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C758E1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 w:rsidRPr="00C758E1">
        <w:rPr>
          <w:rFonts w:ascii="Times New Roman" w:hAnsi="Times New Roman"/>
          <w:u w:val="single"/>
        </w:rPr>
        <w:t>Р</w:t>
      </w:r>
      <w:r w:rsidRPr="00C758E1">
        <w:rPr>
          <w:rFonts w:ascii="Times New Roman" w:hAnsi="Times New Roman"/>
          <w:u w:val="single"/>
        </w:rPr>
        <w:t xml:space="preserve">оссийской </w:t>
      </w:r>
      <w:r w:rsidR="001B0191" w:rsidRPr="00C758E1">
        <w:rPr>
          <w:rFonts w:ascii="Times New Roman" w:hAnsi="Times New Roman"/>
          <w:u w:val="single"/>
        </w:rPr>
        <w:t>Ф</w:t>
      </w:r>
      <w:r w:rsidRPr="00C758E1">
        <w:rPr>
          <w:rFonts w:ascii="Times New Roman" w:hAnsi="Times New Roman"/>
          <w:u w:val="single"/>
        </w:rPr>
        <w:t>едерации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C758E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C758E1" w:rsidRDefault="000B0DB9" w:rsidP="000B0DB9">
      <w:pPr>
        <w:rPr>
          <w:rFonts w:ascii="Times New Roman" w:hAnsi="Times New Roman"/>
          <w:color w:val="000000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E84698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84698" w:rsidRDefault="000B0DB9" w:rsidP="007818F3">
            <w:pPr>
              <w:spacing w:after="0"/>
              <w:rPr>
                <w:rFonts w:ascii="Times New Roman" w:hAnsi="Times New Roman"/>
                <w:lang w:val="en-US"/>
              </w:rPr>
            </w:pPr>
            <w:r w:rsidRPr="00E84698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E84698" w:rsidRDefault="00E41F12" w:rsidP="00E84698">
            <w:pPr>
              <w:spacing w:after="0"/>
              <w:rPr>
                <w:rFonts w:ascii="Times New Roman" w:hAnsi="Times New Roman"/>
              </w:rPr>
            </w:pPr>
            <w:r w:rsidRPr="00E84698">
              <w:rPr>
                <w:rFonts w:ascii="Times New Roman" w:hAnsi="Times New Roman"/>
              </w:rPr>
              <w:t>Клиническ</w:t>
            </w:r>
            <w:r w:rsidR="00E84698" w:rsidRPr="00E84698">
              <w:rPr>
                <w:rFonts w:ascii="Times New Roman" w:hAnsi="Times New Roman"/>
              </w:rPr>
              <w:t xml:space="preserve">ой </w:t>
            </w:r>
            <w:r w:rsidRPr="00E84698">
              <w:rPr>
                <w:rFonts w:ascii="Times New Roman" w:hAnsi="Times New Roman"/>
              </w:rPr>
              <w:t>стоматологи</w:t>
            </w:r>
            <w:r w:rsidR="00E84698" w:rsidRPr="00E84698">
              <w:rPr>
                <w:rFonts w:ascii="Times New Roman" w:hAnsi="Times New Roman"/>
              </w:rPr>
              <w:t xml:space="preserve">и </w:t>
            </w:r>
          </w:p>
        </w:tc>
      </w:tr>
    </w:tbl>
    <w:p w:rsidR="000E292A" w:rsidRPr="00E84698" w:rsidRDefault="000E292A" w:rsidP="000E292A">
      <w:pPr>
        <w:jc w:val="center"/>
        <w:rPr>
          <w:rFonts w:ascii="Times New Roman" w:hAnsi="Times New Roman"/>
          <w:lang w:val="en-US"/>
        </w:rPr>
      </w:pPr>
    </w:p>
    <w:p w:rsidR="000E292A" w:rsidRPr="00E84698" w:rsidRDefault="000E292A" w:rsidP="000E292A">
      <w:pPr>
        <w:rPr>
          <w:rFonts w:ascii="Times New Roman" w:hAnsi="Times New Roman"/>
        </w:rPr>
      </w:pPr>
    </w:p>
    <w:p w:rsidR="000E292A" w:rsidRPr="00E84698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E84698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E84698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E84698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E84698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E84698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E84698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E84698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E84698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E84698">
              <w:rPr>
                <w:snapToGrid w:val="0"/>
                <w:sz w:val="22"/>
                <w:szCs w:val="22"/>
              </w:rPr>
              <w:t>____________</w:t>
            </w:r>
            <w:r w:rsidR="001B0191" w:rsidRPr="00E84698">
              <w:rPr>
                <w:snapToGrid w:val="0"/>
                <w:sz w:val="22"/>
                <w:szCs w:val="22"/>
              </w:rPr>
              <w:t>______</w:t>
            </w:r>
            <w:r w:rsidRPr="00E84698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E84698">
              <w:rPr>
                <w:snapToGrid w:val="0"/>
                <w:sz w:val="22"/>
                <w:szCs w:val="22"/>
              </w:rPr>
              <w:t>/</w:t>
            </w:r>
            <w:r w:rsidR="002547E3" w:rsidRPr="00E84698">
              <w:rPr>
                <w:snapToGrid w:val="0"/>
                <w:sz w:val="22"/>
                <w:szCs w:val="22"/>
              </w:rPr>
              <w:t>И.В. Маев</w:t>
            </w:r>
            <w:r w:rsidR="001B0191" w:rsidRPr="00E84698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E84698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E84698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E84698">
              <w:rPr>
                <w:snapToGrid w:val="0"/>
                <w:sz w:val="22"/>
                <w:szCs w:val="22"/>
              </w:rPr>
              <w:t>«____» _____________ 20</w:t>
            </w:r>
            <w:r w:rsidRPr="00E84698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E84698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E84698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E84698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E84698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E84698" w:rsidRDefault="000E292A" w:rsidP="000E292A">
      <w:pPr>
        <w:rPr>
          <w:rFonts w:ascii="Times New Roman" w:hAnsi="Times New Roman"/>
        </w:rPr>
      </w:pPr>
    </w:p>
    <w:p w:rsidR="000E292A" w:rsidRPr="00E84698" w:rsidRDefault="000E292A" w:rsidP="000E292A">
      <w:pPr>
        <w:rPr>
          <w:rFonts w:ascii="Times New Roman" w:hAnsi="Times New Roman"/>
        </w:rPr>
      </w:pPr>
    </w:p>
    <w:p w:rsidR="000E292A" w:rsidRPr="00E84698" w:rsidRDefault="000E292A" w:rsidP="000E292A">
      <w:pPr>
        <w:jc w:val="center"/>
        <w:rPr>
          <w:rFonts w:ascii="Times New Roman" w:hAnsi="Times New Roman"/>
          <w:b/>
        </w:rPr>
      </w:pPr>
      <w:r w:rsidRPr="00E84698">
        <w:rPr>
          <w:rFonts w:ascii="Times New Roman" w:hAnsi="Times New Roman"/>
          <w:b/>
        </w:rPr>
        <w:t xml:space="preserve">ПРОГРАММА </w:t>
      </w:r>
      <w:r w:rsidR="000245E6" w:rsidRPr="00E84698">
        <w:rPr>
          <w:rFonts w:ascii="Times New Roman" w:hAnsi="Times New Roman"/>
          <w:b/>
        </w:rPr>
        <w:t>ГОСУДАРСТВЕННОЙ ИТОГОВОЙ АТТЕСТАЦИИ</w:t>
      </w:r>
      <w:r w:rsidRPr="00E84698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EA275D" w:rsidRPr="00E84698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E84698" w:rsidRDefault="00E20E68" w:rsidP="00E8469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4698">
              <w:rPr>
                <w:rFonts w:ascii="Times New Roman" w:hAnsi="Times New Roman"/>
                <w:b/>
              </w:rPr>
              <w:t>31.08.</w:t>
            </w:r>
            <w:r w:rsidR="00E84698">
              <w:rPr>
                <w:rFonts w:ascii="Times New Roman" w:hAnsi="Times New Roman"/>
                <w:b/>
              </w:rPr>
              <w:t>73 Стоматология терапевтическая</w:t>
            </w:r>
          </w:p>
        </w:tc>
      </w:tr>
      <w:tr w:rsidR="00EA275D" w:rsidRPr="00C758E1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4A0B9D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EA275D" w:rsidRPr="00EA275D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E84698" w:rsidRDefault="00E20E68" w:rsidP="00E8469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84698">
              <w:rPr>
                <w:rFonts w:ascii="Times New Roman" w:hAnsi="Times New Roman"/>
                <w:b/>
              </w:rPr>
              <w:t>Врач</w:t>
            </w:r>
            <w:r w:rsidR="00E84698">
              <w:rPr>
                <w:rFonts w:ascii="Times New Roman" w:hAnsi="Times New Roman"/>
                <w:b/>
              </w:rPr>
              <w:t>-стоматолог-</w:t>
            </w:r>
            <w:r w:rsidRPr="00E84698">
              <w:rPr>
                <w:rFonts w:ascii="Times New Roman" w:hAnsi="Times New Roman"/>
                <w:b/>
              </w:rPr>
              <w:t xml:space="preserve">терапевт </w:t>
            </w:r>
          </w:p>
        </w:tc>
      </w:tr>
      <w:tr w:rsidR="00EA275D" w:rsidRPr="00C758E1" w:rsidTr="007818F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552B45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Квалификация </w:t>
            </w: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</w:tbl>
    <w:p w:rsidR="000E292A" w:rsidRPr="00C758E1" w:rsidRDefault="000E292A" w:rsidP="000E292A">
      <w:pPr>
        <w:spacing w:after="0" w:line="240" w:lineRule="auto"/>
        <w:rPr>
          <w:rFonts w:ascii="Times New Roman" w:hAnsi="Times New Roman"/>
        </w:rPr>
      </w:pPr>
      <w:r w:rsidRPr="00C758E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RPr="00C758E1" w:rsidTr="0074715A">
        <w:tc>
          <w:tcPr>
            <w:tcW w:w="9854" w:type="dxa"/>
            <w:gridSpan w:val="2"/>
          </w:tcPr>
          <w:p w:rsidR="0074715A" w:rsidRPr="00C758E1" w:rsidRDefault="00104984" w:rsidP="000245E6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lastRenderedPageBreak/>
              <w:t>П</w:t>
            </w:r>
            <w:r w:rsidR="0074715A" w:rsidRPr="00C758E1">
              <w:rPr>
                <w:rFonts w:ascii="Times New Roman" w:hAnsi="Times New Roman"/>
              </w:rPr>
              <w:t xml:space="preserve">рограмма </w:t>
            </w:r>
            <w:bookmarkStart w:id="0" w:name="_GoBack"/>
            <w:bookmarkEnd w:id="0"/>
          </w:p>
        </w:tc>
      </w:tr>
      <w:tr w:rsidR="0074715A" w:rsidRPr="00C758E1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E84698" w:rsidRDefault="000245E6" w:rsidP="00E84698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84698">
              <w:rPr>
                <w:rFonts w:ascii="Times New Roman" w:hAnsi="Times New Roman"/>
                <w:b/>
              </w:rPr>
              <w:t>Государственной итоговой аттестации</w:t>
            </w:r>
          </w:p>
        </w:tc>
      </w:tr>
      <w:tr w:rsidR="0074715A" w:rsidRPr="00C758E1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C758E1" w:rsidRDefault="0074715A" w:rsidP="00EA27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rFonts w:ascii="Times New Roman" w:hAnsi="Times New Roman"/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F0123E">
        <w:tc>
          <w:tcPr>
            <w:tcW w:w="9854" w:type="dxa"/>
            <w:gridSpan w:val="2"/>
          </w:tcPr>
          <w:p w:rsidR="000E292A" w:rsidRPr="00C758E1" w:rsidRDefault="000E292A" w:rsidP="00E60110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составлена на основании требований Федерального государственного образовательного стандарта высшего образования </w:t>
            </w:r>
            <w:r w:rsidR="005320E3" w:rsidRPr="00C758E1">
              <w:rPr>
                <w:rFonts w:ascii="Times New Roman" w:hAnsi="Times New Roman"/>
              </w:rPr>
              <w:t>по направлению подготовки (уровень подготовки кадров высшей квалификации)</w:t>
            </w:r>
          </w:p>
        </w:tc>
      </w:tr>
      <w:tr w:rsidR="000E292A" w:rsidRPr="00C758E1" w:rsidTr="00DD1D6B">
        <w:tc>
          <w:tcPr>
            <w:tcW w:w="2802" w:type="dxa"/>
          </w:tcPr>
          <w:p w:rsidR="000E292A" w:rsidRPr="00C758E1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E84698" w:rsidRDefault="00301B9F" w:rsidP="00E84698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E84698">
              <w:rPr>
                <w:rFonts w:ascii="Times New Roman" w:hAnsi="Times New Roman"/>
                <w:b/>
              </w:rPr>
              <w:t>31.08.7</w:t>
            </w:r>
            <w:r w:rsidR="00E84698" w:rsidRPr="00E84698">
              <w:rPr>
                <w:rFonts w:ascii="Times New Roman" w:hAnsi="Times New Roman"/>
                <w:b/>
              </w:rPr>
              <w:t>3 Стоматология терапевтическая</w:t>
            </w:r>
            <w:r w:rsidRPr="00E8469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24549" w:rsidRPr="00C758E1" w:rsidTr="00DD1D6B">
        <w:tc>
          <w:tcPr>
            <w:tcW w:w="2802" w:type="dxa"/>
          </w:tcPr>
          <w:p w:rsidR="00F24549" w:rsidRPr="00C758E1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C758E1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C758E1" w:rsidRDefault="00E84698" w:rsidP="00D34261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Врач-стоматолог-терапевт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C758E1" w:rsidRDefault="00E60110" w:rsidP="00E84698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Очная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Очная/очно-заочная</w:t>
            </w:r>
          </w:p>
        </w:tc>
      </w:tr>
    </w:tbl>
    <w:p w:rsidR="000E292A" w:rsidRPr="00C758E1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C758E1" w:rsidTr="00F24549">
        <w:tc>
          <w:tcPr>
            <w:tcW w:w="9856" w:type="dxa"/>
            <w:gridSpan w:val="3"/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C758E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E84698" w:rsidRDefault="00D34261" w:rsidP="00E84698">
            <w:pPr>
              <w:pStyle w:val="af5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E84698">
              <w:rPr>
                <w:rFonts w:ascii="Times New Roman" w:hAnsi="Times New Roman"/>
              </w:rPr>
              <w:t xml:space="preserve">Н.И. Крихели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E84698" w:rsidRDefault="00BA0C6E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E84698">
              <w:rPr>
                <w:rFonts w:ascii="Times New Roman" w:hAnsi="Times New Roman"/>
              </w:rPr>
              <w:t>Заведующий кафедрой, д.м.н., профессор</w:t>
            </w:r>
          </w:p>
        </w:tc>
      </w:tr>
      <w:tr w:rsidR="000E292A" w:rsidRPr="00C758E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BA0C6E" w:rsidRDefault="00D34261" w:rsidP="00D3426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                      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BA0C6E" w:rsidRDefault="000E292A" w:rsidP="00F0123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F24549" w:rsidRPr="00EA275D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EA275D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EA275D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EA275D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Должность, степень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ПРИНЯТА</w:t>
            </w:r>
          </w:p>
        </w:tc>
      </w:tr>
      <w:tr w:rsidR="000E292A" w:rsidRPr="00C758E1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на заседании </w:t>
            </w:r>
            <w:r w:rsidR="00522E84" w:rsidRPr="00C758E1">
              <w:rPr>
                <w:rFonts w:ascii="Times New Roman" w:hAnsi="Times New Roman"/>
              </w:rPr>
              <w:t>Ученого совета факультета</w:t>
            </w:r>
          </w:p>
        </w:tc>
      </w:tr>
      <w:tr w:rsidR="000E292A" w:rsidRPr="00C758E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758E1" w:rsidRDefault="00E84698" w:rsidP="00E84698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34261">
              <w:rPr>
                <w:rFonts w:ascii="Times New Roman" w:hAnsi="Times New Roman"/>
              </w:rPr>
              <w:t xml:space="preserve">линической стоматологии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EA275D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C758E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1C5F0E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1C5F0E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1C5F0E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C758E1"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DD1D6B" w:rsidRPr="00C758E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34261" w:rsidP="00E84698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Н.И. Крихели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1C5F0E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C758E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C758E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Начальник учебного 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6B358C">
      <w:pPr>
        <w:rPr>
          <w:rFonts w:ascii="Times New Roman" w:hAnsi="Times New Roman"/>
        </w:rPr>
      </w:pPr>
      <w:r w:rsidRPr="00C758E1">
        <w:rPr>
          <w:rFonts w:ascii="Times New Roman" w:hAnsi="Times New Roman"/>
          <w:b/>
        </w:rPr>
        <w:br w:type="page"/>
      </w:r>
    </w:p>
    <w:p w:rsidR="003323D9" w:rsidRPr="00C758E1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1"/>
      <w:r w:rsidRPr="00C758E1">
        <w:rPr>
          <w:rFonts w:ascii="Times New Roman" w:hAnsi="Times New Roman"/>
          <w:sz w:val="22"/>
          <w:szCs w:val="22"/>
        </w:rPr>
        <w:lastRenderedPageBreak/>
        <w:t xml:space="preserve">Цель и задачи программы 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3323D9" w:rsidRPr="00C758E1" w:rsidTr="003323D9">
        <w:trPr>
          <w:trHeight w:val="340"/>
        </w:trPr>
        <w:tc>
          <w:tcPr>
            <w:tcW w:w="1206" w:type="pct"/>
            <w:gridSpan w:val="3"/>
            <w:vAlign w:val="bottom"/>
          </w:tcPr>
          <w:p w:rsidR="003323D9" w:rsidRPr="003323D9" w:rsidRDefault="003323D9" w:rsidP="003323D9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0"/>
                <w:szCs w:val="22"/>
              </w:rPr>
            </w:pPr>
            <w:r w:rsidRPr="003323D9">
              <w:rPr>
                <w:sz w:val="20"/>
                <w:szCs w:val="22"/>
              </w:rPr>
              <w:t xml:space="preserve">Программа 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3323D9" w:rsidRPr="00C758E1" w:rsidRDefault="003323D9" w:rsidP="003323D9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3323D9" w:rsidRPr="00C758E1" w:rsidTr="003323D9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3323D9" w:rsidRPr="003323D9" w:rsidRDefault="003323D9" w:rsidP="003323D9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3323D9">
              <w:rPr>
                <w:rFonts w:ascii="Times New Roman" w:hAnsi="Times New Roman"/>
                <w:sz w:val="20"/>
              </w:rPr>
              <w:tab/>
              <w:t>Государственной итоговой аттестации</w:t>
            </w:r>
          </w:p>
        </w:tc>
      </w:tr>
      <w:tr w:rsidR="003323D9" w:rsidRPr="00C758E1" w:rsidTr="003323D9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3323D9" w:rsidRPr="003323D9" w:rsidRDefault="003323D9" w:rsidP="003323D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16"/>
              </w:rPr>
            </w:pPr>
            <w:r w:rsidRPr="003323D9">
              <w:rPr>
                <w:i/>
                <w:sz w:val="20"/>
                <w:szCs w:val="16"/>
              </w:rPr>
              <w:t>Название аттестации</w:t>
            </w:r>
          </w:p>
        </w:tc>
      </w:tr>
      <w:tr w:rsidR="003323D9" w:rsidRPr="00C758E1" w:rsidTr="003323D9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3323D9" w:rsidRPr="003323D9" w:rsidRDefault="003323D9" w:rsidP="003323D9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0"/>
                <w:szCs w:val="22"/>
              </w:rPr>
            </w:pPr>
            <w:r w:rsidRPr="003323D9">
              <w:rPr>
                <w:sz w:val="20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3323D9" w:rsidRPr="003323D9" w:rsidRDefault="003323D9" w:rsidP="003323D9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2"/>
              </w:rPr>
            </w:pPr>
            <w:r w:rsidRPr="003323D9">
              <w:rPr>
                <w:sz w:val="20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3323D9" w:rsidRPr="00C758E1" w:rsidRDefault="003323D9" w:rsidP="003323D9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части учебного плана подготовки специалиста для обучающихся</w:t>
            </w:r>
          </w:p>
        </w:tc>
      </w:tr>
      <w:tr w:rsidR="003323D9" w:rsidRPr="00C758E1" w:rsidTr="003323D9">
        <w:trPr>
          <w:trHeight w:val="113"/>
        </w:trPr>
        <w:tc>
          <w:tcPr>
            <w:tcW w:w="1638" w:type="pct"/>
            <w:gridSpan w:val="4"/>
          </w:tcPr>
          <w:p w:rsidR="003323D9" w:rsidRPr="003323D9" w:rsidRDefault="003323D9" w:rsidP="003323D9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20"/>
                <w:szCs w:val="16"/>
              </w:rPr>
            </w:pPr>
            <w:r w:rsidRPr="003323D9">
              <w:rPr>
                <w:i/>
                <w:sz w:val="20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3323D9" w:rsidRPr="00C758E1" w:rsidRDefault="003323D9" w:rsidP="003323D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3323D9" w:rsidRPr="00C758E1" w:rsidTr="003323D9">
        <w:trPr>
          <w:trHeight w:val="283"/>
        </w:trPr>
        <w:tc>
          <w:tcPr>
            <w:tcW w:w="5000" w:type="pct"/>
            <w:gridSpan w:val="5"/>
            <w:vAlign w:val="bottom"/>
          </w:tcPr>
          <w:p w:rsidR="003323D9" w:rsidRPr="003323D9" w:rsidRDefault="003323D9" w:rsidP="003323D9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0"/>
                <w:szCs w:val="22"/>
              </w:rPr>
            </w:pPr>
            <w:r w:rsidRPr="003323D9">
              <w:rPr>
                <w:sz w:val="20"/>
                <w:szCs w:val="22"/>
              </w:rPr>
              <w:t>по направлению подготовки (специальности)</w:t>
            </w:r>
          </w:p>
        </w:tc>
      </w:tr>
      <w:tr w:rsidR="003323D9" w:rsidRPr="00C758E1" w:rsidTr="003323D9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3323D9" w:rsidRPr="003323D9" w:rsidRDefault="003323D9" w:rsidP="003323D9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3323D9">
              <w:rPr>
                <w:rFonts w:ascii="Times New Roman" w:hAnsi="Times New Roman"/>
                <w:sz w:val="20"/>
              </w:rPr>
              <w:t xml:space="preserve">31.08.72 Врач-стоматолог-терапевт </w:t>
            </w:r>
          </w:p>
        </w:tc>
      </w:tr>
      <w:tr w:rsidR="003323D9" w:rsidRPr="00C758E1" w:rsidTr="003323D9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3323D9" w:rsidRPr="003323D9" w:rsidRDefault="003323D9" w:rsidP="003323D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16"/>
              </w:rPr>
            </w:pPr>
            <w:r w:rsidRPr="003323D9">
              <w:rPr>
                <w:i/>
                <w:sz w:val="20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3323D9" w:rsidRPr="00C758E1" w:rsidTr="003323D9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3323D9" w:rsidRPr="003323D9" w:rsidRDefault="003323D9" w:rsidP="003323D9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0"/>
                <w:szCs w:val="22"/>
              </w:rPr>
            </w:pPr>
            <w:r w:rsidRPr="003323D9">
              <w:rPr>
                <w:sz w:val="20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3323D9" w:rsidRPr="003323D9" w:rsidRDefault="003323D9" w:rsidP="003323D9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0"/>
                <w:szCs w:val="22"/>
              </w:rPr>
            </w:pPr>
            <w:r w:rsidRPr="003323D9">
              <w:rPr>
                <w:sz w:val="20"/>
                <w:szCs w:val="22"/>
              </w:rPr>
              <w:t>формы обучения.</w:t>
            </w:r>
          </w:p>
        </w:tc>
      </w:tr>
      <w:tr w:rsidR="003323D9" w:rsidRPr="00C758E1" w:rsidTr="003323D9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3323D9" w:rsidRPr="003323D9" w:rsidRDefault="003323D9" w:rsidP="003323D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16"/>
              </w:rPr>
            </w:pPr>
            <w:r w:rsidRPr="003323D9">
              <w:rPr>
                <w:sz w:val="20"/>
                <w:szCs w:val="16"/>
              </w:rPr>
              <w:t>Очной/очно-заочной</w:t>
            </w:r>
          </w:p>
        </w:tc>
        <w:tc>
          <w:tcPr>
            <w:tcW w:w="3866" w:type="pct"/>
            <w:gridSpan w:val="3"/>
            <w:shd w:val="clear" w:color="auto" w:fill="auto"/>
          </w:tcPr>
          <w:p w:rsidR="003323D9" w:rsidRPr="003323D9" w:rsidRDefault="003323D9" w:rsidP="003323D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2"/>
              </w:rPr>
            </w:pPr>
          </w:p>
        </w:tc>
      </w:tr>
      <w:tr w:rsidR="003323D9" w:rsidRPr="00C758E1" w:rsidTr="003323D9">
        <w:trPr>
          <w:trHeight w:val="340"/>
        </w:trPr>
        <w:tc>
          <w:tcPr>
            <w:tcW w:w="5000" w:type="pct"/>
            <w:gridSpan w:val="5"/>
            <w:vAlign w:val="bottom"/>
          </w:tcPr>
          <w:p w:rsidR="003323D9" w:rsidRPr="003323D9" w:rsidRDefault="003323D9" w:rsidP="003323D9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0"/>
                <w:szCs w:val="22"/>
              </w:rPr>
            </w:pPr>
            <w:r w:rsidRPr="003323D9">
              <w:rPr>
                <w:bCs/>
                <w:sz w:val="20"/>
                <w:szCs w:val="22"/>
              </w:rPr>
              <w:t>Цель:</w:t>
            </w:r>
          </w:p>
        </w:tc>
      </w:tr>
      <w:tr w:rsidR="003323D9" w:rsidRPr="00C758E1" w:rsidTr="003323D9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3323D9" w:rsidRPr="003323D9" w:rsidRDefault="003323D9" w:rsidP="003323D9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3323D9">
              <w:rPr>
                <w:rFonts w:ascii="Times New Roman" w:hAnsi="Times New Roman"/>
                <w:sz w:val="20"/>
              </w:rPr>
              <w:t>установление уровня подготовки выпускника к выполнению профессиональных задач и соответствия его подготовки требованиям</w:t>
            </w:r>
            <w:r w:rsidR="00796A0E">
              <w:rPr>
                <w:rFonts w:ascii="Times New Roman" w:hAnsi="Times New Roman"/>
                <w:sz w:val="20"/>
              </w:rPr>
              <w:t xml:space="preserve"> федерального</w:t>
            </w:r>
            <w:r w:rsidRPr="003323D9">
              <w:rPr>
                <w:rFonts w:ascii="Times New Roman" w:hAnsi="Times New Roman"/>
                <w:sz w:val="20"/>
              </w:rPr>
              <w:t xml:space="preserve"> государственного образовательного стандарта по специальности высшего образования подготовки кадров высшей квалификации в ординатуре</w:t>
            </w:r>
          </w:p>
        </w:tc>
      </w:tr>
      <w:tr w:rsidR="003323D9" w:rsidRPr="00C758E1" w:rsidTr="003323D9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3323D9" w:rsidRPr="003323D9" w:rsidRDefault="003323D9" w:rsidP="003323D9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0"/>
                <w:szCs w:val="22"/>
              </w:rPr>
            </w:pPr>
            <w:r w:rsidRPr="003323D9">
              <w:rPr>
                <w:sz w:val="20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323D9" w:rsidRPr="00C758E1" w:rsidRDefault="003323D9" w:rsidP="003323D9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3323D9" w:rsidRPr="00C758E1" w:rsidTr="003323D9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3323D9" w:rsidRPr="003323D9" w:rsidRDefault="003323D9" w:rsidP="003323D9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3323D9">
              <w:rPr>
                <w:rFonts w:ascii="Times New Roman" w:hAnsi="Times New Roman"/>
                <w:sz w:val="20"/>
              </w:rPr>
              <w:t>Проверка уровня сформированности компетенций, определенных федеральным государственным образовательным стандартом и образовательной программой высшего образования (уровень подготовки кадров высшей квалификации)</w:t>
            </w:r>
          </w:p>
        </w:tc>
      </w:tr>
    </w:tbl>
    <w:p w:rsidR="003323D9" w:rsidRPr="00C758E1" w:rsidRDefault="003323D9" w:rsidP="003323D9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 xml:space="preserve">Перечень планируемых результатов обучения при проведении </w:t>
      </w:r>
      <w:r>
        <w:rPr>
          <w:rFonts w:ascii="Times New Roman" w:hAnsi="Times New Roman"/>
          <w:sz w:val="22"/>
          <w:szCs w:val="22"/>
        </w:rPr>
        <w:t>аттестации</w:t>
      </w:r>
    </w:p>
    <w:p w:rsidR="003323D9" w:rsidRDefault="003323D9" w:rsidP="003323D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A275D">
        <w:rPr>
          <w:sz w:val="22"/>
          <w:szCs w:val="22"/>
        </w:rPr>
        <w:t xml:space="preserve">Обучающийся, освоивший программу </w:t>
      </w:r>
      <w:r>
        <w:rPr>
          <w:sz w:val="22"/>
          <w:szCs w:val="22"/>
        </w:rPr>
        <w:t>ординатуры</w:t>
      </w:r>
      <w:r w:rsidRPr="00EA275D">
        <w:rPr>
          <w:sz w:val="22"/>
          <w:szCs w:val="22"/>
        </w:rPr>
        <w:t>, должен обладать следующими компетенциями:</w:t>
      </w:r>
    </w:p>
    <w:tbl>
      <w:tblPr>
        <w:tblStyle w:val="afa"/>
        <w:tblW w:w="0" w:type="auto"/>
        <w:tblInd w:w="-34" w:type="dxa"/>
        <w:tblLook w:val="04A0"/>
      </w:tblPr>
      <w:tblGrid>
        <w:gridCol w:w="568"/>
        <w:gridCol w:w="850"/>
        <w:gridCol w:w="8470"/>
      </w:tblGrid>
      <w:tr w:rsidR="0025046A" w:rsidTr="0025046A">
        <w:tc>
          <w:tcPr>
            <w:tcW w:w="568" w:type="dxa"/>
          </w:tcPr>
          <w:p w:rsidR="0025046A" w:rsidRPr="00C758E1" w:rsidRDefault="0025046A" w:rsidP="0025046A">
            <w:pPr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50" w:type="dxa"/>
          </w:tcPr>
          <w:p w:rsidR="0025046A" w:rsidRPr="00C758E1" w:rsidRDefault="0025046A" w:rsidP="0025046A">
            <w:pPr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8470" w:type="dxa"/>
          </w:tcPr>
          <w:p w:rsidR="0025046A" w:rsidRPr="00C758E1" w:rsidRDefault="0025046A" w:rsidP="0025046A">
            <w:pPr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25046A" w:rsidTr="0025046A">
        <w:tc>
          <w:tcPr>
            <w:tcW w:w="568" w:type="dxa"/>
          </w:tcPr>
          <w:p w:rsidR="0025046A" w:rsidRPr="00C758E1" w:rsidRDefault="0025046A" w:rsidP="0025046A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5046A" w:rsidRPr="007A37C7" w:rsidRDefault="0025046A" w:rsidP="00250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УК-1</w:t>
            </w:r>
          </w:p>
        </w:tc>
        <w:tc>
          <w:tcPr>
            <w:tcW w:w="8470" w:type="dxa"/>
          </w:tcPr>
          <w:p w:rsidR="0025046A" w:rsidRPr="00796A0E" w:rsidRDefault="0025046A" w:rsidP="00796A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6A0E">
              <w:rPr>
                <w:rFonts w:ascii="Times New Roman" w:hAnsi="Times New Roman"/>
                <w:sz w:val="22"/>
                <w:szCs w:val="22"/>
              </w:rPr>
              <w:t>готовность к абстрактному мышлению, анализу, синтезу</w:t>
            </w:r>
          </w:p>
        </w:tc>
      </w:tr>
      <w:tr w:rsidR="0025046A" w:rsidTr="0025046A">
        <w:tc>
          <w:tcPr>
            <w:tcW w:w="568" w:type="dxa"/>
          </w:tcPr>
          <w:p w:rsidR="0025046A" w:rsidRPr="00C758E1" w:rsidRDefault="0025046A" w:rsidP="0025046A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5046A" w:rsidRPr="007A37C7" w:rsidRDefault="0025046A" w:rsidP="00250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УК-2</w:t>
            </w:r>
          </w:p>
        </w:tc>
        <w:tc>
          <w:tcPr>
            <w:tcW w:w="8470" w:type="dxa"/>
          </w:tcPr>
          <w:p w:rsidR="0025046A" w:rsidRPr="00796A0E" w:rsidRDefault="0025046A" w:rsidP="00796A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6A0E">
              <w:rPr>
                <w:rFonts w:ascii="Times New Roman" w:hAnsi="Times New Roman"/>
                <w:sz w:val="22"/>
                <w:szCs w:val="22"/>
              </w:rPr>
              <w:t>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25046A" w:rsidTr="0025046A">
        <w:tc>
          <w:tcPr>
            <w:tcW w:w="568" w:type="dxa"/>
          </w:tcPr>
          <w:p w:rsidR="0025046A" w:rsidRPr="00C758E1" w:rsidRDefault="0025046A" w:rsidP="0025046A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5046A" w:rsidRPr="007A37C7" w:rsidRDefault="0025046A" w:rsidP="00250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УК-3</w:t>
            </w:r>
          </w:p>
        </w:tc>
        <w:tc>
          <w:tcPr>
            <w:tcW w:w="8470" w:type="dxa"/>
          </w:tcPr>
          <w:p w:rsidR="0025046A" w:rsidRPr="00796A0E" w:rsidRDefault="0025046A" w:rsidP="00796A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96A0E">
              <w:rPr>
                <w:rFonts w:ascii="Times New Roman" w:hAnsi="Times New Roman"/>
                <w:sz w:val="22"/>
                <w:szCs w:val="22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</w:tc>
      </w:tr>
      <w:tr w:rsidR="0025046A" w:rsidTr="0025046A">
        <w:tc>
          <w:tcPr>
            <w:tcW w:w="568" w:type="dxa"/>
          </w:tcPr>
          <w:p w:rsidR="0025046A" w:rsidRPr="00C758E1" w:rsidRDefault="0025046A" w:rsidP="0025046A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5046A" w:rsidRPr="007A37C7" w:rsidRDefault="0025046A" w:rsidP="00250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</w:t>
            </w:r>
          </w:p>
        </w:tc>
        <w:tc>
          <w:tcPr>
            <w:tcW w:w="8470" w:type="dxa"/>
          </w:tcPr>
          <w:p w:rsidR="0025046A" w:rsidRPr="00796A0E" w:rsidRDefault="0025046A" w:rsidP="00796A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6A0E">
              <w:rPr>
                <w:rFonts w:ascii="Times New Roman" w:hAnsi="Times New Roman"/>
                <w:sz w:val="22"/>
                <w:szCs w:val="22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796A0E">
              <w:rPr>
                <w:rFonts w:ascii="Times New Roman" w:hAnsi="Times New Roman"/>
                <w:sz w:val="22"/>
                <w:szCs w:val="22"/>
              </w:rPr>
              <w:t>влияния</w:t>
            </w:r>
            <w:proofErr w:type="gramEnd"/>
            <w:r w:rsidRPr="00796A0E">
              <w:rPr>
                <w:rFonts w:ascii="Times New Roman" w:hAnsi="Times New Roman"/>
                <w:sz w:val="22"/>
                <w:szCs w:val="22"/>
              </w:rPr>
              <w:t xml:space="preserve"> на здоровье человека факторов среды его обитания</w:t>
            </w:r>
          </w:p>
        </w:tc>
      </w:tr>
      <w:tr w:rsidR="0025046A" w:rsidTr="0025046A">
        <w:tc>
          <w:tcPr>
            <w:tcW w:w="568" w:type="dxa"/>
          </w:tcPr>
          <w:p w:rsidR="0025046A" w:rsidRPr="00C758E1" w:rsidRDefault="0025046A" w:rsidP="0025046A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5046A" w:rsidRPr="00701493" w:rsidRDefault="0025046A" w:rsidP="0025046A">
            <w:pPr>
              <w:rPr>
                <w:rFonts w:ascii="Times New Roman" w:hAnsi="Times New Roman"/>
                <w:highlight w:val="yellow"/>
              </w:rPr>
            </w:pPr>
            <w:r w:rsidRPr="007A37C7">
              <w:rPr>
                <w:rFonts w:ascii="Times New Roman" w:hAnsi="Times New Roman"/>
              </w:rPr>
              <w:t>ПК-2</w:t>
            </w:r>
          </w:p>
        </w:tc>
        <w:tc>
          <w:tcPr>
            <w:tcW w:w="8470" w:type="dxa"/>
          </w:tcPr>
          <w:p w:rsidR="0025046A" w:rsidRPr="00796A0E" w:rsidRDefault="0025046A" w:rsidP="00796A0E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96A0E">
              <w:rPr>
                <w:rFonts w:ascii="Times New Roman" w:hAnsi="Times New Roman"/>
                <w:sz w:val="22"/>
                <w:szCs w:val="22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</w:t>
            </w:r>
          </w:p>
        </w:tc>
      </w:tr>
      <w:tr w:rsidR="0025046A" w:rsidTr="0025046A">
        <w:tc>
          <w:tcPr>
            <w:tcW w:w="568" w:type="dxa"/>
          </w:tcPr>
          <w:p w:rsidR="0025046A" w:rsidRPr="00C758E1" w:rsidRDefault="0025046A" w:rsidP="0025046A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5046A" w:rsidRPr="007A37C7" w:rsidRDefault="0025046A" w:rsidP="00250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</w:t>
            </w:r>
          </w:p>
        </w:tc>
        <w:tc>
          <w:tcPr>
            <w:tcW w:w="8470" w:type="dxa"/>
          </w:tcPr>
          <w:p w:rsidR="0025046A" w:rsidRPr="00796A0E" w:rsidRDefault="0025046A" w:rsidP="00796A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6A0E">
              <w:rPr>
                <w:rFonts w:ascii="Times New Roman" w:hAnsi="Times New Roman"/>
                <w:sz w:val="22"/>
                <w:szCs w:val="22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25046A" w:rsidTr="0025046A">
        <w:tc>
          <w:tcPr>
            <w:tcW w:w="568" w:type="dxa"/>
          </w:tcPr>
          <w:p w:rsidR="0025046A" w:rsidRPr="00C758E1" w:rsidRDefault="0025046A" w:rsidP="0025046A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5046A" w:rsidRPr="007A37C7" w:rsidRDefault="0025046A" w:rsidP="00250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ПК-4</w:t>
            </w:r>
          </w:p>
        </w:tc>
        <w:tc>
          <w:tcPr>
            <w:tcW w:w="8470" w:type="dxa"/>
          </w:tcPr>
          <w:p w:rsidR="0025046A" w:rsidRPr="00796A0E" w:rsidRDefault="0025046A" w:rsidP="00796A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6A0E">
              <w:rPr>
                <w:rFonts w:ascii="Times New Roman" w:hAnsi="Times New Roman"/>
                <w:sz w:val="22"/>
                <w:szCs w:val="22"/>
              </w:rPr>
              <w:t>готовность к применению социально-гигиенических методик сбора и медико-статистического анализа информации о стоматологической заболеваемости</w:t>
            </w:r>
          </w:p>
        </w:tc>
      </w:tr>
      <w:tr w:rsidR="0025046A" w:rsidTr="0025046A">
        <w:tc>
          <w:tcPr>
            <w:tcW w:w="568" w:type="dxa"/>
          </w:tcPr>
          <w:p w:rsidR="0025046A" w:rsidRPr="00C758E1" w:rsidRDefault="0025046A" w:rsidP="0025046A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5046A" w:rsidRPr="00701493" w:rsidRDefault="0025046A" w:rsidP="0025046A">
            <w:pPr>
              <w:rPr>
                <w:rFonts w:ascii="Times New Roman" w:hAnsi="Times New Roman"/>
                <w:highlight w:val="yellow"/>
              </w:rPr>
            </w:pPr>
            <w:r w:rsidRPr="007A37C7">
              <w:rPr>
                <w:rFonts w:ascii="Times New Roman" w:hAnsi="Times New Roman"/>
              </w:rPr>
              <w:t>ПК-5</w:t>
            </w:r>
          </w:p>
        </w:tc>
        <w:tc>
          <w:tcPr>
            <w:tcW w:w="8470" w:type="dxa"/>
          </w:tcPr>
          <w:p w:rsidR="0025046A" w:rsidRPr="00796A0E" w:rsidRDefault="0025046A" w:rsidP="00796A0E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96A0E">
              <w:rPr>
                <w:rFonts w:ascii="Times New Roman" w:hAnsi="Times New Roman"/>
                <w:sz w:val="22"/>
                <w:szCs w:val="22"/>
              </w:rPr>
              <w:t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25046A" w:rsidTr="0025046A">
        <w:tc>
          <w:tcPr>
            <w:tcW w:w="568" w:type="dxa"/>
          </w:tcPr>
          <w:p w:rsidR="0025046A" w:rsidRPr="00C758E1" w:rsidRDefault="0025046A" w:rsidP="0025046A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5046A" w:rsidRPr="00701493" w:rsidRDefault="0025046A" w:rsidP="00250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ПК-6</w:t>
            </w:r>
          </w:p>
        </w:tc>
        <w:tc>
          <w:tcPr>
            <w:tcW w:w="8470" w:type="dxa"/>
          </w:tcPr>
          <w:p w:rsidR="0025046A" w:rsidRPr="00796A0E" w:rsidRDefault="0025046A" w:rsidP="00796A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6A0E">
              <w:rPr>
                <w:rFonts w:ascii="Times New Roman" w:hAnsi="Times New Roman"/>
                <w:sz w:val="22"/>
                <w:szCs w:val="22"/>
              </w:rPr>
              <w:t>готовность к проведению экспертизы временной нетрудоспособности и участие в иных видах медицинской экспертизы</w:t>
            </w:r>
          </w:p>
        </w:tc>
      </w:tr>
      <w:tr w:rsidR="0025046A" w:rsidTr="0025046A">
        <w:tc>
          <w:tcPr>
            <w:tcW w:w="568" w:type="dxa"/>
          </w:tcPr>
          <w:p w:rsidR="0025046A" w:rsidRPr="00C758E1" w:rsidRDefault="0025046A" w:rsidP="0025046A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5046A" w:rsidRPr="00701493" w:rsidRDefault="0025046A" w:rsidP="00250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ПК-7</w:t>
            </w:r>
          </w:p>
        </w:tc>
        <w:tc>
          <w:tcPr>
            <w:tcW w:w="8470" w:type="dxa"/>
          </w:tcPr>
          <w:p w:rsidR="0025046A" w:rsidRPr="00796A0E" w:rsidRDefault="0025046A" w:rsidP="00796A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6A0E">
              <w:rPr>
                <w:rFonts w:ascii="Times New Roman" w:hAnsi="Times New Roman"/>
                <w:sz w:val="22"/>
                <w:szCs w:val="22"/>
              </w:rPr>
              <w:t>лечебная деятельность: готовность к определению тактики ведения, ведению и лечению пациентов, нуждающихся в стоматологической помощи</w:t>
            </w:r>
          </w:p>
        </w:tc>
      </w:tr>
      <w:tr w:rsidR="0025046A" w:rsidTr="0025046A">
        <w:tc>
          <w:tcPr>
            <w:tcW w:w="568" w:type="dxa"/>
          </w:tcPr>
          <w:p w:rsidR="0025046A" w:rsidRPr="00C758E1" w:rsidRDefault="0025046A" w:rsidP="0025046A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5046A" w:rsidRDefault="0025046A" w:rsidP="00250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ПК-8</w:t>
            </w:r>
          </w:p>
        </w:tc>
        <w:tc>
          <w:tcPr>
            <w:tcW w:w="8470" w:type="dxa"/>
          </w:tcPr>
          <w:p w:rsidR="0025046A" w:rsidRPr="00796A0E" w:rsidRDefault="0025046A" w:rsidP="00796A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6A0E">
              <w:rPr>
                <w:rFonts w:ascii="Times New Roman" w:hAnsi="Times New Roman"/>
                <w:sz w:val="22"/>
                <w:szCs w:val="22"/>
              </w:rPr>
              <w:t>готовность к участию в оказании медицинской помощи при чрезвычайных ситуациях, в том числе участию в медицинской эвакуации</w:t>
            </w:r>
          </w:p>
        </w:tc>
      </w:tr>
      <w:tr w:rsidR="0025046A" w:rsidTr="0025046A">
        <w:tc>
          <w:tcPr>
            <w:tcW w:w="568" w:type="dxa"/>
          </w:tcPr>
          <w:p w:rsidR="0025046A" w:rsidRPr="00C758E1" w:rsidRDefault="0025046A" w:rsidP="0025046A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5046A" w:rsidRDefault="0025046A" w:rsidP="00250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ПК-9</w:t>
            </w:r>
          </w:p>
        </w:tc>
        <w:tc>
          <w:tcPr>
            <w:tcW w:w="8470" w:type="dxa"/>
          </w:tcPr>
          <w:p w:rsidR="0025046A" w:rsidRPr="00796A0E" w:rsidRDefault="0025046A" w:rsidP="00796A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6A0E">
              <w:rPr>
                <w:rFonts w:ascii="Times New Roman" w:hAnsi="Times New Roman"/>
                <w:sz w:val="22"/>
                <w:szCs w:val="22"/>
              </w:rPr>
              <w:t xml:space="preserve">готовность к применению природных лечебных факторов, лекарственной, </w:t>
            </w:r>
            <w:proofErr w:type="spellStart"/>
            <w:r w:rsidRPr="00796A0E">
              <w:rPr>
                <w:rFonts w:ascii="Times New Roman" w:hAnsi="Times New Roman"/>
                <w:sz w:val="22"/>
                <w:szCs w:val="22"/>
              </w:rPr>
              <w:t>немедикаментозной</w:t>
            </w:r>
            <w:proofErr w:type="spellEnd"/>
            <w:r w:rsidRPr="00796A0E">
              <w:rPr>
                <w:rFonts w:ascii="Times New Roman" w:hAnsi="Times New Roman"/>
                <w:sz w:val="22"/>
                <w:szCs w:val="22"/>
              </w:rPr>
              <w:t xml:space="preserve"> терапии и других методов у пациентов со стоматологической патологией, нуждающихся в медицинской реабилитации и санаторно-курортном лечении</w:t>
            </w:r>
          </w:p>
        </w:tc>
      </w:tr>
      <w:tr w:rsidR="0025046A" w:rsidTr="0025046A">
        <w:tc>
          <w:tcPr>
            <w:tcW w:w="568" w:type="dxa"/>
          </w:tcPr>
          <w:p w:rsidR="0025046A" w:rsidRPr="00C758E1" w:rsidRDefault="0025046A" w:rsidP="0025046A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5046A" w:rsidRDefault="0025046A" w:rsidP="00250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ПК-10</w:t>
            </w:r>
          </w:p>
        </w:tc>
        <w:tc>
          <w:tcPr>
            <w:tcW w:w="8470" w:type="dxa"/>
          </w:tcPr>
          <w:p w:rsidR="0025046A" w:rsidRPr="00796A0E" w:rsidRDefault="0025046A" w:rsidP="00796A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6A0E">
              <w:rPr>
                <w:rFonts w:ascii="Times New Roman" w:hAnsi="Times New Roman"/>
                <w:sz w:val="22"/>
                <w:szCs w:val="22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      </w:r>
          </w:p>
        </w:tc>
      </w:tr>
      <w:tr w:rsidR="0025046A" w:rsidTr="0025046A">
        <w:tc>
          <w:tcPr>
            <w:tcW w:w="568" w:type="dxa"/>
          </w:tcPr>
          <w:p w:rsidR="0025046A" w:rsidRPr="00C758E1" w:rsidRDefault="0025046A" w:rsidP="0025046A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5046A" w:rsidRDefault="0025046A" w:rsidP="00250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ПК-11</w:t>
            </w:r>
          </w:p>
        </w:tc>
        <w:tc>
          <w:tcPr>
            <w:tcW w:w="8470" w:type="dxa"/>
          </w:tcPr>
          <w:p w:rsidR="0025046A" w:rsidRPr="00796A0E" w:rsidRDefault="0025046A" w:rsidP="00796A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6A0E">
              <w:rPr>
                <w:rFonts w:ascii="Times New Roman" w:hAnsi="Times New Roman"/>
                <w:sz w:val="22"/>
                <w:szCs w:val="22"/>
              </w:rPr>
      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</w:t>
            </w:r>
          </w:p>
        </w:tc>
      </w:tr>
      <w:tr w:rsidR="0025046A" w:rsidTr="0025046A">
        <w:tc>
          <w:tcPr>
            <w:tcW w:w="568" w:type="dxa"/>
          </w:tcPr>
          <w:p w:rsidR="0025046A" w:rsidRPr="00C758E1" w:rsidRDefault="0025046A" w:rsidP="0025046A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5046A" w:rsidRDefault="0025046A" w:rsidP="00250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ПК-12</w:t>
            </w:r>
          </w:p>
        </w:tc>
        <w:tc>
          <w:tcPr>
            <w:tcW w:w="8470" w:type="dxa"/>
          </w:tcPr>
          <w:p w:rsidR="0025046A" w:rsidRPr="00796A0E" w:rsidRDefault="0025046A" w:rsidP="00796A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6A0E">
              <w:rPr>
                <w:rFonts w:ascii="Times New Roman" w:hAnsi="Times New Roman"/>
                <w:sz w:val="22"/>
                <w:szCs w:val="22"/>
              </w:rPr>
              <w:t>готовность к проведению оценки качества оказания стоматологической помощи с использованием основных медико-статистических показателей</w:t>
            </w:r>
          </w:p>
        </w:tc>
      </w:tr>
      <w:tr w:rsidR="0025046A" w:rsidTr="0025046A">
        <w:tc>
          <w:tcPr>
            <w:tcW w:w="568" w:type="dxa"/>
          </w:tcPr>
          <w:p w:rsidR="0025046A" w:rsidRPr="00C758E1" w:rsidRDefault="0025046A" w:rsidP="0025046A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5046A" w:rsidRDefault="0025046A" w:rsidP="00250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ПК-13</w:t>
            </w:r>
          </w:p>
        </w:tc>
        <w:tc>
          <w:tcPr>
            <w:tcW w:w="8470" w:type="dxa"/>
          </w:tcPr>
          <w:p w:rsidR="0025046A" w:rsidRPr="00796A0E" w:rsidRDefault="0025046A" w:rsidP="00796A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6A0E">
              <w:rPr>
                <w:rFonts w:ascii="Times New Roman" w:hAnsi="Times New Roman"/>
                <w:sz w:val="22"/>
                <w:szCs w:val="22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0E292A" w:rsidRPr="00C758E1" w:rsidRDefault="00502C2B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bookmarkEnd w:id="1"/>
      <w:r>
        <w:rPr>
          <w:rFonts w:ascii="Times New Roman" w:hAnsi="Times New Roman"/>
          <w:sz w:val="22"/>
          <w:szCs w:val="22"/>
        </w:rPr>
        <w:t>Трудоемкость аттестации</w:t>
      </w:r>
      <w:r w:rsidR="000E292A" w:rsidRPr="00C758E1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B56A93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BA0C6E" w:rsidRPr="00B56A93" w:rsidRDefault="00BA0C6E" w:rsidP="00BA0C6E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</w:pPr>
            <w:r w:rsidRPr="006C646B">
              <w:rPr>
                <w:sz w:val="22"/>
                <w:szCs w:val="22"/>
              </w:rPr>
              <w:t>Государственная итоговая аттестация обучающихся по программам подготовки кадров</w:t>
            </w:r>
            <w:r>
              <w:rPr>
                <w:sz w:val="22"/>
                <w:szCs w:val="22"/>
              </w:rPr>
              <w:t xml:space="preserve"> высшей квалификации</w:t>
            </w:r>
            <w:r w:rsidRPr="006C646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ординатуре</w:t>
            </w:r>
            <w:r w:rsidRPr="006C646B">
              <w:rPr>
                <w:sz w:val="22"/>
                <w:szCs w:val="22"/>
              </w:rPr>
              <w:t xml:space="preserve"> проводится в форме</w:t>
            </w:r>
            <w:r>
              <w:rPr>
                <w:sz w:val="22"/>
                <w:szCs w:val="22"/>
              </w:rPr>
              <w:t xml:space="preserve"> </w:t>
            </w:r>
            <w:r>
              <w:t>государственного экзамена.</w:t>
            </w:r>
          </w:p>
          <w:p w:rsidR="00B56A93" w:rsidRDefault="00B56A93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A87FAE">
              <w:rPr>
                <w:sz w:val="22"/>
                <w:szCs w:val="22"/>
              </w:rPr>
              <w:t xml:space="preserve">Государственная итоговая аттестация </w:t>
            </w:r>
            <w:r>
              <w:rPr>
                <w:sz w:val="22"/>
                <w:szCs w:val="22"/>
              </w:rPr>
              <w:t>включает</w:t>
            </w:r>
            <w:r w:rsidRPr="00A87FAE">
              <w:rPr>
                <w:sz w:val="22"/>
                <w:szCs w:val="22"/>
              </w:rPr>
              <w:t xml:space="preserve"> подготовк</w:t>
            </w:r>
            <w:r>
              <w:rPr>
                <w:sz w:val="22"/>
                <w:szCs w:val="22"/>
              </w:rPr>
              <w:t>у</w:t>
            </w:r>
            <w:r w:rsidRPr="00A87FAE">
              <w:rPr>
                <w:sz w:val="22"/>
                <w:szCs w:val="22"/>
              </w:rPr>
              <w:t xml:space="preserve"> к сдаче и сдач</w:t>
            </w:r>
            <w:r>
              <w:rPr>
                <w:sz w:val="22"/>
                <w:szCs w:val="22"/>
              </w:rPr>
              <w:t>у</w:t>
            </w:r>
            <w:r w:rsidR="00BA0C6E">
              <w:rPr>
                <w:sz w:val="22"/>
                <w:szCs w:val="22"/>
              </w:rPr>
              <w:t xml:space="preserve"> государственного экзамена</w:t>
            </w:r>
            <w:r>
              <w:rPr>
                <w:sz w:val="22"/>
                <w:szCs w:val="22"/>
              </w:rPr>
              <w:t>.</w:t>
            </w:r>
          </w:p>
          <w:p w:rsidR="009B30A9" w:rsidRPr="00C758E1" w:rsidRDefault="009B30A9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Общая трудоемкость </w:t>
            </w:r>
            <w:r w:rsidR="00EA275D">
              <w:rPr>
                <w:sz w:val="22"/>
                <w:szCs w:val="22"/>
              </w:rPr>
              <w:t>аттестации</w:t>
            </w:r>
          </w:p>
        </w:tc>
      </w:tr>
      <w:tr w:rsidR="009B30A9" w:rsidRPr="00EA275D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EA275D" w:rsidRDefault="00EA275D" w:rsidP="00796A0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A275D">
              <w:rPr>
                <w:sz w:val="22"/>
                <w:szCs w:val="22"/>
              </w:rPr>
              <w:t>Государственной итоговой аттестации</w:t>
            </w:r>
          </w:p>
        </w:tc>
      </w:tr>
      <w:tr w:rsidR="009B30A9" w:rsidRPr="00C758E1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758E1" w:rsidRDefault="009B30A9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</w:t>
            </w:r>
            <w:r w:rsidR="00A85D21" w:rsidRPr="00C758E1">
              <w:rPr>
                <w:i/>
                <w:sz w:val="16"/>
                <w:szCs w:val="16"/>
              </w:rPr>
              <w:t>и</w:t>
            </w:r>
            <w:r w:rsidR="00EA275D">
              <w:rPr>
                <w:i/>
                <w:sz w:val="16"/>
                <w:szCs w:val="16"/>
              </w:rPr>
              <w:t>и</w:t>
            </w:r>
          </w:p>
        </w:tc>
      </w:tr>
      <w:tr w:rsidR="00EE1A2F" w:rsidRPr="00C758E1" w:rsidTr="00CB071E">
        <w:trPr>
          <w:trHeight w:val="283"/>
        </w:trPr>
        <w:tc>
          <w:tcPr>
            <w:tcW w:w="665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C758E1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акад. ч</w:t>
            </w:r>
            <w:r w:rsidR="00EE1A2F" w:rsidRPr="00C758E1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2"/>
        <w:gridCol w:w="1133"/>
        <w:gridCol w:w="851"/>
        <w:gridCol w:w="735"/>
        <w:gridCol w:w="735"/>
        <w:gridCol w:w="735"/>
        <w:gridCol w:w="723"/>
      </w:tblGrid>
      <w:tr w:rsidR="002F76EA" w:rsidRPr="007202D7" w:rsidTr="00077DB8">
        <w:trPr>
          <w:trHeight w:val="146"/>
          <w:tblHeader/>
        </w:trPr>
        <w:tc>
          <w:tcPr>
            <w:tcW w:w="2507" w:type="pct"/>
            <w:vMerge w:val="restart"/>
            <w:shd w:val="clear" w:color="auto" w:fill="auto"/>
            <w:vAlign w:val="center"/>
          </w:tcPr>
          <w:p w:rsidR="002F76EA" w:rsidRPr="007202D7" w:rsidRDefault="002F76EA" w:rsidP="004A0B9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493" w:type="pct"/>
            <w:gridSpan w:val="6"/>
            <w:shd w:val="clear" w:color="auto" w:fill="auto"/>
            <w:vAlign w:val="center"/>
          </w:tcPr>
          <w:p w:rsidR="002F76EA" w:rsidRPr="007202D7" w:rsidRDefault="002F76EA" w:rsidP="004A0B9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Продолжительность </w:t>
            </w:r>
            <w:r w:rsidR="00EA275D" w:rsidRPr="00EA275D">
              <w:rPr>
                <w:rFonts w:ascii="Times New Roman" w:hAnsi="Times New Roman"/>
                <w:b/>
                <w:sz w:val="20"/>
                <w:szCs w:val="20"/>
              </w:rPr>
              <w:t>государственной итоговой аттестации</w:t>
            </w:r>
          </w:p>
        </w:tc>
      </w:tr>
      <w:tr w:rsidR="002F76EA" w:rsidRPr="007202D7" w:rsidTr="00077DB8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2F76EA" w:rsidRPr="007202D7" w:rsidRDefault="002F76EA" w:rsidP="004A0B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2F76EA" w:rsidRPr="007202D7" w:rsidRDefault="002F76EA" w:rsidP="004A0B9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2F76EA" w:rsidRPr="007202D7" w:rsidRDefault="002F76EA" w:rsidP="004A0B9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акад. час.</w:t>
            </w:r>
          </w:p>
        </w:tc>
        <w:tc>
          <w:tcPr>
            <w:tcW w:w="1487" w:type="pct"/>
            <w:gridSpan w:val="4"/>
            <w:shd w:val="clear" w:color="auto" w:fill="auto"/>
            <w:vAlign w:val="center"/>
          </w:tcPr>
          <w:p w:rsidR="002F76EA" w:rsidRPr="00BC1F75" w:rsidRDefault="002F76EA" w:rsidP="00077DB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="00077DB8"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2F76EA" w:rsidRPr="007202D7" w:rsidTr="00077DB8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2F76EA" w:rsidRPr="007202D7" w:rsidRDefault="002F76EA" w:rsidP="004A0B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2F76EA" w:rsidRPr="007202D7" w:rsidRDefault="002F76EA" w:rsidP="004A0B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2F76EA" w:rsidRPr="007202D7" w:rsidRDefault="002F76EA" w:rsidP="004A0B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EA275D" w:rsidP="004A0B9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4A0B9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</w:tcPr>
          <w:p w:rsidR="002F76EA" w:rsidRPr="00C758E1" w:rsidRDefault="002F76EA" w:rsidP="004A0B9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2F76EA" w:rsidRPr="00C758E1" w:rsidRDefault="002F76EA" w:rsidP="004A0B9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76EA" w:rsidRPr="007202D7" w:rsidTr="00077DB8">
        <w:trPr>
          <w:trHeight w:val="454"/>
        </w:trPr>
        <w:tc>
          <w:tcPr>
            <w:tcW w:w="2507" w:type="pct"/>
            <w:shd w:val="clear" w:color="auto" w:fill="auto"/>
            <w:vAlign w:val="center"/>
          </w:tcPr>
          <w:p w:rsidR="002F76EA" w:rsidRPr="007202D7" w:rsidRDefault="002F76EA" w:rsidP="004A0B9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F76EA" w:rsidRPr="00C758E1" w:rsidRDefault="00077DB8" w:rsidP="004A0B9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F76EA" w:rsidRPr="00C758E1" w:rsidRDefault="00077DB8" w:rsidP="004A0B9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4A0B9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4A0B9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4A0B9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F76EA" w:rsidRPr="00C758E1" w:rsidRDefault="002F76EA" w:rsidP="004A0B9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76EA" w:rsidRPr="007202D7" w:rsidTr="00077DB8">
        <w:trPr>
          <w:trHeight w:val="454"/>
        </w:trPr>
        <w:tc>
          <w:tcPr>
            <w:tcW w:w="2507" w:type="pct"/>
            <w:shd w:val="clear" w:color="auto" w:fill="auto"/>
            <w:vAlign w:val="center"/>
          </w:tcPr>
          <w:p w:rsidR="002F76EA" w:rsidRPr="007202D7" w:rsidRDefault="00EA275D" w:rsidP="00BA0C6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Государственный экзамен 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r w:rsidR="00BA0C6E">
              <w:rPr>
                <w:rFonts w:ascii="Times New Roman" w:hAnsi="Times New Roman"/>
                <w:sz w:val="20"/>
                <w:szCs w:val="20"/>
              </w:rPr>
              <w:t>неделях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F76EA" w:rsidRPr="00C758E1" w:rsidRDefault="00EA275D" w:rsidP="004A0B9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F76EA" w:rsidRPr="00C758E1" w:rsidRDefault="002F76EA" w:rsidP="004A0B9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BA0C6E" w:rsidP="004A0B9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4A0B9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4A0B9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F76EA" w:rsidRPr="00C758E1" w:rsidRDefault="002F76EA" w:rsidP="004A0B9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56A93" w:rsidRPr="00C758E1" w:rsidRDefault="00B56A93" w:rsidP="00B56A93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4"/>
      <w:r w:rsidRPr="00C758E1">
        <w:rPr>
          <w:rFonts w:ascii="Times New Roman" w:hAnsi="Times New Roman"/>
          <w:sz w:val="22"/>
          <w:szCs w:val="22"/>
        </w:rPr>
        <w:t xml:space="preserve">Содержание </w:t>
      </w:r>
      <w:r>
        <w:rPr>
          <w:rFonts w:ascii="Times New Roman" w:hAnsi="Times New Roman"/>
          <w:sz w:val="22"/>
          <w:szCs w:val="22"/>
        </w:rPr>
        <w:t>программы государственного экзамена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Государственная итоговая аттестация отражает образовательный уровень выпускника, свидетельствующий о наличии у него способностей и готовности самостоятельно решать на современном уровне задачи профессиональной деятельности, компетентно излагать специальную информацию, научно аргументировать и защищать свою точку зрения.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Государственный экзамен проводится</w:t>
      </w:r>
      <w:r w:rsidR="00C04EE2">
        <w:rPr>
          <w:sz w:val="22"/>
          <w:szCs w:val="22"/>
        </w:rPr>
        <w:t xml:space="preserve"> в форме междисциплинарного экзамена, который включает разделы</w:t>
      </w:r>
      <w:r w:rsidRPr="006C646B">
        <w:rPr>
          <w:sz w:val="22"/>
          <w:szCs w:val="22"/>
        </w:rPr>
        <w:t xml:space="preserve"> нескольки</w:t>
      </w:r>
      <w:r w:rsidR="00C04EE2">
        <w:rPr>
          <w:sz w:val="22"/>
          <w:szCs w:val="22"/>
        </w:rPr>
        <w:t>х</w:t>
      </w:r>
      <w:r w:rsidRPr="006C646B">
        <w:rPr>
          <w:sz w:val="22"/>
          <w:szCs w:val="22"/>
        </w:rPr>
        <w:t xml:space="preserve"> дисциплин (модул</w:t>
      </w:r>
      <w:r w:rsidR="00C04EE2">
        <w:rPr>
          <w:sz w:val="22"/>
          <w:szCs w:val="22"/>
        </w:rPr>
        <w:t>ей</w:t>
      </w:r>
      <w:r w:rsidRPr="006C646B">
        <w:rPr>
          <w:sz w:val="22"/>
          <w:szCs w:val="22"/>
        </w:rPr>
        <w:t xml:space="preserve">) образовательной программы, результаты освоения которых имеют определяющее значение для профессиональной деятельности выпускников. </w:t>
      </w:r>
    </w:p>
    <w:p w:rsidR="00B56A93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Содержание государственного экзамена.</w:t>
      </w:r>
    </w:p>
    <w:tbl>
      <w:tblPr>
        <w:tblStyle w:val="afa"/>
        <w:tblW w:w="4946" w:type="pct"/>
        <w:tblLook w:val="04A0"/>
      </w:tblPr>
      <w:tblGrid>
        <w:gridCol w:w="460"/>
        <w:gridCol w:w="3238"/>
        <w:gridCol w:w="6050"/>
      </w:tblGrid>
      <w:tr w:rsidR="0013723E" w:rsidRPr="004526BB" w:rsidTr="00796A0E">
        <w:trPr>
          <w:trHeight w:val="236"/>
          <w:tblHeader/>
        </w:trPr>
        <w:tc>
          <w:tcPr>
            <w:tcW w:w="236" w:type="pct"/>
            <w:vMerge w:val="restart"/>
            <w:textDirection w:val="btLr"/>
            <w:vAlign w:val="center"/>
          </w:tcPr>
          <w:p w:rsidR="0013723E" w:rsidRPr="004526BB" w:rsidRDefault="0013723E" w:rsidP="0013723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 w:rsidRPr="004526BB">
              <w:rPr>
                <w:b/>
                <w:sz w:val="20"/>
                <w:szCs w:val="20"/>
              </w:rPr>
              <w:t>№ раздела</w:t>
            </w:r>
          </w:p>
        </w:tc>
        <w:tc>
          <w:tcPr>
            <w:tcW w:w="1661" w:type="pct"/>
            <w:vMerge w:val="restart"/>
            <w:vAlign w:val="center"/>
          </w:tcPr>
          <w:p w:rsidR="0013723E" w:rsidRPr="004526BB" w:rsidRDefault="0013723E" w:rsidP="0013723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 w:rsidRPr="00C758E1"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</w:rPr>
              <w:t>аттестации</w:t>
            </w:r>
          </w:p>
        </w:tc>
        <w:tc>
          <w:tcPr>
            <w:tcW w:w="3103" w:type="pct"/>
            <w:vMerge w:val="restart"/>
            <w:vAlign w:val="center"/>
          </w:tcPr>
          <w:p w:rsidR="0013723E" w:rsidRPr="004526BB" w:rsidRDefault="0013723E" w:rsidP="0013723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 w:rsidRPr="00C758E1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13723E" w:rsidRPr="004526BB" w:rsidTr="00796A0E">
        <w:trPr>
          <w:trHeight w:val="230"/>
        </w:trPr>
        <w:tc>
          <w:tcPr>
            <w:tcW w:w="236" w:type="pct"/>
            <w:vMerge/>
            <w:vAlign w:val="center"/>
          </w:tcPr>
          <w:p w:rsidR="0013723E" w:rsidRPr="004526BB" w:rsidRDefault="0013723E" w:rsidP="0013723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pct"/>
            <w:vMerge/>
            <w:vAlign w:val="center"/>
          </w:tcPr>
          <w:p w:rsidR="0013723E" w:rsidRPr="004526BB" w:rsidRDefault="0013723E" w:rsidP="0013723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pct"/>
            <w:vMerge/>
            <w:vAlign w:val="center"/>
          </w:tcPr>
          <w:p w:rsidR="0013723E" w:rsidRPr="004526BB" w:rsidRDefault="0013723E" w:rsidP="0013723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13723E" w:rsidRPr="004526BB" w:rsidTr="00796A0E">
        <w:trPr>
          <w:cantSplit/>
          <w:trHeight w:val="230"/>
        </w:trPr>
        <w:tc>
          <w:tcPr>
            <w:tcW w:w="236" w:type="pct"/>
            <w:vMerge/>
            <w:vAlign w:val="center"/>
          </w:tcPr>
          <w:p w:rsidR="0013723E" w:rsidRPr="004526BB" w:rsidRDefault="0013723E" w:rsidP="0013723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pct"/>
            <w:vMerge/>
            <w:vAlign w:val="center"/>
          </w:tcPr>
          <w:p w:rsidR="0013723E" w:rsidRPr="004526BB" w:rsidRDefault="0013723E" w:rsidP="0013723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pct"/>
            <w:vMerge/>
            <w:vAlign w:val="center"/>
          </w:tcPr>
          <w:p w:rsidR="0013723E" w:rsidRPr="004526BB" w:rsidRDefault="0013723E" w:rsidP="0013723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13723E" w:rsidRPr="00C42264" w:rsidTr="00796A0E">
        <w:tc>
          <w:tcPr>
            <w:tcW w:w="236" w:type="pct"/>
          </w:tcPr>
          <w:p w:rsidR="0013723E" w:rsidRPr="00C42264" w:rsidRDefault="0013723E" w:rsidP="0013723E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</w:pPr>
          </w:p>
        </w:tc>
        <w:tc>
          <w:tcPr>
            <w:tcW w:w="1661" w:type="pct"/>
          </w:tcPr>
          <w:p w:rsidR="0013723E" w:rsidRPr="00796A0E" w:rsidRDefault="00796A0E" w:rsidP="00796A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6A0E">
              <w:rPr>
                <w:rFonts w:ascii="Times New Roman" w:hAnsi="Times New Roman"/>
                <w:sz w:val="22"/>
                <w:szCs w:val="22"/>
              </w:rPr>
              <w:t>«Алгоритм использования современных методов обезболивания и лекарственных препаратов в терапевтической стоматологии»</w:t>
            </w:r>
          </w:p>
        </w:tc>
        <w:tc>
          <w:tcPr>
            <w:tcW w:w="3103" w:type="pct"/>
          </w:tcPr>
          <w:p w:rsidR="0013723E" w:rsidRPr="00796A0E" w:rsidRDefault="0013723E" w:rsidP="00796A0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96A0E">
              <w:rPr>
                <w:rFonts w:ascii="Times New Roman" w:hAnsi="Times New Roman"/>
                <w:bCs/>
                <w:sz w:val="22"/>
                <w:szCs w:val="22"/>
              </w:rPr>
              <w:t xml:space="preserve">Оценка общего и </w:t>
            </w:r>
            <w:proofErr w:type="spellStart"/>
            <w:r w:rsidRPr="00796A0E">
              <w:rPr>
                <w:rFonts w:ascii="Times New Roman" w:hAnsi="Times New Roman"/>
                <w:bCs/>
                <w:sz w:val="22"/>
                <w:szCs w:val="22"/>
              </w:rPr>
              <w:t>психоэмоционального</w:t>
            </w:r>
            <w:proofErr w:type="spellEnd"/>
            <w:r w:rsidRPr="00796A0E">
              <w:rPr>
                <w:rFonts w:ascii="Times New Roman" w:hAnsi="Times New Roman"/>
                <w:bCs/>
                <w:sz w:val="22"/>
                <w:szCs w:val="22"/>
              </w:rPr>
              <w:t xml:space="preserve"> состояния </w:t>
            </w:r>
            <w:r w:rsidRPr="00796A0E">
              <w:rPr>
                <w:rFonts w:ascii="Times New Roman" w:hAnsi="Times New Roman"/>
                <w:sz w:val="22"/>
                <w:szCs w:val="22"/>
              </w:rPr>
              <w:t>пациента</w:t>
            </w:r>
            <w:r w:rsidR="00796A0E" w:rsidRPr="00796A0E">
              <w:rPr>
                <w:rFonts w:ascii="Times New Roman" w:hAnsi="Times New Roman"/>
                <w:bCs/>
                <w:sz w:val="22"/>
                <w:szCs w:val="22"/>
              </w:rPr>
              <w:t xml:space="preserve"> перед стоматологическим вмешательством современные методы, средства обезболивания в амбулаторной практике</w:t>
            </w:r>
          </w:p>
          <w:p w:rsidR="0013723E" w:rsidRPr="00796A0E" w:rsidRDefault="0013723E" w:rsidP="00796A0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96A0E">
              <w:rPr>
                <w:rFonts w:ascii="Times New Roman" w:hAnsi="Times New Roman"/>
                <w:bCs/>
                <w:sz w:val="22"/>
                <w:szCs w:val="22"/>
              </w:rPr>
              <w:t>Современные методы седации с сохранённым сознанием в условиях стоматологической поликлиники. Показания, противопоказания.</w:t>
            </w:r>
          </w:p>
          <w:p w:rsidR="0013723E" w:rsidRPr="00796A0E" w:rsidRDefault="0013723E" w:rsidP="00796A0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96A0E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Препараты традиционной и нетрадиционной медицины, гомеопатические средства, гирудотерапия</w:t>
            </w:r>
          </w:p>
          <w:p w:rsidR="0013723E" w:rsidRPr="00796A0E" w:rsidRDefault="0013723E" w:rsidP="00796A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6A0E">
              <w:rPr>
                <w:rFonts w:ascii="Times New Roman" w:hAnsi="Times New Roman"/>
                <w:bCs/>
                <w:sz w:val="22"/>
                <w:szCs w:val="22"/>
              </w:rPr>
              <w:t>Ошибки и осложнения, возникающие при применении лекарственных препаратов. Алгоритм устранения и профилактики осложнений.</w:t>
            </w:r>
          </w:p>
        </w:tc>
      </w:tr>
      <w:tr w:rsidR="0013723E" w:rsidRPr="00C42264" w:rsidTr="00796A0E">
        <w:tc>
          <w:tcPr>
            <w:tcW w:w="236" w:type="pct"/>
          </w:tcPr>
          <w:p w:rsidR="0013723E" w:rsidRPr="00C42264" w:rsidRDefault="0013723E" w:rsidP="0013723E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</w:pPr>
          </w:p>
        </w:tc>
        <w:tc>
          <w:tcPr>
            <w:tcW w:w="1661" w:type="pct"/>
          </w:tcPr>
          <w:p w:rsidR="0013723E" w:rsidRPr="00796A0E" w:rsidRDefault="00796A0E" w:rsidP="00796A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6A0E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796A0E">
              <w:rPr>
                <w:rFonts w:ascii="Times New Roman" w:hAnsi="Times New Roman"/>
                <w:sz w:val="22"/>
                <w:szCs w:val="22"/>
              </w:rPr>
              <w:t>Некариозные</w:t>
            </w:r>
            <w:proofErr w:type="spellEnd"/>
            <w:r w:rsidRPr="00796A0E">
              <w:rPr>
                <w:rFonts w:ascii="Times New Roman" w:hAnsi="Times New Roman"/>
                <w:sz w:val="22"/>
                <w:szCs w:val="22"/>
              </w:rPr>
              <w:t xml:space="preserve"> поражения»</w:t>
            </w:r>
          </w:p>
        </w:tc>
        <w:tc>
          <w:tcPr>
            <w:tcW w:w="3103" w:type="pct"/>
          </w:tcPr>
          <w:p w:rsidR="0013723E" w:rsidRPr="00796A0E" w:rsidRDefault="00796A0E" w:rsidP="00796A0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96A0E">
              <w:rPr>
                <w:rFonts w:ascii="Times New Roman" w:hAnsi="Times New Roman"/>
                <w:bCs/>
                <w:sz w:val="22"/>
                <w:szCs w:val="22"/>
              </w:rPr>
              <w:t xml:space="preserve">Этиология и классификация </w:t>
            </w:r>
            <w:proofErr w:type="spellStart"/>
            <w:r w:rsidRPr="00796A0E">
              <w:rPr>
                <w:rFonts w:ascii="Times New Roman" w:hAnsi="Times New Roman"/>
                <w:bCs/>
                <w:sz w:val="22"/>
                <w:szCs w:val="22"/>
              </w:rPr>
              <w:t>некариозных</w:t>
            </w:r>
            <w:proofErr w:type="spellEnd"/>
            <w:r w:rsidRPr="00796A0E">
              <w:rPr>
                <w:rFonts w:ascii="Times New Roman" w:hAnsi="Times New Roman"/>
                <w:bCs/>
                <w:sz w:val="22"/>
                <w:szCs w:val="22"/>
              </w:rPr>
              <w:t xml:space="preserve"> поражений твердых тканей зубов патологические изменения твёрдых тканей зуба, возникающие после прорезывания зубов.</w:t>
            </w:r>
          </w:p>
          <w:p w:rsidR="0013723E" w:rsidRPr="00796A0E" w:rsidRDefault="0013723E" w:rsidP="00796A0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96A0E">
              <w:rPr>
                <w:rFonts w:ascii="Times New Roman" w:hAnsi="Times New Roman"/>
                <w:bCs/>
                <w:sz w:val="22"/>
                <w:szCs w:val="22"/>
              </w:rPr>
              <w:t>Современные технологии лечения. Пломбировочные и реставрационные материалы.</w:t>
            </w:r>
          </w:p>
        </w:tc>
      </w:tr>
      <w:tr w:rsidR="0013723E" w:rsidRPr="00C42264" w:rsidTr="00796A0E">
        <w:tc>
          <w:tcPr>
            <w:tcW w:w="236" w:type="pct"/>
          </w:tcPr>
          <w:p w:rsidR="0013723E" w:rsidRPr="00C42264" w:rsidRDefault="0013723E" w:rsidP="0013723E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</w:pPr>
          </w:p>
        </w:tc>
        <w:tc>
          <w:tcPr>
            <w:tcW w:w="1661" w:type="pct"/>
          </w:tcPr>
          <w:p w:rsidR="0013723E" w:rsidRPr="00796A0E" w:rsidRDefault="00796A0E" w:rsidP="00796A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6A0E">
              <w:rPr>
                <w:rFonts w:ascii="Times New Roman" w:hAnsi="Times New Roman"/>
                <w:sz w:val="22"/>
                <w:szCs w:val="22"/>
              </w:rPr>
              <w:t>«Кариес зубов»</w:t>
            </w:r>
          </w:p>
        </w:tc>
        <w:tc>
          <w:tcPr>
            <w:tcW w:w="3103" w:type="pct"/>
          </w:tcPr>
          <w:p w:rsidR="0013723E" w:rsidRPr="00796A0E" w:rsidRDefault="0013723E" w:rsidP="00796A0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96A0E">
              <w:rPr>
                <w:rFonts w:ascii="Times New Roman" w:hAnsi="Times New Roman"/>
                <w:bCs/>
                <w:sz w:val="22"/>
                <w:szCs w:val="22"/>
              </w:rPr>
              <w:t xml:space="preserve">Ошибки и осложнения при лечении кариеса. </w:t>
            </w:r>
          </w:p>
          <w:p w:rsidR="0013723E" w:rsidRPr="00796A0E" w:rsidRDefault="0013723E" w:rsidP="00796A0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96A0E">
              <w:rPr>
                <w:rFonts w:ascii="Times New Roman" w:hAnsi="Times New Roman"/>
                <w:bCs/>
                <w:sz w:val="22"/>
                <w:szCs w:val="22"/>
              </w:rPr>
              <w:t>Современные методы восстановления коронки зуба. Виниры. Стандартные защитные коронки.</w:t>
            </w:r>
          </w:p>
          <w:p w:rsidR="0013723E" w:rsidRPr="00796A0E" w:rsidRDefault="0013723E" w:rsidP="00796A0E">
            <w:pPr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96A0E">
              <w:rPr>
                <w:rFonts w:ascii="Times New Roman" w:hAnsi="Times New Roman"/>
                <w:bCs/>
                <w:sz w:val="22"/>
                <w:szCs w:val="22"/>
              </w:rPr>
              <w:t>Использование компьютерных систем в реставрационной стоматологии («</w:t>
            </w:r>
            <w:proofErr w:type="spellStart"/>
            <w:r w:rsidR="00796A0E" w:rsidRPr="00796A0E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cerec</w:t>
            </w:r>
            <w:proofErr w:type="spellEnd"/>
            <w:r w:rsidRPr="00796A0E">
              <w:rPr>
                <w:rFonts w:ascii="Times New Roman" w:hAnsi="Times New Roman"/>
                <w:bCs/>
                <w:sz w:val="22"/>
                <w:szCs w:val="22"/>
              </w:rPr>
              <w:t>»). Профилактика кариеса. Планирование  и реализация индивидуальных программ профилактики. Диспансерное наблюдение. Противомикробная, реминерализирующая терапия, фторид-профилактика.</w:t>
            </w:r>
          </w:p>
        </w:tc>
      </w:tr>
      <w:tr w:rsidR="0013723E" w:rsidRPr="00C42264" w:rsidTr="00796A0E">
        <w:tc>
          <w:tcPr>
            <w:tcW w:w="236" w:type="pct"/>
          </w:tcPr>
          <w:p w:rsidR="0013723E" w:rsidRPr="00C42264" w:rsidRDefault="0013723E" w:rsidP="0013723E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</w:pPr>
          </w:p>
        </w:tc>
        <w:tc>
          <w:tcPr>
            <w:tcW w:w="1661" w:type="pct"/>
          </w:tcPr>
          <w:p w:rsidR="0013723E" w:rsidRPr="00796A0E" w:rsidRDefault="00796A0E" w:rsidP="00796A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6A0E">
              <w:rPr>
                <w:rFonts w:ascii="Times New Roman" w:hAnsi="Times New Roman"/>
                <w:sz w:val="22"/>
                <w:szCs w:val="22"/>
              </w:rPr>
              <w:t>«Заболевания пульпы»</w:t>
            </w:r>
          </w:p>
        </w:tc>
        <w:tc>
          <w:tcPr>
            <w:tcW w:w="3103" w:type="pct"/>
          </w:tcPr>
          <w:p w:rsidR="0013723E" w:rsidRPr="00796A0E" w:rsidRDefault="0013723E" w:rsidP="00796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6A0E">
              <w:rPr>
                <w:rFonts w:ascii="Times New Roman" w:hAnsi="Times New Roman"/>
                <w:bCs/>
                <w:sz w:val="22"/>
                <w:szCs w:val="22"/>
              </w:rPr>
              <w:t>Этиология, патогенез, классификации заболеваний пульпы.</w:t>
            </w:r>
            <w:r w:rsidRPr="00796A0E">
              <w:rPr>
                <w:rFonts w:ascii="Times New Roman" w:hAnsi="Times New Roman"/>
                <w:bCs/>
                <w:spacing w:val="-10"/>
                <w:sz w:val="22"/>
                <w:szCs w:val="22"/>
              </w:rPr>
              <w:t xml:space="preserve"> Пульпит.</w:t>
            </w:r>
            <w:r w:rsidRPr="00796A0E">
              <w:rPr>
                <w:rFonts w:ascii="Times New Roman" w:hAnsi="Times New Roman"/>
                <w:bCs/>
                <w:sz w:val="22"/>
                <w:szCs w:val="22"/>
              </w:rPr>
              <w:t xml:space="preserve"> Ошибки и осложнения при лечении пульпита и их предупреждение.</w:t>
            </w:r>
          </w:p>
        </w:tc>
      </w:tr>
      <w:tr w:rsidR="0013723E" w:rsidRPr="00C42264" w:rsidTr="00796A0E">
        <w:tc>
          <w:tcPr>
            <w:tcW w:w="236" w:type="pct"/>
          </w:tcPr>
          <w:p w:rsidR="0013723E" w:rsidRPr="00C42264" w:rsidRDefault="0013723E" w:rsidP="0013723E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</w:pPr>
          </w:p>
        </w:tc>
        <w:tc>
          <w:tcPr>
            <w:tcW w:w="1661" w:type="pct"/>
          </w:tcPr>
          <w:p w:rsidR="0013723E" w:rsidRPr="00796A0E" w:rsidRDefault="00796A0E" w:rsidP="00796A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6A0E">
              <w:rPr>
                <w:rFonts w:ascii="Times New Roman" w:hAnsi="Times New Roman"/>
                <w:sz w:val="22"/>
                <w:szCs w:val="22"/>
              </w:rPr>
              <w:t>«Заболевания периодонта»</w:t>
            </w:r>
          </w:p>
        </w:tc>
        <w:tc>
          <w:tcPr>
            <w:tcW w:w="3103" w:type="pct"/>
          </w:tcPr>
          <w:p w:rsidR="0013723E" w:rsidRPr="00796A0E" w:rsidRDefault="0013723E" w:rsidP="00796A0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796A0E">
              <w:rPr>
                <w:bCs/>
                <w:sz w:val="22"/>
                <w:szCs w:val="22"/>
              </w:rPr>
              <w:t>Этиология, патогенез, классификации заболеваний периодонта.</w:t>
            </w:r>
            <w:r w:rsidRPr="00796A0E">
              <w:rPr>
                <w:bCs/>
                <w:spacing w:val="-3"/>
                <w:sz w:val="22"/>
                <w:szCs w:val="22"/>
              </w:rPr>
              <w:t xml:space="preserve"> Периодонтит постоянных зубов.</w:t>
            </w:r>
            <w:r w:rsidRPr="00796A0E">
              <w:rPr>
                <w:bCs/>
                <w:sz w:val="22"/>
                <w:szCs w:val="22"/>
              </w:rPr>
              <w:t xml:space="preserve"> Ошибки и осложнения при лечении периодонтита. Профилактика хронической интоксикации и хрониосепсиса. Критерии эффективности лечения периодонтита.</w:t>
            </w:r>
          </w:p>
        </w:tc>
      </w:tr>
      <w:tr w:rsidR="0013723E" w:rsidRPr="00C42264" w:rsidTr="00796A0E">
        <w:tc>
          <w:tcPr>
            <w:tcW w:w="236" w:type="pct"/>
          </w:tcPr>
          <w:p w:rsidR="0013723E" w:rsidRPr="00C42264" w:rsidRDefault="0013723E" w:rsidP="0013723E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</w:pPr>
          </w:p>
        </w:tc>
        <w:tc>
          <w:tcPr>
            <w:tcW w:w="1661" w:type="pct"/>
          </w:tcPr>
          <w:p w:rsidR="0013723E" w:rsidRPr="00796A0E" w:rsidRDefault="00796A0E" w:rsidP="00796A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6A0E">
              <w:rPr>
                <w:rFonts w:ascii="Times New Roman" w:hAnsi="Times New Roman"/>
                <w:sz w:val="22"/>
                <w:szCs w:val="22"/>
              </w:rPr>
              <w:t>«Заболевания пародонта»</w:t>
            </w:r>
          </w:p>
        </w:tc>
        <w:tc>
          <w:tcPr>
            <w:tcW w:w="3103" w:type="pct"/>
          </w:tcPr>
          <w:p w:rsidR="0013723E" w:rsidRPr="00796A0E" w:rsidRDefault="0013723E" w:rsidP="00796A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6A0E">
              <w:rPr>
                <w:rFonts w:ascii="Times New Roman" w:hAnsi="Times New Roman"/>
                <w:bCs/>
                <w:sz w:val="22"/>
                <w:szCs w:val="22"/>
              </w:rPr>
              <w:t xml:space="preserve">Этиология, патогенез, классификации заболеваний </w:t>
            </w:r>
            <w:proofErr w:type="spellStart"/>
            <w:r w:rsidRPr="00796A0E">
              <w:rPr>
                <w:rFonts w:ascii="Times New Roman" w:hAnsi="Times New Roman"/>
                <w:bCs/>
                <w:sz w:val="22"/>
                <w:szCs w:val="22"/>
              </w:rPr>
              <w:t>париодонта</w:t>
            </w:r>
            <w:proofErr w:type="spellEnd"/>
            <w:r w:rsidRPr="00796A0E">
              <w:rPr>
                <w:sz w:val="22"/>
                <w:szCs w:val="22"/>
              </w:rPr>
              <w:t xml:space="preserve"> </w:t>
            </w:r>
            <w:r w:rsidR="00796A0E" w:rsidRPr="00796A0E">
              <w:rPr>
                <w:rFonts w:ascii="Times New Roman" w:hAnsi="Times New Roman"/>
                <w:sz w:val="22"/>
                <w:szCs w:val="22"/>
              </w:rPr>
              <w:t xml:space="preserve">обследование пациента с </w:t>
            </w:r>
            <w:r w:rsidRPr="00796A0E">
              <w:rPr>
                <w:rFonts w:ascii="Times New Roman" w:hAnsi="Times New Roman"/>
                <w:sz w:val="22"/>
                <w:szCs w:val="22"/>
              </w:rPr>
              <w:t>патологией пародонта</w:t>
            </w:r>
            <w:r w:rsidRPr="00796A0E">
              <w:rPr>
                <w:sz w:val="22"/>
                <w:szCs w:val="22"/>
              </w:rPr>
              <w:t xml:space="preserve"> </w:t>
            </w:r>
            <w:r w:rsidR="00796A0E" w:rsidRPr="00796A0E">
              <w:rPr>
                <w:rFonts w:ascii="Times New Roman" w:hAnsi="Times New Roman"/>
                <w:sz w:val="22"/>
                <w:szCs w:val="22"/>
              </w:rPr>
              <w:t>нозологические формы. Клиника, дифференциальная диагностика составление плана лечения пациентов с патологией пародонта</w:t>
            </w:r>
          </w:p>
          <w:p w:rsidR="0013723E" w:rsidRPr="00796A0E" w:rsidRDefault="00796A0E" w:rsidP="00796A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6A0E">
              <w:rPr>
                <w:rFonts w:ascii="Times New Roman" w:hAnsi="Times New Roman"/>
                <w:sz w:val="22"/>
                <w:szCs w:val="22"/>
              </w:rPr>
              <w:t xml:space="preserve">Методы лечения заболеваний пародонта основные принципы ортопедического и </w:t>
            </w:r>
            <w:proofErr w:type="spellStart"/>
            <w:r w:rsidRPr="00796A0E">
              <w:rPr>
                <w:rFonts w:ascii="Times New Roman" w:hAnsi="Times New Roman"/>
                <w:sz w:val="22"/>
                <w:szCs w:val="22"/>
              </w:rPr>
              <w:t>ортодонтического</w:t>
            </w:r>
            <w:proofErr w:type="spellEnd"/>
            <w:r w:rsidRPr="00796A0E">
              <w:rPr>
                <w:rFonts w:ascii="Times New Roman" w:hAnsi="Times New Roman"/>
                <w:sz w:val="22"/>
                <w:szCs w:val="22"/>
              </w:rPr>
              <w:t xml:space="preserve"> лечения пациентов с патоло</w:t>
            </w:r>
            <w:r w:rsidR="0013723E" w:rsidRPr="00796A0E">
              <w:rPr>
                <w:rFonts w:ascii="Times New Roman" w:hAnsi="Times New Roman"/>
                <w:sz w:val="22"/>
                <w:szCs w:val="22"/>
              </w:rPr>
              <w:t>гией пародонта</w:t>
            </w:r>
          </w:p>
          <w:p w:rsidR="0013723E" w:rsidRPr="00796A0E" w:rsidRDefault="0013723E" w:rsidP="00796A0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796A0E">
              <w:rPr>
                <w:sz w:val="22"/>
                <w:szCs w:val="22"/>
              </w:rPr>
              <w:t>Поддерживающая терапия заболеваний пародонта</w:t>
            </w:r>
          </w:p>
        </w:tc>
      </w:tr>
      <w:tr w:rsidR="0013723E" w:rsidRPr="00C42264" w:rsidTr="00796A0E">
        <w:tc>
          <w:tcPr>
            <w:tcW w:w="236" w:type="pct"/>
          </w:tcPr>
          <w:p w:rsidR="0013723E" w:rsidRPr="00C42264" w:rsidRDefault="0013723E" w:rsidP="0013723E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</w:pPr>
          </w:p>
        </w:tc>
        <w:tc>
          <w:tcPr>
            <w:tcW w:w="1661" w:type="pct"/>
          </w:tcPr>
          <w:p w:rsidR="0013723E" w:rsidRPr="00796A0E" w:rsidRDefault="00796A0E" w:rsidP="00796A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6A0E">
              <w:rPr>
                <w:rFonts w:ascii="Times New Roman" w:hAnsi="Times New Roman"/>
                <w:sz w:val="22"/>
                <w:szCs w:val="22"/>
              </w:rPr>
              <w:t>«Заболевания слизистой оболочки рта»</w:t>
            </w:r>
          </w:p>
        </w:tc>
        <w:tc>
          <w:tcPr>
            <w:tcW w:w="3103" w:type="pct"/>
          </w:tcPr>
          <w:p w:rsidR="0013723E" w:rsidRPr="00796A0E" w:rsidRDefault="0013723E" w:rsidP="00796A0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796A0E">
              <w:rPr>
                <w:bCs/>
                <w:sz w:val="22"/>
                <w:szCs w:val="22"/>
              </w:rPr>
              <w:t>Особенности строения слизистой оболочки рта, элементы поражения. Классификации заболеваний слизистой оболочки рта, диагностика. Этиология, клиника, дифференциальная диагностика, современные методы лечения заболеваний слизистой оболочки рта.</w:t>
            </w:r>
          </w:p>
        </w:tc>
      </w:tr>
      <w:tr w:rsidR="0013723E" w:rsidRPr="00C42264" w:rsidTr="00796A0E">
        <w:tc>
          <w:tcPr>
            <w:tcW w:w="236" w:type="pct"/>
          </w:tcPr>
          <w:p w:rsidR="0013723E" w:rsidRPr="00C42264" w:rsidRDefault="0013723E" w:rsidP="0013723E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</w:pPr>
          </w:p>
        </w:tc>
        <w:tc>
          <w:tcPr>
            <w:tcW w:w="1661" w:type="pct"/>
          </w:tcPr>
          <w:p w:rsidR="0013723E" w:rsidRPr="00796A0E" w:rsidRDefault="00796A0E" w:rsidP="00796A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6A0E">
              <w:rPr>
                <w:rFonts w:ascii="Times New Roman" w:hAnsi="Times New Roman"/>
                <w:sz w:val="22"/>
                <w:szCs w:val="22"/>
              </w:rPr>
              <w:t>«Современные реставрационные технологии в терапевтической стоматологии»</w:t>
            </w:r>
          </w:p>
        </w:tc>
        <w:tc>
          <w:tcPr>
            <w:tcW w:w="3103" w:type="pct"/>
          </w:tcPr>
          <w:p w:rsidR="0013723E" w:rsidRPr="00796A0E" w:rsidRDefault="0013723E" w:rsidP="00796A0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796A0E">
              <w:rPr>
                <w:sz w:val="22"/>
                <w:szCs w:val="22"/>
              </w:rPr>
              <w:t>Современные пломбировочные материалы для временного и постоянного пломбирования зубов и эстетической реставрации</w:t>
            </w:r>
            <w:r w:rsidR="00796A0E" w:rsidRPr="00796A0E">
              <w:rPr>
                <w:color w:val="000000"/>
                <w:sz w:val="22"/>
                <w:szCs w:val="22"/>
              </w:rPr>
              <w:t xml:space="preserve"> методики реставрации</w:t>
            </w:r>
            <w:r w:rsidRPr="00796A0E">
              <w:rPr>
                <w:sz w:val="22"/>
                <w:szCs w:val="22"/>
              </w:rPr>
              <w:t xml:space="preserve"> в терапевтической стоматологии</w:t>
            </w:r>
          </w:p>
        </w:tc>
      </w:tr>
      <w:tr w:rsidR="0013723E" w:rsidRPr="00C42264" w:rsidTr="00796A0E">
        <w:tc>
          <w:tcPr>
            <w:tcW w:w="236" w:type="pct"/>
          </w:tcPr>
          <w:p w:rsidR="0013723E" w:rsidRPr="00C42264" w:rsidRDefault="0013723E" w:rsidP="0013723E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</w:pPr>
          </w:p>
        </w:tc>
        <w:tc>
          <w:tcPr>
            <w:tcW w:w="1661" w:type="pct"/>
          </w:tcPr>
          <w:p w:rsidR="0013723E" w:rsidRPr="00796A0E" w:rsidRDefault="00796A0E" w:rsidP="00796A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6A0E">
              <w:rPr>
                <w:rFonts w:ascii="Times New Roman" w:hAnsi="Times New Roman"/>
                <w:sz w:val="22"/>
                <w:szCs w:val="22"/>
              </w:rPr>
              <w:t>«Профилактика и коммунальная стоматология»</w:t>
            </w:r>
          </w:p>
        </w:tc>
        <w:tc>
          <w:tcPr>
            <w:tcW w:w="3103" w:type="pct"/>
          </w:tcPr>
          <w:p w:rsidR="0013723E" w:rsidRPr="00796A0E" w:rsidRDefault="0013723E" w:rsidP="00796A0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96A0E">
              <w:rPr>
                <w:rFonts w:ascii="Times New Roman" w:hAnsi="Times New Roman"/>
                <w:sz w:val="22"/>
                <w:szCs w:val="22"/>
              </w:rPr>
              <w:t>Общие вопросы профилактики  и коммунальной стоматологии</w:t>
            </w:r>
            <w:r w:rsidRPr="00796A0E">
              <w:rPr>
                <w:sz w:val="22"/>
                <w:szCs w:val="22"/>
              </w:rPr>
              <w:t xml:space="preserve"> </w:t>
            </w:r>
            <w:r w:rsidR="00796A0E" w:rsidRPr="00796A0E">
              <w:rPr>
                <w:rFonts w:ascii="Times New Roman" w:hAnsi="Times New Roman"/>
                <w:sz w:val="22"/>
                <w:szCs w:val="22"/>
              </w:rPr>
              <w:t>современные методы и средства профилактики стоматологических заболеваний гигиена полости</w:t>
            </w:r>
            <w:r w:rsidRPr="00796A0E">
              <w:rPr>
                <w:rFonts w:ascii="Times New Roman" w:hAnsi="Times New Roman"/>
                <w:sz w:val="22"/>
                <w:szCs w:val="22"/>
              </w:rPr>
              <w:t xml:space="preserve"> рта. Гигиеническое воспитание и стоматологическое просвещение населения</w:t>
            </w:r>
          </w:p>
          <w:p w:rsidR="0013723E" w:rsidRPr="00796A0E" w:rsidRDefault="0013723E" w:rsidP="00796A0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796A0E">
              <w:rPr>
                <w:sz w:val="22"/>
                <w:szCs w:val="22"/>
              </w:rPr>
              <w:t>Принципы разработки, внедрения и оценки эффективности программ профилактики на индивидуальном, групповом и коммунальном уровне.</w:t>
            </w:r>
          </w:p>
        </w:tc>
      </w:tr>
      <w:tr w:rsidR="0013723E" w:rsidRPr="00C42264" w:rsidTr="00796A0E">
        <w:tc>
          <w:tcPr>
            <w:tcW w:w="236" w:type="pct"/>
          </w:tcPr>
          <w:p w:rsidR="0013723E" w:rsidRPr="00C42264" w:rsidRDefault="0013723E" w:rsidP="0013723E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</w:pPr>
          </w:p>
        </w:tc>
        <w:tc>
          <w:tcPr>
            <w:tcW w:w="1661" w:type="pct"/>
          </w:tcPr>
          <w:p w:rsidR="0013723E" w:rsidRPr="00796A0E" w:rsidRDefault="00796A0E" w:rsidP="00796A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6A0E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796A0E">
              <w:rPr>
                <w:rFonts w:ascii="Times New Roman" w:hAnsi="Times New Roman"/>
                <w:sz w:val="22"/>
                <w:szCs w:val="22"/>
              </w:rPr>
              <w:t>Стоматоневрология</w:t>
            </w:r>
            <w:proofErr w:type="spellEnd"/>
            <w:r w:rsidRPr="00796A0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103" w:type="pct"/>
          </w:tcPr>
          <w:p w:rsidR="0013723E" w:rsidRPr="00796A0E" w:rsidRDefault="0013723E" w:rsidP="00796A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6A0E">
              <w:rPr>
                <w:rFonts w:ascii="Times New Roman" w:hAnsi="Times New Roman"/>
                <w:sz w:val="22"/>
                <w:szCs w:val="22"/>
              </w:rPr>
              <w:t>Глоссалгии, стомалгии и лицевые боли</w:t>
            </w:r>
          </w:p>
          <w:p w:rsidR="0013723E" w:rsidRPr="00796A0E" w:rsidRDefault="0013723E" w:rsidP="00796A0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796A0E">
              <w:rPr>
                <w:sz w:val="22"/>
                <w:szCs w:val="22"/>
              </w:rPr>
              <w:t>Проявление психосоматических нарушений в челюстно-</w:t>
            </w:r>
            <w:r w:rsidRPr="00796A0E">
              <w:rPr>
                <w:sz w:val="22"/>
                <w:szCs w:val="22"/>
              </w:rPr>
              <w:lastRenderedPageBreak/>
              <w:t>лицевой области</w:t>
            </w:r>
          </w:p>
        </w:tc>
      </w:tr>
      <w:tr w:rsidR="0013723E" w:rsidTr="00796A0E">
        <w:tc>
          <w:tcPr>
            <w:tcW w:w="236" w:type="pct"/>
          </w:tcPr>
          <w:p w:rsidR="0013723E" w:rsidRPr="00C42264" w:rsidRDefault="0013723E" w:rsidP="0013723E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</w:pPr>
          </w:p>
        </w:tc>
        <w:tc>
          <w:tcPr>
            <w:tcW w:w="1661" w:type="pct"/>
          </w:tcPr>
          <w:p w:rsidR="0013723E" w:rsidRPr="00796A0E" w:rsidRDefault="00796A0E" w:rsidP="00796A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6A0E">
              <w:rPr>
                <w:rFonts w:ascii="Times New Roman" w:hAnsi="Times New Roman"/>
                <w:sz w:val="22"/>
                <w:szCs w:val="22"/>
              </w:rPr>
              <w:t xml:space="preserve"> «Лучевая диагностика в клинике терапевтической стоматологии»</w:t>
            </w:r>
          </w:p>
        </w:tc>
        <w:tc>
          <w:tcPr>
            <w:tcW w:w="3103" w:type="pct"/>
          </w:tcPr>
          <w:p w:rsidR="0013723E" w:rsidRPr="00796A0E" w:rsidRDefault="0013723E" w:rsidP="00796A0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796A0E">
              <w:rPr>
                <w:sz w:val="22"/>
                <w:szCs w:val="22"/>
              </w:rPr>
              <w:t>Интерпретация рентгенологических снимков при конкретных клинических ситуациях</w:t>
            </w:r>
          </w:p>
        </w:tc>
      </w:tr>
    </w:tbl>
    <w:bookmarkEnd w:id="3"/>
    <w:p w:rsidR="00C04EE2" w:rsidRPr="00C04EE2" w:rsidRDefault="00C04EE2" w:rsidP="00C04EE2">
      <w:pPr>
        <w:pStyle w:val="1"/>
        <w:rPr>
          <w:rFonts w:ascii="Times New Roman" w:hAnsi="Times New Roman"/>
          <w:sz w:val="22"/>
          <w:szCs w:val="22"/>
        </w:rPr>
      </w:pPr>
      <w:r w:rsidRPr="00C04EE2">
        <w:rPr>
          <w:rFonts w:ascii="Times New Roman" w:hAnsi="Times New Roman"/>
          <w:sz w:val="22"/>
          <w:szCs w:val="22"/>
        </w:rPr>
        <w:t>Порядок проведения государственной итоговой аттестации</w:t>
      </w:r>
    </w:p>
    <w:p w:rsidR="00C04EE2" w:rsidRP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>Перед государственным экзаменом проводится консультация обучающихся по вопросам, включенным в программу государственного экзамена.</w:t>
      </w:r>
    </w:p>
    <w:p w:rsid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 xml:space="preserve">Государственный экзамен проводится устно. Государственный экзамен проводится в </w:t>
      </w:r>
      <w:r w:rsidR="00796A0E">
        <w:rPr>
          <w:sz w:val="22"/>
          <w:szCs w:val="22"/>
        </w:rPr>
        <w:t xml:space="preserve">два </w:t>
      </w:r>
      <w:r w:rsidRPr="00C04EE2">
        <w:rPr>
          <w:sz w:val="22"/>
          <w:szCs w:val="22"/>
        </w:rPr>
        <w:t>этап</w:t>
      </w:r>
      <w:r w:rsidR="000D4510">
        <w:rPr>
          <w:sz w:val="22"/>
          <w:szCs w:val="22"/>
        </w:rPr>
        <w:t>а</w:t>
      </w:r>
      <w:r w:rsidRPr="00C04EE2">
        <w:rPr>
          <w:sz w:val="22"/>
          <w:szCs w:val="22"/>
        </w:rPr>
        <w:t>.</w:t>
      </w:r>
    </w:p>
    <w:p w:rsidR="009B108B" w:rsidRPr="004E55C6" w:rsidRDefault="009B108B" w:rsidP="009B108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E55C6">
        <w:rPr>
          <w:sz w:val="22"/>
          <w:szCs w:val="22"/>
        </w:rPr>
        <w:t xml:space="preserve">1 этап – Аттестационное итоговое тестирование. Тест содержит 100 заданий в тестовой форме, отражающих теоретические компетентности программы обучения. Тесты представлены тремя видами заданий: несколько вариантов ответов, из которых один является верным; несколько вариантов ответов, из которых несколько являются верными; определение правильной последовательности в тесте, которая наиболее полно отвечает всем условиям задания. </w:t>
      </w:r>
    </w:p>
    <w:p w:rsidR="009B108B" w:rsidRPr="009B108B" w:rsidRDefault="00796A0E" w:rsidP="009B108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9B108B" w:rsidRPr="004E55C6">
        <w:rPr>
          <w:sz w:val="22"/>
          <w:szCs w:val="22"/>
        </w:rPr>
        <w:t xml:space="preserve"> этап – Итоговое собеседование. Оценка уровня клинической подготовленности выпускника. Для проведения используются комплект экзаменационного задания. В </w:t>
      </w:r>
      <w:r w:rsidR="00CD5700" w:rsidRPr="004E55C6">
        <w:rPr>
          <w:sz w:val="22"/>
          <w:szCs w:val="22"/>
        </w:rPr>
        <w:t xml:space="preserve">комплекте задания </w:t>
      </w:r>
      <w:r w:rsidR="009B108B" w:rsidRPr="004E55C6">
        <w:rPr>
          <w:sz w:val="22"/>
          <w:szCs w:val="22"/>
        </w:rPr>
        <w:t>представлена вся информация о болезни (болезнях), которые подлежат диагностике и лечению.</w:t>
      </w:r>
      <w:r w:rsidR="009B108B" w:rsidRPr="009B108B">
        <w:rPr>
          <w:sz w:val="22"/>
          <w:szCs w:val="22"/>
        </w:rPr>
        <w:t xml:space="preserve"> </w:t>
      </w:r>
    </w:p>
    <w:p w:rsidR="00506AEA" w:rsidRDefault="00506AEA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A667D">
        <w:rPr>
          <w:sz w:val="22"/>
          <w:szCs w:val="22"/>
        </w:rPr>
        <w:t>При формировании расписания устанавливаются перерывы между этапами государственного экзаме</w:t>
      </w:r>
      <w:r w:rsidR="00796A0E">
        <w:rPr>
          <w:sz w:val="22"/>
          <w:szCs w:val="22"/>
        </w:rPr>
        <w:t>на продолжительностью не менее 7</w:t>
      </w:r>
      <w:r w:rsidRPr="00EA667D">
        <w:rPr>
          <w:sz w:val="22"/>
          <w:szCs w:val="22"/>
        </w:rPr>
        <w:t xml:space="preserve"> календарных дней.</w:t>
      </w:r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A667D">
        <w:rPr>
          <w:sz w:val="22"/>
          <w:szCs w:val="22"/>
        </w:rPr>
        <w:t>Председатель государственной экзаменационной комиссии назначается из числа лиц, не работающих в Университете, имеющих ученую степень доктора наук (в том числе ученую степень, присвоенную за рубежом и признаваемую в Российской Федерации) и/или ученое звание профессора соответствующего профиля, либо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здоровья.</w:t>
      </w:r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A667D">
        <w:rPr>
          <w:sz w:val="22"/>
          <w:szCs w:val="22"/>
        </w:rPr>
        <w:t>В состав государственной экзаменационной комиссии включаются не менее 5 человек из числа лиц, относящихся к профессорско-преподавательскому составу, и/или научных работников Университета, а также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здоровья, медицинских организаций, иных организаций, осуществляющих деятельность в сфере охраны здоровья.</w:t>
      </w:r>
    </w:p>
    <w:p w:rsidR="000E292A" w:rsidRPr="00C758E1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Формы отчетности</w:t>
      </w:r>
      <w:r w:rsidR="00DF6667">
        <w:rPr>
          <w:rFonts w:ascii="Times New Roman" w:hAnsi="Times New Roman"/>
          <w:sz w:val="22"/>
          <w:szCs w:val="22"/>
        </w:rPr>
        <w:t xml:space="preserve"> государственной итоговой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C758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№ п/п</w:t>
            </w: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C758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1C5F0E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DF6667" w:rsidP="008704E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ответа обучающегося на государственном экзамене</w:t>
            </w:r>
            <w:r w:rsidR="006B3F95" w:rsidRPr="00C758E1">
              <w:rPr>
                <w:rFonts w:ascii="Times New Roman" w:hAnsi="Times New Roman"/>
              </w:rPr>
              <w:t xml:space="preserve"> 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8"/>
      <w:r w:rsidRPr="00C758E1">
        <w:rPr>
          <w:rFonts w:ascii="Times New Roman" w:hAnsi="Times New Roman"/>
          <w:sz w:val="22"/>
          <w:szCs w:val="22"/>
        </w:rPr>
        <w:t xml:space="preserve">Фонд оценочных средств </w:t>
      </w:r>
      <w:r w:rsidR="00DF6667">
        <w:rPr>
          <w:rFonts w:ascii="Times New Roman" w:hAnsi="Times New Roman"/>
          <w:sz w:val="22"/>
          <w:szCs w:val="22"/>
        </w:rPr>
        <w:t>государственной итоговой</w:t>
      </w:r>
      <w:r w:rsidRPr="00C758E1">
        <w:rPr>
          <w:rFonts w:ascii="Times New Roman" w:hAnsi="Times New Roman"/>
          <w:sz w:val="22"/>
          <w:szCs w:val="22"/>
        </w:rPr>
        <w:t xml:space="preserve"> аттестации </w:t>
      </w:r>
      <w:bookmarkEnd w:id="4"/>
    </w:p>
    <w:p w:rsidR="000D12F3" w:rsidRPr="00C758E1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C758E1">
        <w:rPr>
          <w:sz w:val="22"/>
          <w:szCs w:val="22"/>
        </w:rPr>
        <w:t xml:space="preserve">Паспорт фонда оценочных средств </w:t>
      </w:r>
      <w:bookmarkEnd w:id="5"/>
      <w:r w:rsidR="00DF6667">
        <w:rPr>
          <w:sz w:val="22"/>
          <w:szCs w:val="22"/>
        </w:rPr>
        <w:t>государственной итоговой аттестации</w:t>
      </w:r>
      <w:r w:rsidR="00A1541A" w:rsidRPr="00C758E1">
        <w:rPr>
          <w:sz w:val="22"/>
          <w:szCs w:val="22"/>
        </w:rPr>
        <w:t xml:space="preserve"> представлен в</w:t>
      </w:r>
      <w:r w:rsidR="006856A1" w:rsidRPr="00C758E1">
        <w:rPr>
          <w:sz w:val="22"/>
          <w:szCs w:val="22"/>
        </w:rPr>
        <w:t xml:space="preserve"> </w:t>
      </w:r>
      <w:r w:rsidR="00A1541A" w:rsidRPr="00C758E1">
        <w:rPr>
          <w:sz w:val="22"/>
          <w:szCs w:val="22"/>
        </w:rPr>
        <w:t>П</w:t>
      </w:r>
      <w:r w:rsidR="006856A1" w:rsidRPr="00C758E1">
        <w:rPr>
          <w:sz w:val="22"/>
          <w:szCs w:val="22"/>
        </w:rPr>
        <w:t>риложени</w:t>
      </w:r>
      <w:r w:rsidR="00451EC7" w:rsidRPr="00C758E1">
        <w:rPr>
          <w:sz w:val="22"/>
          <w:szCs w:val="22"/>
        </w:rPr>
        <w:t xml:space="preserve">и </w:t>
      </w:r>
      <w:r w:rsidR="00A1541A" w:rsidRPr="00C758E1">
        <w:rPr>
          <w:sz w:val="22"/>
          <w:szCs w:val="22"/>
        </w:rPr>
        <w:t>1.</w:t>
      </w:r>
    </w:p>
    <w:p w:rsidR="000A7A82" w:rsidRPr="00C758E1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>Ф</w:t>
      </w:r>
      <w:r w:rsidR="000A7A82" w:rsidRPr="00C758E1">
        <w:rPr>
          <w:sz w:val="22"/>
          <w:szCs w:val="22"/>
        </w:rPr>
        <w:t>онд</w:t>
      </w:r>
      <w:r w:rsidR="006C1B70" w:rsidRPr="00C758E1">
        <w:rPr>
          <w:sz w:val="22"/>
          <w:szCs w:val="22"/>
        </w:rPr>
        <w:t xml:space="preserve"> оценочных средств</w:t>
      </w:r>
      <w:r w:rsidRPr="00C758E1">
        <w:rPr>
          <w:sz w:val="22"/>
          <w:szCs w:val="22"/>
        </w:rPr>
        <w:t xml:space="preserve"> </w:t>
      </w:r>
      <w:r w:rsidR="00DF6667">
        <w:rPr>
          <w:sz w:val="22"/>
          <w:szCs w:val="22"/>
        </w:rPr>
        <w:t>государственной итоговой аттестации</w:t>
      </w:r>
      <w:r w:rsidR="006C1B70" w:rsidRPr="00C758E1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C758E1" w:rsidTr="00257403">
        <w:tc>
          <w:tcPr>
            <w:tcW w:w="3507" w:type="pct"/>
          </w:tcPr>
          <w:p w:rsidR="00FC10F6" w:rsidRPr="00C758E1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C758E1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Количество</w:t>
            </w:r>
          </w:p>
        </w:tc>
      </w:tr>
      <w:tr w:rsidR="00506AEA" w:rsidRPr="00C758E1" w:rsidTr="00257403">
        <w:tc>
          <w:tcPr>
            <w:tcW w:w="3507" w:type="pct"/>
          </w:tcPr>
          <w:p w:rsidR="00506AEA" w:rsidRPr="00506AEA" w:rsidRDefault="00506AEA" w:rsidP="00506AE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06AEA">
              <w:rPr>
                <w:sz w:val="22"/>
                <w:szCs w:val="22"/>
              </w:rPr>
              <w:t>Задания в тестовой форме</w:t>
            </w:r>
          </w:p>
        </w:tc>
        <w:tc>
          <w:tcPr>
            <w:tcW w:w="1493" w:type="pct"/>
          </w:tcPr>
          <w:p w:rsidR="00506AEA" w:rsidRPr="00506AEA" w:rsidRDefault="00506AEA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06AEA">
              <w:rPr>
                <w:sz w:val="22"/>
                <w:szCs w:val="22"/>
              </w:rPr>
              <w:t>100</w:t>
            </w:r>
          </w:p>
        </w:tc>
      </w:tr>
      <w:tr w:rsidR="00FC10F6" w:rsidRPr="00C758E1" w:rsidTr="00257403">
        <w:tc>
          <w:tcPr>
            <w:tcW w:w="3507" w:type="pct"/>
          </w:tcPr>
          <w:p w:rsidR="00FC10F6" w:rsidRPr="00C758E1" w:rsidRDefault="006B3F95" w:rsidP="00323B1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Контрольные</w:t>
            </w:r>
            <w:r w:rsidR="00323B1B" w:rsidRPr="00C758E1">
              <w:rPr>
                <w:sz w:val="22"/>
                <w:szCs w:val="22"/>
              </w:rPr>
              <w:t xml:space="preserve"> вопросы и</w:t>
            </w:r>
            <w:r w:rsidRPr="00C758E1">
              <w:rPr>
                <w:sz w:val="22"/>
                <w:szCs w:val="22"/>
              </w:rPr>
              <w:t xml:space="preserve"> </w:t>
            </w:r>
            <w:r w:rsidR="00323B1B" w:rsidRPr="00C758E1">
              <w:rPr>
                <w:sz w:val="22"/>
                <w:szCs w:val="22"/>
              </w:rPr>
              <w:t>задания</w:t>
            </w:r>
          </w:p>
        </w:tc>
        <w:tc>
          <w:tcPr>
            <w:tcW w:w="1493" w:type="pct"/>
          </w:tcPr>
          <w:p w:rsidR="00FC10F6" w:rsidRPr="00C758E1" w:rsidRDefault="0004096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</w:tbl>
    <w:p w:rsidR="00A607BF" w:rsidRPr="00C758E1" w:rsidRDefault="00A607BF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C758E1">
        <w:rPr>
          <w:sz w:val="22"/>
          <w:szCs w:val="22"/>
        </w:rPr>
        <w:t xml:space="preserve">Типовые </w:t>
      </w:r>
      <w:r w:rsidR="00E069CC" w:rsidRPr="00C758E1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C758E1">
        <w:rPr>
          <w:rStyle w:val="afff"/>
          <w:sz w:val="22"/>
          <w:szCs w:val="22"/>
        </w:rPr>
        <w:footnoteReference w:id="1"/>
      </w:r>
      <w:bookmarkEnd w:id="6"/>
    </w:p>
    <w:p w:rsidR="0074715A" w:rsidRPr="00796A0E" w:rsidRDefault="00747039" w:rsidP="00796A0E">
      <w:pPr>
        <w:pStyle w:val="a"/>
        <w:numPr>
          <w:ilvl w:val="0"/>
          <w:numId w:val="0"/>
        </w:numPr>
        <w:contextualSpacing w:val="0"/>
        <w:rPr>
          <w:sz w:val="22"/>
          <w:szCs w:val="22"/>
          <w:u w:val="single"/>
        </w:rPr>
      </w:pPr>
      <w:r w:rsidRPr="00796A0E">
        <w:rPr>
          <w:sz w:val="22"/>
          <w:szCs w:val="22"/>
          <w:u w:val="single"/>
        </w:rPr>
        <w:t>Задания в тестовой форме</w:t>
      </w:r>
    </w:p>
    <w:p w:rsidR="00072D97" w:rsidRPr="00796A0E" w:rsidRDefault="00FB6A78" w:rsidP="00796A0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Иммунные зоны зуба располагают</w:t>
      </w:r>
      <w:r w:rsidR="00072D97" w:rsidRPr="00796A0E">
        <w:rPr>
          <w:rFonts w:ascii="Times New Roman" w:hAnsi="Times New Roman"/>
        </w:rPr>
        <w:t>ся:</w:t>
      </w:r>
    </w:p>
    <w:p w:rsidR="00072D97" w:rsidRPr="00796A0E" w:rsidRDefault="00072D97" w:rsidP="00796A0E">
      <w:pPr>
        <w:spacing w:after="0"/>
        <w:jc w:val="both"/>
        <w:rPr>
          <w:rFonts w:ascii="Times New Roman" w:hAnsi="Times New Roman"/>
        </w:rPr>
      </w:pPr>
      <w:r w:rsidRPr="00796A0E">
        <w:rPr>
          <w:rFonts w:ascii="Times New Roman" w:hAnsi="Times New Roman"/>
        </w:rPr>
        <w:t>1)</w:t>
      </w:r>
      <w:r w:rsidRPr="00796A0E">
        <w:rPr>
          <w:rFonts w:ascii="Times New Roman" w:hAnsi="Times New Roman"/>
        </w:rPr>
        <w:tab/>
      </w:r>
      <w:proofErr w:type="spellStart"/>
      <w:r w:rsidR="00FB6A78">
        <w:rPr>
          <w:rFonts w:ascii="Times New Roman" w:hAnsi="Times New Roman"/>
        </w:rPr>
        <w:t>фиссуры</w:t>
      </w:r>
      <w:proofErr w:type="spellEnd"/>
      <w:r w:rsidR="00FB6A78">
        <w:rPr>
          <w:rFonts w:ascii="Times New Roman" w:hAnsi="Times New Roman"/>
        </w:rPr>
        <w:t xml:space="preserve"> и углубления на зу</w:t>
      </w:r>
      <w:r w:rsidRPr="00796A0E">
        <w:rPr>
          <w:rFonts w:ascii="Times New Roman" w:hAnsi="Times New Roman"/>
        </w:rPr>
        <w:t>бах</w:t>
      </w:r>
    </w:p>
    <w:p w:rsidR="00072D97" w:rsidRPr="00796A0E" w:rsidRDefault="00FB6A78" w:rsidP="00796A0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пришеечная</w:t>
      </w:r>
      <w:proofErr w:type="spellEnd"/>
      <w:r>
        <w:rPr>
          <w:rFonts w:ascii="Times New Roman" w:hAnsi="Times New Roman"/>
        </w:rPr>
        <w:t xml:space="preserve"> треть видимой коронки зу</w:t>
      </w:r>
      <w:r w:rsidR="00072D97" w:rsidRPr="00796A0E">
        <w:rPr>
          <w:rFonts w:ascii="Times New Roman" w:hAnsi="Times New Roman"/>
        </w:rPr>
        <w:t>ба</w:t>
      </w:r>
    </w:p>
    <w:p w:rsidR="00072D97" w:rsidRPr="00796A0E" w:rsidRDefault="00FB6A78" w:rsidP="00796A0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3)</w:t>
      </w:r>
      <w:r>
        <w:rPr>
          <w:rFonts w:ascii="Times New Roman" w:hAnsi="Times New Roman"/>
        </w:rPr>
        <w:tab/>
        <w:t>жевательные поверхности зу</w:t>
      </w:r>
      <w:r w:rsidR="00072D97" w:rsidRPr="00796A0E">
        <w:rPr>
          <w:rFonts w:ascii="Times New Roman" w:hAnsi="Times New Roman"/>
        </w:rPr>
        <w:t>бов</w:t>
      </w:r>
    </w:p>
    <w:p w:rsidR="00072D97" w:rsidRPr="00796A0E" w:rsidRDefault="00FB6A78" w:rsidP="00796A0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  <w:t>бугры, эк</w:t>
      </w:r>
      <w:r w:rsidR="00072D97" w:rsidRPr="00796A0E">
        <w:rPr>
          <w:rFonts w:ascii="Times New Roman" w:hAnsi="Times New Roman"/>
        </w:rPr>
        <w:t>в</w:t>
      </w:r>
      <w:r>
        <w:rPr>
          <w:rFonts w:ascii="Times New Roman" w:hAnsi="Times New Roman"/>
        </w:rPr>
        <w:t>атор и вестибуляр</w:t>
      </w:r>
      <w:r w:rsidR="00072D97" w:rsidRPr="00796A0E">
        <w:rPr>
          <w:rFonts w:ascii="Times New Roman" w:hAnsi="Times New Roman"/>
        </w:rPr>
        <w:t>н</w:t>
      </w:r>
      <w:r>
        <w:rPr>
          <w:rFonts w:ascii="Times New Roman" w:hAnsi="Times New Roman"/>
        </w:rPr>
        <w:t>ые поверхности зу</w:t>
      </w:r>
      <w:r w:rsidR="00072D97" w:rsidRPr="00796A0E">
        <w:rPr>
          <w:rFonts w:ascii="Times New Roman" w:hAnsi="Times New Roman"/>
        </w:rPr>
        <w:t>бов*</w:t>
      </w:r>
    </w:p>
    <w:p w:rsidR="00072D97" w:rsidRPr="00796A0E" w:rsidRDefault="00FB6A78" w:rsidP="00796A0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  <w:t>режу</w:t>
      </w:r>
      <w:r w:rsidR="00072D97" w:rsidRPr="00796A0E">
        <w:rPr>
          <w:rFonts w:ascii="Times New Roman" w:hAnsi="Times New Roman"/>
        </w:rPr>
        <w:t>щий край</w:t>
      </w:r>
    </w:p>
    <w:p w:rsidR="00072D97" w:rsidRPr="00796A0E" w:rsidRDefault="00FB6A78" w:rsidP="00796A0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002.</w:t>
      </w:r>
      <w:r>
        <w:rPr>
          <w:rFonts w:ascii="Times New Roman" w:hAnsi="Times New Roman"/>
        </w:rPr>
        <w:tab/>
        <w:t>Начальные повреждения эмали возника</w:t>
      </w:r>
      <w:r w:rsidR="00072D97" w:rsidRPr="00796A0E">
        <w:rPr>
          <w:rFonts w:ascii="Times New Roman" w:hAnsi="Times New Roman"/>
        </w:rPr>
        <w:t xml:space="preserve">ют при </w:t>
      </w:r>
      <w:proofErr w:type="spellStart"/>
      <w:r w:rsidR="00072D97" w:rsidRPr="00796A0E">
        <w:rPr>
          <w:rFonts w:ascii="Times New Roman" w:hAnsi="Times New Roman"/>
        </w:rPr>
        <w:t>рН</w:t>
      </w:r>
      <w:proofErr w:type="spellEnd"/>
      <w:r w:rsidR="00072D97" w:rsidRPr="00796A0E">
        <w:rPr>
          <w:rFonts w:ascii="Times New Roman" w:hAnsi="Times New Roman"/>
        </w:rPr>
        <w:t>:</w:t>
      </w:r>
    </w:p>
    <w:p w:rsidR="00072D97" w:rsidRPr="00796A0E" w:rsidRDefault="00072D97" w:rsidP="00796A0E">
      <w:pPr>
        <w:spacing w:after="0"/>
        <w:jc w:val="both"/>
        <w:rPr>
          <w:rFonts w:ascii="Times New Roman" w:hAnsi="Times New Roman"/>
        </w:rPr>
      </w:pPr>
      <w:r w:rsidRPr="00796A0E">
        <w:rPr>
          <w:rFonts w:ascii="Times New Roman" w:hAnsi="Times New Roman"/>
        </w:rPr>
        <w:t>1)</w:t>
      </w:r>
      <w:r w:rsidRPr="00796A0E">
        <w:rPr>
          <w:rFonts w:ascii="Times New Roman" w:hAnsi="Times New Roman"/>
        </w:rPr>
        <w:tab/>
        <w:t>3,5–4,5*</w:t>
      </w:r>
    </w:p>
    <w:p w:rsidR="00072D97" w:rsidRPr="00796A0E" w:rsidRDefault="00072D97" w:rsidP="00796A0E">
      <w:pPr>
        <w:spacing w:after="0"/>
        <w:jc w:val="both"/>
        <w:rPr>
          <w:rFonts w:ascii="Times New Roman" w:hAnsi="Times New Roman"/>
        </w:rPr>
      </w:pPr>
      <w:r w:rsidRPr="00796A0E">
        <w:rPr>
          <w:rFonts w:ascii="Times New Roman" w:hAnsi="Times New Roman"/>
        </w:rPr>
        <w:t>2)</w:t>
      </w:r>
      <w:r w:rsidRPr="00796A0E">
        <w:rPr>
          <w:rFonts w:ascii="Times New Roman" w:hAnsi="Times New Roman"/>
        </w:rPr>
        <w:tab/>
        <w:t xml:space="preserve">4,5–5,5 </w:t>
      </w:r>
    </w:p>
    <w:p w:rsidR="00072D97" w:rsidRPr="00796A0E" w:rsidRDefault="00072D97" w:rsidP="00796A0E">
      <w:pPr>
        <w:spacing w:after="0"/>
        <w:jc w:val="both"/>
        <w:rPr>
          <w:rFonts w:ascii="Times New Roman" w:hAnsi="Times New Roman"/>
        </w:rPr>
      </w:pPr>
      <w:r w:rsidRPr="00796A0E">
        <w:rPr>
          <w:rFonts w:ascii="Times New Roman" w:hAnsi="Times New Roman"/>
        </w:rPr>
        <w:t>3)</w:t>
      </w:r>
      <w:r w:rsidRPr="00796A0E">
        <w:rPr>
          <w:rFonts w:ascii="Times New Roman" w:hAnsi="Times New Roman"/>
        </w:rPr>
        <w:tab/>
        <w:t>5,5–6,5</w:t>
      </w:r>
    </w:p>
    <w:p w:rsidR="00072D97" w:rsidRPr="00796A0E" w:rsidRDefault="00072D97" w:rsidP="00796A0E">
      <w:pPr>
        <w:spacing w:after="0"/>
        <w:jc w:val="both"/>
        <w:rPr>
          <w:rFonts w:ascii="Times New Roman" w:hAnsi="Times New Roman"/>
        </w:rPr>
      </w:pPr>
      <w:r w:rsidRPr="00796A0E">
        <w:rPr>
          <w:rFonts w:ascii="Times New Roman" w:hAnsi="Times New Roman"/>
        </w:rPr>
        <w:t>4)</w:t>
      </w:r>
      <w:r w:rsidRPr="00796A0E">
        <w:rPr>
          <w:rFonts w:ascii="Times New Roman" w:hAnsi="Times New Roman"/>
        </w:rPr>
        <w:tab/>
        <w:t>6,5–7,5</w:t>
      </w:r>
    </w:p>
    <w:p w:rsidR="00072D97" w:rsidRPr="00796A0E" w:rsidRDefault="00072D97" w:rsidP="00796A0E">
      <w:pPr>
        <w:spacing w:after="0"/>
        <w:jc w:val="both"/>
        <w:rPr>
          <w:rFonts w:ascii="Times New Roman" w:hAnsi="Times New Roman"/>
        </w:rPr>
      </w:pPr>
      <w:r w:rsidRPr="00796A0E">
        <w:rPr>
          <w:rFonts w:ascii="Times New Roman" w:hAnsi="Times New Roman"/>
        </w:rPr>
        <w:t>5)</w:t>
      </w:r>
      <w:r w:rsidRPr="00796A0E">
        <w:rPr>
          <w:rFonts w:ascii="Times New Roman" w:hAnsi="Times New Roman"/>
        </w:rPr>
        <w:tab/>
        <w:t>8,5–10,5</w:t>
      </w:r>
    </w:p>
    <w:p w:rsidR="00072D97" w:rsidRPr="00796A0E" w:rsidRDefault="00FB6A78" w:rsidP="00796A0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003.</w:t>
      </w:r>
      <w:r>
        <w:rPr>
          <w:rFonts w:ascii="Times New Roman" w:hAnsi="Times New Roman"/>
        </w:rPr>
        <w:tab/>
        <w:t>Кариес в стадии пятна характеризует</w:t>
      </w:r>
      <w:r w:rsidR="00072D97" w:rsidRPr="00796A0E">
        <w:rPr>
          <w:rFonts w:ascii="Times New Roman" w:hAnsi="Times New Roman"/>
        </w:rPr>
        <w:t>ся:</w:t>
      </w:r>
    </w:p>
    <w:p w:rsidR="00072D97" w:rsidRPr="00796A0E" w:rsidRDefault="00FB6A78" w:rsidP="00796A0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>некрозом эма</w:t>
      </w:r>
      <w:r w:rsidR="00072D97" w:rsidRPr="00796A0E">
        <w:rPr>
          <w:rFonts w:ascii="Times New Roman" w:hAnsi="Times New Roman"/>
        </w:rPr>
        <w:t>ли</w:t>
      </w:r>
    </w:p>
    <w:p w:rsidR="00072D97" w:rsidRPr="00796A0E" w:rsidRDefault="00FB6A78" w:rsidP="00796A0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>нарушени</w:t>
      </w:r>
      <w:r w:rsidR="00072D97" w:rsidRPr="00796A0E">
        <w:rPr>
          <w:rFonts w:ascii="Times New Roman" w:hAnsi="Times New Roman"/>
        </w:rPr>
        <w:t>е</w:t>
      </w:r>
      <w:r>
        <w:rPr>
          <w:rFonts w:ascii="Times New Roman" w:hAnsi="Times New Roman"/>
        </w:rPr>
        <w:t>м формирования эма</w:t>
      </w:r>
      <w:r w:rsidR="00072D97" w:rsidRPr="00796A0E">
        <w:rPr>
          <w:rFonts w:ascii="Times New Roman" w:hAnsi="Times New Roman"/>
        </w:rPr>
        <w:t>ли</w:t>
      </w:r>
    </w:p>
    <w:p w:rsidR="00072D97" w:rsidRPr="00796A0E" w:rsidRDefault="00FB6A78" w:rsidP="00796A0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>поверхност</w:t>
      </w:r>
      <w:r w:rsidR="00072D97" w:rsidRPr="00796A0E">
        <w:rPr>
          <w:rFonts w:ascii="Times New Roman" w:hAnsi="Times New Roman"/>
        </w:rPr>
        <w:t>ной</w:t>
      </w:r>
      <w:r>
        <w:rPr>
          <w:rFonts w:ascii="Times New Roman" w:hAnsi="Times New Roman"/>
        </w:rPr>
        <w:t xml:space="preserve"> деминерализаци</w:t>
      </w:r>
      <w:r w:rsidR="00072D97" w:rsidRPr="00796A0E">
        <w:rPr>
          <w:rFonts w:ascii="Times New Roman" w:hAnsi="Times New Roman"/>
        </w:rPr>
        <w:t>ей</w:t>
      </w:r>
    </w:p>
    <w:p w:rsidR="00072D97" w:rsidRPr="00796A0E" w:rsidRDefault="00FB6A78" w:rsidP="00796A0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подповерхностной</w:t>
      </w:r>
      <w:proofErr w:type="spellEnd"/>
      <w:r>
        <w:rPr>
          <w:rFonts w:ascii="Times New Roman" w:hAnsi="Times New Roman"/>
        </w:rPr>
        <w:t xml:space="preserve"> деминерализаци</w:t>
      </w:r>
      <w:r w:rsidR="00072D97" w:rsidRPr="00796A0E">
        <w:rPr>
          <w:rFonts w:ascii="Times New Roman" w:hAnsi="Times New Roman"/>
        </w:rPr>
        <w:t>ей*</w:t>
      </w:r>
    </w:p>
    <w:p w:rsidR="00072D97" w:rsidRPr="00796A0E" w:rsidRDefault="00FB6A78" w:rsidP="00796A0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гиперминерали</w:t>
      </w:r>
      <w:r w:rsidR="00072D97" w:rsidRPr="00796A0E">
        <w:rPr>
          <w:rFonts w:ascii="Times New Roman" w:hAnsi="Times New Roman"/>
        </w:rPr>
        <w:t>з</w:t>
      </w:r>
      <w:r>
        <w:rPr>
          <w:rFonts w:ascii="Times New Roman" w:hAnsi="Times New Roman"/>
        </w:rPr>
        <w:t>аци</w:t>
      </w:r>
      <w:r w:rsidR="00072D97" w:rsidRPr="00796A0E">
        <w:rPr>
          <w:rFonts w:ascii="Times New Roman" w:hAnsi="Times New Roman"/>
        </w:rPr>
        <w:t>ей</w:t>
      </w:r>
      <w:proofErr w:type="spellEnd"/>
    </w:p>
    <w:p w:rsidR="00072D97" w:rsidRPr="00FB6A78" w:rsidRDefault="00072D97" w:rsidP="00FB6A78">
      <w:pPr>
        <w:spacing w:after="0"/>
        <w:jc w:val="both"/>
        <w:rPr>
          <w:rFonts w:ascii="Times New Roman" w:hAnsi="Times New Roman"/>
          <w:u w:val="single"/>
        </w:rPr>
      </w:pPr>
      <w:r w:rsidRPr="00FB6A78">
        <w:rPr>
          <w:rFonts w:ascii="Times New Roman" w:hAnsi="Times New Roman"/>
          <w:u w:val="single"/>
        </w:rPr>
        <w:t xml:space="preserve">Теоретические задания </w:t>
      </w:r>
    </w:p>
    <w:p w:rsidR="00072D97" w:rsidRPr="00FB6A78" w:rsidRDefault="00FB6A78" w:rsidP="00FB6A78">
      <w:p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1.</w:t>
      </w:r>
      <w:r w:rsidR="00072D97" w:rsidRPr="00FB6A78">
        <w:rPr>
          <w:rFonts w:ascii="Times New Roman" w:hAnsi="Times New Roman"/>
          <w:color w:val="000000" w:themeColor="text1"/>
        </w:rPr>
        <w:t>Теории возникновения кариеса</w:t>
      </w:r>
      <w:r>
        <w:rPr>
          <w:rFonts w:ascii="Times New Roman" w:hAnsi="Times New Roman"/>
          <w:color w:val="000000" w:themeColor="text1"/>
        </w:rPr>
        <w:t xml:space="preserve"> </w:t>
      </w:r>
      <w:r w:rsidR="00072D97" w:rsidRPr="00FB6A78">
        <w:rPr>
          <w:rFonts w:ascii="Times New Roman" w:hAnsi="Times New Roman"/>
          <w:color w:val="000000" w:themeColor="text1"/>
        </w:rPr>
        <w:t>(</w:t>
      </w:r>
      <w:proofErr w:type="spellStart"/>
      <w:r w:rsidR="00072D97" w:rsidRPr="00FB6A78">
        <w:rPr>
          <w:rFonts w:ascii="Times New Roman" w:hAnsi="Times New Roman"/>
          <w:color w:val="000000" w:themeColor="text1"/>
        </w:rPr>
        <w:t>химико</w:t>
      </w:r>
      <w:proofErr w:type="spellEnd"/>
      <w:r w:rsidR="00072D97" w:rsidRPr="00FB6A78">
        <w:rPr>
          <w:rFonts w:ascii="Times New Roman" w:hAnsi="Times New Roman"/>
          <w:color w:val="000000" w:themeColor="text1"/>
        </w:rPr>
        <w:t xml:space="preserve"> – паразитарная, физико-химическая).</w:t>
      </w:r>
    </w:p>
    <w:p w:rsidR="00072D97" w:rsidRPr="00FB6A78" w:rsidRDefault="00FB6A78" w:rsidP="00FB6A78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FB6A78">
        <w:rPr>
          <w:rFonts w:ascii="Times New Roman" w:hAnsi="Times New Roman"/>
          <w:color w:val="000000" w:themeColor="text1"/>
        </w:rPr>
        <w:t>Ответ</w:t>
      </w:r>
      <w:r>
        <w:rPr>
          <w:rFonts w:ascii="Times New Roman" w:hAnsi="Times New Roman"/>
          <w:color w:val="000000" w:themeColor="text1"/>
        </w:rPr>
        <w:t xml:space="preserve">: </w:t>
      </w:r>
      <w:r w:rsidR="00072D97" w:rsidRPr="00FB6A78">
        <w:rPr>
          <w:rFonts w:ascii="Times New Roman" w:hAnsi="Times New Roman"/>
        </w:rPr>
        <w:t>Химико-паразитарная теория кариеса (Миллер).</w:t>
      </w:r>
    </w:p>
    <w:p w:rsidR="00072D97" w:rsidRPr="00FB6A78" w:rsidRDefault="00072D97" w:rsidP="00FB6A78">
      <w:pPr>
        <w:spacing w:after="0"/>
        <w:jc w:val="both"/>
        <w:rPr>
          <w:rFonts w:ascii="Times New Roman" w:hAnsi="Times New Roman"/>
        </w:rPr>
      </w:pPr>
      <w:r w:rsidRPr="00FB6A78">
        <w:rPr>
          <w:rFonts w:ascii="Times New Roman" w:hAnsi="Times New Roman"/>
        </w:rPr>
        <w:t>Согласно данной теории, кариозное разрушение проходит из-за деминерализации твердых тканей зуба. Образующаяся в полости молочная кислота под действием микроорганизмов в результате молочнокислого брожения углеводистых остатков пищи растворяет неорганические вещества эмали и дентина. Указывается также роль количества и качества слюны, фактора питания, питьевой воды, подчеркивается значение наследственного фактора и условий формирования эмали.</w:t>
      </w:r>
    </w:p>
    <w:p w:rsidR="00072D97" w:rsidRPr="00FB6A78" w:rsidRDefault="00072D97" w:rsidP="00FB6A78">
      <w:pPr>
        <w:spacing w:after="0"/>
        <w:jc w:val="both"/>
        <w:rPr>
          <w:rFonts w:ascii="Times New Roman" w:hAnsi="Times New Roman"/>
        </w:rPr>
      </w:pPr>
      <w:r w:rsidRPr="00FB6A78">
        <w:rPr>
          <w:rFonts w:ascii="Times New Roman" w:hAnsi="Times New Roman"/>
        </w:rPr>
        <w:t>Физико-химическая теория (Д. А. Энтин).</w:t>
      </w:r>
    </w:p>
    <w:p w:rsidR="00072D97" w:rsidRPr="00FB6A78" w:rsidRDefault="00072D97" w:rsidP="00FB6A78">
      <w:pPr>
        <w:spacing w:after="0"/>
        <w:jc w:val="both"/>
        <w:rPr>
          <w:rFonts w:ascii="Times New Roman" w:hAnsi="Times New Roman"/>
        </w:rPr>
      </w:pPr>
      <w:r w:rsidRPr="00FB6A78">
        <w:rPr>
          <w:rFonts w:ascii="Times New Roman" w:hAnsi="Times New Roman"/>
        </w:rPr>
        <w:t>Теория предполагает, что ткани зуба являются полупроницаемой мембраной, через которую проходят осмотические токи, обусловленные разностью осмотических давлений двух сред, контактирующих с зубом: крови изнутри и слюны снаружи. При благоприятных условиях осмотические токи имеют центробежное направление и обеспечивают нормальные условия питания дентина и эмали, а также препятствуют воздействию на эмаль внешних неблагоприятных факторов. При неблагоприятных условиях центробежное направление осмотических токов ослабляется и приобретает центростремительное направление, что нарушает питание эмали и облегчает воздействие на нее внешних вредных агентов, вызывая кариес.</w:t>
      </w:r>
    </w:p>
    <w:p w:rsidR="00072D97" w:rsidRPr="00FB6A78" w:rsidRDefault="00FB6A78" w:rsidP="00FB6A78">
      <w:pPr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Ситуационная задача</w:t>
      </w:r>
      <w:r w:rsidR="00072D97" w:rsidRPr="00FB6A78">
        <w:rPr>
          <w:rFonts w:ascii="Times New Roman" w:hAnsi="Times New Roman"/>
          <w:u w:val="single"/>
        </w:rPr>
        <w:t xml:space="preserve"> </w:t>
      </w:r>
    </w:p>
    <w:p w:rsidR="00072D97" w:rsidRPr="00FB6A78" w:rsidRDefault="00072D97" w:rsidP="00FB6A78">
      <w:pPr>
        <w:spacing w:after="0"/>
        <w:jc w:val="both"/>
        <w:rPr>
          <w:rFonts w:ascii="Times New Roman" w:hAnsi="Times New Roman"/>
        </w:rPr>
      </w:pPr>
      <w:r w:rsidRPr="00FB6A78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932215" cy="1278941"/>
            <wp:effectExtent l="19050" t="0" r="0" b="0"/>
            <wp:docPr id="4" name="Рисунок 6" descr="Untitled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-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528" cy="1283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2D97" w:rsidRPr="00FB6A78" w:rsidRDefault="00072D97" w:rsidP="00FB6A78">
      <w:pPr>
        <w:spacing w:after="0"/>
        <w:jc w:val="both"/>
        <w:rPr>
          <w:rFonts w:ascii="Times New Roman" w:hAnsi="Times New Roman"/>
        </w:rPr>
      </w:pPr>
      <w:r w:rsidRPr="00FB6A78">
        <w:rPr>
          <w:rFonts w:ascii="Times New Roman" w:hAnsi="Times New Roman"/>
        </w:rPr>
        <w:t>Рис. 1</w:t>
      </w:r>
    </w:p>
    <w:p w:rsidR="00072D97" w:rsidRPr="00FB6A78" w:rsidRDefault="00072D97" w:rsidP="00FB6A78">
      <w:pPr>
        <w:spacing w:after="0"/>
        <w:jc w:val="both"/>
        <w:rPr>
          <w:rFonts w:ascii="Times New Roman" w:hAnsi="Times New Roman"/>
        </w:rPr>
      </w:pPr>
      <w:r w:rsidRPr="00FB6A78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799062" cy="1069521"/>
            <wp:effectExtent l="19050" t="0" r="0" b="0"/>
            <wp:docPr id="6" name="Рисунок 5" descr="Untitled-10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-10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062" cy="1069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2D97" w:rsidRPr="00FB6A78" w:rsidRDefault="00072D97" w:rsidP="00FB6A78">
      <w:pPr>
        <w:spacing w:after="0"/>
        <w:jc w:val="both"/>
        <w:rPr>
          <w:rFonts w:ascii="Times New Roman" w:hAnsi="Times New Roman"/>
        </w:rPr>
      </w:pPr>
      <w:r w:rsidRPr="00FB6A78">
        <w:rPr>
          <w:rFonts w:ascii="Times New Roman" w:hAnsi="Times New Roman"/>
        </w:rPr>
        <w:t>Рис. 2</w:t>
      </w:r>
    </w:p>
    <w:p w:rsidR="00072D97" w:rsidRPr="00FB6A78" w:rsidRDefault="00072D97" w:rsidP="00FB6A78">
      <w:pPr>
        <w:spacing w:after="0"/>
        <w:jc w:val="both"/>
        <w:rPr>
          <w:rFonts w:ascii="Times New Roman" w:hAnsi="Times New Roman"/>
          <w:b/>
        </w:rPr>
      </w:pPr>
      <w:r w:rsidRPr="00FB6A78">
        <w:rPr>
          <w:rFonts w:ascii="Times New Roman" w:hAnsi="Times New Roman"/>
        </w:rPr>
        <w:t xml:space="preserve">Пациент К., 20 лет, обратился в клинику с жалобами  на эстетический недостаток, кратковременные боли от химических раздражителей, прекращающиеся после их устранения. При осмотре: на </w:t>
      </w:r>
      <w:r w:rsidRPr="00FB6A78">
        <w:rPr>
          <w:rFonts w:ascii="Times New Roman" w:hAnsi="Times New Roman"/>
        </w:rPr>
        <w:lastRenderedPageBreak/>
        <w:t>медиальных контактных поверхностях зубов 1.2 и</w:t>
      </w:r>
      <w:proofErr w:type="gramStart"/>
      <w:r w:rsidRPr="00FB6A78">
        <w:rPr>
          <w:rFonts w:ascii="Times New Roman" w:hAnsi="Times New Roman"/>
        </w:rPr>
        <w:t>2</w:t>
      </w:r>
      <w:proofErr w:type="gramEnd"/>
      <w:r w:rsidRPr="00FB6A78">
        <w:rPr>
          <w:rFonts w:ascii="Times New Roman" w:hAnsi="Times New Roman"/>
        </w:rPr>
        <w:t>.1 определяются старые пломбы с краевой</w:t>
      </w:r>
      <w:r w:rsidR="00FB6A78">
        <w:rPr>
          <w:rFonts w:ascii="Times New Roman" w:hAnsi="Times New Roman"/>
        </w:rPr>
        <w:t xml:space="preserve">  пигментацией</w:t>
      </w:r>
      <w:r w:rsidRPr="00FB6A78">
        <w:rPr>
          <w:rFonts w:ascii="Times New Roman" w:hAnsi="Times New Roman"/>
        </w:rPr>
        <w:t>; на медиальной контактной поверхности зуба 2.2 – кариозная полость средних размеров.</w:t>
      </w:r>
    </w:p>
    <w:p w:rsidR="00072D97" w:rsidRPr="00FB6A78" w:rsidRDefault="00072D97" w:rsidP="00FB6A78">
      <w:pPr>
        <w:spacing w:after="0"/>
        <w:jc w:val="both"/>
        <w:rPr>
          <w:rFonts w:ascii="Times New Roman" w:hAnsi="Times New Roman"/>
        </w:rPr>
      </w:pPr>
      <w:r w:rsidRPr="00FB6A78">
        <w:rPr>
          <w:rFonts w:ascii="Times New Roman" w:hAnsi="Times New Roman"/>
        </w:rPr>
        <w:t>Задания:</w:t>
      </w:r>
    </w:p>
    <w:p w:rsidR="00072D97" w:rsidRPr="00FB6A78" w:rsidRDefault="00072D97" w:rsidP="00FB6A78">
      <w:pPr>
        <w:spacing w:after="0"/>
        <w:jc w:val="both"/>
        <w:rPr>
          <w:rFonts w:ascii="Times New Roman" w:hAnsi="Times New Roman"/>
          <w:b/>
        </w:rPr>
      </w:pPr>
      <w:r w:rsidRPr="00FB6A78">
        <w:rPr>
          <w:rFonts w:ascii="Times New Roman" w:hAnsi="Times New Roman"/>
        </w:rPr>
        <w:t xml:space="preserve">1.Расскажите  о причинах развития краевой пигментации вокруг пломб. </w:t>
      </w:r>
    </w:p>
    <w:p w:rsidR="00072D97" w:rsidRPr="00FB6A78" w:rsidRDefault="00072D97" w:rsidP="00FB6A78">
      <w:pPr>
        <w:spacing w:after="0"/>
        <w:jc w:val="both"/>
        <w:rPr>
          <w:rFonts w:ascii="Times New Roman" w:hAnsi="Times New Roman"/>
          <w:b/>
        </w:rPr>
      </w:pPr>
      <w:r w:rsidRPr="00FB6A78">
        <w:rPr>
          <w:rFonts w:ascii="Times New Roman" w:hAnsi="Times New Roman"/>
        </w:rPr>
        <w:t xml:space="preserve">2.К какому классу можно отнести представленные на Рис.1 кариозные полости. </w:t>
      </w:r>
    </w:p>
    <w:p w:rsidR="00072D97" w:rsidRPr="00FB6A78" w:rsidRDefault="00072D97" w:rsidP="00FB6A78">
      <w:pPr>
        <w:spacing w:after="0"/>
        <w:jc w:val="both"/>
        <w:rPr>
          <w:rFonts w:ascii="Times New Roman" w:hAnsi="Times New Roman"/>
          <w:b/>
        </w:rPr>
      </w:pPr>
      <w:r w:rsidRPr="00FB6A78">
        <w:rPr>
          <w:rFonts w:ascii="Times New Roman" w:hAnsi="Times New Roman"/>
        </w:rPr>
        <w:t>3.Расскажите о классификациях кариеса.</w:t>
      </w:r>
    </w:p>
    <w:p w:rsidR="00072D97" w:rsidRPr="00FB6A78" w:rsidRDefault="00072D97" w:rsidP="00FB6A78">
      <w:pPr>
        <w:spacing w:after="0"/>
        <w:jc w:val="both"/>
        <w:rPr>
          <w:rFonts w:ascii="Times New Roman" w:hAnsi="Times New Roman"/>
          <w:b/>
        </w:rPr>
      </w:pPr>
      <w:r w:rsidRPr="00FB6A78">
        <w:rPr>
          <w:rFonts w:ascii="Times New Roman" w:hAnsi="Times New Roman"/>
        </w:rPr>
        <w:t>4.Расскажите об особенностях препарирования кариозных полостей данного класса.</w:t>
      </w:r>
    </w:p>
    <w:p w:rsidR="00072D97" w:rsidRPr="00FB6A78" w:rsidRDefault="00072D97" w:rsidP="00FB6A78">
      <w:pPr>
        <w:spacing w:after="0"/>
        <w:jc w:val="both"/>
        <w:rPr>
          <w:rFonts w:ascii="Times New Roman" w:hAnsi="Times New Roman"/>
          <w:b/>
        </w:rPr>
      </w:pPr>
      <w:r w:rsidRPr="00FB6A78">
        <w:rPr>
          <w:rFonts w:ascii="Times New Roman" w:hAnsi="Times New Roman"/>
        </w:rPr>
        <w:t>5. Эстетическая реставрация. Назовите пломбировочные материалы, используемые для эстетической реставрации</w:t>
      </w:r>
      <w:proofErr w:type="gramStart"/>
      <w:r w:rsidRPr="00FB6A78">
        <w:rPr>
          <w:rFonts w:ascii="Times New Roman" w:hAnsi="Times New Roman"/>
        </w:rPr>
        <w:t>.(</w:t>
      </w:r>
      <w:proofErr w:type="gramEnd"/>
      <w:r w:rsidRPr="00FB6A78">
        <w:rPr>
          <w:rFonts w:ascii="Times New Roman" w:hAnsi="Times New Roman"/>
        </w:rPr>
        <w:t>Рис.2)</w:t>
      </w:r>
    </w:p>
    <w:p w:rsidR="00072D97" w:rsidRPr="00FB6A78" w:rsidRDefault="00072D97" w:rsidP="00FB6A78">
      <w:pPr>
        <w:spacing w:after="0"/>
        <w:jc w:val="both"/>
        <w:rPr>
          <w:rFonts w:ascii="Times New Roman" w:hAnsi="Times New Roman"/>
        </w:rPr>
      </w:pPr>
      <w:r w:rsidRPr="00FB6A78">
        <w:rPr>
          <w:rFonts w:ascii="Times New Roman" w:hAnsi="Times New Roman"/>
        </w:rPr>
        <w:t>Ответ</w:t>
      </w:r>
      <w:r w:rsidR="00FB6A78">
        <w:rPr>
          <w:rFonts w:ascii="Times New Roman" w:hAnsi="Times New Roman"/>
        </w:rPr>
        <w:t>:</w:t>
      </w:r>
    </w:p>
    <w:p w:rsidR="00072D97" w:rsidRPr="00FB6A78" w:rsidRDefault="00072D97" w:rsidP="00FB6A78">
      <w:pPr>
        <w:spacing w:after="0"/>
        <w:jc w:val="both"/>
        <w:rPr>
          <w:rFonts w:ascii="Times New Roman" w:hAnsi="Times New Roman"/>
          <w:b/>
        </w:rPr>
      </w:pPr>
      <w:r w:rsidRPr="00FB6A78">
        <w:rPr>
          <w:rFonts w:ascii="Times New Roman" w:hAnsi="Times New Roman"/>
        </w:rPr>
        <w:t>1.Причиной развития краевой пигментации может быть нарушение краевого прилегания и развитие вторичного кариеса.</w:t>
      </w:r>
    </w:p>
    <w:p w:rsidR="00072D97" w:rsidRPr="00FB6A78" w:rsidRDefault="00072D97" w:rsidP="00FB6A78">
      <w:pPr>
        <w:spacing w:after="0"/>
        <w:jc w:val="both"/>
        <w:rPr>
          <w:rFonts w:ascii="Times New Roman" w:hAnsi="Times New Roman"/>
          <w:b/>
        </w:rPr>
      </w:pPr>
      <w:r w:rsidRPr="00FB6A78">
        <w:rPr>
          <w:rFonts w:ascii="Times New Roman" w:hAnsi="Times New Roman"/>
        </w:rPr>
        <w:t xml:space="preserve">2.Кариозные </w:t>
      </w:r>
      <w:proofErr w:type="gramStart"/>
      <w:r w:rsidRPr="00FB6A78">
        <w:rPr>
          <w:rFonts w:ascii="Times New Roman" w:hAnsi="Times New Roman"/>
        </w:rPr>
        <w:t>полости</w:t>
      </w:r>
      <w:proofErr w:type="gramEnd"/>
      <w:r w:rsidRPr="00FB6A78">
        <w:rPr>
          <w:rFonts w:ascii="Times New Roman" w:hAnsi="Times New Roman"/>
        </w:rPr>
        <w:t xml:space="preserve"> представленные на рисунке 1 относятся к </w:t>
      </w:r>
      <w:r w:rsidRPr="00FB6A78">
        <w:rPr>
          <w:rFonts w:ascii="Times New Roman" w:hAnsi="Times New Roman"/>
          <w:lang w:val="en-US"/>
        </w:rPr>
        <w:t>III</w:t>
      </w:r>
      <w:r w:rsidRPr="00FB6A78">
        <w:rPr>
          <w:rFonts w:ascii="Times New Roman" w:hAnsi="Times New Roman"/>
        </w:rPr>
        <w:t xml:space="preserve"> классу классификации  Блека</w:t>
      </w:r>
    </w:p>
    <w:p w:rsidR="00072D97" w:rsidRPr="00FB6A78" w:rsidRDefault="00072D97" w:rsidP="00FB6A78">
      <w:pPr>
        <w:spacing w:after="0"/>
        <w:jc w:val="both"/>
        <w:rPr>
          <w:rFonts w:ascii="Times New Roman" w:hAnsi="Times New Roman"/>
          <w:b/>
        </w:rPr>
      </w:pPr>
      <w:r w:rsidRPr="00FB6A78">
        <w:rPr>
          <w:rFonts w:ascii="Times New Roman" w:hAnsi="Times New Roman"/>
        </w:rPr>
        <w:t>3.До настоящего момента на территории РФ распространена классификации ММСИ, основанная га глубине поражения (карионое пятно, кариес поверхностиный, средний, глубокий). Осуществляется постепенный переход на международную классификацию кариеса в соответствии с МКБ-10 (кариес эмали, дентина, цемента и т.д.)</w:t>
      </w:r>
    </w:p>
    <w:p w:rsidR="00072D97" w:rsidRPr="00FB6A78" w:rsidRDefault="00072D97" w:rsidP="00FB6A78">
      <w:pPr>
        <w:spacing w:after="0"/>
        <w:jc w:val="both"/>
        <w:rPr>
          <w:rFonts w:ascii="Times New Roman" w:hAnsi="Times New Roman"/>
          <w:b/>
        </w:rPr>
      </w:pPr>
      <w:r w:rsidRPr="00FB6A78">
        <w:rPr>
          <w:rFonts w:ascii="Times New Roman" w:hAnsi="Times New Roman"/>
        </w:rPr>
        <w:t xml:space="preserve">4.Кариозные полости </w:t>
      </w:r>
      <w:r w:rsidRPr="00FB6A78">
        <w:rPr>
          <w:rFonts w:ascii="Times New Roman" w:hAnsi="Times New Roman"/>
          <w:lang w:val="en-US"/>
        </w:rPr>
        <w:t>III</w:t>
      </w:r>
      <w:r w:rsidRPr="00FB6A78">
        <w:rPr>
          <w:rFonts w:ascii="Times New Roman" w:hAnsi="Times New Roman"/>
        </w:rPr>
        <w:t xml:space="preserve"> класса препарируются в пределах контактной поверхности с удалением нависающей эмали и созданием фальца. Эстетические реставрации требую полного удаления измененного в цвете дентина.</w:t>
      </w:r>
    </w:p>
    <w:p w:rsidR="008D35EA" w:rsidRPr="00C758E1" w:rsidRDefault="00A607BF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C758E1">
        <w:rPr>
          <w:sz w:val="22"/>
          <w:szCs w:val="22"/>
        </w:rPr>
        <w:t xml:space="preserve">Критерии и шкала оценивания </w:t>
      </w:r>
      <w:r w:rsidR="00DF6667" w:rsidRPr="00DF6667">
        <w:rPr>
          <w:sz w:val="22"/>
          <w:szCs w:val="22"/>
        </w:rPr>
        <w:t>государственной итоговой аттестации</w:t>
      </w:r>
      <w:bookmarkEnd w:id="7"/>
    </w:p>
    <w:p w:rsidR="00A87FAE" w:rsidRDefault="00A87FAE" w:rsidP="001C5F0E">
      <w:pPr>
        <w:pStyle w:val="3"/>
        <w:numPr>
          <w:ilvl w:val="2"/>
          <w:numId w:val="16"/>
        </w:numPr>
        <w:rPr>
          <w:sz w:val="22"/>
          <w:szCs w:val="22"/>
        </w:rPr>
      </w:pPr>
      <w:r w:rsidRPr="00A87FAE">
        <w:rPr>
          <w:sz w:val="22"/>
          <w:szCs w:val="22"/>
        </w:rPr>
        <w:t xml:space="preserve">Оценивание обучающегося на </w:t>
      </w:r>
      <w:r w:rsidR="00D60FB1">
        <w:rPr>
          <w:sz w:val="22"/>
          <w:szCs w:val="22"/>
        </w:rPr>
        <w:t>государственном экзамене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60FB1">
        <w:rPr>
          <w:sz w:val="22"/>
          <w:szCs w:val="22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60FB1">
        <w:rPr>
          <w:sz w:val="22"/>
          <w:szCs w:val="22"/>
        </w:rPr>
        <w:t xml:space="preserve">Обучающийся, получивший </w:t>
      </w:r>
      <w:r w:rsidR="000B5957">
        <w:rPr>
          <w:sz w:val="22"/>
          <w:szCs w:val="22"/>
        </w:rPr>
        <w:t xml:space="preserve">на этапе государственного экзамена </w:t>
      </w:r>
      <w:r w:rsidRPr="00D60FB1">
        <w:rPr>
          <w:sz w:val="22"/>
          <w:szCs w:val="22"/>
        </w:rPr>
        <w:t>оценку «неудовлетворительно»,</w:t>
      </w:r>
      <w:r w:rsidR="00747039">
        <w:rPr>
          <w:sz w:val="22"/>
          <w:szCs w:val="22"/>
        </w:rPr>
        <w:t xml:space="preserve"> к следующему этапу государственного этапа</w:t>
      </w:r>
      <w:r w:rsidRPr="00D60FB1">
        <w:rPr>
          <w:sz w:val="22"/>
          <w:szCs w:val="22"/>
        </w:rPr>
        <w:t xml:space="preserve"> не допускается.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6"/>
        <w:gridCol w:w="7568"/>
      </w:tblGrid>
      <w:tr w:rsidR="00A87FAE" w:rsidRPr="008256B7" w:rsidTr="00404657">
        <w:trPr>
          <w:tblHeader/>
        </w:trPr>
        <w:tc>
          <w:tcPr>
            <w:tcW w:w="1030" w:type="pct"/>
            <w:shd w:val="clear" w:color="auto" w:fill="auto"/>
            <w:vAlign w:val="center"/>
          </w:tcPr>
          <w:p w:rsidR="00A87FAE" w:rsidRPr="008256B7" w:rsidRDefault="00A87FAE" w:rsidP="00A87FAE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A87FAE" w:rsidRPr="008256B7" w:rsidRDefault="00A87FAE" w:rsidP="004A0B9D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Требования к знаниям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4A0B9D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Отлично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FB6A78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«Отлично»  выставляется обучающемуся, показавшему полные и глубокие знания образовательной программы,  способность к их систематизации и клиническому мышлению, а также способность применять приобретенные знания в стандартной и нестандартной ситуации:</w:t>
            </w:r>
          </w:p>
          <w:p w:rsidR="00D60FB1" w:rsidRPr="00404657" w:rsidRDefault="00D60FB1" w:rsidP="00FB6A78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обучающийся исчерпывающе, логически и аргументировано излагает материал вопроса, свободно отвечает на поставленные дополнительные вопросы, делает обоснованные выводы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4A0B9D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Хорошо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FB6A78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 xml:space="preserve">«Хорошо» выставляется обучающемуся, показавшему  хорошие/серьезные знания программы дисциплины, способному применять приобретенные знания в </w:t>
            </w:r>
            <w:r w:rsidR="000B5957" w:rsidRPr="00404657">
              <w:rPr>
                <w:sz w:val="22"/>
                <w:szCs w:val="22"/>
              </w:rPr>
              <w:t>стандартной ситуации, н</w:t>
            </w:r>
            <w:r w:rsidRPr="00404657">
              <w:rPr>
                <w:sz w:val="22"/>
                <w:szCs w:val="22"/>
              </w:rPr>
              <w:t>о не достигшему способности к их систематизации и клиническому мышлению, а также  к применению их в нестандартной ситуации</w:t>
            </w:r>
          </w:p>
          <w:p w:rsidR="00D60FB1" w:rsidRPr="00404657" w:rsidRDefault="000B5957" w:rsidP="00FB6A78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О</w:t>
            </w:r>
            <w:r w:rsidR="00D60FB1" w:rsidRPr="00404657">
              <w:rPr>
                <w:sz w:val="22"/>
                <w:szCs w:val="22"/>
              </w:rPr>
              <w:t>бучающийся демонстрирует знание базовых положений в</w:t>
            </w:r>
            <w:r w:rsidRPr="00404657">
              <w:rPr>
                <w:sz w:val="22"/>
                <w:szCs w:val="22"/>
              </w:rPr>
              <w:t xml:space="preserve"> профессиональной</w:t>
            </w:r>
            <w:r w:rsidR="00D60FB1" w:rsidRPr="00404657">
              <w:rPr>
                <w:sz w:val="22"/>
                <w:szCs w:val="22"/>
              </w:rPr>
              <w:t xml:space="preserve"> области; проявляет логичность и доказательность изложения материала, но допускает отдельные неточности при </w:t>
            </w:r>
            <w:r w:rsidRPr="00404657">
              <w:rPr>
                <w:sz w:val="22"/>
                <w:szCs w:val="22"/>
              </w:rPr>
              <w:t>использовании ключевых понятий</w:t>
            </w:r>
            <w:r w:rsidR="00D60FB1" w:rsidRPr="00404657">
              <w:rPr>
                <w:sz w:val="22"/>
                <w:szCs w:val="22"/>
              </w:rPr>
              <w:t>; в ответах на дополнительные вопросы имеются незначительные ошибки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4A0B9D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FB6A78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404657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</w:t>
            </w:r>
            <w:r w:rsidRPr="008256B7">
              <w:rPr>
                <w:sz w:val="22"/>
                <w:szCs w:val="22"/>
              </w:rPr>
              <w:t>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FB6A78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 xml:space="preserve">«Неудовлетворительно»  выставляется обучающемуся, показавшему </w:t>
            </w:r>
            <w:r w:rsidRPr="00404657">
              <w:rPr>
                <w:sz w:val="22"/>
                <w:szCs w:val="22"/>
              </w:rPr>
              <w:lastRenderedPageBreak/>
              <w:t>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0E292A" w:rsidRPr="00C758E1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lastRenderedPageBreak/>
        <w:t>Учебно-методическое обеспечение</w:t>
      </w:r>
      <w:r w:rsidR="0050431B" w:rsidRPr="00C758E1">
        <w:rPr>
          <w:rFonts w:ascii="Times New Roman" w:hAnsi="Times New Roman"/>
          <w:sz w:val="22"/>
          <w:szCs w:val="22"/>
        </w:rPr>
        <w:t>, необходим</w:t>
      </w:r>
      <w:r w:rsidRPr="00C758E1">
        <w:rPr>
          <w:rFonts w:ascii="Times New Roman" w:hAnsi="Times New Roman"/>
          <w:sz w:val="22"/>
          <w:szCs w:val="22"/>
        </w:rPr>
        <w:t>о</w:t>
      </w:r>
      <w:r w:rsidR="001D40E4" w:rsidRPr="00C758E1">
        <w:rPr>
          <w:rFonts w:ascii="Times New Roman" w:hAnsi="Times New Roman"/>
          <w:sz w:val="22"/>
          <w:szCs w:val="22"/>
        </w:rPr>
        <w:t>е</w:t>
      </w:r>
      <w:r w:rsidRPr="00C758E1">
        <w:rPr>
          <w:rFonts w:ascii="Times New Roman" w:hAnsi="Times New Roman"/>
          <w:sz w:val="22"/>
          <w:szCs w:val="22"/>
        </w:rPr>
        <w:t xml:space="preserve"> для проведения </w:t>
      </w:r>
      <w:r w:rsidR="00500A4B">
        <w:rPr>
          <w:rFonts w:ascii="Times New Roman" w:hAnsi="Times New Roman"/>
          <w:sz w:val="22"/>
          <w:szCs w:val="22"/>
        </w:rPr>
        <w:t>аттестации</w:t>
      </w:r>
    </w:p>
    <w:p w:rsidR="000E292A" w:rsidRPr="00C758E1" w:rsidRDefault="000E292A" w:rsidP="000E292A">
      <w:pPr>
        <w:pStyle w:val="2"/>
        <w:ind w:left="0" w:firstLine="0"/>
        <w:rPr>
          <w:sz w:val="22"/>
          <w:szCs w:val="22"/>
        </w:rPr>
      </w:pPr>
      <w:bookmarkStart w:id="8" w:name="_Toc421786364"/>
      <w:r w:rsidRPr="00C758E1">
        <w:rPr>
          <w:sz w:val="22"/>
          <w:szCs w:val="22"/>
        </w:rPr>
        <w:t>Основная</w:t>
      </w:r>
      <w:r w:rsidR="003D2A0D">
        <w:rPr>
          <w:sz w:val="22"/>
          <w:szCs w:val="22"/>
        </w:rPr>
        <w:t xml:space="preserve"> и дополнительная</w:t>
      </w:r>
      <w:r w:rsidRPr="00C758E1">
        <w:rPr>
          <w:sz w:val="22"/>
          <w:szCs w:val="22"/>
        </w:rPr>
        <w:t xml:space="preserve"> литература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42E8E" w:rsidRPr="00C758E1" w:rsidTr="008D35EA">
        <w:trPr>
          <w:trHeight w:val="276"/>
        </w:trPr>
        <w:tc>
          <w:tcPr>
            <w:tcW w:w="272" w:type="pct"/>
            <w:vMerge w:val="restart"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</w:t>
            </w:r>
          </w:p>
        </w:tc>
      </w:tr>
      <w:tr w:rsidR="00642E8E" w:rsidRPr="00C758E1" w:rsidTr="00642E8E">
        <w:trPr>
          <w:trHeight w:val="276"/>
        </w:trPr>
        <w:tc>
          <w:tcPr>
            <w:tcW w:w="272" w:type="pct"/>
            <w:vMerge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29C5" w:rsidRPr="00C758E1" w:rsidTr="00642E8E">
        <w:tc>
          <w:tcPr>
            <w:tcW w:w="272" w:type="pct"/>
          </w:tcPr>
          <w:p w:rsidR="008829C5" w:rsidRPr="00C758E1" w:rsidRDefault="008829C5" w:rsidP="001C5F0E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829C5" w:rsidRDefault="008829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Терапевтическая стоматология: национальное руководство / под ред. Л. А. Дмитриевой, Ю. М. Максимовского. — 2-е изд., перераб. и доп. — М. : ГЭОТАР-Медиа, 2015. — 888 с. </w:t>
            </w:r>
          </w:p>
        </w:tc>
      </w:tr>
      <w:tr w:rsidR="008829C5" w:rsidRPr="00C758E1" w:rsidTr="00642E8E">
        <w:tc>
          <w:tcPr>
            <w:tcW w:w="272" w:type="pct"/>
          </w:tcPr>
          <w:p w:rsidR="008829C5" w:rsidRPr="00C758E1" w:rsidRDefault="008829C5" w:rsidP="001C5F0E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829C5" w:rsidRDefault="008829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Терапевтическая стоматология: учебник: в 3 ч. /под ред.: Е.А. Волкова, О.О. Янушевича. - М.: ГЭОТАР-Медиа</w:t>
            </w:r>
          </w:p>
          <w:p w:rsidR="008829C5" w:rsidRDefault="008829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Ч. 1</w:t>
            </w:r>
            <w:r>
              <w:rPr>
                <w:rFonts w:ascii="Times New Roman" w:eastAsia="Times New Roman" w:hAnsi="Times New Roman"/>
                <w:lang w:eastAsia="ru-RU"/>
              </w:rPr>
              <w:t>: Болезни зубов. - 2015. - 167 с.: ил.</w:t>
            </w:r>
          </w:p>
        </w:tc>
      </w:tr>
      <w:tr w:rsidR="008829C5" w:rsidRPr="00C758E1" w:rsidTr="00642E8E">
        <w:tc>
          <w:tcPr>
            <w:tcW w:w="272" w:type="pct"/>
          </w:tcPr>
          <w:p w:rsidR="008829C5" w:rsidRPr="00C758E1" w:rsidRDefault="008829C5" w:rsidP="001C5F0E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829C5" w:rsidRDefault="008829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Терапевтическая стоматология: учебник: в 3 ч. /под ред. Г.М. Барера. - М.: ГЭОТАР-Медиа</w:t>
            </w:r>
          </w:p>
          <w:p w:rsidR="008829C5" w:rsidRDefault="008829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Ч. 2</w:t>
            </w:r>
            <w:r>
              <w:rPr>
                <w:rFonts w:ascii="Times New Roman" w:eastAsia="Times New Roman" w:hAnsi="Times New Roman"/>
                <w:lang w:eastAsia="ru-RU"/>
              </w:rPr>
              <w:t>: Болезни пародонта. - 2013. - 224 с.: цв.ил.</w:t>
            </w:r>
          </w:p>
        </w:tc>
      </w:tr>
      <w:tr w:rsidR="008829C5" w:rsidRPr="00C758E1" w:rsidTr="00642E8E">
        <w:tc>
          <w:tcPr>
            <w:tcW w:w="272" w:type="pct"/>
          </w:tcPr>
          <w:p w:rsidR="008829C5" w:rsidRPr="00C758E1" w:rsidRDefault="008829C5" w:rsidP="001C5F0E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829C5" w:rsidRDefault="008829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Терапевтическая стоматология: учебник: в 3 ч. /под ред. Г.М. Барера. - 2-е изд., доп. и перераб. - М.: ГЭОТАР-Медиа</w:t>
            </w:r>
          </w:p>
          <w:p w:rsidR="008829C5" w:rsidRDefault="008829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Ч. 3</w:t>
            </w:r>
            <w:r>
              <w:rPr>
                <w:rFonts w:ascii="Times New Roman" w:eastAsia="Times New Roman" w:hAnsi="Times New Roman"/>
                <w:lang w:eastAsia="ru-RU"/>
              </w:rPr>
              <w:t>: Заболевания слизистой оболочки полости рта. - 2013. - 255 с.: цв.ил.</w:t>
            </w:r>
          </w:p>
        </w:tc>
      </w:tr>
      <w:tr w:rsidR="008829C5" w:rsidRPr="00C758E1" w:rsidTr="00642E8E">
        <w:tc>
          <w:tcPr>
            <w:tcW w:w="272" w:type="pct"/>
          </w:tcPr>
          <w:p w:rsidR="008829C5" w:rsidRPr="00C758E1" w:rsidRDefault="008829C5" w:rsidP="001C5F0E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829C5" w:rsidRDefault="008829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fff1"/>
                <w:b w:val="0"/>
              </w:rPr>
              <w:t xml:space="preserve">     Терапевтическая стоматология</w:t>
            </w:r>
            <w:r>
              <w:rPr>
                <w:rFonts w:ascii="Times New Roman" w:hAnsi="Times New Roman"/>
              </w:rPr>
              <w:t>. Кариесология и заболевания твердых тканей зубов. Эндодонтия: руководство к практическим занятиям : учебное пособие /Ю.М. Максимовский, А.В. Митронин. - М.: ГЭОТАР-Медиа, 2014. - 475 с.</w:t>
            </w:r>
          </w:p>
        </w:tc>
      </w:tr>
      <w:tr w:rsidR="008829C5" w:rsidRPr="00C758E1" w:rsidTr="00642E8E">
        <w:tc>
          <w:tcPr>
            <w:tcW w:w="272" w:type="pct"/>
          </w:tcPr>
          <w:p w:rsidR="008829C5" w:rsidRPr="00C758E1" w:rsidRDefault="008829C5" w:rsidP="001C5F0E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829C5" w:rsidRDefault="008829C5">
            <w:pPr>
              <w:spacing w:after="0" w:line="240" w:lineRule="auto"/>
              <w:rPr>
                <w:rStyle w:val="afff1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Cs/>
              </w:rPr>
              <w:t xml:space="preserve">     Фотолюминесценция твердых тканей</w:t>
            </w:r>
            <w:r>
              <w:rPr>
                <w:rFonts w:ascii="Times New Roman" w:hAnsi="Times New Roman"/>
              </w:rPr>
              <w:t xml:space="preserve"> зуба : монография / О. О. Янушевич [и др.]. - М. : Издательский дом Академии Естествознания, 2014. - 53 с.8</w:t>
            </w:r>
          </w:p>
        </w:tc>
      </w:tr>
      <w:tr w:rsidR="008829C5" w:rsidRPr="00C758E1" w:rsidTr="00DA650D">
        <w:tc>
          <w:tcPr>
            <w:tcW w:w="272" w:type="pct"/>
          </w:tcPr>
          <w:p w:rsidR="008829C5" w:rsidRPr="00C758E1" w:rsidRDefault="008829C5" w:rsidP="001C5F0E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829C5" w:rsidRDefault="008829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Митронин А. В. </w:t>
            </w:r>
          </w:p>
          <w:p w:rsidR="008829C5" w:rsidRDefault="008829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Применение полупроводникового лазера в эндодонтическом лечении пульпита: учебное пособие /А. В. Митронин, А.А. Чунихин. - М.: МГМСУ, 2011. - 82 с.: ил.</w:t>
            </w:r>
          </w:p>
        </w:tc>
      </w:tr>
    </w:tbl>
    <w:p w:rsidR="000E292A" w:rsidRPr="00C758E1" w:rsidRDefault="000E292A" w:rsidP="0050431B">
      <w:pPr>
        <w:pStyle w:val="2"/>
        <w:ind w:left="0" w:firstLine="0"/>
        <w:rPr>
          <w:sz w:val="22"/>
          <w:szCs w:val="22"/>
        </w:rPr>
      </w:pPr>
      <w:bookmarkStart w:id="9" w:name="_Toc421786367"/>
      <w:r w:rsidRPr="00C758E1">
        <w:rPr>
          <w:sz w:val="22"/>
          <w:szCs w:val="22"/>
        </w:rPr>
        <w:t>Ресурсы информационно-телекоммуникационной сети «Интернет»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B60D84" w:rsidRPr="00C758E1" w:rsidTr="00935317">
        <w:trPr>
          <w:trHeight w:val="276"/>
        </w:trPr>
        <w:tc>
          <w:tcPr>
            <w:tcW w:w="260" w:type="pct"/>
            <w:vMerge w:val="restart"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№ п/п</w:t>
            </w:r>
          </w:p>
        </w:tc>
        <w:tc>
          <w:tcPr>
            <w:tcW w:w="2285" w:type="pct"/>
            <w:vMerge w:val="restart"/>
            <w:vAlign w:val="center"/>
          </w:tcPr>
          <w:p w:rsidR="00B60D84" w:rsidRPr="00C758E1" w:rsidRDefault="00B60D84" w:rsidP="0019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</w:t>
            </w:r>
            <w:r w:rsidR="00197F45" w:rsidRPr="00C758E1">
              <w:rPr>
                <w:rFonts w:ascii="Times New Roman" w:hAnsi="Times New Roman"/>
              </w:rPr>
              <w:t xml:space="preserve"> ресурса</w:t>
            </w:r>
          </w:p>
        </w:tc>
        <w:tc>
          <w:tcPr>
            <w:tcW w:w="2455" w:type="pct"/>
            <w:vMerge w:val="restart"/>
            <w:vAlign w:val="center"/>
          </w:tcPr>
          <w:p w:rsidR="00B60D84" w:rsidRPr="00C758E1" w:rsidRDefault="00B60D84" w:rsidP="00B60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Адрес сайта</w:t>
            </w:r>
          </w:p>
        </w:tc>
      </w:tr>
      <w:tr w:rsidR="00B60D84" w:rsidRPr="00C758E1" w:rsidTr="00935317">
        <w:trPr>
          <w:trHeight w:val="276"/>
        </w:trPr>
        <w:tc>
          <w:tcPr>
            <w:tcW w:w="260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FB1" w:rsidRPr="00C758E1" w:rsidTr="00935317">
        <w:tc>
          <w:tcPr>
            <w:tcW w:w="260" w:type="pct"/>
          </w:tcPr>
          <w:p w:rsidR="00D60FB1" w:rsidRPr="00C758E1" w:rsidRDefault="00D60FB1" w:rsidP="001C5F0E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D60FB1" w:rsidRPr="00C758E1" w:rsidRDefault="00D60FB1" w:rsidP="004A0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D60FB1" w:rsidRPr="00C758E1" w:rsidRDefault="00D60FB1" w:rsidP="004A0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 xml:space="preserve">http://elibrary.ru/title_about.asp?id=28281 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0" w:name="_Toc421786370"/>
      <w:r w:rsidRPr="00C758E1">
        <w:rPr>
          <w:rFonts w:ascii="Times New Roman" w:hAnsi="Times New Roman"/>
          <w:sz w:val="22"/>
          <w:szCs w:val="22"/>
        </w:rPr>
        <w:t>М</w:t>
      </w:r>
      <w:bookmarkEnd w:id="10"/>
      <w:r w:rsidR="001D40E4" w:rsidRPr="00C758E1">
        <w:rPr>
          <w:rFonts w:ascii="Times New Roman" w:hAnsi="Times New Roman"/>
          <w:sz w:val="22"/>
          <w:szCs w:val="22"/>
        </w:rPr>
        <w:t xml:space="preserve">атериально-техническая база, необходимая для проведения </w:t>
      </w:r>
      <w:r w:rsidR="00D60FB1">
        <w:rPr>
          <w:rFonts w:ascii="Times New Roman" w:hAnsi="Times New Roman"/>
          <w:sz w:val="22"/>
          <w:szCs w:val="22"/>
        </w:rPr>
        <w:t>аттестации</w:t>
      </w:r>
    </w:p>
    <w:tbl>
      <w:tblPr>
        <w:tblW w:w="5000" w:type="pct"/>
        <w:tblLook w:val="04A0"/>
      </w:tblPr>
      <w:tblGrid>
        <w:gridCol w:w="9854"/>
      </w:tblGrid>
      <w:tr w:rsidR="000E292A" w:rsidRPr="00C758E1" w:rsidTr="00705E62">
        <w:trPr>
          <w:trHeight w:val="340"/>
        </w:trPr>
        <w:tc>
          <w:tcPr>
            <w:tcW w:w="5000" w:type="pct"/>
            <w:vAlign w:val="bottom"/>
          </w:tcPr>
          <w:p w:rsidR="000E292A" w:rsidRPr="00C758E1" w:rsidRDefault="0094701B" w:rsidP="00500A4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При </w:t>
            </w:r>
            <w:r w:rsidR="00500A4B">
              <w:rPr>
                <w:sz w:val="22"/>
                <w:szCs w:val="22"/>
              </w:rPr>
              <w:t xml:space="preserve">проведении 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500A4B" w:rsidP="00FB6A78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0E292A" w:rsidRPr="00C758E1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C758E1" w:rsidRDefault="0094701B" w:rsidP="00D60FB1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D60FB1">
              <w:rPr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C758E1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C758E1">
              <w:rPr>
                <w:sz w:val="22"/>
                <w:szCs w:val="22"/>
              </w:rPr>
              <w:t>: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1C5F0E">
            <w:pPr>
              <w:pStyle w:val="a"/>
              <w:numPr>
                <w:ilvl w:val="0"/>
                <w:numId w:val="13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1C5F0E">
            <w:pPr>
              <w:pStyle w:val="a"/>
              <w:numPr>
                <w:ilvl w:val="0"/>
                <w:numId w:val="13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1C5F0E">
            <w:pPr>
              <w:pStyle w:val="a"/>
              <w:numPr>
                <w:ilvl w:val="0"/>
                <w:numId w:val="13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C758E1" w:rsidRDefault="00B141AC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>
        <w:rPr>
          <w:sz w:val="22"/>
          <w:szCs w:val="22"/>
        </w:rPr>
        <w:t>государственного экзамена</w:t>
      </w:r>
      <w:r w:rsidRPr="00C758E1">
        <w:rPr>
          <w:sz w:val="22"/>
          <w:szCs w:val="22"/>
        </w:rPr>
        <w:t>. Они оснащены столами, стульями, досками, техническим оборудованием.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C758E1" w:rsidTr="001113D4">
        <w:trPr>
          <w:trHeight w:val="276"/>
        </w:trPr>
        <w:tc>
          <w:tcPr>
            <w:tcW w:w="272" w:type="pct"/>
            <w:vMerge w:val="restart"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705E62" w:rsidRPr="00C758E1" w:rsidRDefault="002547E3" w:rsidP="00CD5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Перечень баз</w:t>
            </w:r>
          </w:p>
        </w:tc>
      </w:tr>
      <w:tr w:rsidR="00705E62" w:rsidRPr="00C758E1" w:rsidTr="001113D4">
        <w:trPr>
          <w:trHeight w:val="276"/>
        </w:trPr>
        <w:tc>
          <w:tcPr>
            <w:tcW w:w="272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5E62" w:rsidRPr="00C758E1" w:rsidTr="001113D4">
        <w:tc>
          <w:tcPr>
            <w:tcW w:w="272" w:type="pct"/>
          </w:tcPr>
          <w:p w:rsidR="00705E62" w:rsidRPr="00C758E1" w:rsidRDefault="00705E62" w:rsidP="001C5F0E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05E62" w:rsidRPr="003D2A0D" w:rsidRDefault="003D2A0D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A650D">
              <w:rPr>
                <w:rFonts w:ascii="Times New Roman" w:hAnsi="Times New Roman"/>
                <w:color w:val="000000"/>
              </w:rPr>
              <w:t>у</w:t>
            </w:r>
            <w:r w:rsidR="0089247F" w:rsidRPr="00DA650D">
              <w:rPr>
                <w:rFonts w:ascii="Times New Roman" w:hAnsi="Times New Roman"/>
                <w:color w:val="000000"/>
              </w:rPr>
              <w:t>л. Делегатская, д. 20, к.1 Лекционный зал</w:t>
            </w:r>
          </w:p>
        </w:tc>
      </w:tr>
      <w:tr w:rsidR="00FB6A78" w:rsidRPr="00C758E1" w:rsidTr="001113D4">
        <w:tc>
          <w:tcPr>
            <w:tcW w:w="272" w:type="pct"/>
          </w:tcPr>
          <w:p w:rsidR="00FB6A78" w:rsidRPr="00C758E1" w:rsidRDefault="00FB6A78" w:rsidP="001C5F0E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B6A78" w:rsidRPr="00D13DE2" w:rsidRDefault="00FB6A78" w:rsidP="00E517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3DE2">
              <w:rPr>
                <w:rFonts w:ascii="Times New Roman" w:hAnsi="Times New Roman"/>
              </w:rPr>
              <w:t>Клиника челюстно-лицевой хирургии ГБОУ ВПО "Московский государственный медико-стоматологический университет им. А.И.Евдокимова" МЗ РФ, г</w:t>
            </w:r>
            <w:proofErr w:type="gramStart"/>
            <w:r w:rsidRPr="00D13DE2">
              <w:rPr>
                <w:rFonts w:ascii="Times New Roman" w:hAnsi="Times New Roman"/>
              </w:rPr>
              <w:t>.М</w:t>
            </w:r>
            <w:proofErr w:type="gramEnd"/>
            <w:r w:rsidRPr="00D13DE2">
              <w:rPr>
                <w:rFonts w:ascii="Times New Roman" w:hAnsi="Times New Roman"/>
              </w:rPr>
              <w:t>осква, ул. Вучетича, д. 9а стр. 1</w:t>
            </w:r>
          </w:p>
        </w:tc>
      </w:tr>
      <w:tr w:rsidR="00FB6A78" w:rsidRPr="00C758E1" w:rsidTr="001113D4">
        <w:tc>
          <w:tcPr>
            <w:tcW w:w="272" w:type="pct"/>
          </w:tcPr>
          <w:p w:rsidR="00FB6A78" w:rsidRPr="00C758E1" w:rsidRDefault="00FB6A78" w:rsidP="001C5F0E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B6A78" w:rsidRPr="00D13DE2" w:rsidRDefault="00FB6A78" w:rsidP="00E517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3DE2">
              <w:rPr>
                <w:rFonts w:ascii="Times New Roman" w:hAnsi="Times New Roman"/>
              </w:rPr>
              <w:t>ГБОУ ВПО "Московский государственный медико-стоматологический университет им. А.И.Евдокимова" МЗ РФ, г</w:t>
            </w:r>
            <w:proofErr w:type="gramStart"/>
            <w:r w:rsidRPr="00D13DE2">
              <w:rPr>
                <w:rFonts w:ascii="Times New Roman" w:hAnsi="Times New Roman"/>
              </w:rPr>
              <w:t>.М</w:t>
            </w:r>
            <w:proofErr w:type="gramEnd"/>
            <w:r w:rsidRPr="00D13DE2">
              <w:rPr>
                <w:rFonts w:ascii="Times New Roman" w:hAnsi="Times New Roman"/>
              </w:rPr>
              <w:t xml:space="preserve">осква, </w:t>
            </w:r>
            <w:proofErr w:type="spellStart"/>
            <w:r w:rsidRPr="00D13DE2">
              <w:rPr>
                <w:rFonts w:ascii="Times New Roman" w:hAnsi="Times New Roman"/>
              </w:rPr>
              <w:t>ул.Долгоруковская</w:t>
            </w:r>
            <w:proofErr w:type="spellEnd"/>
            <w:r w:rsidRPr="00D13DE2">
              <w:rPr>
                <w:rFonts w:ascii="Times New Roman" w:hAnsi="Times New Roman"/>
              </w:rPr>
              <w:t>, д.4</w:t>
            </w:r>
          </w:p>
        </w:tc>
      </w:tr>
    </w:tbl>
    <w:p w:rsidR="00B141AC" w:rsidRPr="00C758E1" w:rsidRDefault="00B141AC" w:rsidP="00B141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Для проведения </w:t>
      </w:r>
      <w:r>
        <w:rPr>
          <w:sz w:val="22"/>
          <w:szCs w:val="22"/>
        </w:rPr>
        <w:t>государственной итоговой аттестации на этапе тестирования</w:t>
      </w:r>
      <w:r w:rsidRPr="00C758E1">
        <w:rPr>
          <w:sz w:val="22"/>
          <w:szCs w:val="22"/>
        </w:rPr>
        <w:t xml:space="preserve"> используется </w:t>
      </w:r>
      <w:r>
        <w:rPr>
          <w:sz w:val="22"/>
          <w:szCs w:val="22"/>
        </w:rPr>
        <w:t>компьютерный класс</w:t>
      </w:r>
      <w:r w:rsidRPr="00C758E1">
        <w:rPr>
          <w:sz w:val="22"/>
          <w:szCs w:val="22"/>
        </w:rPr>
        <w:t>.</w:t>
      </w:r>
    </w:p>
    <w:p w:rsidR="00003570" w:rsidRPr="00C758E1" w:rsidRDefault="00B141AC" w:rsidP="00B141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sz w:val="22"/>
          <w:szCs w:val="22"/>
        </w:rPr>
      </w:pPr>
      <w:r w:rsidRPr="00C758E1">
        <w:rPr>
          <w:sz w:val="22"/>
          <w:szCs w:val="22"/>
        </w:rPr>
        <w:lastRenderedPageBreak/>
        <w:t>Библиотечный фонд укомплектован печатными и/или электронными изданиями основной и дополнительной учебной литературы.</w:t>
      </w:r>
    </w:p>
    <w:sectPr w:rsidR="00003570" w:rsidRPr="00C758E1" w:rsidSect="00F0123E">
      <w:headerReference w:type="default" r:id="rId10"/>
      <w:footerReference w:type="default" r:id="rId11"/>
      <w:footerReference w:type="first" r:id="rId12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5ED" w:rsidRDefault="005105ED" w:rsidP="00617194">
      <w:pPr>
        <w:spacing w:after="0" w:line="240" w:lineRule="auto"/>
      </w:pPr>
      <w:r>
        <w:separator/>
      </w:r>
    </w:p>
  </w:endnote>
  <w:endnote w:type="continuationSeparator" w:id="0">
    <w:p w:rsidR="005105ED" w:rsidRDefault="005105ED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3D9" w:rsidRDefault="0033266A" w:rsidP="00F0123E">
    <w:pPr>
      <w:pStyle w:val="af0"/>
      <w:jc w:val="right"/>
    </w:pPr>
    <w:fldSimple w:instr=" PAGE   \* MERGEFORMAT ">
      <w:r w:rsidR="00FB6A78">
        <w:rPr>
          <w:noProof/>
        </w:rPr>
        <w:t>9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3D9" w:rsidRDefault="003323D9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5ED" w:rsidRDefault="005105ED" w:rsidP="00617194">
      <w:pPr>
        <w:spacing w:after="0" w:line="240" w:lineRule="auto"/>
      </w:pPr>
      <w:r>
        <w:separator/>
      </w:r>
    </w:p>
  </w:footnote>
  <w:footnote w:type="continuationSeparator" w:id="0">
    <w:p w:rsidR="005105ED" w:rsidRDefault="005105ED" w:rsidP="00617194">
      <w:pPr>
        <w:spacing w:after="0" w:line="240" w:lineRule="auto"/>
      </w:pPr>
      <w:r>
        <w:continuationSeparator/>
      </w:r>
    </w:p>
  </w:footnote>
  <w:footnote w:id="1">
    <w:p w:rsidR="003323D9" w:rsidRDefault="003323D9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3D9" w:rsidRPr="00C324EF" w:rsidRDefault="003323D9">
    <w:pPr>
      <w:pStyle w:val="af3"/>
      <w:rPr>
        <w:i/>
        <w:sz w:val="16"/>
        <w:szCs w:val="16"/>
      </w:rPr>
    </w:pPr>
    <w:r>
      <w:rPr>
        <w:i/>
        <w:sz w:val="16"/>
        <w:szCs w:val="16"/>
      </w:rPr>
      <w:t>31.08.73 Стоматология терапевтическая - ГИА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717"/>
    <w:multiLevelType w:val="hybridMultilevel"/>
    <w:tmpl w:val="69288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F2129AD"/>
    <w:multiLevelType w:val="hybridMultilevel"/>
    <w:tmpl w:val="2A4ACB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4">
    <w:nsid w:val="17512915"/>
    <w:multiLevelType w:val="hybridMultilevel"/>
    <w:tmpl w:val="404C371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47A96"/>
    <w:multiLevelType w:val="hybridMultilevel"/>
    <w:tmpl w:val="D940EE8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C2133A8"/>
    <w:multiLevelType w:val="hybridMultilevel"/>
    <w:tmpl w:val="9E72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723F2"/>
    <w:multiLevelType w:val="hybridMultilevel"/>
    <w:tmpl w:val="830E1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82D07"/>
    <w:multiLevelType w:val="hybridMultilevel"/>
    <w:tmpl w:val="4A0AA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0771C"/>
    <w:multiLevelType w:val="hybridMultilevel"/>
    <w:tmpl w:val="3648F892"/>
    <w:lvl w:ilvl="0" w:tplc="C40447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F1924"/>
    <w:multiLevelType w:val="hybridMultilevel"/>
    <w:tmpl w:val="2E62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54FEE"/>
    <w:multiLevelType w:val="hybridMultilevel"/>
    <w:tmpl w:val="26169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42F3D"/>
    <w:multiLevelType w:val="hybridMultilevel"/>
    <w:tmpl w:val="248A4BBA"/>
    <w:lvl w:ilvl="0" w:tplc="FA28637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20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6232E"/>
    <w:multiLevelType w:val="hybridMultilevel"/>
    <w:tmpl w:val="42F63012"/>
    <w:lvl w:ilvl="0" w:tplc="834C6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3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4">
    <w:nsid w:val="64AC7631"/>
    <w:multiLevelType w:val="hybridMultilevel"/>
    <w:tmpl w:val="CF4292C8"/>
    <w:lvl w:ilvl="0" w:tplc="0558516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5">
    <w:nsid w:val="689E478B"/>
    <w:multiLevelType w:val="hybridMultilevel"/>
    <w:tmpl w:val="8F52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3A6ACD"/>
    <w:multiLevelType w:val="hybridMultilevel"/>
    <w:tmpl w:val="2CAC3FAE"/>
    <w:lvl w:ilvl="0" w:tplc="809A1E0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7">
    <w:nsid w:val="75E772DB"/>
    <w:multiLevelType w:val="hybridMultilevel"/>
    <w:tmpl w:val="483CB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B9AB5C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D7CEC"/>
    <w:multiLevelType w:val="hybridMultilevel"/>
    <w:tmpl w:val="85BE367C"/>
    <w:lvl w:ilvl="0" w:tplc="834C6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211C1"/>
    <w:multiLevelType w:val="multilevel"/>
    <w:tmpl w:val="679E9D08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31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  <w:lvlOverride w:ilvl="0">
      <w:startOverride w:val="1"/>
    </w:lvlOverride>
  </w:num>
  <w:num w:numId="7">
    <w:abstractNumId w:val="30"/>
  </w:num>
  <w:num w:numId="8">
    <w:abstractNumId w:val="8"/>
  </w:num>
  <w:num w:numId="9">
    <w:abstractNumId w:val="7"/>
  </w:num>
  <w:num w:numId="10">
    <w:abstractNumId w:val="16"/>
  </w:num>
  <w:num w:numId="11">
    <w:abstractNumId w:val="20"/>
  </w:num>
  <w:num w:numId="12">
    <w:abstractNumId w:val="1"/>
  </w:num>
  <w:num w:numId="13">
    <w:abstractNumId w:val="11"/>
  </w:num>
  <w:num w:numId="14">
    <w:abstractNumId w:val="5"/>
  </w:num>
  <w:num w:numId="15">
    <w:abstractNumId w:val="2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7"/>
  </w:num>
  <w:num w:numId="19">
    <w:abstractNumId w:val="9"/>
  </w:num>
  <w:num w:numId="20">
    <w:abstractNumId w:val="29"/>
  </w:num>
  <w:num w:numId="21">
    <w:abstractNumId w:val="12"/>
  </w:num>
  <w:num w:numId="22">
    <w:abstractNumId w:val="4"/>
  </w:num>
  <w:num w:numId="23">
    <w:abstractNumId w:val="17"/>
  </w:num>
  <w:num w:numId="24">
    <w:abstractNumId w:val="26"/>
  </w:num>
  <w:num w:numId="25">
    <w:abstractNumId w:val="15"/>
  </w:num>
  <w:num w:numId="26">
    <w:abstractNumId w:val="0"/>
  </w:num>
  <w:num w:numId="27">
    <w:abstractNumId w:val="10"/>
  </w:num>
  <w:num w:numId="28">
    <w:abstractNumId w:val="24"/>
  </w:num>
  <w:num w:numId="29">
    <w:abstractNumId w:val="3"/>
  </w:num>
  <w:num w:numId="30">
    <w:abstractNumId w:val="18"/>
  </w:num>
  <w:num w:numId="31">
    <w:abstractNumId w:val="25"/>
  </w:num>
  <w:num w:numId="32">
    <w:abstractNumId w:val="13"/>
  </w:num>
  <w:num w:numId="33">
    <w:abstractNumId w:val="1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attachedTemplate r:id="rId1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F12"/>
    <w:rsid w:val="00002ED6"/>
    <w:rsid w:val="00003570"/>
    <w:rsid w:val="00004DAE"/>
    <w:rsid w:val="00015FB7"/>
    <w:rsid w:val="000245E6"/>
    <w:rsid w:val="00035734"/>
    <w:rsid w:val="000369F0"/>
    <w:rsid w:val="00040960"/>
    <w:rsid w:val="00046372"/>
    <w:rsid w:val="00051B3F"/>
    <w:rsid w:val="00065A16"/>
    <w:rsid w:val="000667E0"/>
    <w:rsid w:val="00066F48"/>
    <w:rsid w:val="00067793"/>
    <w:rsid w:val="00067894"/>
    <w:rsid w:val="00072D97"/>
    <w:rsid w:val="00075B85"/>
    <w:rsid w:val="00077DB8"/>
    <w:rsid w:val="0008444F"/>
    <w:rsid w:val="0008581F"/>
    <w:rsid w:val="000A11A7"/>
    <w:rsid w:val="000A7A82"/>
    <w:rsid w:val="000B0DB9"/>
    <w:rsid w:val="000B5957"/>
    <w:rsid w:val="000C5011"/>
    <w:rsid w:val="000C6ED5"/>
    <w:rsid w:val="000C779F"/>
    <w:rsid w:val="000D12F3"/>
    <w:rsid w:val="000D4510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3723E"/>
    <w:rsid w:val="001436F0"/>
    <w:rsid w:val="0014417A"/>
    <w:rsid w:val="00150B67"/>
    <w:rsid w:val="001536A0"/>
    <w:rsid w:val="00185712"/>
    <w:rsid w:val="00187ABA"/>
    <w:rsid w:val="0019164F"/>
    <w:rsid w:val="00197F45"/>
    <w:rsid w:val="001A124C"/>
    <w:rsid w:val="001B0191"/>
    <w:rsid w:val="001B4FC9"/>
    <w:rsid w:val="001B6099"/>
    <w:rsid w:val="001C18E9"/>
    <w:rsid w:val="001C4799"/>
    <w:rsid w:val="001C5F0E"/>
    <w:rsid w:val="001C72DF"/>
    <w:rsid w:val="001D40E4"/>
    <w:rsid w:val="001E3793"/>
    <w:rsid w:val="001F0B24"/>
    <w:rsid w:val="001F14BC"/>
    <w:rsid w:val="00202845"/>
    <w:rsid w:val="0020536A"/>
    <w:rsid w:val="0021288F"/>
    <w:rsid w:val="00241C1C"/>
    <w:rsid w:val="0024277B"/>
    <w:rsid w:val="00244B62"/>
    <w:rsid w:val="002455E7"/>
    <w:rsid w:val="0025046A"/>
    <w:rsid w:val="00253716"/>
    <w:rsid w:val="002538A0"/>
    <w:rsid w:val="002547E3"/>
    <w:rsid w:val="00257403"/>
    <w:rsid w:val="00263CD4"/>
    <w:rsid w:val="002664BE"/>
    <w:rsid w:val="00271F6C"/>
    <w:rsid w:val="00295BCE"/>
    <w:rsid w:val="002A6486"/>
    <w:rsid w:val="002D0155"/>
    <w:rsid w:val="002E536D"/>
    <w:rsid w:val="002F2DDF"/>
    <w:rsid w:val="002F76EA"/>
    <w:rsid w:val="00301B9F"/>
    <w:rsid w:val="00323B1B"/>
    <w:rsid w:val="00324142"/>
    <w:rsid w:val="00324B3B"/>
    <w:rsid w:val="003323D9"/>
    <w:rsid w:val="0033266A"/>
    <w:rsid w:val="00333692"/>
    <w:rsid w:val="00337C66"/>
    <w:rsid w:val="00355935"/>
    <w:rsid w:val="003576AF"/>
    <w:rsid w:val="0036554B"/>
    <w:rsid w:val="003677C9"/>
    <w:rsid w:val="00391823"/>
    <w:rsid w:val="00396254"/>
    <w:rsid w:val="003C4BEE"/>
    <w:rsid w:val="003D2A0D"/>
    <w:rsid w:val="003D43AB"/>
    <w:rsid w:val="003E2C4A"/>
    <w:rsid w:val="003E41AA"/>
    <w:rsid w:val="003F3FFD"/>
    <w:rsid w:val="00404657"/>
    <w:rsid w:val="00441783"/>
    <w:rsid w:val="0044405E"/>
    <w:rsid w:val="00451EC7"/>
    <w:rsid w:val="004707D6"/>
    <w:rsid w:val="004750FC"/>
    <w:rsid w:val="004753BB"/>
    <w:rsid w:val="00487278"/>
    <w:rsid w:val="00491210"/>
    <w:rsid w:val="004A0B9D"/>
    <w:rsid w:val="004A2FCC"/>
    <w:rsid w:val="004C2903"/>
    <w:rsid w:val="004C7B39"/>
    <w:rsid w:val="004D65EF"/>
    <w:rsid w:val="004E4A23"/>
    <w:rsid w:val="004E55C6"/>
    <w:rsid w:val="004F5739"/>
    <w:rsid w:val="004F73CD"/>
    <w:rsid w:val="00500A4B"/>
    <w:rsid w:val="00502C2B"/>
    <w:rsid w:val="0050431B"/>
    <w:rsid w:val="005062F4"/>
    <w:rsid w:val="005064D9"/>
    <w:rsid w:val="00506AEA"/>
    <w:rsid w:val="00506FE1"/>
    <w:rsid w:val="005105ED"/>
    <w:rsid w:val="0051482E"/>
    <w:rsid w:val="00522E84"/>
    <w:rsid w:val="00527F56"/>
    <w:rsid w:val="005320E3"/>
    <w:rsid w:val="00552B45"/>
    <w:rsid w:val="00561E08"/>
    <w:rsid w:val="00564A70"/>
    <w:rsid w:val="005724F6"/>
    <w:rsid w:val="0058586B"/>
    <w:rsid w:val="005C42E5"/>
    <w:rsid w:val="005E394F"/>
    <w:rsid w:val="0060090D"/>
    <w:rsid w:val="00615DBC"/>
    <w:rsid w:val="00617194"/>
    <w:rsid w:val="00624974"/>
    <w:rsid w:val="006332A4"/>
    <w:rsid w:val="00642E8E"/>
    <w:rsid w:val="00646853"/>
    <w:rsid w:val="00652083"/>
    <w:rsid w:val="00653962"/>
    <w:rsid w:val="00654534"/>
    <w:rsid w:val="00661862"/>
    <w:rsid w:val="00665BB6"/>
    <w:rsid w:val="00671652"/>
    <w:rsid w:val="00671F6D"/>
    <w:rsid w:val="006856A1"/>
    <w:rsid w:val="006A5CBD"/>
    <w:rsid w:val="006B358C"/>
    <w:rsid w:val="006B3F95"/>
    <w:rsid w:val="006C1B70"/>
    <w:rsid w:val="006D73D4"/>
    <w:rsid w:val="006E1893"/>
    <w:rsid w:val="006E1D8E"/>
    <w:rsid w:val="0070439D"/>
    <w:rsid w:val="00705A31"/>
    <w:rsid w:val="00705E62"/>
    <w:rsid w:val="00706A17"/>
    <w:rsid w:val="00706C54"/>
    <w:rsid w:val="007106B4"/>
    <w:rsid w:val="00714652"/>
    <w:rsid w:val="007202D7"/>
    <w:rsid w:val="00726CC4"/>
    <w:rsid w:val="00731B58"/>
    <w:rsid w:val="00734F6D"/>
    <w:rsid w:val="00740805"/>
    <w:rsid w:val="00747039"/>
    <w:rsid w:val="0074715A"/>
    <w:rsid w:val="007526DB"/>
    <w:rsid w:val="00767F69"/>
    <w:rsid w:val="007818F3"/>
    <w:rsid w:val="00796A0E"/>
    <w:rsid w:val="007A1496"/>
    <w:rsid w:val="007A527B"/>
    <w:rsid w:val="007B26D7"/>
    <w:rsid w:val="007C68EA"/>
    <w:rsid w:val="007E13D1"/>
    <w:rsid w:val="007E17E8"/>
    <w:rsid w:val="007E6AA1"/>
    <w:rsid w:val="007F14FE"/>
    <w:rsid w:val="007F379C"/>
    <w:rsid w:val="0080189C"/>
    <w:rsid w:val="0081002B"/>
    <w:rsid w:val="008256B7"/>
    <w:rsid w:val="0082633B"/>
    <w:rsid w:val="00827930"/>
    <w:rsid w:val="00832FF4"/>
    <w:rsid w:val="00844A64"/>
    <w:rsid w:val="0085298E"/>
    <w:rsid w:val="00861B78"/>
    <w:rsid w:val="00867F9E"/>
    <w:rsid w:val="008704ED"/>
    <w:rsid w:val="008829C5"/>
    <w:rsid w:val="00884DAE"/>
    <w:rsid w:val="00887874"/>
    <w:rsid w:val="0089247F"/>
    <w:rsid w:val="008A2B12"/>
    <w:rsid w:val="008A7479"/>
    <w:rsid w:val="008C165F"/>
    <w:rsid w:val="008C2833"/>
    <w:rsid w:val="008C7557"/>
    <w:rsid w:val="008D35EA"/>
    <w:rsid w:val="008D5AD7"/>
    <w:rsid w:val="008E521B"/>
    <w:rsid w:val="008F3944"/>
    <w:rsid w:val="00911F3E"/>
    <w:rsid w:val="009250E2"/>
    <w:rsid w:val="00935317"/>
    <w:rsid w:val="0094189D"/>
    <w:rsid w:val="009437E0"/>
    <w:rsid w:val="00944581"/>
    <w:rsid w:val="0094701B"/>
    <w:rsid w:val="0096161E"/>
    <w:rsid w:val="00972E6F"/>
    <w:rsid w:val="009827A3"/>
    <w:rsid w:val="00991008"/>
    <w:rsid w:val="00995065"/>
    <w:rsid w:val="00995F52"/>
    <w:rsid w:val="009A660D"/>
    <w:rsid w:val="009B108B"/>
    <w:rsid w:val="009B30A9"/>
    <w:rsid w:val="009D051A"/>
    <w:rsid w:val="009D12E4"/>
    <w:rsid w:val="009D16A9"/>
    <w:rsid w:val="009D2067"/>
    <w:rsid w:val="009D7752"/>
    <w:rsid w:val="009E5312"/>
    <w:rsid w:val="009E7987"/>
    <w:rsid w:val="009F7EB4"/>
    <w:rsid w:val="00A0389E"/>
    <w:rsid w:val="00A051D7"/>
    <w:rsid w:val="00A1270A"/>
    <w:rsid w:val="00A14CE8"/>
    <w:rsid w:val="00A1541A"/>
    <w:rsid w:val="00A235D5"/>
    <w:rsid w:val="00A236F5"/>
    <w:rsid w:val="00A3454D"/>
    <w:rsid w:val="00A43842"/>
    <w:rsid w:val="00A44702"/>
    <w:rsid w:val="00A5160D"/>
    <w:rsid w:val="00A607BF"/>
    <w:rsid w:val="00A6568D"/>
    <w:rsid w:val="00A72764"/>
    <w:rsid w:val="00A72A58"/>
    <w:rsid w:val="00A7630A"/>
    <w:rsid w:val="00A80434"/>
    <w:rsid w:val="00A83168"/>
    <w:rsid w:val="00A848FC"/>
    <w:rsid w:val="00A85D21"/>
    <w:rsid w:val="00A87FAE"/>
    <w:rsid w:val="00AA2C61"/>
    <w:rsid w:val="00AA5925"/>
    <w:rsid w:val="00AB26FF"/>
    <w:rsid w:val="00AB7C9E"/>
    <w:rsid w:val="00AC3021"/>
    <w:rsid w:val="00B141AC"/>
    <w:rsid w:val="00B3087C"/>
    <w:rsid w:val="00B44BB2"/>
    <w:rsid w:val="00B56A93"/>
    <w:rsid w:val="00B60D84"/>
    <w:rsid w:val="00BA0C6E"/>
    <w:rsid w:val="00BA5E10"/>
    <w:rsid w:val="00BB1F72"/>
    <w:rsid w:val="00BC06B8"/>
    <w:rsid w:val="00BC6185"/>
    <w:rsid w:val="00BD57FC"/>
    <w:rsid w:val="00C04EE2"/>
    <w:rsid w:val="00C12C5A"/>
    <w:rsid w:val="00C324EF"/>
    <w:rsid w:val="00C3545B"/>
    <w:rsid w:val="00C36DB7"/>
    <w:rsid w:val="00C45B30"/>
    <w:rsid w:val="00C50B23"/>
    <w:rsid w:val="00C50EE3"/>
    <w:rsid w:val="00C50EED"/>
    <w:rsid w:val="00C529F1"/>
    <w:rsid w:val="00C53ACF"/>
    <w:rsid w:val="00C62E60"/>
    <w:rsid w:val="00C640F7"/>
    <w:rsid w:val="00C72DE9"/>
    <w:rsid w:val="00C758E1"/>
    <w:rsid w:val="00C84058"/>
    <w:rsid w:val="00C913F3"/>
    <w:rsid w:val="00CB0255"/>
    <w:rsid w:val="00CB071E"/>
    <w:rsid w:val="00CB5F37"/>
    <w:rsid w:val="00CC1BF8"/>
    <w:rsid w:val="00CD30D5"/>
    <w:rsid w:val="00CD5700"/>
    <w:rsid w:val="00CE22FD"/>
    <w:rsid w:val="00CE30BC"/>
    <w:rsid w:val="00CF0593"/>
    <w:rsid w:val="00D26FEC"/>
    <w:rsid w:val="00D333B9"/>
    <w:rsid w:val="00D34261"/>
    <w:rsid w:val="00D3432C"/>
    <w:rsid w:val="00D46A38"/>
    <w:rsid w:val="00D60FB1"/>
    <w:rsid w:val="00D627F1"/>
    <w:rsid w:val="00D64A57"/>
    <w:rsid w:val="00D7057B"/>
    <w:rsid w:val="00DA650D"/>
    <w:rsid w:val="00DB23E0"/>
    <w:rsid w:val="00DB51E0"/>
    <w:rsid w:val="00DB5CF7"/>
    <w:rsid w:val="00DC3D78"/>
    <w:rsid w:val="00DD1D6B"/>
    <w:rsid w:val="00DD7289"/>
    <w:rsid w:val="00DE6623"/>
    <w:rsid w:val="00DF1C3D"/>
    <w:rsid w:val="00DF28BD"/>
    <w:rsid w:val="00DF6667"/>
    <w:rsid w:val="00E019FC"/>
    <w:rsid w:val="00E069CC"/>
    <w:rsid w:val="00E11C44"/>
    <w:rsid w:val="00E14AAC"/>
    <w:rsid w:val="00E17CE6"/>
    <w:rsid w:val="00E20E68"/>
    <w:rsid w:val="00E23151"/>
    <w:rsid w:val="00E321CF"/>
    <w:rsid w:val="00E366B7"/>
    <w:rsid w:val="00E41F12"/>
    <w:rsid w:val="00E513E8"/>
    <w:rsid w:val="00E52B46"/>
    <w:rsid w:val="00E60110"/>
    <w:rsid w:val="00E63164"/>
    <w:rsid w:val="00E716B4"/>
    <w:rsid w:val="00E76761"/>
    <w:rsid w:val="00E84698"/>
    <w:rsid w:val="00E86362"/>
    <w:rsid w:val="00E86876"/>
    <w:rsid w:val="00E87AC6"/>
    <w:rsid w:val="00EA02A9"/>
    <w:rsid w:val="00EA0A4F"/>
    <w:rsid w:val="00EA0D3F"/>
    <w:rsid w:val="00EA275D"/>
    <w:rsid w:val="00EB7B97"/>
    <w:rsid w:val="00EC7FAA"/>
    <w:rsid w:val="00ED18FB"/>
    <w:rsid w:val="00ED6EF6"/>
    <w:rsid w:val="00ED7782"/>
    <w:rsid w:val="00EE1A2F"/>
    <w:rsid w:val="00EE33DB"/>
    <w:rsid w:val="00EE4188"/>
    <w:rsid w:val="00F0123E"/>
    <w:rsid w:val="00F05B52"/>
    <w:rsid w:val="00F06394"/>
    <w:rsid w:val="00F164DA"/>
    <w:rsid w:val="00F16566"/>
    <w:rsid w:val="00F20C02"/>
    <w:rsid w:val="00F224D8"/>
    <w:rsid w:val="00F24549"/>
    <w:rsid w:val="00F3750C"/>
    <w:rsid w:val="00F46181"/>
    <w:rsid w:val="00F63803"/>
    <w:rsid w:val="00F67279"/>
    <w:rsid w:val="00F86FF9"/>
    <w:rsid w:val="00F910A7"/>
    <w:rsid w:val="00F965A9"/>
    <w:rsid w:val="00F968EF"/>
    <w:rsid w:val="00FB2F69"/>
    <w:rsid w:val="00FB3B7C"/>
    <w:rsid w:val="00FB6A78"/>
    <w:rsid w:val="00FC10F6"/>
    <w:rsid w:val="00FD27D9"/>
    <w:rsid w:val="00FD40C1"/>
    <w:rsid w:val="00FE25A8"/>
    <w:rsid w:val="00FF08AB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b/>
      <w:bCs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/>
      <w:b/>
      <w:bCs/>
      <w:iCs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sz w:val="24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rsid w:val="00C04EE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2">
    <w:name w:val="TOC Heading"/>
    <w:basedOn w:val="10"/>
    <w:next w:val="a0"/>
    <w:uiPriority w:val="39"/>
    <w:semiHidden/>
    <w:unhideWhenUsed/>
    <w:qFormat/>
    <w:rsid w:val="004A0B9D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afff3">
    <w:name w:val="Вариант ответа"/>
    <w:basedOn w:val="a0"/>
    <w:link w:val="afff4"/>
    <w:rsid w:val="004A0B9D"/>
    <w:pPr>
      <w:keepNext/>
      <w:keepLines/>
      <w:spacing w:after="0" w:line="240" w:lineRule="auto"/>
      <w:ind w:left="567" w:hanging="22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4">
    <w:name w:val="Вариант ответа Знак"/>
    <w:basedOn w:val="a1"/>
    <w:link w:val="afff3"/>
    <w:rsid w:val="004A0B9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5">
    <w:name w:val="Вариант ответа последний"/>
    <w:basedOn w:val="afff3"/>
    <w:next w:val="a0"/>
    <w:link w:val="afff6"/>
    <w:rsid w:val="004A0B9D"/>
    <w:pPr>
      <w:keepNext w:val="0"/>
      <w:spacing w:after="120"/>
    </w:pPr>
  </w:style>
  <w:style w:type="character" w:customStyle="1" w:styleId="afff6">
    <w:name w:val="Вариант ответа последний Знак"/>
    <w:basedOn w:val="afff4"/>
    <w:link w:val="afff5"/>
    <w:rsid w:val="004A0B9D"/>
  </w:style>
  <w:style w:type="paragraph" w:customStyle="1" w:styleId="afff7">
    <w:name w:val="Вопрос теста"/>
    <w:basedOn w:val="a0"/>
    <w:next w:val="afff3"/>
    <w:link w:val="afff8"/>
    <w:rsid w:val="004A0B9D"/>
    <w:pPr>
      <w:keepNext/>
      <w:keepLines/>
      <w:spacing w:after="0" w:line="240" w:lineRule="auto"/>
      <w:ind w:left="340" w:hanging="340"/>
      <w:jc w:val="both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character" w:customStyle="1" w:styleId="afff8">
    <w:name w:val="Вопрос теста Знак"/>
    <w:basedOn w:val="a1"/>
    <w:link w:val="afff7"/>
    <w:rsid w:val="004A0B9D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fff9">
    <w:name w:val="No Spacing"/>
    <w:uiPriority w:val="99"/>
    <w:qFormat/>
    <w:rsid w:val="004A0B9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c">
    <w:name w:val="Светлый список1"/>
    <w:basedOn w:val="a2"/>
    <w:uiPriority w:val="61"/>
    <w:rsid w:val="00B44B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-2">
    <w:name w:val="Medium List 1 Accent 2"/>
    <w:basedOn w:val="a2"/>
    <w:uiPriority w:val="65"/>
    <w:rsid w:val="00B44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1d">
    <w:name w:val="Светлая заливка1"/>
    <w:basedOn w:val="a2"/>
    <w:uiPriority w:val="60"/>
    <w:rsid w:val="00B44B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80;&#1085;&#1090;&#1077;&#1088;&#1085;&#1099;%202015-2016\&#1053;&#1086;&#1074;&#1072;&#1103;%20&#1087;&#1072;&#1087;&#1082;&#1072;\&#1043;&#1048;&#1040;%20&#1054;&#1088;&#1076;&#1080;&#1085;&#1072;&#1090;&#1091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4E77F-BCB8-4BF7-BE87-36FB2FFA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ГИА Ординатура</Template>
  <TotalTime>27</TotalTime>
  <Pages>10</Pages>
  <Words>3192</Words>
  <Characters>18199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21349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pustovalovda@hotmail.com</cp:lastModifiedBy>
  <cp:revision>4</cp:revision>
  <cp:lastPrinted>2016-02-03T10:15:00Z</cp:lastPrinted>
  <dcterms:created xsi:type="dcterms:W3CDTF">2016-03-24T13:56:00Z</dcterms:created>
  <dcterms:modified xsi:type="dcterms:W3CDTF">2016-03-25T06:36:00Z</dcterms:modified>
</cp:coreProperties>
</file>