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8E" w:rsidRPr="00BC491D" w:rsidRDefault="00B4058E" w:rsidP="00B4058E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  <w:r w:rsidRPr="00BC491D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B4058E" w:rsidRPr="00BC491D" w:rsidRDefault="00B4058E" w:rsidP="00B4058E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B4058E" w:rsidRPr="00BC491D" w:rsidRDefault="00B4058E" w:rsidP="00B4058E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 xml:space="preserve">высшего образования </w:t>
      </w:r>
    </w:p>
    <w:p w:rsidR="00B4058E" w:rsidRPr="00BC491D" w:rsidRDefault="00B4058E" w:rsidP="00B4058E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B4058E" w:rsidRPr="00BC491D" w:rsidRDefault="00B4058E" w:rsidP="00B4058E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B4058E" w:rsidRPr="00BC491D" w:rsidRDefault="00B4058E" w:rsidP="00B4058E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p w:rsidR="00B4058E" w:rsidRPr="00BC491D" w:rsidRDefault="00B4058E" w:rsidP="00B4058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857" w:type="pct"/>
        <w:jc w:val="center"/>
        <w:tblLook w:val="04A0" w:firstRow="1" w:lastRow="0" w:firstColumn="1" w:lastColumn="0" w:noHBand="0" w:noVBand="1"/>
      </w:tblPr>
      <w:tblGrid>
        <w:gridCol w:w="1672"/>
        <w:gridCol w:w="7625"/>
      </w:tblGrid>
      <w:tr w:rsidR="00B4058E" w:rsidRPr="00BC491D" w:rsidTr="008D019A">
        <w:trPr>
          <w:trHeight w:val="340"/>
          <w:jc w:val="center"/>
        </w:trPr>
        <w:tc>
          <w:tcPr>
            <w:tcW w:w="899" w:type="pct"/>
            <w:vAlign w:val="bottom"/>
          </w:tcPr>
          <w:p w:rsidR="00B4058E" w:rsidRPr="00BC491D" w:rsidRDefault="00B4058E" w:rsidP="008D01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073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01" w:type="pct"/>
            <w:tcBorders>
              <w:bottom w:val="single" w:sz="4" w:space="0" w:color="auto"/>
            </w:tcBorders>
            <w:vAlign w:val="bottom"/>
          </w:tcPr>
          <w:p w:rsidR="00B4058E" w:rsidRPr="00BC491D" w:rsidRDefault="00B4058E" w:rsidP="008D01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Клинической психологии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899" w:type="pct"/>
            <w:vAlign w:val="bottom"/>
          </w:tcPr>
          <w:p w:rsidR="00B4058E" w:rsidRPr="00BC491D" w:rsidRDefault="00B4058E" w:rsidP="008D01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</w:rPr>
              <w:t>Кафедра(ы)</w:t>
            </w:r>
          </w:p>
        </w:tc>
        <w:tc>
          <w:tcPr>
            <w:tcW w:w="41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58E" w:rsidRPr="00BC491D" w:rsidRDefault="00B4058E" w:rsidP="008D01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Клинической психологии</w:t>
            </w:r>
          </w:p>
        </w:tc>
      </w:tr>
      <w:tr w:rsidR="00B4058E" w:rsidRPr="00BC491D" w:rsidTr="008D019A">
        <w:trPr>
          <w:trHeight w:val="680"/>
          <w:jc w:val="center"/>
        </w:trPr>
        <w:tc>
          <w:tcPr>
            <w:tcW w:w="5000" w:type="pct"/>
            <w:gridSpan w:val="2"/>
            <w:vAlign w:val="bottom"/>
          </w:tcPr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  <w:b/>
              </w:rPr>
              <w:t>АННОТАЦИ</w:t>
            </w:r>
            <w:r>
              <w:rPr>
                <w:rFonts w:ascii="Times New Roman" w:hAnsi="Times New Roman"/>
                <w:b/>
              </w:rPr>
              <w:t xml:space="preserve">Я РАБОЧЕЙ ПРОГРАММЫ ДИСЦИПЛИНЫ </w:t>
            </w:r>
          </w:p>
        </w:tc>
      </w:tr>
      <w:tr w:rsidR="00B4058E" w:rsidRPr="00BC491D" w:rsidTr="008D019A">
        <w:trPr>
          <w:trHeight w:val="68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 здоровья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4058E" w:rsidRPr="009C4B1F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  <w:r w:rsidRPr="006C68B6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429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  <w:r w:rsidRPr="00AC4295">
              <w:rPr>
                <w:rFonts w:ascii="Times New Roman" w:hAnsi="Times New Roman"/>
                <w:b/>
              </w:rPr>
              <w:t xml:space="preserve">.05.01 </w:t>
            </w:r>
            <w:r>
              <w:rPr>
                <w:rFonts w:ascii="Times New Roman" w:hAnsi="Times New Roman"/>
                <w:b/>
              </w:rPr>
              <w:t>Клиническая психология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7A62">
              <w:rPr>
                <w:rFonts w:ascii="Times New Roman" w:hAnsi="Times New Roman"/>
                <w:b/>
              </w:rPr>
              <w:t>Специалитет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Уровень образования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Клинический психолог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Квалификация выпускника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Очная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B4058E" w:rsidRPr="00BC491D" w:rsidRDefault="00B4058E" w:rsidP="00B405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</w:t>
            </w:r>
            <w:r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. 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108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академических часа)</w:t>
            </w:r>
          </w:p>
        </w:tc>
      </w:tr>
      <w:tr w:rsidR="00B4058E" w:rsidRPr="00BC491D" w:rsidTr="008D019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4058E" w:rsidRPr="00BC491D" w:rsidRDefault="00B4058E" w:rsidP="008D019A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 xml:space="preserve">Трудоемкость </w:t>
            </w: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дисциплины </w:t>
            </w:r>
          </w:p>
        </w:tc>
      </w:tr>
    </w:tbl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4058E" w:rsidRDefault="00B4058E" w:rsidP="00B405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F16B14" w:rsidRDefault="00F16B14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F16B14" w:rsidRDefault="00F16B14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3E4EA6" w:rsidRPr="00BC491D" w:rsidRDefault="003E4EA6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Цель </w:t>
      </w:r>
      <w:r w:rsidR="00656AE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и задачи </w:t>
      </w:r>
      <w:r w:rsidRPr="00BC491D">
        <w:rPr>
          <w:rFonts w:ascii="Times New Roman" w:eastAsia="Times New Roman" w:hAnsi="Times New Roman"/>
          <w:b/>
          <w:color w:val="000000"/>
          <w:lang w:eastAsia="ru-RU"/>
        </w:rPr>
        <w:t>освоения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9E6B2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6561F8" w:rsidRPr="006561F8" w:rsidRDefault="006561F8" w:rsidP="0099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1F8">
        <w:rPr>
          <w:rFonts w:ascii="Times New Roman" w:eastAsia="Times New Roman" w:hAnsi="Times New Roman"/>
          <w:color w:val="000000"/>
          <w:lang w:eastAsia="ru-RU"/>
        </w:rPr>
        <w:t>Цель:</w:t>
      </w:r>
    </w:p>
    <w:p w:rsidR="006139E2" w:rsidRDefault="00BF191D" w:rsidP="000A6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</w:t>
      </w:r>
      <w:r w:rsidRPr="008219C9">
        <w:rPr>
          <w:rFonts w:ascii="Times New Roman" w:eastAsia="Times New Roman" w:hAnsi="Times New Roman"/>
          <w:color w:val="000000"/>
          <w:lang w:eastAsia="ru-RU"/>
        </w:rPr>
        <w:t xml:space="preserve">ормирование у </w:t>
      </w:r>
      <w:r w:rsidR="002F15B2" w:rsidRPr="009903BA">
        <w:rPr>
          <w:rFonts w:ascii="Times New Roman" w:eastAsia="Times New Roman" w:hAnsi="Times New Roman"/>
          <w:color w:val="000000"/>
          <w:lang w:eastAsia="ru-RU"/>
        </w:rPr>
        <w:t>обучающихся</w:t>
      </w:r>
      <w:r w:rsidRPr="008219C9">
        <w:rPr>
          <w:rFonts w:ascii="Times New Roman" w:eastAsia="Times New Roman" w:hAnsi="Times New Roman"/>
          <w:color w:val="000000"/>
          <w:lang w:eastAsia="ru-RU"/>
        </w:rPr>
        <w:t xml:space="preserve"> базовых знаний о теоретико-методологических основах психологии здоровья, а также практических возможностях этой науки: повышении адаптивных ресурсов человека, гармонизации психического развития, охране психического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соматического </w:t>
      </w:r>
      <w:r w:rsidRPr="008219C9">
        <w:rPr>
          <w:rFonts w:ascii="Times New Roman" w:eastAsia="Times New Roman" w:hAnsi="Times New Roman"/>
          <w:color w:val="000000"/>
          <w:lang w:eastAsia="ru-RU"/>
        </w:rPr>
        <w:t>здоровья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6139E2" w:rsidRDefault="006139E2" w:rsidP="0099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Задачи:</w:t>
      </w:r>
    </w:p>
    <w:p w:rsidR="00BF191D" w:rsidRDefault="00BF191D" w:rsidP="00BF19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</w:t>
      </w:r>
      <w:r w:rsidRPr="008219C9">
        <w:rPr>
          <w:rFonts w:ascii="Times New Roman" w:eastAsia="Times New Roman" w:hAnsi="Times New Roman"/>
          <w:color w:val="000000"/>
          <w:lang w:eastAsia="ru-RU"/>
        </w:rPr>
        <w:t>накомство студентов с теоретическими основами, категориальным аппаратом психологии здоровья и сферами ее практического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применения.</w:t>
      </w:r>
    </w:p>
    <w:p w:rsidR="00BF191D" w:rsidRDefault="00BF191D" w:rsidP="00BF19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8219C9">
        <w:rPr>
          <w:rFonts w:ascii="Times New Roman" w:eastAsia="Times New Roman" w:hAnsi="Times New Roman"/>
          <w:color w:val="000000"/>
          <w:lang w:eastAsia="ru-RU"/>
        </w:rPr>
        <w:t>нформирование о точках пересечения психологии здоровья с клинической психологией, общей и возрастной психологией; социологией здоровья, охраной общественн</w:t>
      </w:r>
      <w:r>
        <w:rPr>
          <w:rFonts w:ascii="Times New Roman" w:eastAsia="Times New Roman" w:hAnsi="Times New Roman"/>
          <w:color w:val="000000"/>
          <w:lang w:eastAsia="ru-RU"/>
        </w:rPr>
        <w:t>ого здоровья, историей медицины.</w:t>
      </w:r>
    </w:p>
    <w:p w:rsidR="00107561" w:rsidRPr="00BF191D" w:rsidRDefault="00BF191D" w:rsidP="00BF19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F409F">
        <w:rPr>
          <w:rFonts w:ascii="Times New Roman" w:eastAsia="Times New Roman" w:hAnsi="Times New Roman"/>
          <w:color w:val="000000"/>
          <w:lang w:eastAsia="ru-RU"/>
        </w:rPr>
        <w:t xml:space="preserve">Освоение </w:t>
      </w:r>
      <w:r w:rsidR="002F15B2" w:rsidRPr="009903BA">
        <w:rPr>
          <w:rFonts w:ascii="Times New Roman" w:eastAsia="Times New Roman" w:hAnsi="Times New Roman"/>
          <w:color w:val="000000"/>
          <w:lang w:eastAsia="ru-RU"/>
        </w:rPr>
        <w:t xml:space="preserve">обучающимися </w:t>
      </w:r>
      <w:r w:rsidRPr="005F409F">
        <w:rPr>
          <w:rFonts w:ascii="Times New Roman" w:eastAsia="Times New Roman" w:hAnsi="Times New Roman"/>
          <w:color w:val="000000"/>
          <w:lang w:eastAsia="ru-RU"/>
        </w:rPr>
        <w:t>основных принципов построения психопрофилактических программ, формирование способности самостоятельно конструировать и презентировать психопрофилактическую программу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E4EA6" w:rsidRPr="00BC491D" w:rsidRDefault="003E4EA6" w:rsidP="000A6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Место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9E6B2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BC491D">
        <w:rPr>
          <w:rFonts w:ascii="Times New Roman" w:eastAsia="Times New Roman" w:hAnsi="Times New Roman"/>
          <w:b/>
          <w:color w:val="000000"/>
          <w:lang w:eastAsia="ru-RU"/>
        </w:rPr>
        <w:t>в стру</w:t>
      </w:r>
      <w:r w:rsidR="00B77215" w:rsidRPr="00BC491D">
        <w:rPr>
          <w:rFonts w:ascii="Times New Roman" w:eastAsia="Times New Roman" w:hAnsi="Times New Roman"/>
          <w:b/>
          <w:color w:val="000000"/>
          <w:lang w:eastAsia="ru-RU"/>
        </w:rPr>
        <w:t>ктуре образовательной программы</w:t>
      </w:r>
    </w:p>
    <w:p w:rsidR="006561F8" w:rsidRPr="009943B8" w:rsidRDefault="006561F8" w:rsidP="000A6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43B8">
        <w:rPr>
          <w:rFonts w:ascii="Times New Roman" w:eastAsia="Times New Roman" w:hAnsi="Times New Roman"/>
          <w:color w:val="000000"/>
          <w:lang w:eastAsia="ru-RU"/>
        </w:rPr>
        <w:t xml:space="preserve">Дисциплина </w:t>
      </w:r>
      <w:r w:rsidR="00107561">
        <w:rPr>
          <w:rFonts w:ascii="Times New Roman" w:eastAsia="Times New Roman" w:hAnsi="Times New Roman"/>
          <w:color w:val="000000"/>
          <w:lang w:eastAsia="ru-RU"/>
        </w:rPr>
        <w:t>П</w:t>
      </w:r>
      <w:r>
        <w:rPr>
          <w:rFonts w:ascii="Times New Roman" w:eastAsia="Times New Roman" w:hAnsi="Times New Roman"/>
          <w:color w:val="000000"/>
          <w:lang w:eastAsia="ru-RU"/>
        </w:rPr>
        <w:t>сихологи</w:t>
      </w:r>
      <w:r w:rsidR="00BF191D">
        <w:rPr>
          <w:rFonts w:ascii="Times New Roman" w:eastAsia="Times New Roman" w:hAnsi="Times New Roman"/>
          <w:color w:val="000000"/>
          <w:lang w:eastAsia="ru-RU"/>
        </w:rPr>
        <w:t>я здоровья</w:t>
      </w:r>
      <w:r w:rsidR="0010756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943B8">
        <w:rPr>
          <w:rFonts w:ascii="Times New Roman" w:eastAsia="Times New Roman" w:hAnsi="Times New Roman"/>
          <w:color w:val="000000"/>
          <w:lang w:eastAsia="ru-RU"/>
        </w:rPr>
        <w:t xml:space="preserve">реализуется в </w:t>
      </w:r>
      <w:r w:rsidR="00E02B69">
        <w:rPr>
          <w:rFonts w:ascii="Times New Roman" w:eastAsia="Times New Roman" w:hAnsi="Times New Roman"/>
          <w:color w:val="000000"/>
          <w:lang w:eastAsia="ru-RU"/>
        </w:rPr>
        <w:t>базовой</w:t>
      </w:r>
      <w:r w:rsidR="0010756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943B8">
        <w:rPr>
          <w:rFonts w:ascii="Times New Roman" w:eastAsia="Times New Roman" w:hAnsi="Times New Roman"/>
          <w:color w:val="000000"/>
          <w:lang w:eastAsia="ru-RU"/>
        </w:rPr>
        <w:t xml:space="preserve">части учебного плана по </w:t>
      </w:r>
      <w:r>
        <w:rPr>
          <w:rFonts w:ascii="Times New Roman" w:eastAsia="Times New Roman" w:hAnsi="Times New Roman"/>
          <w:color w:val="000000"/>
          <w:lang w:eastAsia="ru-RU"/>
        </w:rPr>
        <w:t>специальности</w:t>
      </w:r>
      <w:r w:rsidRPr="009943B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="00E2716E">
        <w:rPr>
          <w:rFonts w:ascii="Times New Roman" w:eastAsia="Times New Roman" w:hAnsi="Times New Roman"/>
          <w:color w:val="000000"/>
          <w:lang w:eastAsia="ru-RU"/>
        </w:rPr>
        <w:t>7</w:t>
      </w:r>
      <w:r>
        <w:rPr>
          <w:rFonts w:ascii="Times New Roman" w:eastAsia="Times New Roman" w:hAnsi="Times New Roman"/>
          <w:color w:val="000000"/>
          <w:lang w:eastAsia="ru-RU"/>
        </w:rPr>
        <w:t xml:space="preserve">.05.01 </w:t>
      </w:r>
      <w:r w:rsidR="00E2716E">
        <w:rPr>
          <w:rFonts w:ascii="Times New Roman" w:eastAsia="Times New Roman" w:hAnsi="Times New Roman"/>
          <w:color w:val="000000"/>
          <w:lang w:eastAsia="ru-RU"/>
        </w:rPr>
        <w:t xml:space="preserve">Клиническая психология </w:t>
      </w:r>
      <w:r w:rsidRPr="009943B8">
        <w:rPr>
          <w:rFonts w:ascii="Times New Roman" w:eastAsia="Times New Roman" w:hAnsi="Times New Roman"/>
          <w:color w:val="000000"/>
          <w:lang w:eastAsia="ru-RU"/>
        </w:rPr>
        <w:t>очной формы обучения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6561F8" w:rsidRDefault="006561F8" w:rsidP="000A6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73BDB">
        <w:rPr>
          <w:rFonts w:ascii="Times New Roman" w:eastAsia="Times New Roman" w:hAnsi="Times New Roman"/>
          <w:color w:val="000000"/>
          <w:lang w:eastAsia="ru-RU"/>
        </w:rPr>
        <w:t xml:space="preserve">Дисциплина изучается </w:t>
      </w:r>
      <w:r w:rsidR="00BF191D" w:rsidRPr="009943B8">
        <w:rPr>
          <w:rFonts w:ascii="Times New Roman" w:eastAsia="Times New Roman" w:hAnsi="Times New Roman"/>
          <w:color w:val="000000"/>
          <w:lang w:eastAsia="ru-RU"/>
        </w:rPr>
        <w:t xml:space="preserve">на </w:t>
      </w:r>
      <w:r w:rsidR="00BF191D" w:rsidRPr="008219C9">
        <w:rPr>
          <w:rFonts w:ascii="Times New Roman" w:eastAsia="Times New Roman" w:hAnsi="Times New Roman"/>
          <w:color w:val="000000"/>
          <w:lang w:eastAsia="ru-RU"/>
        </w:rPr>
        <w:t>третьем курсе в пятом семестре</w:t>
      </w:r>
      <w:r w:rsidRPr="00173BD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E4EA6" w:rsidRPr="00BC491D" w:rsidRDefault="003E4EA6" w:rsidP="000A66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Компетенции обучающегося, формируемые в результате освоения дисциплины</w:t>
      </w:r>
      <w:r w:rsidR="00B36874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9E6B2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6139E2" w:rsidRDefault="006139E2" w:rsidP="007616C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ПК-6 </w:t>
      </w:r>
      <w:r>
        <w:rPr>
          <w:rFonts w:ascii="Times New Roman" w:hAnsi="Times New Roman"/>
        </w:rPr>
        <w:t>С</w:t>
      </w:r>
      <w:r w:rsidRPr="00B85BD4">
        <w:rPr>
          <w:rFonts w:ascii="Times New Roman" w:hAnsi="Times New Roman"/>
        </w:rPr>
        <w:t>пособность  осуществлять психологическое консультирование медицинского персонала (или работников других учреждений) по вопросам взаимодействия с пациентами (клиентами), создавать необходимую психологическую атмо</w:t>
      </w:r>
      <w:r>
        <w:rPr>
          <w:rFonts w:ascii="Times New Roman" w:hAnsi="Times New Roman"/>
        </w:rPr>
        <w:t>сферу и «терапевтическую среду».</w:t>
      </w:r>
    </w:p>
    <w:p w:rsidR="00BF191D" w:rsidRDefault="00AF165C" w:rsidP="007616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3073">
        <w:rPr>
          <w:rFonts w:ascii="Times New Roman" w:hAnsi="Times New Roman"/>
          <w:spacing w:val="-2"/>
        </w:rPr>
        <w:t>ПК-10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</w:t>
      </w:r>
      <w:r w:rsidRPr="00B85BD4">
        <w:rPr>
          <w:rFonts w:ascii="Times New Roman" w:hAnsi="Times New Roman"/>
        </w:rPr>
        <w:t>отовность 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>
        <w:rPr>
          <w:rFonts w:ascii="Times New Roman" w:hAnsi="Times New Roman"/>
        </w:rPr>
        <w:t>.</w:t>
      </w:r>
    </w:p>
    <w:p w:rsidR="003E4EA6" w:rsidRPr="00BC491D" w:rsidRDefault="003E4EA6" w:rsidP="004901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9E6B2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7D2CF9" w:rsidRPr="007D2CF9" w:rsidRDefault="007D2CF9" w:rsidP="007D2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D2CF9">
        <w:rPr>
          <w:rFonts w:ascii="Times New Roman" w:eastAsia="Times New Roman" w:hAnsi="Times New Roman"/>
          <w:b/>
          <w:color w:val="000000"/>
          <w:lang w:eastAsia="ru-RU"/>
        </w:rPr>
        <w:t>Раздел 1. Основные понятия психологии здоровья</w:t>
      </w:r>
    </w:p>
    <w:p w:rsidR="007D2CF9" w:rsidRPr="007D2CF9" w:rsidRDefault="007D2CF9" w:rsidP="007D2CF9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Тема 1. </w:t>
      </w:r>
      <w:r w:rsidRPr="007D2CF9">
        <w:rPr>
          <w:rFonts w:ascii="Times New Roman" w:eastAsia="Times New Roman" w:hAnsi="Times New Roman"/>
          <w:color w:val="000000"/>
          <w:lang w:eastAsia="ru-RU"/>
        </w:rPr>
        <w:t>Введение в психологию здоровья</w:t>
      </w:r>
    </w:p>
    <w:p w:rsidR="007D2CF9" w:rsidRPr="007D2CF9" w:rsidRDefault="00BE3971" w:rsidP="007D2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2F02">
        <w:rPr>
          <w:rFonts w:ascii="Times New Roman" w:hAnsi="Times New Roman"/>
        </w:rPr>
        <w:t xml:space="preserve">Здоровье как интегративный феномен: понятие, история развития, подходы. </w:t>
      </w:r>
      <w:r w:rsidRPr="00312F02">
        <w:rPr>
          <w:rFonts w:ascii="Times New Roman" w:hAnsi="Times New Roman"/>
          <w:bCs/>
        </w:rPr>
        <w:t xml:space="preserve"> Психология здоровья как область психологической науки. Предмет и объект психологии здоровья, ее категориальный аппарат. Историческая эволюция взглядов на предмет психологии здоровья. Смежные научные дисциплины – области пересечения. Цели и задачи психологии здоровья</w:t>
      </w:r>
      <w:r w:rsidR="007D2CF9" w:rsidRPr="007D2C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D2CF9" w:rsidRPr="007D2CF9" w:rsidRDefault="007D2CF9" w:rsidP="00BE3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Тема 2. </w:t>
      </w:r>
      <w:r w:rsidR="00BE3971" w:rsidRPr="00312F02">
        <w:rPr>
          <w:rFonts w:ascii="Times New Roman" w:hAnsi="Times New Roman"/>
        </w:rPr>
        <w:t>Теоретические основы психологии здоровья.  Проблема разграничения нормы и патологии в психологии – историческая изменчивость границ между ними. Норма как статистическое понятие. Норма как приспособленность к условиям жизни. Норма как идеал. Социальные критерии нормы. Индивидуальное и видовое понятие нормы. Понятие психического здоровья.  Соотношение внешних и внутренних факторов в этиологии психических расстройств</w:t>
      </w:r>
      <w:r w:rsidR="00BE3971">
        <w:rPr>
          <w:rFonts w:ascii="Times New Roman" w:hAnsi="Times New Roman"/>
        </w:rPr>
        <w:t>.</w:t>
      </w:r>
    </w:p>
    <w:p w:rsidR="007D2CF9" w:rsidRPr="007D2CF9" w:rsidRDefault="007D2CF9" w:rsidP="007D2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D2CF9">
        <w:rPr>
          <w:rFonts w:ascii="Times New Roman" w:eastAsia="Times New Roman" w:hAnsi="Times New Roman"/>
          <w:b/>
          <w:color w:val="000000"/>
          <w:lang w:eastAsia="ru-RU"/>
        </w:rPr>
        <w:t>Раздел 2. Прикладная психология здоровья</w:t>
      </w:r>
    </w:p>
    <w:p w:rsidR="007D2CF9" w:rsidRPr="007D2CF9" w:rsidRDefault="007D2CF9" w:rsidP="007D2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Тема 3. </w:t>
      </w:r>
      <w:r w:rsidRPr="007D2CF9">
        <w:rPr>
          <w:rFonts w:ascii="Times New Roman" w:eastAsia="Times New Roman" w:hAnsi="Times New Roman"/>
          <w:color w:val="000000"/>
          <w:lang w:eastAsia="ru-RU"/>
        </w:rPr>
        <w:t xml:space="preserve">Прикладные концепции в психологии здоровья </w:t>
      </w:r>
    </w:p>
    <w:p w:rsidR="007D2CF9" w:rsidRPr="00BE3971" w:rsidRDefault="00BE3971" w:rsidP="007D2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312F02">
        <w:rPr>
          <w:rFonts w:ascii="Times New Roman" w:hAnsi="Times New Roman"/>
        </w:rPr>
        <w:t>Прикладные концепции в психологии здоровья: когнитивная школа, поведенческая, гуманистическая  и психоаналитическая. Концепции, заимствованные из социологии здоровья и социологии медицины. Объяснительные модели социальной психологии здоровья. Частные</w:t>
      </w:r>
      <w:r w:rsidRPr="00312F02">
        <w:rPr>
          <w:rFonts w:ascii="Times New Roman" w:hAnsi="Times New Roman"/>
          <w:lang w:val="en-US"/>
        </w:rPr>
        <w:t xml:space="preserve"> </w:t>
      </w:r>
      <w:r w:rsidRPr="00312F02">
        <w:rPr>
          <w:rFonts w:ascii="Times New Roman" w:hAnsi="Times New Roman"/>
        </w:rPr>
        <w:t>концепции</w:t>
      </w:r>
      <w:r w:rsidRPr="00312F02">
        <w:rPr>
          <w:rFonts w:ascii="Times New Roman" w:hAnsi="Times New Roman"/>
          <w:lang w:val="en-US"/>
        </w:rPr>
        <w:t>: well-being, health literature, self-care behavior, compliance</w:t>
      </w:r>
      <w:r w:rsidR="007D2CF9" w:rsidRPr="00BE3971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7D2CF9" w:rsidRPr="007D2CF9" w:rsidRDefault="007D2CF9" w:rsidP="007D2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Тема</w:t>
      </w:r>
      <w:r w:rsidRPr="002F15B2">
        <w:rPr>
          <w:rFonts w:ascii="Times New Roman" w:eastAsia="Times New Roman" w:hAnsi="Times New Roman"/>
          <w:color w:val="000000"/>
          <w:lang w:eastAsia="ru-RU"/>
        </w:rPr>
        <w:t xml:space="preserve"> 4. </w:t>
      </w:r>
      <w:r w:rsidRPr="007D2CF9">
        <w:rPr>
          <w:rFonts w:ascii="Times New Roman" w:eastAsia="Times New Roman" w:hAnsi="Times New Roman"/>
          <w:color w:val="000000"/>
          <w:lang w:eastAsia="ru-RU"/>
        </w:rPr>
        <w:t xml:space="preserve">Методы диагностики в психологии здоровья </w:t>
      </w:r>
    </w:p>
    <w:p w:rsidR="007D2CF9" w:rsidRPr="007D2CF9" w:rsidRDefault="00BE3971" w:rsidP="007D2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2F02">
        <w:rPr>
          <w:rFonts w:ascii="Times New Roman" w:hAnsi="Times New Roman"/>
          <w:bCs/>
        </w:rPr>
        <w:t>Методы диагностики в психологии здоровья.</w:t>
      </w:r>
      <w:r w:rsidRPr="00312F02">
        <w:rPr>
          <w:rFonts w:ascii="Times New Roman" w:hAnsi="Times New Roman"/>
        </w:rPr>
        <w:t xml:space="preserve"> </w:t>
      </w:r>
      <w:r w:rsidRPr="00312F02">
        <w:rPr>
          <w:rFonts w:ascii="Times New Roman" w:hAnsi="Times New Roman"/>
          <w:bCs/>
        </w:rPr>
        <w:t>Междисциплинарный характер понятия здоровья. Аспекты здоровья: физическое, психическое, психологическое здоровье. Диагностика здоровья в психологии и смежных научных областях. Методы и методики (опросные, проективные, психосемантические) диагностики психологического здоровья. Их возможности и ограничения.</w:t>
      </w:r>
    </w:p>
    <w:p w:rsidR="007D2CF9" w:rsidRPr="007D2CF9" w:rsidRDefault="007D2CF9" w:rsidP="007D2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D2C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Раздел 3. </w:t>
      </w:r>
      <w:r w:rsidRPr="007D2CF9">
        <w:rPr>
          <w:rFonts w:ascii="Times New Roman" w:eastAsia="Times New Roman" w:hAnsi="Times New Roman"/>
          <w:b/>
          <w:color w:val="000000"/>
          <w:lang w:eastAsia="ru-RU"/>
        </w:rPr>
        <w:t>Психопрофилактическая работа</w:t>
      </w:r>
    </w:p>
    <w:p w:rsidR="007D2CF9" w:rsidRPr="007D2CF9" w:rsidRDefault="007D2CF9" w:rsidP="007D2CF9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Тема 5. </w:t>
      </w:r>
      <w:r w:rsidRPr="007D2CF9">
        <w:rPr>
          <w:rFonts w:ascii="Times New Roman" w:eastAsia="Times New Roman" w:hAnsi="Times New Roman"/>
          <w:color w:val="000000"/>
          <w:lang w:eastAsia="ru-RU"/>
        </w:rPr>
        <w:t xml:space="preserve">Психопрофилактическая работа </w:t>
      </w:r>
    </w:p>
    <w:p w:rsidR="007D2CF9" w:rsidRPr="007D2CF9" w:rsidRDefault="00BE3971" w:rsidP="007D2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2F02">
        <w:rPr>
          <w:rFonts w:ascii="Times New Roman" w:hAnsi="Times New Roman"/>
        </w:rPr>
        <w:t>Практические задачи психологии здоровья. Понятие психокоррекции. Задачи и методы профилактической работы – роль психолога. Психопрофилактика: интегративная профилактика, мотивационное консультирование, программы профилактики и формирования здорового образа жизни. Телепрофилактика и телемедицина. Клинико-психологические проблемы формирования здорового образ жизни, обучения здоровому поведению. Психологические основы реабилитации больных. Психологические аспект</w:t>
      </w:r>
      <w:r w:rsidR="00B2175D">
        <w:rPr>
          <w:rFonts w:ascii="Times New Roman" w:hAnsi="Times New Roman"/>
        </w:rPr>
        <w:t xml:space="preserve">ы оказания паллиативной помощи. </w:t>
      </w:r>
      <w:r w:rsidRPr="00312F02">
        <w:rPr>
          <w:rFonts w:ascii="Times New Roman" w:hAnsi="Times New Roman"/>
        </w:rPr>
        <w:t>Принципы построения психопрофилактических программ</w:t>
      </w:r>
      <w:r w:rsidR="007D2CF9" w:rsidRPr="007D2C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12FA7" w:rsidRPr="00BC491D" w:rsidRDefault="00BB1600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Вид промежуточной аттестации</w:t>
      </w:r>
    </w:p>
    <w:p w:rsidR="00EC7A62" w:rsidRPr="009F1A6D" w:rsidRDefault="00EC7A62" w:rsidP="00EC7A6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1A6D">
        <w:rPr>
          <w:rFonts w:ascii="Times New Roman" w:hAnsi="Times New Roman"/>
          <w:bCs/>
        </w:rPr>
        <w:t>Промежуточная а</w:t>
      </w:r>
      <w:r w:rsidRPr="009F1A6D">
        <w:rPr>
          <w:rFonts w:ascii="Times New Roman" w:hAnsi="Times New Roman"/>
        </w:rPr>
        <w:t xml:space="preserve">ттестация по дисциплине проводится в форме </w:t>
      </w:r>
      <w:r w:rsidR="006561F8">
        <w:rPr>
          <w:rFonts w:ascii="Times New Roman" w:hAnsi="Times New Roman"/>
        </w:rPr>
        <w:t>зачета</w:t>
      </w:r>
      <w:r w:rsidRPr="009F1A6D">
        <w:rPr>
          <w:rFonts w:ascii="Times New Roman" w:hAnsi="Times New Roman"/>
        </w:rPr>
        <w:t xml:space="preserve">. </w:t>
      </w:r>
      <w:r w:rsidR="006561F8">
        <w:rPr>
          <w:rFonts w:ascii="Times New Roman" w:hAnsi="Times New Roman"/>
        </w:rPr>
        <w:t>Зачет</w:t>
      </w:r>
      <w:r w:rsidRPr="009F1A6D">
        <w:rPr>
          <w:rFonts w:ascii="Times New Roman" w:hAnsi="Times New Roman"/>
        </w:rPr>
        <w:t xml:space="preserve"> состоит из оценки знаний и умений посредством </w:t>
      </w:r>
      <w:r w:rsidR="006561F8">
        <w:rPr>
          <w:rFonts w:ascii="Times New Roman" w:hAnsi="Times New Roman"/>
        </w:rPr>
        <w:t>тестирования</w:t>
      </w:r>
      <w:r w:rsidR="00946BF7">
        <w:rPr>
          <w:rFonts w:ascii="Times New Roman" w:hAnsi="Times New Roman"/>
        </w:rPr>
        <w:t xml:space="preserve"> и выполнения практического задания</w:t>
      </w:r>
      <w:r w:rsidRPr="009F1A6D">
        <w:rPr>
          <w:rFonts w:ascii="Times New Roman" w:hAnsi="Times New Roman"/>
        </w:rPr>
        <w:t xml:space="preserve">. </w:t>
      </w:r>
    </w:p>
    <w:p w:rsidR="00EC7A62" w:rsidRPr="009F1A6D" w:rsidRDefault="00EC7A62" w:rsidP="00EC7A6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F1A6D">
        <w:rPr>
          <w:sz w:val="22"/>
          <w:szCs w:val="22"/>
        </w:rPr>
        <w:t>Порядок проведения промежуточной аттестации:</w:t>
      </w:r>
    </w:p>
    <w:p w:rsidR="00EC7A62" w:rsidRDefault="006561F8" w:rsidP="00EC7A62">
      <w:pPr>
        <w:pStyle w:val="a"/>
        <w:numPr>
          <w:ilvl w:val="0"/>
          <w:numId w:val="24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Тестирование (письменно)</w:t>
      </w:r>
      <w:r w:rsidR="00EC7A62" w:rsidRPr="009F1A6D">
        <w:rPr>
          <w:sz w:val="22"/>
          <w:szCs w:val="22"/>
        </w:rPr>
        <w:t xml:space="preserve"> </w:t>
      </w:r>
    </w:p>
    <w:p w:rsidR="00946BF7" w:rsidRDefault="00946BF7" w:rsidP="00EC7A62">
      <w:pPr>
        <w:pStyle w:val="a"/>
        <w:numPr>
          <w:ilvl w:val="0"/>
          <w:numId w:val="24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Практическое задание (письменно)</w:t>
      </w:r>
    </w:p>
    <w:p w:rsidR="001B76DD" w:rsidRPr="009F1A6D" w:rsidRDefault="001B76DD" w:rsidP="001B76DD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60"/>
        <w:gridCol w:w="1702"/>
        <w:gridCol w:w="3509"/>
      </w:tblGrid>
      <w:tr w:rsidR="00164B78" w:rsidRPr="00BC491D" w:rsidTr="00164B78">
        <w:trPr>
          <w:trHeight w:val="397"/>
          <w:jc w:val="center"/>
        </w:trPr>
        <w:tc>
          <w:tcPr>
            <w:tcW w:w="2278" w:type="pct"/>
            <w:vAlign w:val="bottom"/>
          </w:tcPr>
          <w:p w:rsidR="00164B78" w:rsidRPr="00BC491D" w:rsidRDefault="00164B78" w:rsidP="00BC49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  <w:b/>
              </w:rPr>
              <w:t>Заведующий кафедрой</w:t>
            </w:r>
          </w:p>
        </w:tc>
        <w:tc>
          <w:tcPr>
            <w:tcW w:w="2722" w:type="pct"/>
            <w:gridSpan w:val="2"/>
            <w:tcBorders>
              <w:bottom w:val="single" w:sz="4" w:space="0" w:color="auto"/>
            </w:tcBorders>
            <w:vAlign w:val="bottom"/>
          </w:tcPr>
          <w:p w:rsidR="00164B78" w:rsidRPr="00BC491D" w:rsidRDefault="00B22728" w:rsidP="00BC4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/ Н.А. Сирота</w:t>
            </w:r>
          </w:p>
        </w:tc>
      </w:tr>
      <w:tr w:rsidR="00164B78" w:rsidRPr="00BC491D" w:rsidTr="00164B78">
        <w:trPr>
          <w:trHeight w:val="155"/>
          <w:jc w:val="center"/>
        </w:trPr>
        <w:tc>
          <w:tcPr>
            <w:tcW w:w="2278" w:type="pct"/>
          </w:tcPr>
          <w:p w:rsidR="00164B78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164B78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 xml:space="preserve">Подпись  </w:t>
            </w: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164B78" w:rsidRPr="00BC491D" w:rsidRDefault="00164B78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ФИО</w:t>
            </w:r>
          </w:p>
        </w:tc>
      </w:tr>
      <w:tr w:rsidR="00164B78" w:rsidRPr="00BC491D" w:rsidTr="00164B78">
        <w:trPr>
          <w:trHeight w:val="397"/>
          <w:jc w:val="center"/>
        </w:trPr>
        <w:tc>
          <w:tcPr>
            <w:tcW w:w="3167" w:type="pct"/>
            <w:gridSpan w:val="2"/>
            <w:vAlign w:val="bottom"/>
          </w:tcPr>
          <w:p w:rsidR="00164B78" w:rsidRPr="00BC491D" w:rsidRDefault="00164B78" w:rsidP="00BC4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vAlign w:val="bottom"/>
          </w:tcPr>
          <w:p w:rsidR="00164B78" w:rsidRPr="00BC491D" w:rsidRDefault="00B22728" w:rsidP="00BC4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17.04.2017</w:t>
            </w:r>
          </w:p>
        </w:tc>
      </w:tr>
      <w:tr w:rsidR="00BB1600" w:rsidRPr="00BC491D" w:rsidTr="00164B78">
        <w:trPr>
          <w:trHeight w:val="155"/>
          <w:jc w:val="center"/>
        </w:trPr>
        <w:tc>
          <w:tcPr>
            <w:tcW w:w="5000" w:type="pct"/>
            <w:gridSpan w:val="3"/>
          </w:tcPr>
          <w:p w:rsidR="00BB1600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Дата</w:t>
            </w:r>
          </w:p>
        </w:tc>
      </w:tr>
    </w:tbl>
    <w:p w:rsidR="00BB1600" w:rsidRPr="00BC491D" w:rsidRDefault="00BB1600" w:rsidP="00B22728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sectPr w:rsidR="00BB1600" w:rsidRPr="00BC491D" w:rsidSect="001F1F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D1" w:rsidRDefault="008458D1" w:rsidP="001F1F19">
      <w:pPr>
        <w:spacing w:after="0" w:line="240" w:lineRule="auto"/>
      </w:pPr>
      <w:r>
        <w:separator/>
      </w:r>
    </w:p>
  </w:endnote>
  <w:endnote w:type="continuationSeparator" w:id="0">
    <w:p w:rsidR="008458D1" w:rsidRDefault="008458D1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5649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7E74" w:rsidRPr="00A83D70" w:rsidRDefault="00DB11A1">
        <w:pPr>
          <w:pStyle w:val="a6"/>
          <w:jc w:val="right"/>
          <w:rPr>
            <w:rFonts w:ascii="Times New Roman" w:hAnsi="Times New Roman"/>
          </w:rPr>
        </w:pPr>
        <w:r w:rsidRPr="00A83D70">
          <w:rPr>
            <w:rFonts w:ascii="Times New Roman" w:hAnsi="Times New Roman"/>
          </w:rPr>
          <w:fldChar w:fldCharType="begin"/>
        </w:r>
        <w:r w:rsidR="00C37E74" w:rsidRPr="00A83D70">
          <w:rPr>
            <w:rFonts w:ascii="Times New Roman" w:hAnsi="Times New Roman"/>
          </w:rPr>
          <w:instrText xml:space="preserve"> PAGE   \* MERGEFORMAT </w:instrText>
        </w:r>
        <w:r w:rsidRPr="00A83D70">
          <w:rPr>
            <w:rFonts w:ascii="Times New Roman" w:hAnsi="Times New Roman"/>
          </w:rPr>
          <w:fldChar w:fldCharType="separate"/>
        </w:r>
        <w:r w:rsidR="00B4058E">
          <w:rPr>
            <w:rFonts w:ascii="Times New Roman" w:hAnsi="Times New Roman"/>
            <w:noProof/>
          </w:rPr>
          <w:t>2</w:t>
        </w:r>
        <w:r w:rsidRPr="00A83D70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74" w:rsidRPr="00813292" w:rsidRDefault="00C37E74" w:rsidP="001F1F19">
    <w:pPr>
      <w:pStyle w:val="a6"/>
      <w:jc w:val="center"/>
      <w:rPr>
        <w:rFonts w:ascii="Times New Roman" w:hAnsi="Times New Roman"/>
      </w:rPr>
    </w:pPr>
    <w:r w:rsidRPr="00813292">
      <w:rPr>
        <w:rFonts w:ascii="Times New Roman" w:hAnsi="Times New Roman"/>
      </w:rPr>
      <w:t>Москва 201</w:t>
    </w:r>
    <w:r>
      <w:rPr>
        <w:rFonts w:ascii="Times New Roman" w:hAnsi="Times New Roma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D1" w:rsidRDefault="008458D1" w:rsidP="001F1F19">
      <w:pPr>
        <w:spacing w:after="0" w:line="240" w:lineRule="auto"/>
      </w:pPr>
      <w:r>
        <w:separator/>
      </w:r>
    </w:p>
  </w:footnote>
  <w:footnote w:type="continuationSeparator" w:id="0">
    <w:p w:rsidR="008458D1" w:rsidRDefault="008458D1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C37E74" w:rsidRPr="0078314C" w:rsidTr="0078314C">
      <w:tc>
        <w:tcPr>
          <w:tcW w:w="9571" w:type="dxa"/>
          <w:tcBorders>
            <w:bottom w:val="single" w:sz="4" w:space="0" w:color="auto"/>
          </w:tcBorders>
        </w:tcPr>
        <w:p w:rsidR="00C37E74" w:rsidRPr="00656AE8" w:rsidRDefault="00BF191D" w:rsidP="00BF191D">
          <w:pPr>
            <w:pStyle w:val="a4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37</w:t>
          </w:r>
          <w:r w:rsidR="00C37E74" w:rsidRPr="00EC7A62">
            <w:rPr>
              <w:rFonts w:ascii="Times New Roman" w:hAnsi="Times New Roman"/>
              <w:i/>
              <w:sz w:val="16"/>
              <w:szCs w:val="16"/>
            </w:rPr>
            <w:t xml:space="preserve">.05.01 </w:t>
          </w:r>
          <w:r>
            <w:rPr>
              <w:rFonts w:ascii="Times New Roman" w:hAnsi="Times New Roman"/>
              <w:i/>
              <w:sz w:val="16"/>
              <w:szCs w:val="16"/>
            </w:rPr>
            <w:t>Клиническая психология</w:t>
          </w:r>
          <w:r w:rsidR="00F16B14">
            <w:rPr>
              <w:rFonts w:ascii="Times New Roman" w:hAnsi="Times New Roman"/>
              <w:i/>
              <w:sz w:val="16"/>
              <w:szCs w:val="16"/>
            </w:rPr>
            <w:t>. Психологи</w:t>
          </w:r>
          <w:r>
            <w:rPr>
              <w:rFonts w:ascii="Times New Roman" w:hAnsi="Times New Roman"/>
              <w:i/>
              <w:sz w:val="16"/>
              <w:szCs w:val="16"/>
            </w:rPr>
            <w:t>я здоровья</w:t>
          </w:r>
        </w:p>
      </w:tc>
    </w:tr>
  </w:tbl>
  <w:p w:rsidR="00C37E74" w:rsidRPr="001F1F19" w:rsidRDefault="00C37E74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74" w:rsidRPr="001F1F19" w:rsidRDefault="00C37E74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68587E"/>
    <w:multiLevelType w:val="hybridMultilevel"/>
    <w:tmpl w:val="29586052"/>
    <w:lvl w:ilvl="0" w:tplc="F4F63C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B0ACC"/>
    <w:multiLevelType w:val="hybridMultilevel"/>
    <w:tmpl w:val="BA365F3E"/>
    <w:lvl w:ilvl="0" w:tplc="F7FC2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C505E"/>
    <w:multiLevelType w:val="hybridMultilevel"/>
    <w:tmpl w:val="04185F74"/>
    <w:lvl w:ilvl="0" w:tplc="16F05A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E7690"/>
    <w:multiLevelType w:val="hybridMultilevel"/>
    <w:tmpl w:val="2618C6B4"/>
    <w:lvl w:ilvl="0" w:tplc="EAD0F5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F020B"/>
    <w:multiLevelType w:val="hybridMultilevel"/>
    <w:tmpl w:val="D17860B8"/>
    <w:lvl w:ilvl="0" w:tplc="C444D7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83A4B"/>
    <w:multiLevelType w:val="hybridMultilevel"/>
    <w:tmpl w:val="D14CE642"/>
    <w:lvl w:ilvl="0" w:tplc="F628E5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084864"/>
    <w:multiLevelType w:val="hybridMultilevel"/>
    <w:tmpl w:val="ED2A141A"/>
    <w:lvl w:ilvl="0" w:tplc="207476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0089D"/>
    <w:multiLevelType w:val="hybridMultilevel"/>
    <w:tmpl w:val="E408923C"/>
    <w:lvl w:ilvl="0" w:tplc="BD3AC93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141101"/>
    <w:multiLevelType w:val="hybridMultilevel"/>
    <w:tmpl w:val="49A81014"/>
    <w:lvl w:ilvl="0" w:tplc="F65E082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F93B15"/>
    <w:multiLevelType w:val="hybridMultilevel"/>
    <w:tmpl w:val="7B1EC534"/>
    <w:lvl w:ilvl="0" w:tplc="FC60A9A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6021EF"/>
    <w:multiLevelType w:val="hybridMultilevel"/>
    <w:tmpl w:val="EE3CF720"/>
    <w:lvl w:ilvl="0" w:tplc="AF389DC6">
      <w:start w:val="1"/>
      <w:numFmt w:val="decimal"/>
      <w:lvlText w:val="Тема %1. 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0D2C74"/>
    <w:multiLevelType w:val="hybridMultilevel"/>
    <w:tmpl w:val="0FE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03FA8"/>
    <w:multiLevelType w:val="hybridMultilevel"/>
    <w:tmpl w:val="E6086554"/>
    <w:lvl w:ilvl="0" w:tplc="039252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7E186B"/>
    <w:multiLevelType w:val="hybridMultilevel"/>
    <w:tmpl w:val="8E04D654"/>
    <w:lvl w:ilvl="0" w:tplc="790C3E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7C3E16"/>
    <w:multiLevelType w:val="hybridMultilevel"/>
    <w:tmpl w:val="3B22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A3678"/>
    <w:multiLevelType w:val="hybridMultilevel"/>
    <w:tmpl w:val="D2604804"/>
    <w:lvl w:ilvl="0" w:tplc="F7FC2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97362"/>
    <w:multiLevelType w:val="hybridMultilevel"/>
    <w:tmpl w:val="027001EA"/>
    <w:lvl w:ilvl="0" w:tplc="1DACCD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4F5D80"/>
    <w:multiLevelType w:val="hybridMultilevel"/>
    <w:tmpl w:val="95E02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2809B1"/>
    <w:multiLevelType w:val="hybridMultilevel"/>
    <w:tmpl w:val="6FDCCC64"/>
    <w:lvl w:ilvl="0" w:tplc="023CFC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19"/>
  </w:num>
  <w:num w:numId="10">
    <w:abstractNumId w:val="9"/>
  </w:num>
  <w:num w:numId="11">
    <w:abstractNumId w:val="3"/>
  </w:num>
  <w:num w:numId="12">
    <w:abstractNumId w:val="12"/>
  </w:num>
  <w:num w:numId="13">
    <w:abstractNumId w:val="15"/>
  </w:num>
  <w:num w:numId="14">
    <w:abstractNumId w:val="22"/>
  </w:num>
  <w:num w:numId="15">
    <w:abstractNumId w:val="4"/>
  </w:num>
  <w:num w:numId="16">
    <w:abstractNumId w:val="11"/>
  </w:num>
  <w:num w:numId="17">
    <w:abstractNumId w:val="5"/>
  </w:num>
  <w:num w:numId="18">
    <w:abstractNumId w:val="1"/>
  </w:num>
  <w:num w:numId="19">
    <w:abstractNumId w:val="2"/>
  </w:num>
  <w:num w:numId="20">
    <w:abstractNumId w:val="18"/>
  </w:num>
  <w:num w:numId="21">
    <w:abstractNumId w:val="0"/>
  </w:num>
  <w:num w:numId="22">
    <w:abstractNumId w:val="21"/>
  </w:num>
  <w:num w:numId="23">
    <w:abstractNumId w:val="23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F2"/>
    <w:rsid w:val="0002540D"/>
    <w:rsid w:val="000306ED"/>
    <w:rsid w:val="00055EBC"/>
    <w:rsid w:val="000730B3"/>
    <w:rsid w:val="00073219"/>
    <w:rsid w:val="000875BD"/>
    <w:rsid w:val="000A5A82"/>
    <w:rsid w:val="000A668C"/>
    <w:rsid w:val="000B119A"/>
    <w:rsid w:val="000C2C3A"/>
    <w:rsid w:val="000C5406"/>
    <w:rsid w:val="000E5F6E"/>
    <w:rsid w:val="00103034"/>
    <w:rsid w:val="00104FAD"/>
    <w:rsid w:val="00107561"/>
    <w:rsid w:val="00112B5D"/>
    <w:rsid w:val="00120456"/>
    <w:rsid w:val="00121AF3"/>
    <w:rsid w:val="001261A9"/>
    <w:rsid w:val="001374F9"/>
    <w:rsid w:val="00143483"/>
    <w:rsid w:val="00160BD1"/>
    <w:rsid w:val="00164B78"/>
    <w:rsid w:val="00165F12"/>
    <w:rsid w:val="00180D38"/>
    <w:rsid w:val="001B387B"/>
    <w:rsid w:val="001B70B4"/>
    <w:rsid w:val="001B76DD"/>
    <w:rsid w:val="001C2523"/>
    <w:rsid w:val="001C56D8"/>
    <w:rsid w:val="001F1F19"/>
    <w:rsid w:val="001F1F6B"/>
    <w:rsid w:val="00201A99"/>
    <w:rsid w:val="00210D2C"/>
    <w:rsid w:val="00212583"/>
    <w:rsid w:val="00215F7D"/>
    <w:rsid w:val="002364BE"/>
    <w:rsid w:val="00237939"/>
    <w:rsid w:val="00243931"/>
    <w:rsid w:val="00246846"/>
    <w:rsid w:val="00246C17"/>
    <w:rsid w:val="00250FB3"/>
    <w:rsid w:val="00256DE0"/>
    <w:rsid w:val="00265CCE"/>
    <w:rsid w:val="002929BC"/>
    <w:rsid w:val="00296FA1"/>
    <w:rsid w:val="002A335E"/>
    <w:rsid w:val="002A54DF"/>
    <w:rsid w:val="002E63EC"/>
    <w:rsid w:val="002F15B2"/>
    <w:rsid w:val="002F6A69"/>
    <w:rsid w:val="0032425C"/>
    <w:rsid w:val="00343E96"/>
    <w:rsid w:val="003501D4"/>
    <w:rsid w:val="00377733"/>
    <w:rsid w:val="00377989"/>
    <w:rsid w:val="003871E2"/>
    <w:rsid w:val="003A47A7"/>
    <w:rsid w:val="003C0BB3"/>
    <w:rsid w:val="003D4F16"/>
    <w:rsid w:val="003E0D73"/>
    <w:rsid w:val="003E4EA6"/>
    <w:rsid w:val="003E516E"/>
    <w:rsid w:val="003F260D"/>
    <w:rsid w:val="003F34DC"/>
    <w:rsid w:val="003F60E0"/>
    <w:rsid w:val="00413AE5"/>
    <w:rsid w:val="004313C9"/>
    <w:rsid w:val="004413C9"/>
    <w:rsid w:val="004662AE"/>
    <w:rsid w:val="00484C0D"/>
    <w:rsid w:val="00487DA3"/>
    <w:rsid w:val="0049016B"/>
    <w:rsid w:val="004972B7"/>
    <w:rsid w:val="004A65CA"/>
    <w:rsid w:val="004B46DE"/>
    <w:rsid w:val="004C7D26"/>
    <w:rsid w:val="004E1A57"/>
    <w:rsid w:val="004E689E"/>
    <w:rsid w:val="004F1116"/>
    <w:rsid w:val="004F567F"/>
    <w:rsid w:val="00510DE1"/>
    <w:rsid w:val="00522446"/>
    <w:rsid w:val="00525041"/>
    <w:rsid w:val="00544682"/>
    <w:rsid w:val="00551452"/>
    <w:rsid w:val="00552242"/>
    <w:rsid w:val="00581378"/>
    <w:rsid w:val="005852F2"/>
    <w:rsid w:val="00592730"/>
    <w:rsid w:val="005A24F1"/>
    <w:rsid w:val="005B3DED"/>
    <w:rsid w:val="005B73DD"/>
    <w:rsid w:val="005C3EE2"/>
    <w:rsid w:val="005C59F6"/>
    <w:rsid w:val="005D6908"/>
    <w:rsid w:val="005E6D12"/>
    <w:rsid w:val="006139E2"/>
    <w:rsid w:val="00623645"/>
    <w:rsid w:val="006339F5"/>
    <w:rsid w:val="00646683"/>
    <w:rsid w:val="006561F8"/>
    <w:rsid w:val="00656AE8"/>
    <w:rsid w:val="006666BD"/>
    <w:rsid w:val="00693743"/>
    <w:rsid w:val="00696CE9"/>
    <w:rsid w:val="006A4C7D"/>
    <w:rsid w:val="006B011E"/>
    <w:rsid w:val="006B644C"/>
    <w:rsid w:val="006C68B6"/>
    <w:rsid w:val="006D4153"/>
    <w:rsid w:val="007065F3"/>
    <w:rsid w:val="00706843"/>
    <w:rsid w:val="00721487"/>
    <w:rsid w:val="00722318"/>
    <w:rsid w:val="00724FCD"/>
    <w:rsid w:val="00725234"/>
    <w:rsid w:val="00735C05"/>
    <w:rsid w:val="007415A9"/>
    <w:rsid w:val="007616C4"/>
    <w:rsid w:val="00767A34"/>
    <w:rsid w:val="0077522D"/>
    <w:rsid w:val="00780CB3"/>
    <w:rsid w:val="0078314C"/>
    <w:rsid w:val="007C22E9"/>
    <w:rsid w:val="007D2CF9"/>
    <w:rsid w:val="007E2947"/>
    <w:rsid w:val="007F301C"/>
    <w:rsid w:val="007F3881"/>
    <w:rsid w:val="007F7DB0"/>
    <w:rsid w:val="00812827"/>
    <w:rsid w:val="00813292"/>
    <w:rsid w:val="008143B8"/>
    <w:rsid w:val="00823868"/>
    <w:rsid w:val="00833A30"/>
    <w:rsid w:val="00833B19"/>
    <w:rsid w:val="00841447"/>
    <w:rsid w:val="00843075"/>
    <w:rsid w:val="008458D1"/>
    <w:rsid w:val="00845F2F"/>
    <w:rsid w:val="008466F0"/>
    <w:rsid w:val="008669E8"/>
    <w:rsid w:val="00877DDF"/>
    <w:rsid w:val="00877EBA"/>
    <w:rsid w:val="00881B89"/>
    <w:rsid w:val="008820B9"/>
    <w:rsid w:val="00892A44"/>
    <w:rsid w:val="00895098"/>
    <w:rsid w:val="008A33B3"/>
    <w:rsid w:val="008B3E3B"/>
    <w:rsid w:val="008C3563"/>
    <w:rsid w:val="008E403F"/>
    <w:rsid w:val="008E7F45"/>
    <w:rsid w:val="008F341B"/>
    <w:rsid w:val="008F4C13"/>
    <w:rsid w:val="008F72EF"/>
    <w:rsid w:val="009013F5"/>
    <w:rsid w:val="00904C15"/>
    <w:rsid w:val="00944720"/>
    <w:rsid w:val="00946BF7"/>
    <w:rsid w:val="009528D2"/>
    <w:rsid w:val="00956DF1"/>
    <w:rsid w:val="009836C0"/>
    <w:rsid w:val="009903BA"/>
    <w:rsid w:val="00993DDE"/>
    <w:rsid w:val="009974D0"/>
    <w:rsid w:val="009A5489"/>
    <w:rsid w:val="009B4200"/>
    <w:rsid w:val="009B6E65"/>
    <w:rsid w:val="009C577D"/>
    <w:rsid w:val="009D7E2D"/>
    <w:rsid w:val="009E6B2A"/>
    <w:rsid w:val="00A23BFF"/>
    <w:rsid w:val="00A30366"/>
    <w:rsid w:val="00A371AA"/>
    <w:rsid w:val="00A50BF3"/>
    <w:rsid w:val="00A61800"/>
    <w:rsid w:val="00A80529"/>
    <w:rsid w:val="00A83D70"/>
    <w:rsid w:val="00A9782F"/>
    <w:rsid w:val="00AA5091"/>
    <w:rsid w:val="00AB0376"/>
    <w:rsid w:val="00AB3D3A"/>
    <w:rsid w:val="00AB4A45"/>
    <w:rsid w:val="00AC48E4"/>
    <w:rsid w:val="00AC7549"/>
    <w:rsid w:val="00AD7D53"/>
    <w:rsid w:val="00AE14D1"/>
    <w:rsid w:val="00AE7E0E"/>
    <w:rsid w:val="00AF165C"/>
    <w:rsid w:val="00B00CC3"/>
    <w:rsid w:val="00B17EE5"/>
    <w:rsid w:val="00B2175D"/>
    <w:rsid w:val="00B22056"/>
    <w:rsid w:val="00B22728"/>
    <w:rsid w:val="00B25709"/>
    <w:rsid w:val="00B336E2"/>
    <w:rsid w:val="00B3549C"/>
    <w:rsid w:val="00B3617B"/>
    <w:rsid w:val="00B36874"/>
    <w:rsid w:val="00B4058E"/>
    <w:rsid w:val="00B4142F"/>
    <w:rsid w:val="00B419B6"/>
    <w:rsid w:val="00B6429E"/>
    <w:rsid w:val="00B741AA"/>
    <w:rsid w:val="00B77215"/>
    <w:rsid w:val="00B8649A"/>
    <w:rsid w:val="00B868DE"/>
    <w:rsid w:val="00B97CB6"/>
    <w:rsid w:val="00BB0293"/>
    <w:rsid w:val="00BB1600"/>
    <w:rsid w:val="00BC2856"/>
    <w:rsid w:val="00BC491D"/>
    <w:rsid w:val="00BC6E6E"/>
    <w:rsid w:val="00BD003F"/>
    <w:rsid w:val="00BE37CB"/>
    <w:rsid w:val="00BE3971"/>
    <w:rsid w:val="00BE418B"/>
    <w:rsid w:val="00BF191D"/>
    <w:rsid w:val="00C024A6"/>
    <w:rsid w:val="00C12FA7"/>
    <w:rsid w:val="00C37E74"/>
    <w:rsid w:val="00C4171B"/>
    <w:rsid w:val="00C61350"/>
    <w:rsid w:val="00C84CAC"/>
    <w:rsid w:val="00CB30DA"/>
    <w:rsid w:val="00CB34EB"/>
    <w:rsid w:val="00CB63D1"/>
    <w:rsid w:val="00CC6F0F"/>
    <w:rsid w:val="00CD67F2"/>
    <w:rsid w:val="00CE1F5A"/>
    <w:rsid w:val="00CE40A4"/>
    <w:rsid w:val="00CE6EAB"/>
    <w:rsid w:val="00CF5EFD"/>
    <w:rsid w:val="00D42FFE"/>
    <w:rsid w:val="00D43546"/>
    <w:rsid w:val="00D614E5"/>
    <w:rsid w:val="00D634A1"/>
    <w:rsid w:val="00D657F9"/>
    <w:rsid w:val="00D83D81"/>
    <w:rsid w:val="00DA20F2"/>
    <w:rsid w:val="00DA3985"/>
    <w:rsid w:val="00DB11A1"/>
    <w:rsid w:val="00DD1674"/>
    <w:rsid w:val="00DD70CD"/>
    <w:rsid w:val="00DE0900"/>
    <w:rsid w:val="00DF56B1"/>
    <w:rsid w:val="00DF71C8"/>
    <w:rsid w:val="00E02B69"/>
    <w:rsid w:val="00E1660F"/>
    <w:rsid w:val="00E2716E"/>
    <w:rsid w:val="00E36E58"/>
    <w:rsid w:val="00E47752"/>
    <w:rsid w:val="00E504A4"/>
    <w:rsid w:val="00E50503"/>
    <w:rsid w:val="00E56F4B"/>
    <w:rsid w:val="00E71584"/>
    <w:rsid w:val="00E72504"/>
    <w:rsid w:val="00E82FBB"/>
    <w:rsid w:val="00E83751"/>
    <w:rsid w:val="00EC7A62"/>
    <w:rsid w:val="00F06AC8"/>
    <w:rsid w:val="00F15008"/>
    <w:rsid w:val="00F16B14"/>
    <w:rsid w:val="00F6268E"/>
    <w:rsid w:val="00F84FDB"/>
    <w:rsid w:val="00F84FFA"/>
    <w:rsid w:val="00F9033E"/>
    <w:rsid w:val="00FC42E4"/>
    <w:rsid w:val="00FE5354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C160EBD"/>
  <w15:docId w15:val="{A3513F4A-EA81-4B48-BD43-B371A7F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12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table" w:styleId="a8">
    <w:name w:val="Table Grid"/>
    <w:basedOn w:val="a2"/>
    <w:uiPriority w:val="99"/>
    <w:rsid w:val="0078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многоуровневый список"/>
    <w:basedOn w:val="a0"/>
    <w:link w:val="a9"/>
    <w:uiPriority w:val="99"/>
    <w:rsid w:val="009A5489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9A54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qFormat/>
    <w:rsid w:val="00E36E58"/>
    <w:pPr>
      <w:ind w:left="720"/>
      <w:contextualSpacing/>
    </w:pPr>
  </w:style>
  <w:style w:type="paragraph" w:customStyle="1" w:styleId="12">
    <w:name w:val="Абзац списка1"/>
    <w:basedOn w:val="a0"/>
    <w:rsid w:val="00E36E58"/>
    <w:pPr>
      <w:ind w:left="720"/>
      <w:contextualSpacing/>
    </w:pPr>
    <w:rPr>
      <w:lang w:eastAsia="ru-RU"/>
    </w:rPr>
  </w:style>
  <w:style w:type="table" w:customStyle="1" w:styleId="13">
    <w:name w:val="Сетка таблицы1"/>
    <w:basedOn w:val="a2"/>
    <w:next w:val="a8"/>
    <w:uiPriority w:val="59"/>
    <w:rsid w:val="005C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1"/>
    <w:uiPriority w:val="99"/>
    <w:rsid w:val="005C3EE2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Абзац списка2"/>
    <w:basedOn w:val="a0"/>
    <w:rsid w:val="00B22056"/>
    <w:pPr>
      <w:ind w:left="720"/>
      <w:contextualSpacing/>
    </w:pPr>
    <w:rPr>
      <w:lang w:eastAsia="ru-RU"/>
    </w:rPr>
  </w:style>
  <w:style w:type="paragraph" w:customStyle="1" w:styleId="30">
    <w:name w:val="Абзац списка3"/>
    <w:basedOn w:val="a0"/>
    <w:rsid w:val="007F301C"/>
    <w:pPr>
      <w:ind w:left="720"/>
      <w:contextualSpacing/>
    </w:pPr>
    <w:rPr>
      <w:lang w:eastAsia="ru-RU"/>
    </w:rPr>
  </w:style>
  <w:style w:type="character" w:customStyle="1" w:styleId="31">
    <w:name w:val="Основной текст (3)"/>
    <w:basedOn w:val="a1"/>
    <w:rsid w:val="00693743"/>
    <w:rPr>
      <w:sz w:val="30"/>
      <w:szCs w:val="30"/>
      <w:shd w:val="clear" w:color="auto" w:fill="FFFFFF"/>
    </w:rPr>
  </w:style>
  <w:style w:type="character" w:customStyle="1" w:styleId="32">
    <w:name w:val="Основной текст (3)_"/>
    <w:basedOn w:val="a1"/>
    <w:link w:val="310"/>
    <w:rsid w:val="00693743"/>
    <w:rPr>
      <w:sz w:val="30"/>
      <w:szCs w:val="30"/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693743"/>
    <w:pPr>
      <w:shd w:val="clear" w:color="auto" w:fill="FFFFFF"/>
      <w:spacing w:after="180" w:line="240" w:lineRule="atLeast"/>
      <w:ind w:hanging="360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ab">
    <w:name w:val="Неформатированный текст"/>
    <w:basedOn w:val="a0"/>
    <w:link w:val="ac"/>
    <w:uiPriority w:val="99"/>
    <w:rsid w:val="00833A3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еформатированный текст Знак"/>
    <w:basedOn w:val="a1"/>
    <w:link w:val="ab"/>
    <w:uiPriority w:val="99"/>
    <w:locked/>
    <w:rsid w:val="00833A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0"/>
    <w:rsid w:val="00833B19"/>
    <w:pPr>
      <w:ind w:left="720"/>
      <w:contextualSpacing/>
    </w:pPr>
    <w:rPr>
      <w:lang w:eastAsia="ru-RU"/>
    </w:rPr>
  </w:style>
  <w:style w:type="paragraph" w:styleId="ad">
    <w:name w:val="TOC Heading"/>
    <w:basedOn w:val="10"/>
    <w:next w:val="a0"/>
    <w:uiPriority w:val="39"/>
    <w:semiHidden/>
    <w:unhideWhenUsed/>
    <w:qFormat/>
    <w:rsid w:val="001374F9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1374F9"/>
    <w:pPr>
      <w:spacing w:after="100"/>
    </w:pPr>
  </w:style>
  <w:style w:type="character" w:styleId="ae">
    <w:name w:val="Hyperlink"/>
    <w:basedOn w:val="a1"/>
    <w:uiPriority w:val="99"/>
    <w:unhideWhenUsed/>
    <w:rsid w:val="001374F9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2A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335E"/>
    <w:rPr>
      <w:rFonts w:ascii="Tahoma" w:eastAsia="Calibri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unhideWhenUsed/>
    <w:rsid w:val="00B8649A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B8649A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0">
    <w:name w:val="toc 4"/>
    <w:basedOn w:val="a0"/>
    <w:next w:val="a0"/>
    <w:autoRedefine/>
    <w:uiPriority w:val="39"/>
    <w:unhideWhenUsed/>
    <w:rsid w:val="00B8649A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8649A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8649A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8649A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8649A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8649A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Заголовок 1 с нумерацией"/>
    <w:basedOn w:val="10"/>
    <w:link w:val="15"/>
    <w:uiPriority w:val="99"/>
    <w:rsid w:val="00C12FA7"/>
    <w:pPr>
      <w:keepLines w:val="0"/>
      <w:numPr>
        <w:numId w:val="21"/>
      </w:numPr>
      <w:spacing w:before="240" w:after="60" w:line="240" w:lineRule="auto"/>
      <w:jc w:val="both"/>
    </w:pPr>
    <w:rPr>
      <w:rFonts w:ascii="Verdana" w:eastAsia="Calibri" w:hAnsi="Verdana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C12FA7"/>
    <w:pPr>
      <w:keepLines w:val="0"/>
      <w:numPr>
        <w:ilvl w:val="1"/>
        <w:numId w:val="21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character" w:customStyle="1" w:styleId="15">
    <w:name w:val="Заголовок 1 с нумерацией Знак"/>
    <w:basedOn w:val="11"/>
    <w:link w:val="1"/>
    <w:uiPriority w:val="99"/>
    <w:locked/>
    <w:rsid w:val="00C12FA7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C12FA7"/>
    <w:pPr>
      <w:numPr>
        <w:ilvl w:val="2"/>
      </w:numPr>
    </w:pPr>
    <w:rPr>
      <w:sz w:val="24"/>
    </w:rPr>
  </w:style>
  <w:style w:type="paragraph" w:styleId="af1">
    <w:name w:val="footnote text"/>
    <w:basedOn w:val="a0"/>
    <w:link w:val="af2"/>
    <w:rsid w:val="00C12FA7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12FA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C12FA7"/>
    <w:rPr>
      <w:vertAlign w:val="superscript"/>
    </w:rPr>
  </w:style>
  <w:style w:type="character" w:customStyle="1" w:styleId="21">
    <w:name w:val="Заголовок 2 Знак"/>
    <w:basedOn w:val="a1"/>
    <w:link w:val="20"/>
    <w:uiPriority w:val="9"/>
    <w:semiHidden/>
    <w:rsid w:val="00C12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a\Desktop\&#1055;&#1040;&#1050;&#1045;&#1058;&#1099;%202017\1%20&#1051;&#1077;&#1095;&#1077;&#1073;&#1085;&#1086;&#1077;%20&#1076;&#1077;&#1083;&#1086;\8%20&#1040;&#1085;&#1085;&#1086;&#1090;&#1072;&#1094;&#1080;&#1103;%20&#1056;&#1055;&#1044;%20&#1087;&#1088;&#1072;&#1082;&#1090;&#1080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0AAC0-9035-4EB0-817D-CB52B86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 Аннотация РПД практики</Template>
  <TotalTime>293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ШОИЧ Виктория Николаевна</cp:lastModifiedBy>
  <cp:revision>24</cp:revision>
  <cp:lastPrinted>2017-09-11T07:48:00Z</cp:lastPrinted>
  <dcterms:created xsi:type="dcterms:W3CDTF">2017-06-14T03:51:00Z</dcterms:created>
  <dcterms:modified xsi:type="dcterms:W3CDTF">2017-09-11T07:49:00Z</dcterms:modified>
</cp:coreProperties>
</file>