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A2" w:rsidRPr="00E74690" w:rsidRDefault="00810DA2" w:rsidP="00810DA2">
      <w:pPr>
        <w:pStyle w:val="3"/>
        <w:numPr>
          <w:ilvl w:val="0"/>
          <w:numId w:val="0"/>
        </w:numPr>
        <w:spacing w:before="0" w:after="0"/>
        <w:ind w:left="1080"/>
        <w:rPr>
          <w:b w:val="0"/>
        </w:rPr>
      </w:pPr>
    </w:p>
    <w:p w:rsidR="00997EB4" w:rsidRPr="00997EB4" w:rsidRDefault="00AE6C62" w:rsidP="00997EB4">
      <w:pPr>
        <w:pStyle w:val="2"/>
        <w:numPr>
          <w:ilvl w:val="0"/>
          <w:numId w:val="0"/>
        </w:numPr>
        <w:spacing w:before="0" w:after="0"/>
        <w:ind w:left="360"/>
        <w:jc w:val="center"/>
      </w:pPr>
      <w:r w:rsidRPr="00997EB4">
        <w:t xml:space="preserve">Список контрольных заданий и иных материалов </w:t>
      </w:r>
    </w:p>
    <w:p w:rsidR="00AE6C62" w:rsidRPr="00997EB4" w:rsidRDefault="00AE6C62" w:rsidP="00997EB4">
      <w:pPr>
        <w:pStyle w:val="2"/>
        <w:numPr>
          <w:ilvl w:val="0"/>
          <w:numId w:val="0"/>
        </w:numPr>
        <w:spacing w:before="0" w:after="0"/>
        <w:ind w:left="360"/>
        <w:jc w:val="center"/>
      </w:pPr>
      <w:r w:rsidRPr="00997EB4">
        <w:t>для проведения промежуточной аттестации</w:t>
      </w:r>
    </w:p>
    <w:p w:rsidR="00997EB4" w:rsidRDefault="00997EB4" w:rsidP="00C92C9F">
      <w:pPr>
        <w:pStyle w:val="2"/>
        <w:numPr>
          <w:ilvl w:val="0"/>
          <w:numId w:val="0"/>
        </w:numPr>
        <w:spacing w:before="0" w:after="0"/>
        <w:ind w:left="360"/>
        <w:rPr>
          <w:sz w:val="22"/>
          <w:szCs w:val="22"/>
        </w:rPr>
      </w:pPr>
    </w:p>
    <w:p w:rsidR="00997EB4" w:rsidRPr="00735EE2" w:rsidRDefault="00997EB4" w:rsidP="00C92C9F">
      <w:pPr>
        <w:pStyle w:val="2"/>
        <w:numPr>
          <w:ilvl w:val="0"/>
          <w:numId w:val="0"/>
        </w:numPr>
        <w:spacing w:before="0" w:after="0"/>
        <w:ind w:left="360"/>
        <w:rPr>
          <w:sz w:val="22"/>
          <w:szCs w:val="22"/>
        </w:rPr>
      </w:pPr>
    </w:p>
    <w:p w:rsidR="00AE6C62" w:rsidRPr="00997EB4" w:rsidRDefault="00B30E5F" w:rsidP="00997EB4">
      <w:pPr>
        <w:pStyle w:val="3"/>
        <w:numPr>
          <w:ilvl w:val="0"/>
          <w:numId w:val="0"/>
        </w:numPr>
        <w:spacing w:before="0" w:after="0"/>
        <w:ind w:left="1224" w:hanging="504"/>
        <w:jc w:val="center"/>
        <w:rPr>
          <w:sz w:val="28"/>
        </w:rPr>
      </w:pPr>
      <w:r w:rsidRPr="00997EB4">
        <w:rPr>
          <w:sz w:val="28"/>
        </w:rPr>
        <w:t>Контрольные вопросы в тестовой форме</w:t>
      </w:r>
    </w:p>
    <w:p w:rsidR="00997EB4" w:rsidRPr="00735EE2" w:rsidRDefault="00997EB4" w:rsidP="00997EB4">
      <w:pPr>
        <w:pStyle w:val="3"/>
        <w:numPr>
          <w:ilvl w:val="0"/>
          <w:numId w:val="0"/>
        </w:numPr>
        <w:spacing w:before="0" w:after="0"/>
        <w:ind w:left="1224" w:hanging="504"/>
        <w:jc w:val="center"/>
        <w:rPr>
          <w:sz w:val="22"/>
          <w:szCs w:val="22"/>
        </w:rPr>
      </w:pPr>
    </w:p>
    <w:p w:rsidR="0097556F" w:rsidRPr="00735EE2" w:rsidRDefault="006A2B04" w:rsidP="00735E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Лечебная физкультура – это</w:t>
      </w:r>
      <w:r w:rsidR="0097556F"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0"/>
          <w:numId w:val="56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лечебный метод</w:t>
      </w:r>
    </w:p>
    <w:p w:rsidR="0097556F" w:rsidRPr="00735EE2" w:rsidRDefault="0097556F" w:rsidP="001D11E0">
      <w:pPr>
        <w:pStyle w:val="af4"/>
        <w:numPr>
          <w:ilvl w:val="0"/>
          <w:numId w:val="56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научная дисциплина</w:t>
      </w:r>
    </w:p>
    <w:p w:rsidR="0097556F" w:rsidRPr="00735EE2" w:rsidRDefault="0097556F" w:rsidP="001D11E0">
      <w:pPr>
        <w:pStyle w:val="af4"/>
        <w:numPr>
          <w:ilvl w:val="0"/>
          <w:numId w:val="56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медицинская специальность</w:t>
      </w:r>
    </w:p>
    <w:p w:rsidR="0097556F" w:rsidRPr="00735EE2" w:rsidRDefault="0097556F" w:rsidP="001D11E0">
      <w:pPr>
        <w:pStyle w:val="af4"/>
        <w:numPr>
          <w:ilvl w:val="0"/>
          <w:numId w:val="56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составная часть реабилитационного процесса</w:t>
      </w:r>
    </w:p>
    <w:p w:rsidR="0097556F" w:rsidRPr="00735EE2" w:rsidRDefault="0097556F" w:rsidP="00735EE2">
      <w:pPr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2. Действия врача ЛФК при первичном осмотре </w:t>
      </w:r>
      <w:r w:rsidR="006A2B04">
        <w:rPr>
          <w:rFonts w:ascii="Times New Roman" w:hAnsi="Times New Roman"/>
        </w:rPr>
        <w:t>больного включают:</w:t>
      </w:r>
    </w:p>
    <w:p w:rsidR="0097556F" w:rsidRPr="00735EE2" w:rsidRDefault="0097556F" w:rsidP="001D11E0">
      <w:pPr>
        <w:pStyle w:val="af4"/>
        <w:numPr>
          <w:ilvl w:val="1"/>
          <w:numId w:val="57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сбор анамнеза и ознакомление с клиническим диагнозом</w:t>
      </w:r>
    </w:p>
    <w:p w:rsidR="0097556F" w:rsidRPr="00735EE2" w:rsidRDefault="0097556F" w:rsidP="001D11E0">
      <w:pPr>
        <w:pStyle w:val="af4"/>
        <w:numPr>
          <w:ilvl w:val="1"/>
          <w:numId w:val="57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определение двигательного режима</w:t>
      </w:r>
    </w:p>
    <w:p w:rsidR="0097556F" w:rsidRPr="00735EE2" w:rsidRDefault="0097556F" w:rsidP="001D11E0">
      <w:pPr>
        <w:pStyle w:val="af4"/>
        <w:numPr>
          <w:ilvl w:val="1"/>
          <w:numId w:val="57"/>
        </w:numPr>
        <w:spacing w:after="0" w:line="240" w:lineRule="auto"/>
        <w:ind w:hanging="731"/>
        <w:rPr>
          <w:rFonts w:ascii="Times New Roman" w:hAnsi="Times New Roman"/>
        </w:rPr>
      </w:pPr>
      <w:proofErr w:type="gramStart"/>
      <w:r w:rsidRPr="00735EE2">
        <w:rPr>
          <w:rFonts w:ascii="Times New Roman" w:hAnsi="Times New Roman"/>
        </w:rPr>
        <w:t>подбор  средств</w:t>
      </w:r>
      <w:proofErr w:type="gramEnd"/>
      <w:r w:rsidRPr="00735EE2">
        <w:rPr>
          <w:rFonts w:ascii="Times New Roman" w:hAnsi="Times New Roman"/>
        </w:rPr>
        <w:t xml:space="preserve"> ЛФК и их дозировка</w:t>
      </w:r>
    </w:p>
    <w:p w:rsidR="0097556F" w:rsidRPr="00735EE2" w:rsidRDefault="0097556F" w:rsidP="001D11E0">
      <w:pPr>
        <w:pStyle w:val="af4"/>
        <w:numPr>
          <w:ilvl w:val="1"/>
          <w:numId w:val="57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проведение функциональной пробы</w:t>
      </w:r>
    </w:p>
    <w:p w:rsidR="0097556F" w:rsidRPr="00735EE2" w:rsidRDefault="0097556F" w:rsidP="001D11E0">
      <w:pPr>
        <w:pStyle w:val="af4"/>
        <w:numPr>
          <w:ilvl w:val="1"/>
          <w:numId w:val="57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подбор лекарственного средства</w:t>
      </w:r>
    </w:p>
    <w:p w:rsidR="0097556F" w:rsidRPr="00735EE2" w:rsidRDefault="006A2B04" w:rsidP="00735E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Основные виды реабилитации</w:t>
      </w:r>
      <w:r w:rsidR="0097556F"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58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медицинская</w:t>
      </w:r>
    </w:p>
    <w:p w:rsidR="0097556F" w:rsidRPr="00735EE2" w:rsidRDefault="0097556F" w:rsidP="001D11E0">
      <w:pPr>
        <w:pStyle w:val="af4"/>
        <w:numPr>
          <w:ilvl w:val="1"/>
          <w:numId w:val="58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физическая</w:t>
      </w:r>
    </w:p>
    <w:p w:rsidR="0097556F" w:rsidRPr="00735EE2" w:rsidRDefault="0097556F" w:rsidP="001D11E0">
      <w:pPr>
        <w:pStyle w:val="af4"/>
        <w:numPr>
          <w:ilvl w:val="1"/>
          <w:numId w:val="58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психологическая</w:t>
      </w:r>
    </w:p>
    <w:p w:rsidR="0097556F" w:rsidRPr="00735EE2" w:rsidRDefault="0097556F" w:rsidP="001D11E0">
      <w:pPr>
        <w:pStyle w:val="af4"/>
        <w:numPr>
          <w:ilvl w:val="1"/>
          <w:numId w:val="58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социальная</w:t>
      </w:r>
    </w:p>
    <w:p w:rsidR="0097556F" w:rsidRPr="00735EE2" w:rsidRDefault="0097556F" w:rsidP="001D11E0">
      <w:pPr>
        <w:pStyle w:val="af4"/>
        <w:numPr>
          <w:ilvl w:val="1"/>
          <w:numId w:val="58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профессиональная</w:t>
      </w:r>
    </w:p>
    <w:p w:rsidR="0097556F" w:rsidRPr="00735EE2" w:rsidRDefault="006A2B04" w:rsidP="00735E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Средства ЛФК воздействуют на</w:t>
      </w:r>
      <w:r w:rsidR="0097556F"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59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патогенез заболевания</w:t>
      </w:r>
    </w:p>
    <w:p w:rsidR="0097556F" w:rsidRPr="00735EE2" w:rsidRDefault="0097556F" w:rsidP="001D11E0">
      <w:pPr>
        <w:pStyle w:val="af4"/>
        <w:numPr>
          <w:ilvl w:val="1"/>
          <w:numId w:val="59"/>
        </w:numPr>
        <w:spacing w:after="0" w:line="240" w:lineRule="auto"/>
        <w:ind w:hanging="731"/>
        <w:rPr>
          <w:rFonts w:ascii="Times New Roman" w:hAnsi="Times New Roman"/>
        </w:rPr>
      </w:pPr>
      <w:proofErr w:type="spellStart"/>
      <w:r w:rsidRPr="00735EE2">
        <w:rPr>
          <w:rFonts w:ascii="Times New Roman" w:hAnsi="Times New Roman"/>
        </w:rPr>
        <w:t>саногенез</w:t>
      </w:r>
      <w:proofErr w:type="spellEnd"/>
    </w:p>
    <w:p w:rsidR="0097556F" w:rsidRPr="00735EE2" w:rsidRDefault="0097556F" w:rsidP="001D11E0">
      <w:pPr>
        <w:pStyle w:val="af4"/>
        <w:numPr>
          <w:ilvl w:val="1"/>
          <w:numId w:val="59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личность больного</w:t>
      </w:r>
    </w:p>
    <w:p w:rsidR="0097556F" w:rsidRPr="00735EE2" w:rsidRDefault="0097556F" w:rsidP="001D11E0">
      <w:pPr>
        <w:pStyle w:val="af4"/>
        <w:numPr>
          <w:ilvl w:val="1"/>
          <w:numId w:val="59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этиология</w:t>
      </w:r>
    </w:p>
    <w:p w:rsidR="0097556F" w:rsidRPr="00735EE2" w:rsidRDefault="0097556F" w:rsidP="00735EE2">
      <w:pPr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>5. При наз</w:t>
      </w:r>
      <w:r w:rsidR="006A2B04">
        <w:rPr>
          <w:rFonts w:ascii="Times New Roman" w:hAnsi="Times New Roman"/>
        </w:rPr>
        <w:t>начении средств ЛФК врач обязан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60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определить диагноз</w:t>
      </w:r>
    </w:p>
    <w:p w:rsidR="0097556F" w:rsidRPr="00735EE2" w:rsidRDefault="0097556F" w:rsidP="001D11E0">
      <w:pPr>
        <w:pStyle w:val="af4"/>
        <w:numPr>
          <w:ilvl w:val="1"/>
          <w:numId w:val="60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уточнить лечебные задачи</w:t>
      </w:r>
    </w:p>
    <w:p w:rsidR="0097556F" w:rsidRPr="00735EE2" w:rsidRDefault="0097556F" w:rsidP="001D11E0">
      <w:pPr>
        <w:pStyle w:val="af4"/>
        <w:numPr>
          <w:ilvl w:val="1"/>
          <w:numId w:val="60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провести исследования функционального состояния</w:t>
      </w:r>
    </w:p>
    <w:p w:rsidR="0097556F" w:rsidRPr="00735EE2" w:rsidRDefault="0097556F" w:rsidP="001D11E0">
      <w:pPr>
        <w:pStyle w:val="af4"/>
        <w:numPr>
          <w:ilvl w:val="1"/>
          <w:numId w:val="60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подобрать средства медикаментозного лечения</w:t>
      </w:r>
    </w:p>
    <w:p w:rsidR="0097556F" w:rsidRPr="00735EE2" w:rsidRDefault="006A2B04" w:rsidP="00735E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Основные этапы реабилитации</w:t>
      </w:r>
      <w:r w:rsidR="0097556F"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61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стационарный</w:t>
      </w:r>
    </w:p>
    <w:p w:rsidR="0097556F" w:rsidRPr="00735EE2" w:rsidRDefault="0097556F" w:rsidP="001D11E0">
      <w:pPr>
        <w:pStyle w:val="af4"/>
        <w:numPr>
          <w:ilvl w:val="1"/>
          <w:numId w:val="61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амбулаторно-поликлинический</w:t>
      </w:r>
    </w:p>
    <w:p w:rsidR="0097556F" w:rsidRPr="00735EE2" w:rsidRDefault="0097556F" w:rsidP="001D11E0">
      <w:pPr>
        <w:pStyle w:val="af4"/>
        <w:numPr>
          <w:ilvl w:val="1"/>
          <w:numId w:val="61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санаторно-курортный</w:t>
      </w:r>
    </w:p>
    <w:p w:rsidR="0097556F" w:rsidRPr="00735EE2" w:rsidRDefault="0097556F" w:rsidP="001D11E0">
      <w:pPr>
        <w:pStyle w:val="af4"/>
        <w:numPr>
          <w:ilvl w:val="1"/>
          <w:numId w:val="61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восстановительный</w:t>
      </w:r>
    </w:p>
    <w:p w:rsidR="0097556F" w:rsidRPr="00735EE2" w:rsidRDefault="0097556F" w:rsidP="00735EE2">
      <w:pPr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>7. Средствами ЛФК решаю</w:t>
      </w:r>
      <w:r w:rsidR="006A2B04">
        <w:rPr>
          <w:rFonts w:ascii="Times New Roman" w:hAnsi="Times New Roman"/>
        </w:rPr>
        <w:t xml:space="preserve">тся </w:t>
      </w:r>
      <w:proofErr w:type="gramStart"/>
      <w:r w:rsidR="006A2B04">
        <w:rPr>
          <w:rFonts w:ascii="Times New Roman" w:hAnsi="Times New Roman"/>
        </w:rPr>
        <w:t>следующие  задачи</w:t>
      </w:r>
      <w:proofErr w:type="gramEnd"/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62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восстановление нарушенного объема движений в суставах</w:t>
      </w:r>
    </w:p>
    <w:p w:rsidR="0097556F" w:rsidRPr="00735EE2" w:rsidRDefault="0097556F" w:rsidP="001D11E0">
      <w:pPr>
        <w:pStyle w:val="af4"/>
        <w:numPr>
          <w:ilvl w:val="1"/>
          <w:numId w:val="62"/>
        </w:numPr>
        <w:spacing w:after="0" w:line="240" w:lineRule="auto"/>
        <w:ind w:hanging="731"/>
        <w:rPr>
          <w:rFonts w:ascii="Times New Roman" w:hAnsi="Times New Roman"/>
        </w:rPr>
      </w:pPr>
      <w:proofErr w:type="gramStart"/>
      <w:r w:rsidRPr="00735EE2">
        <w:rPr>
          <w:rFonts w:ascii="Times New Roman" w:hAnsi="Times New Roman"/>
        </w:rPr>
        <w:t>компенсация  недостаточности</w:t>
      </w:r>
      <w:proofErr w:type="gramEnd"/>
      <w:r w:rsidRPr="00735EE2">
        <w:rPr>
          <w:rFonts w:ascii="Times New Roman" w:hAnsi="Times New Roman"/>
        </w:rPr>
        <w:t xml:space="preserve"> дыхания</w:t>
      </w:r>
    </w:p>
    <w:p w:rsidR="0097556F" w:rsidRPr="00735EE2" w:rsidRDefault="0097556F" w:rsidP="001D11E0">
      <w:pPr>
        <w:pStyle w:val="af4"/>
        <w:numPr>
          <w:ilvl w:val="1"/>
          <w:numId w:val="62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стимуляция экстракардиальных факторов кровообращения</w:t>
      </w:r>
    </w:p>
    <w:p w:rsidR="0097556F" w:rsidRPr="00735EE2" w:rsidRDefault="0097556F" w:rsidP="001D11E0">
      <w:pPr>
        <w:pStyle w:val="af4"/>
        <w:numPr>
          <w:ilvl w:val="1"/>
          <w:numId w:val="62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повышение неспецифической сопротивляемости организма</w:t>
      </w:r>
    </w:p>
    <w:p w:rsidR="0097556F" w:rsidRPr="00735EE2" w:rsidRDefault="0097556F" w:rsidP="00735EE2">
      <w:pPr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8.  Методы обще – </w:t>
      </w:r>
      <w:proofErr w:type="gramStart"/>
      <w:r w:rsidRPr="00735EE2">
        <w:rPr>
          <w:rFonts w:ascii="Times New Roman" w:hAnsi="Times New Roman"/>
        </w:rPr>
        <w:t>кли</w:t>
      </w:r>
      <w:r w:rsidR="006A2B04">
        <w:rPr>
          <w:rFonts w:ascii="Times New Roman" w:hAnsi="Times New Roman"/>
        </w:rPr>
        <w:t>нического  осмотра</w:t>
      </w:r>
      <w:proofErr w:type="gramEnd"/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63"/>
        </w:numPr>
        <w:spacing w:after="0" w:line="240" w:lineRule="auto"/>
        <w:ind w:hanging="731"/>
        <w:rPr>
          <w:rFonts w:ascii="Times New Roman" w:hAnsi="Times New Roman"/>
        </w:rPr>
      </w:pPr>
      <w:proofErr w:type="spellStart"/>
      <w:r w:rsidRPr="00735EE2">
        <w:rPr>
          <w:rFonts w:ascii="Times New Roman" w:hAnsi="Times New Roman"/>
        </w:rPr>
        <w:t>соматоскопия</w:t>
      </w:r>
      <w:proofErr w:type="spellEnd"/>
    </w:p>
    <w:p w:rsidR="0097556F" w:rsidRPr="00735EE2" w:rsidRDefault="0097556F" w:rsidP="001D11E0">
      <w:pPr>
        <w:pStyle w:val="af4"/>
        <w:numPr>
          <w:ilvl w:val="1"/>
          <w:numId w:val="63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антропометрия</w:t>
      </w:r>
    </w:p>
    <w:p w:rsidR="0097556F" w:rsidRPr="00735EE2" w:rsidRDefault="0097556F" w:rsidP="001D11E0">
      <w:pPr>
        <w:pStyle w:val="af4"/>
        <w:numPr>
          <w:ilvl w:val="1"/>
          <w:numId w:val="63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пальпация</w:t>
      </w:r>
    </w:p>
    <w:p w:rsidR="0097556F" w:rsidRPr="00735EE2" w:rsidRDefault="0097556F" w:rsidP="001D11E0">
      <w:pPr>
        <w:pStyle w:val="af4"/>
        <w:numPr>
          <w:ilvl w:val="1"/>
          <w:numId w:val="63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аускультация</w:t>
      </w:r>
    </w:p>
    <w:p w:rsidR="0097556F" w:rsidRPr="00735EE2" w:rsidRDefault="0097556F" w:rsidP="00735EE2">
      <w:pPr>
        <w:spacing w:after="0" w:line="240" w:lineRule="auto"/>
        <w:ind w:left="180" w:hanging="18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9. Методические принципы применения физических у</w:t>
      </w:r>
      <w:r w:rsidR="006A2B04">
        <w:rPr>
          <w:rFonts w:ascii="Times New Roman" w:hAnsi="Times New Roman"/>
        </w:rPr>
        <w:t>пражнений у больных основаны на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64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постепенности возрастания физической нагрузки </w:t>
      </w:r>
    </w:p>
    <w:p w:rsidR="0097556F" w:rsidRPr="00735EE2" w:rsidRDefault="0097556F" w:rsidP="001D11E0">
      <w:pPr>
        <w:pStyle w:val="af4"/>
        <w:numPr>
          <w:ilvl w:val="1"/>
          <w:numId w:val="64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системности воздействия</w:t>
      </w:r>
    </w:p>
    <w:p w:rsidR="0097556F" w:rsidRPr="00735EE2" w:rsidRDefault="0097556F" w:rsidP="001D11E0">
      <w:pPr>
        <w:pStyle w:val="af4"/>
        <w:numPr>
          <w:ilvl w:val="1"/>
          <w:numId w:val="64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регулярности занятий</w:t>
      </w:r>
    </w:p>
    <w:p w:rsidR="0097556F" w:rsidRPr="00735EE2" w:rsidRDefault="0097556F" w:rsidP="001D11E0">
      <w:pPr>
        <w:pStyle w:val="af4"/>
        <w:numPr>
          <w:ilvl w:val="1"/>
          <w:numId w:val="64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доступности физических упражнений</w:t>
      </w:r>
    </w:p>
    <w:p w:rsidR="0097556F" w:rsidRPr="00735EE2" w:rsidRDefault="0097556F" w:rsidP="00735EE2">
      <w:pPr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>10. Основные средств</w:t>
      </w:r>
      <w:r w:rsidR="006A2B04">
        <w:rPr>
          <w:rFonts w:ascii="Times New Roman" w:hAnsi="Times New Roman"/>
        </w:rPr>
        <w:t>а физической реабилитации – это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65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физические упражнения</w:t>
      </w:r>
    </w:p>
    <w:p w:rsidR="0097556F" w:rsidRPr="00735EE2" w:rsidRDefault="0097556F" w:rsidP="001D11E0">
      <w:pPr>
        <w:pStyle w:val="af4"/>
        <w:numPr>
          <w:ilvl w:val="1"/>
          <w:numId w:val="65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lastRenderedPageBreak/>
        <w:t>массаж</w:t>
      </w:r>
    </w:p>
    <w:p w:rsidR="0097556F" w:rsidRPr="00735EE2" w:rsidRDefault="0097556F" w:rsidP="001D11E0">
      <w:pPr>
        <w:pStyle w:val="af4"/>
        <w:numPr>
          <w:ilvl w:val="1"/>
          <w:numId w:val="65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водолечение</w:t>
      </w:r>
    </w:p>
    <w:p w:rsidR="0097556F" w:rsidRPr="00735EE2" w:rsidRDefault="0097556F" w:rsidP="001D11E0">
      <w:pPr>
        <w:pStyle w:val="af4"/>
        <w:numPr>
          <w:ilvl w:val="1"/>
          <w:numId w:val="65"/>
        </w:numPr>
        <w:spacing w:after="0" w:line="240" w:lineRule="auto"/>
        <w:ind w:hanging="731"/>
        <w:rPr>
          <w:rFonts w:ascii="Times New Roman" w:hAnsi="Times New Roman"/>
        </w:rPr>
      </w:pPr>
      <w:proofErr w:type="spellStart"/>
      <w:r w:rsidRPr="00735EE2">
        <w:rPr>
          <w:rFonts w:ascii="Times New Roman" w:hAnsi="Times New Roman"/>
        </w:rPr>
        <w:t>тракционное</w:t>
      </w:r>
      <w:proofErr w:type="spellEnd"/>
      <w:r w:rsidRPr="00735EE2">
        <w:rPr>
          <w:rFonts w:ascii="Times New Roman" w:hAnsi="Times New Roman"/>
        </w:rPr>
        <w:t xml:space="preserve"> лечение</w:t>
      </w:r>
    </w:p>
    <w:p w:rsidR="0097556F" w:rsidRPr="00735EE2" w:rsidRDefault="0097556F" w:rsidP="00735EE2">
      <w:pPr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>11. Противопоказа</w:t>
      </w:r>
      <w:r w:rsidR="006A2B04">
        <w:rPr>
          <w:rFonts w:ascii="Times New Roman" w:hAnsi="Times New Roman"/>
        </w:rPr>
        <w:t xml:space="preserve">ния </w:t>
      </w:r>
      <w:proofErr w:type="gramStart"/>
      <w:r w:rsidR="006A2B04">
        <w:rPr>
          <w:rFonts w:ascii="Times New Roman" w:hAnsi="Times New Roman"/>
        </w:rPr>
        <w:t>для  назначения</w:t>
      </w:r>
      <w:proofErr w:type="gramEnd"/>
      <w:r w:rsidR="006A2B04">
        <w:rPr>
          <w:rFonts w:ascii="Times New Roman" w:hAnsi="Times New Roman"/>
        </w:rPr>
        <w:t xml:space="preserve"> средств ЛФК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66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температура тела свыше 38</w:t>
      </w:r>
    </w:p>
    <w:p w:rsidR="0097556F" w:rsidRPr="00735EE2" w:rsidRDefault="0097556F" w:rsidP="001D11E0">
      <w:pPr>
        <w:pStyle w:val="af4"/>
        <w:numPr>
          <w:ilvl w:val="1"/>
          <w:numId w:val="66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кровотечение</w:t>
      </w:r>
    </w:p>
    <w:p w:rsidR="0097556F" w:rsidRPr="00735EE2" w:rsidRDefault="0097556F" w:rsidP="001D11E0">
      <w:pPr>
        <w:pStyle w:val="af4"/>
        <w:numPr>
          <w:ilvl w:val="1"/>
          <w:numId w:val="66"/>
        </w:numPr>
        <w:spacing w:after="0" w:line="240" w:lineRule="auto"/>
        <w:ind w:hanging="731"/>
        <w:rPr>
          <w:rFonts w:ascii="Times New Roman" w:hAnsi="Times New Roman"/>
        </w:rPr>
      </w:pPr>
      <w:proofErr w:type="spellStart"/>
      <w:r w:rsidRPr="00735EE2">
        <w:rPr>
          <w:rFonts w:ascii="Times New Roman" w:hAnsi="Times New Roman"/>
        </w:rPr>
        <w:t>метастазирующие</w:t>
      </w:r>
      <w:proofErr w:type="spellEnd"/>
      <w:r w:rsidRPr="00735EE2">
        <w:rPr>
          <w:rFonts w:ascii="Times New Roman" w:hAnsi="Times New Roman"/>
        </w:rPr>
        <w:t xml:space="preserve"> опухоли</w:t>
      </w:r>
    </w:p>
    <w:p w:rsidR="0097556F" w:rsidRPr="00735EE2" w:rsidRDefault="0097556F" w:rsidP="001D11E0">
      <w:pPr>
        <w:pStyle w:val="af4"/>
        <w:numPr>
          <w:ilvl w:val="1"/>
          <w:numId w:val="66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болевой синдром</w:t>
      </w:r>
    </w:p>
    <w:p w:rsidR="0097556F" w:rsidRPr="00735EE2" w:rsidRDefault="0097556F" w:rsidP="00735EE2">
      <w:pPr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>12. Физическ</w:t>
      </w:r>
      <w:r w:rsidR="006A2B04">
        <w:rPr>
          <w:rFonts w:ascii="Times New Roman" w:hAnsi="Times New Roman"/>
        </w:rPr>
        <w:t>ая реабилитация предусматривает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67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назначение двигательного режима</w:t>
      </w:r>
    </w:p>
    <w:p w:rsidR="0097556F" w:rsidRPr="00735EE2" w:rsidRDefault="0097556F" w:rsidP="001D11E0">
      <w:pPr>
        <w:pStyle w:val="af4"/>
        <w:numPr>
          <w:ilvl w:val="1"/>
          <w:numId w:val="67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проведение занятий лечебной гимнастикой</w:t>
      </w:r>
    </w:p>
    <w:p w:rsidR="0097556F" w:rsidRPr="00735EE2" w:rsidRDefault="0097556F" w:rsidP="001D11E0">
      <w:pPr>
        <w:pStyle w:val="af4"/>
        <w:numPr>
          <w:ilvl w:val="1"/>
          <w:numId w:val="67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назначение психофизической коррекции</w:t>
      </w:r>
    </w:p>
    <w:p w:rsidR="0097556F" w:rsidRPr="00735EE2" w:rsidRDefault="0097556F" w:rsidP="001D11E0">
      <w:pPr>
        <w:pStyle w:val="af4"/>
        <w:numPr>
          <w:ilvl w:val="1"/>
          <w:numId w:val="67"/>
        </w:numPr>
        <w:spacing w:after="0" w:line="240" w:lineRule="auto"/>
        <w:ind w:hanging="731"/>
        <w:rPr>
          <w:rFonts w:ascii="Times New Roman" w:hAnsi="Times New Roman"/>
        </w:rPr>
      </w:pPr>
      <w:proofErr w:type="gramStart"/>
      <w:r w:rsidRPr="00735EE2">
        <w:rPr>
          <w:rFonts w:ascii="Times New Roman" w:hAnsi="Times New Roman"/>
        </w:rPr>
        <w:t>проведение  физических</w:t>
      </w:r>
      <w:proofErr w:type="gramEnd"/>
      <w:r w:rsidRPr="00735EE2">
        <w:rPr>
          <w:rFonts w:ascii="Times New Roman" w:hAnsi="Times New Roman"/>
        </w:rPr>
        <w:t xml:space="preserve"> тренировок</w:t>
      </w:r>
    </w:p>
    <w:p w:rsidR="0097556F" w:rsidRPr="00735EE2" w:rsidRDefault="0097556F" w:rsidP="00735EE2">
      <w:pPr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13. </w:t>
      </w:r>
      <w:r w:rsidR="009D0EC6" w:rsidRPr="00735EE2">
        <w:rPr>
          <w:rFonts w:ascii="Times New Roman" w:hAnsi="Times New Roman"/>
        </w:rPr>
        <w:t>Основными средст</w:t>
      </w:r>
      <w:r w:rsidR="006A2B04">
        <w:rPr>
          <w:rFonts w:ascii="Times New Roman" w:hAnsi="Times New Roman"/>
        </w:rPr>
        <w:t xml:space="preserve">вами </w:t>
      </w:r>
      <w:proofErr w:type="spellStart"/>
      <w:r w:rsidR="006A2B04">
        <w:rPr>
          <w:rFonts w:ascii="Times New Roman" w:hAnsi="Times New Roman"/>
        </w:rPr>
        <w:t>физиопрофилактики</w:t>
      </w:r>
      <w:proofErr w:type="spellEnd"/>
      <w:r w:rsidR="006A2B04">
        <w:rPr>
          <w:rFonts w:ascii="Times New Roman" w:hAnsi="Times New Roman"/>
        </w:rPr>
        <w:t xml:space="preserve"> являются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68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ультрафиолетовые облучения</w:t>
      </w:r>
    </w:p>
    <w:p w:rsidR="0097556F" w:rsidRPr="00735EE2" w:rsidRDefault="0097556F" w:rsidP="001D11E0">
      <w:pPr>
        <w:pStyle w:val="af4"/>
        <w:numPr>
          <w:ilvl w:val="1"/>
          <w:numId w:val="68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контрастные ванны, души</w:t>
      </w:r>
    </w:p>
    <w:p w:rsidR="0097556F" w:rsidRPr="00735EE2" w:rsidRDefault="0097556F" w:rsidP="001D11E0">
      <w:pPr>
        <w:pStyle w:val="af4"/>
        <w:numPr>
          <w:ilvl w:val="1"/>
          <w:numId w:val="68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закаливающие процедуры</w:t>
      </w:r>
    </w:p>
    <w:p w:rsidR="0097556F" w:rsidRPr="00735EE2" w:rsidRDefault="0097556F" w:rsidP="001D11E0">
      <w:pPr>
        <w:pStyle w:val="af4"/>
        <w:numPr>
          <w:ilvl w:val="1"/>
          <w:numId w:val="68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ингаляция фитонцидов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14. Основные защитно-приспособительные реакции ор</w:t>
      </w:r>
      <w:r w:rsidR="006A2B04">
        <w:rPr>
          <w:rFonts w:ascii="Times New Roman" w:hAnsi="Times New Roman"/>
        </w:rPr>
        <w:t xml:space="preserve">ганизма, определяющие </w:t>
      </w:r>
      <w:proofErr w:type="spellStart"/>
      <w:r w:rsidR="006A2B04">
        <w:rPr>
          <w:rFonts w:ascii="Times New Roman" w:hAnsi="Times New Roman"/>
        </w:rPr>
        <w:t>саногенез</w:t>
      </w:r>
      <w:proofErr w:type="spellEnd"/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69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иммунитет</w:t>
      </w:r>
    </w:p>
    <w:p w:rsidR="0097556F" w:rsidRPr="00735EE2" w:rsidRDefault="0097556F" w:rsidP="001D11E0">
      <w:pPr>
        <w:pStyle w:val="af4"/>
        <w:numPr>
          <w:ilvl w:val="1"/>
          <w:numId w:val="69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компенсация</w:t>
      </w:r>
    </w:p>
    <w:p w:rsidR="0097556F" w:rsidRPr="00735EE2" w:rsidRDefault="0097556F" w:rsidP="001D11E0">
      <w:pPr>
        <w:pStyle w:val="af4"/>
        <w:numPr>
          <w:ilvl w:val="1"/>
          <w:numId w:val="69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регенерация</w:t>
      </w:r>
    </w:p>
    <w:p w:rsidR="0097556F" w:rsidRPr="00735EE2" w:rsidRDefault="0097556F" w:rsidP="001D11E0">
      <w:pPr>
        <w:pStyle w:val="af4"/>
        <w:numPr>
          <w:ilvl w:val="1"/>
          <w:numId w:val="69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реституция</w:t>
      </w:r>
    </w:p>
    <w:p w:rsidR="0097556F" w:rsidRPr="00735EE2" w:rsidRDefault="0097556F" w:rsidP="00735EE2">
      <w:pPr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15. В </w:t>
      </w:r>
      <w:proofErr w:type="gramStart"/>
      <w:r w:rsidRPr="00735EE2">
        <w:rPr>
          <w:rFonts w:ascii="Times New Roman" w:hAnsi="Times New Roman"/>
        </w:rPr>
        <w:t>стационаре  возможн</w:t>
      </w:r>
      <w:r w:rsidR="006A2B04">
        <w:rPr>
          <w:rFonts w:ascii="Times New Roman" w:hAnsi="Times New Roman"/>
        </w:rPr>
        <w:t>ы</w:t>
      </w:r>
      <w:proofErr w:type="gramEnd"/>
      <w:r w:rsidR="006A2B04">
        <w:rPr>
          <w:rFonts w:ascii="Times New Roman" w:hAnsi="Times New Roman"/>
        </w:rPr>
        <w:t xml:space="preserve"> следующие двигательные режимы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70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строго постельный</w:t>
      </w:r>
    </w:p>
    <w:p w:rsidR="0097556F" w:rsidRPr="00735EE2" w:rsidRDefault="0097556F" w:rsidP="001D11E0">
      <w:pPr>
        <w:pStyle w:val="af4"/>
        <w:numPr>
          <w:ilvl w:val="1"/>
          <w:numId w:val="70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постельный</w:t>
      </w:r>
    </w:p>
    <w:p w:rsidR="0097556F" w:rsidRPr="00735EE2" w:rsidRDefault="0097556F" w:rsidP="001D11E0">
      <w:pPr>
        <w:pStyle w:val="af4"/>
        <w:numPr>
          <w:ilvl w:val="1"/>
          <w:numId w:val="70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палатный</w:t>
      </w:r>
    </w:p>
    <w:p w:rsidR="0097556F" w:rsidRPr="00735EE2" w:rsidRDefault="0097556F" w:rsidP="001D11E0">
      <w:pPr>
        <w:pStyle w:val="af4"/>
        <w:numPr>
          <w:ilvl w:val="1"/>
          <w:numId w:val="70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общий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16. Для облегчения </w:t>
      </w:r>
      <w:proofErr w:type="gramStart"/>
      <w:r w:rsidRPr="00735EE2">
        <w:rPr>
          <w:rFonts w:ascii="Times New Roman" w:hAnsi="Times New Roman"/>
        </w:rPr>
        <w:t>выполнения  активных</w:t>
      </w:r>
      <w:proofErr w:type="gramEnd"/>
      <w:r w:rsidRPr="00735EE2">
        <w:rPr>
          <w:rFonts w:ascii="Times New Roman" w:hAnsi="Times New Roman"/>
        </w:rPr>
        <w:t xml:space="preserve"> упражнений</w:t>
      </w:r>
      <w:r w:rsidR="006A2B04">
        <w:rPr>
          <w:rFonts w:ascii="Times New Roman" w:hAnsi="Times New Roman"/>
        </w:rPr>
        <w:t xml:space="preserve"> используются  следующие приемы</w:t>
      </w:r>
      <w:r w:rsidRPr="00735EE2">
        <w:rPr>
          <w:rFonts w:ascii="Times New Roman" w:hAnsi="Times New Roman"/>
        </w:rPr>
        <w:t>:</w:t>
      </w:r>
      <w:r w:rsidRPr="00735EE2">
        <w:rPr>
          <w:rFonts w:ascii="Times New Roman" w:hAnsi="Times New Roman"/>
        </w:rPr>
        <w:tab/>
      </w:r>
    </w:p>
    <w:p w:rsidR="0097556F" w:rsidRPr="00735EE2" w:rsidRDefault="0097556F" w:rsidP="001D11E0">
      <w:pPr>
        <w:pStyle w:val="af4"/>
        <w:numPr>
          <w:ilvl w:val="1"/>
          <w:numId w:val="71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горизонтальные и наклонные скользящие плоскости</w:t>
      </w:r>
    </w:p>
    <w:p w:rsidR="0097556F" w:rsidRPr="00735EE2" w:rsidRDefault="0097556F" w:rsidP="001D11E0">
      <w:pPr>
        <w:pStyle w:val="af4"/>
        <w:numPr>
          <w:ilvl w:val="1"/>
          <w:numId w:val="71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водная среда </w:t>
      </w:r>
    </w:p>
    <w:p w:rsidR="0097556F" w:rsidRPr="00735EE2" w:rsidRDefault="0097556F" w:rsidP="001D11E0">
      <w:pPr>
        <w:pStyle w:val="af4"/>
        <w:numPr>
          <w:ilvl w:val="1"/>
          <w:numId w:val="71"/>
        </w:numPr>
        <w:spacing w:after="0" w:line="240" w:lineRule="auto"/>
        <w:ind w:hanging="731"/>
        <w:rPr>
          <w:rFonts w:ascii="Times New Roman" w:hAnsi="Times New Roman"/>
        </w:rPr>
      </w:pPr>
      <w:proofErr w:type="gramStart"/>
      <w:r w:rsidRPr="00735EE2">
        <w:rPr>
          <w:rFonts w:ascii="Times New Roman" w:hAnsi="Times New Roman"/>
        </w:rPr>
        <w:t>роликовые  тележки</w:t>
      </w:r>
      <w:proofErr w:type="gramEnd"/>
    </w:p>
    <w:p w:rsidR="0097556F" w:rsidRPr="00735EE2" w:rsidRDefault="0097556F" w:rsidP="001D11E0">
      <w:pPr>
        <w:pStyle w:val="af4"/>
        <w:numPr>
          <w:ilvl w:val="1"/>
          <w:numId w:val="71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различные приспособления, устраняющие силу трения в момент активного движения (блоки, подвесы и пр.)</w:t>
      </w:r>
    </w:p>
    <w:p w:rsidR="0097556F" w:rsidRPr="00735EE2" w:rsidRDefault="0097556F" w:rsidP="00735EE2">
      <w:pPr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>17. Пассивные упражнения на</w:t>
      </w:r>
      <w:r w:rsidR="006A2B04">
        <w:rPr>
          <w:rFonts w:ascii="Times New Roman" w:hAnsi="Times New Roman"/>
        </w:rPr>
        <w:t>значают преимущественно с целью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72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лечения </w:t>
      </w:r>
      <w:proofErr w:type="spellStart"/>
      <w:proofErr w:type="gramStart"/>
      <w:r w:rsidRPr="00735EE2">
        <w:rPr>
          <w:rFonts w:ascii="Times New Roman" w:hAnsi="Times New Roman"/>
        </w:rPr>
        <w:t>тугоподвижности</w:t>
      </w:r>
      <w:proofErr w:type="spellEnd"/>
      <w:r w:rsidRPr="00735EE2">
        <w:rPr>
          <w:rFonts w:ascii="Times New Roman" w:hAnsi="Times New Roman"/>
        </w:rPr>
        <w:t xml:space="preserve">  суставов</w:t>
      </w:r>
      <w:proofErr w:type="gramEnd"/>
    </w:p>
    <w:p w:rsidR="0097556F" w:rsidRPr="00735EE2" w:rsidRDefault="0097556F" w:rsidP="001D11E0">
      <w:pPr>
        <w:pStyle w:val="af4"/>
        <w:numPr>
          <w:ilvl w:val="1"/>
          <w:numId w:val="72"/>
        </w:numPr>
        <w:spacing w:after="0" w:line="240" w:lineRule="auto"/>
        <w:ind w:hanging="731"/>
        <w:rPr>
          <w:rFonts w:ascii="Times New Roman" w:hAnsi="Times New Roman"/>
        </w:rPr>
      </w:pPr>
      <w:proofErr w:type="gramStart"/>
      <w:r w:rsidRPr="00735EE2">
        <w:rPr>
          <w:rFonts w:ascii="Times New Roman" w:hAnsi="Times New Roman"/>
        </w:rPr>
        <w:t>профилактики  мышечных</w:t>
      </w:r>
      <w:proofErr w:type="gramEnd"/>
      <w:r w:rsidRPr="00735EE2">
        <w:rPr>
          <w:rFonts w:ascii="Times New Roman" w:hAnsi="Times New Roman"/>
        </w:rPr>
        <w:t xml:space="preserve"> гипотрофий  и контрактур  суставов</w:t>
      </w:r>
    </w:p>
    <w:p w:rsidR="0097556F" w:rsidRPr="00735EE2" w:rsidRDefault="0097556F" w:rsidP="001D11E0">
      <w:pPr>
        <w:pStyle w:val="af4"/>
        <w:numPr>
          <w:ilvl w:val="1"/>
          <w:numId w:val="72"/>
        </w:numPr>
        <w:spacing w:after="0" w:line="240" w:lineRule="auto"/>
        <w:ind w:hanging="731"/>
        <w:rPr>
          <w:rFonts w:ascii="Times New Roman" w:hAnsi="Times New Roman"/>
        </w:rPr>
      </w:pPr>
      <w:proofErr w:type="gramStart"/>
      <w:r w:rsidRPr="00735EE2">
        <w:rPr>
          <w:rFonts w:ascii="Times New Roman" w:hAnsi="Times New Roman"/>
        </w:rPr>
        <w:t>лечения  парезов</w:t>
      </w:r>
      <w:proofErr w:type="gramEnd"/>
      <w:r w:rsidRPr="00735EE2">
        <w:rPr>
          <w:rFonts w:ascii="Times New Roman" w:hAnsi="Times New Roman"/>
        </w:rPr>
        <w:t xml:space="preserve"> и параличей</w:t>
      </w:r>
    </w:p>
    <w:p w:rsidR="0097556F" w:rsidRPr="00735EE2" w:rsidRDefault="0097556F" w:rsidP="001D11E0">
      <w:pPr>
        <w:pStyle w:val="af4"/>
        <w:numPr>
          <w:ilvl w:val="1"/>
          <w:numId w:val="72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улучшения </w:t>
      </w:r>
      <w:proofErr w:type="spellStart"/>
      <w:r w:rsidRPr="00735EE2">
        <w:rPr>
          <w:rFonts w:ascii="Times New Roman" w:hAnsi="Times New Roman"/>
        </w:rPr>
        <w:t>крово</w:t>
      </w:r>
      <w:proofErr w:type="spellEnd"/>
      <w:r w:rsidRPr="00735EE2">
        <w:rPr>
          <w:rFonts w:ascii="Times New Roman" w:hAnsi="Times New Roman"/>
        </w:rPr>
        <w:t xml:space="preserve"> – </w:t>
      </w:r>
      <w:proofErr w:type="gramStart"/>
      <w:r w:rsidRPr="00735EE2">
        <w:rPr>
          <w:rFonts w:ascii="Times New Roman" w:hAnsi="Times New Roman"/>
        </w:rPr>
        <w:t xml:space="preserve">и  </w:t>
      </w:r>
      <w:proofErr w:type="spellStart"/>
      <w:r w:rsidRPr="00735EE2">
        <w:rPr>
          <w:rFonts w:ascii="Times New Roman" w:hAnsi="Times New Roman"/>
        </w:rPr>
        <w:t>лимфообращения</w:t>
      </w:r>
      <w:proofErr w:type="spellEnd"/>
      <w:proofErr w:type="gramEnd"/>
    </w:p>
    <w:p w:rsidR="0097556F" w:rsidRPr="00735EE2" w:rsidRDefault="0097556F" w:rsidP="00735EE2">
      <w:pPr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>18. Упражнения на р</w:t>
      </w:r>
      <w:r w:rsidR="006A2B04">
        <w:rPr>
          <w:rFonts w:ascii="Times New Roman" w:hAnsi="Times New Roman"/>
        </w:rPr>
        <w:t>авновесие можно усложнять путем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73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изменения скорости движения</w:t>
      </w:r>
      <w:r w:rsidRPr="00735EE2">
        <w:rPr>
          <w:rFonts w:ascii="Times New Roman" w:hAnsi="Times New Roman"/>
        </w:rPr>
        <w:tab/>
      </w:r>
      <w:r w:rsidRPr="00735EE2">
        <w:rPr>
          <w:rFonts w:ascii="Times New Roman" w:hAnsi="Times New Roman"/>
        </w:rPr>
        <w:tab/>
      </w:r>
    </w:p>
    <w:p w:rsidR="0097556F" w:rsidRPr="00735EE2" w:rsidRDefault="0097556F" w:rsidP="001D11E0">
      <w:pPr>
        <w:pStyle w:val="af4"/>
        <w:numPr>
          <w:ilvl w:val="1"/>
          <w:numId w:val="73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уменьшения </w:t>
      </w:r>
      <w:proofErr w:type="gramStart"/>
      <w:r w:rsidRPr="00735EE2">
        <w:rPr>
          <w:rFonts w:ascii="Times New Roman" w:hAnsi="Times New Roman"/>
        </w:rPr>
        <w:t>площади  или</w:t>
      </w:r>
      <w:proofErr w:type="gramEnd"/>
      <w:r w:rsidRPr="00735EE2">
        <w:rPr>
          <w:rFonts w:ascii="Times New Roman" w:hAnsi="Times New Roman"/>
        </w:rPr>
        <w:t xml:space="preserve"> подвижности опоры</w:t>
      </w:r>
    </w:p>
    <w:p w:rsidR="0097556F" w:rsidRPr="00735EE2" w:rsidRDefault="0097556F" w:rsidP="001D11E0">
      <w:pPr>
        <w:pStyle w:val="af4"/>
        <w:numPr>
          <w:ilvl w:val="1"/>
          <w:numId w:val="73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выключения зрительного анализатора</w:t>
      </w:r>
    </w:p>
    <w:p w:rsidR="0097556F" w:rsidRPr="00735EE2" w:rsidRDefault="0097556F" w:rsidP="001D11E0">
      <w:pPr>
        <w:pStyle w:val="af4"/>
        <w:numPr>
          <w:ilvl w:val="1"/>
          <w:numId w:val="73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использования предметов и снарядов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19. Упражнения на координацию и равновесие движений яв</w:t>
      </w:r>
      <w:r w:rsidR="006A2B04">
        <w:rPr>
          <w:rFonts w:ascii="Times New Roman" w:hAnsi="Times New Roman"/>
        </w:rPr>
        <w:t>ляются специальными для больных</w:t>
      </w:r>
      <w:r w:rsidRPr="00735EE2">
        <w:rPr>
          <w:rFonts w:ascii="Times New Roman" w:hAnsi="Times New Roman"/>
        </w:rPr>
        <w:t xml:space="preserve">: </w:t>
      </w:r>
      <w:r w:rsidRPr="00735EE2">
        <w:rPr>
          <w:rFonts w:ascii="Times New Roman" w:hAnsi="Times New Roman"/>
        </w:rPr>
        <w:tab/>
      </w:r>
    </w:p>
    <w:p w:rsidR="0097556F" w:rsidRPr="00735EE2" w:rsidRDefault="0097556F" w:rsidP="001D11E0">
      <w:pPr>
        <w:pStyle w:val="af4"/>
        <w:numPr>
          <w:ilvl w:val="0"/>
          <w:numId w:val="74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с </w:t>
      </w:r>
      <w:proofErr w:type="spellStart"/>
      <w:r w:rsidRPr="00735EE2">
        <w:rPr>
          <w:rFonts w:ascii="Times New Roman" w:hAnsi="Times New Roman"/>
        </w:rPr>
        <w:t>вертебробаззиллярной</w:t>
      </w:r>
      <w:proofErr w:type="spellEnd"/>
      <w:r w:rsidRPr="00735EE2">
        <w:rPr>
          <w:rFonts w:ascii="Times New Roman" w:hAnsi="Times New Roman"/>
        </w:rPr>
        <w:t xml:space="preserve"> недостаточностью</w:t>
      </w:r>
    </w:p>
    <w:p w:rsidR="0097556F" w:rsidRPr="00735EE2" w:rsidRDefault="0097556F" w:rsidP="001D11E0">
      <w:pPr>
        <w:pStyle w:val="af4"/>
        <w:numPr>
          <w:ilvl w:val="0"/>
          <w:numId w:val="74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с болезнью </w:t>
      </w:r>
      <w:proofErr w:type="spellStart"/>
      <w:r w:rsidRPr="00735EE2">
        <w:rPr>
          <w:rFonts w:ascii="Times New Roman" w:hAnsi="Times New Roman"/>
        </w:rPr>
        <w:t>Меньера</w:t>
      </w:r>
      <w:proofErr w:type="spellEnd"/>
    </w:p>
    <w:p w:rsidR="0097556F" w:rsidRPr="00735EE2" w:rsidRDefault="0097556F" w:rsidP="001D11E0">
      <w:pPr>
        <w:pStyle w:val="af4"/>
        <w:numPr>
          <w:ilvl w:val="0"/>
          <w:numId w:val="74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 нарушением мозгового кровообращения</w:t>
      </w:r>
    </w:p>
    <w:p w:rsidR="0097556F" w:rsidRPr="00735EE2" w:rsidRDefault="0097556F" w:rsidP="001D11E0">
      <w:pPr>
        <w:pStyle w:val="af4"/>
        <w:numPr>
          <w:ilvl w:val="0"/>
          <w:numId w:val="74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 неврозами и психопатиями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20. Основные показания к назначен</w:t>
      </w:r>
      <w:r w:rsidR="006A2B04">
        <w:rPr>
          <w:rFonts w:ascii="Times New Roman" w:hAnsi="Times New Roman"/>
        </w:rPr>
        <w:t>ию физических упражнений в воде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75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заболевания </w:t>
      </w:r>
      <w:proofErr w:type="spellStart"/>
      <w:r w:rsidRPr="00735EE2">
        <w:rPr>
          <w:rFonts w:ascii="Times New Roman" w:hAnsi="Times New Roman"/>
        </w:rPr>
        <w:t>опорно</w:t>
      </w:r>
      <w:proofErr w:type="spellEnd"/>
      <w:r w:rsidRPr="00735EE2">
        <w:rPr>
          <w:rFonts w:ascii="Times New Roman" w:hAnsi="Times New Roman"/>
        </w:rPr>
        <w:t xml:space="preserve"> – двигательного аппарата</w:t>
      </w:r>
    </w:p>
    <w:p w:rsidR="0097556F" w:rsidRPr="00735EE2" w:rsidRDefault="0097556F" w:rsidP="001D11E0">
      <w:pPr>
        <w:pStyle w:val="af4"/>
        <w:numPr>
          <w:ilvl w:val="1"/>
          <w:numId w:val="75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заболевания внутренних органов</w:t>
      </w:r>
    </w:p>
    <w:p w:rsidR="0097556F" w:rsidRPr="00735EE2" w:rsidRDefault="0097556F" w:rsidP="001D11E0">
      <w:pPr>
        <w:pStyle w:val="af4"/>
        <w:numPr>
          <w:ilvl w:val="1"/>
          <w:numId w:val="75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заболевания нервной системы</w:t>
      </w:r>
    </w:p>
    <w:p w:rsidR="0097556F" w:rsidRPr="00735EE2" w:rsidRDefault="0097556F" w:rsidP="001D11E0">
      <w:pPr>
        <w:pStyle w:val="af4"/>
        <w:numPr>
          <w:ilvl w:val="1"/>
          <w:numId w:val="75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гипокинезы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21. Факторами риска развития ишем</w:t>
      </w:r>
      <w:r w:rsidR="006A2B04">
        <w:rPr>
          <w:rFonts w:ascii="Times New Roman" w:hAnsi="Times New Roman"/>
        </w:rPr>
        <w:t>ической болезни сердца являются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76"/>
        </w:numPr>
        <w:spacing w:after="0" w:line="240" w:lineRule="auto"/>
        <w:ind w:hanging="731"/>
        <w:rPr>
          <w:rFonts w:ascii="Times New Roman" w:hAnsi="Times New Roman"/>
        </w:rPr>
      </w:pPr>
      <w:proofErr w:type="spellStart"/>
      <w:r w:rsidRPr="00735EE2">
        <w:rPr>
          <w:rFonts w:ascii="Times New Roman" w:hAnsi="Times New Roman"/>
        </w:rPr>
        <w:t>гиперхолестиринэмия</w:t>
      </w:r>
      <w:proofErr w:type="spellEnd"/>
      <w:r w:rsidRPr="00735EE2">
        <w:rPr>
          <w:rFonts w:ascii="Times New Roman" w:hAnsi="Times New Roman"/>
        </w:rPr>
        <w:t>, ожирение</w:t>
      </w:r>
    </w:p>
    <w:p w:rsidR="0097556F" w:rsidRPr="00735EE2" w:rsidRDefault="0097556F" w:rsidP="001D11E0">
      <w:pPr>
        <w:pStyle w:val="af4"/>
        <w:numPr>
          <w:ilvl w:val="1"/>
          <w:numId w:val="76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гипокинезия</w:t>
      </w:r>
    </w:p>
    <w:p w:rsidR="0097556F" w:rsidRPr="00735EE2" w:rsidRDefault="0097556F" w:rsidP="001D11E0">
      <w:pPr>
        <w:pStyle w:val="af4"/>
        <w:numPr>
          <w:ilvl w:val="1"/>
          <w:numId w:val="76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lastRenderedPageBreak/>
        <w:t>гипертония</w:t>
      </w:r>
    </w:p>
    <w:p w:rsidR="0097556F" w:rsidRPr="00735EE2" w:rsidRDefault="0097556F" w:rsidP="001D11E0">
      <w:pPr>
        <w:pStyle w:val="af4"/>
        <w:numPr>
          <w:ilvl w:val="1"/>
          <w:numId w:val="76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нервно – эмоциональные нагрузки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22. Основными критериями определения функциональн</w:t>
      </w:r>
      <w:r w:rsidR="006A2B04">
        <w:rPr>
          <w:rFonts w:ascii="Times New Roman" w:hAnsi="Times New Roman"/>
        </w:rPr>
        <w:t>ых классов больных ИБС являются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77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частота приступов стенокардии</w:t>
      </w:r>
    </w:p>
    <w:p w:rsidR="0097556F" w:rsidRPr="00735EE2" w:rsidRDefault="0097556F" w:rsidP="001D11E0">
      <w:pPr>
        <w:pStyle w:val="af4"/>
        <w:numPr>
          <w:ilvl w:val="1"/>
          <w:numId w:val="77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толерантность к физической нагрузки</w:t>
      </w:r>
    </w:p>
    <w:p w:rsidR="0097556F" w:rsidRPr="00735EE2" w:rsidRDefault="0097556F" w:rsidP="001D11E0">
      <w:pPr>
        <w:pStyle w:val="af4"/>
        <w:numPr>
          <w:ilvl w:val="1"/>
          <w:numId w:val="77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степень недостаточности кровообращения </w:t>
      </w:r>
    </w:p>
    <w:p w:rsidR="0097556F" w:rsidRPr="00735EE2" w:rsidRDefault="0097556F" w:rsidP="001D11E0">
      <w:pPr>
        <w:pStyle w:val="af4"/>
        <w:numPr>
          <w:ilvl w:val="1"/>
          <w:numId w:val="77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степень нарушения коронарного кровообращения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23. Противопоказания к применению интенсивных физи</w:t>
      </w:r>
      <w:r w:rsidR="006A2B04">
        <w:rPr>
          <w:rFonts w:ascii="Times New Roman" w:hAnsi="Times New Roman"/>
        </w:rPr>
        <w:t>ческих тренировок у больных ИБС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78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частые приступы стенокардии</w:t>
      </w:r>
    </w:p>
    <w:p w:rsidR="0097556F" w:rsidRPr="00735EE2" w:rsidRDefault="0097556F" w:rsidP="001D11E0">
      <w:pPr>
        <w:pStyle w:val="af4"/>
        <w:numPr>
          <w:ilvl w:val="1"/>
          <w:numId w:val="78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острый инфаркт миокарда</w:t>
      </w:r>
    </w:p>
    <w:p w:rsidR="0097556F" w:rsidRPr="00735EE2" w:rsidRDefault="0097556F" w:rsidP="001D11E0">
      <w:pPr>
        <w:pStyle w:val="af4"/>
        <w:numPr>
          <w:ilvl w:val="1"/>
          <w:numId w:val="78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артериальная гипертензия 180/110 </w:t>
      </w:r>
      <w:proofErr w:type="spellStart"/>
      <w:r w:rsidRPr="00735EE2">
        <w:rPr>
          <w:rFonts w:ascii="Times New Roman" w:hAnsi="Times New Roman"/>
        </w:rPr>
        <w:t>мм.рт.ст</w:t>
      </w:r>
      <w:proofErr w:type="spellEnd"/>
      <w:r w:rsidRPr="00735EE2">
        <w:rPr>
          <w:rFonts w:ascii="Times New Roman" w:hAnsi="Times New Roman"/>
        </w:rPr>
        <w:t>.</w:t>
      </w:r>
    </w:p>
    <w:p w:rsidR="0097556F" w:rsidRPr="00735EE2" w:rsidRDefault="0097556F" w:rsidP="001D11E0">
      <w:pPr>
        <w:pStyle w:val="af4"/>
        <w:numPr>
          <w:ilvl w:val="1"/>
          <w:numId w:val="78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возраст старше 65 лет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24. К возможным осложнениям в организме, связанным с длительным пребыванием больного </w:t>
      </w:r>
      <w:r w:rsidR="006A2B04">
        <w:rPr>
          <w:rFonts w:ascii="Times New Roman" w:hAnsi="Times New Roman"/>
        </w:rPr>
        <w:t>на постельном режиме, относятся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79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гипостатическая пневмония</w:t>
      </w:r>
    </w:p>
    <w:p w:rsidR="0097556F" w:rsidRPr="00735EE2" w:rsidRDefault="0097556F" w:rsidP="001D11E0">
      <w:pPr>
        <w:pStyle w:val="af4"/>
        <w:numPr>
          <w:ilvl w:val="1"/>
          <w:numId w:val="79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атонии кишечника</w:t>
      </w:r>
    </w:p>
    <w:p w:rsidR="0097556F" w:rsidRPr="00735EE2" w:rsidRDefault="0097556F" w:rsidP="001D11E0">
      <w:pPr>
        <w:pStyle w:val="af4"/>
        <w:numPr>
          <w:ilvl w:val="1"/>
          <w:numId w:val="79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флебиты и тромбозы сосудов</w:t>
      </w:r>
    </w:p>
    <w:p w:rsidR="0097556F" w:rsidRPr="00735EE2" w:rsidRDefault="0097556F" w:rsidP="001D11E0">
      <w:pPr>
        <w:pStyle w:val="af4"/>
        <w:numPr>
          <w:ilvl w:val="1"/>
          <w:numId w:val="79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нарушение </w:t>
      </w:r>
      <w:proofErr w:type="spellStart"/>
      <w:r w:rsidRPr="00735EE2">
        <w:rPr>
          <w:rFonts w:ascii="Times New Roman" w:hAnsi="Times New Roman"/>
        </w:rPr>
        <w:t>водно</w:t>
      </w:r>
      <w:proofErr w:type="spellEnd"/>
      <w:r w:rsidRPr="00735EE2">
        <w:rPr>
          <w:rFonts w:ascii="Times New Roman" w:hAnsi="Times New Roman"/>
        </w:rPr>
        <w:t xml:space="preserve"> – солевого обмена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25. Показатели патологической реакции на физическую нагрузку у больных инфарктом миокарда </w:t>
      </w:r>
      <w:r w:rsidRPr="00735EE2">
        <w:rPr>
          <w:rFonts w:ascii="Times New Roman" w:hAnsi="Times New Roman"/>
          <w:bCs/>
        </w:rPr>
        <w:t>(ОПК-9)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8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выраженная ишемия на ЭКГ</w:t>
      </w:r>
    </w:p>
    <w:p w:rsidR="0097556F" w:rsidRPr="00735EE2" w:rsidRDefault="0097556F" w:rsidP="001D11E0">
      <w:pPr>
        <w:pStyle w:val="af4"/>
        <w:numPr>
          <w:ilvl w:val="1"/>
          <w:numId w:val="8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нарушения ритма сердца</w:t>
      </w:r>
    </w:p>
    <w:p w:rsidR="0097556F" w:rsidRPr="00735EE2" w:rsidRDefault="0097556F" w:rsidP="001D11E0">
      <w:pPr>
        <w:pStyle w:val="af4"/>
        <w:numPr>
          <w:ilvl w:val="1"/>
          <w:numId w:val="8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приступы стенокардии</w:t>
      </w:r>
    </w:p>
    <w:p w:rsidR="0097556F" w:rsidRPr="00735EE2" w:rsidRDefault="0097556F" w:rsidP="001D11E0">
      <w:pPr>
        <w:pStyle w:val="af4"/>
        <w:numPr>
          <w:ilvl w:val="1"/>
          <w:numId w:val="8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падение систолического АД</w:t>
      </w:r>
    </w:p>
    <w:p w:rsidR="0097556F" w:rsidRPr="00735EE2" w:rsidRDefault="0097556F" w:rsidP="001D11E0">
      <w:pPr>
        <w:pStyle w:val="af4"/>
        <w:numPr>
          <w:ilvl w:val="1"/>
          <w:numId w:val="8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превышение допустимых пределов пульса</w:t>
      </w:r>
    </w:p>
    <w:p w:rsidR="0097556F" w:rsidRPr="00735EE2" w:rsidRDefault="0097556F" w:rsidP="00735EE2">
      <w:pPr>
        <w:spacing w:after="0" w:line="240" w:lineRule="auto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  26. Программа физической реабилитации больных ИБС </w:t>
      </w:r>
      <w:r w:rsidRPr="00735EE2">
        <w:rPr>
          <w:rFonts w:ascii="Times New Roman" w:hAnsi="Times New Roman"/>
          <w:lang w:val="en-US"/>
        </w:rPr>
        <w:t>II</w:t>
      </w:r>
      <w:r w:rsidRPr="00735EE2">
        <w:rPr>
          <w:rFonts w:ascii="Times New Roman" w:hAnsi="Times New Roman"/>
        </w:rPr>
        <w:t xml:space="preserve"> </w:t>
      </w:r>
      <w:r w:rsidR="006A2B04">
        <w:rPr>
          <w:rFonts w:ascii="Times New Roman" w:hAnsi="Times New Roman"/>
        </w:rPr>
        <w:t>функционального класса включает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81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ЛГ 30 – 40 минут с частотой сердечных сокращений 120 – 130 ударов в минуту</w:t>
      </w:r>
    </w:p>
    <w:p w:rsidR="0097556F" w:rsidRPr="00735EE2" w:rsidRDefault="0097556F" w:rsidP="001D11E0">
      <w:pPr>
        <w:pStyle w:val="af4"/>
        <w:numPr>
          <w:ilvl w:val="1"/>
          <w:numId w:val="81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лечебная дозированная ходьба в среднем темпе</w:t>
      </w:r>
    </w:p>
    <w:p w:rsidR="0097556F" w:rsidRPr="00735EE2" w:rsidRDefault="0097556F" w:rsidP="001D11E0">
      <w:pPr>
        <w:pStyle w:val="af4"/>
        <w:numPr>
          <w:ilvl w:val="1"/>
          <w:numId w:val="81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дозированные подъемы на ступеньки</w:t>
      </w:r>
    </w:p>
    <w:p w:rsidR="0097556F" w:rsidRPr="00735EE2" w:rsidRDefault="0097556F" w:rsidP="001D11E0">
      <w:pPr>
        <w:pStyle w:val="af4"/>
        <w:numPr>
          <w:ilvl w:val="1"/>
          <w:numId w:val="81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занятия на велотренажерах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27. </w:t>
      </w:r>
      <w:proofErr w:type="spellStart"/>
      <w:r w:rsidRPr="00735EE2">
        <w:rPr>
          <w:rFonts w:ascii="Times New Roman" w:hAnsi="Times New Roman"/>
        </w:rPr>
        <w:t>Клинико</w:t>
      </w:r>
      <w:proofErr w:type="spellEnd"/>
      <w:r w:rsidRPr="00735EE2">
        <w:rPr>
          <w:rFonts w:ascii="Times New Roman" w:hAnsi="Times New Roman"/>
        </w:rPr>
        <w:t xml:space="preserve"> – физиологическое обоснование применения средств ЛФК при артериаль</w:t>
      </w:r>
      <w:r w:rsidR="006A2B04">
        <w:rPr>
          <w:rFonts w:ascii="Times New Roman" w:hAnsi="Times New Roman"/>
        </w:rPr>
        <w:t>ной гипертензии предусматривает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82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уравновешивание процессов возбуждения и торможение</w:t>
      </w:r>
    </w:p>
    <w:p w:rsidR="0097556F" w:rsidRPr="00735EE2" w:rsidRDefault="0097556F" w:rsidP="001D11E0">
      <w:pPr>
        <w:pStyle w:val="af4"/>
        <w:numPr>
          <w:ilvl w:val="1"/>
          <w:numId w:val="82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выравнивание состояния тонуса сосудов </w:t>
      </w:r>
    </w:p>
    <w:p w:rsidR="0097556F" w:rsidRPr="00735EE2" w:rsidRDefault="0097556F" w:rsidP="001D11E0">
      <w:pPr>
        <w:pStyle w:val="af4"/>
        <w:numPr>
          <w:ilvl w:val="1"/>
          <w:numId w:val="82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повышение сократительной способности миокарда</w:t>
      </w:r>
    </w:p>
    <w:p w:rsidR="0097556F" w:rsidRPr="00735EE2" w:rsidRDefault="0097556F" w:rsidP="001D11E0">
      <w:pPr>
        <w:pStyle w:val="af4"/>
        <w:numPr>
          <w:ilvl w:val="1"/>
          <w:numId w:val="82"/>
        </w:numPr>
        <w:spacing w:after="0" w:line="240" w:lineRule="auto"/>
        <w:ind w:hanging="731"/>
        <w:jc w:val="both"/>
        <w:rPr>
          <w:rFonts w:ascii="Times New Roman" w:hAnsi="Times New Roman"/>
          <w:b/>
        </w:rPr>
      </w:pPr>
      <w:r w:rsidRPr="00735EE2">
        <w:rPr>
          <w:rFonts w:ascii="Times New Roman" w:hAnsi="Times New Roman"/>
        </w:rPr>
        <w:t>координацию функций важнейших органов и систем.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28. </w:t>
      </w:r>
      <w:proofErr w:type="gramStart"/>
      <w:r w:rsidRPr="00735EE2">
        <w:rPr>
          <w:rFonts w:ascii="Times New Roman" w:hAnsi="Times New Roman"/>
        </w:rPr>
        <w:t>Критериями  освоения</w:t>
      </w:r>
      <w:proofErr w:type="gramEnd"/>
      <w:r w:rsidRPr="00735EE2">
        <w:rPr>
          <w:rFonts w:ascii="Times New Roman" w:hAnsi="Times New Roman"/>
        </w:rPr>
        <w:t xml:space="preserve"> программы физической реабилитации больных инфарктом миокарда</w:t>
      </w:r>
      <w:r w:rsidR="006A2B04">
        <w:rPr>
          <w:rFonts w:ascii="Times New Roman" w:hAnsi="Times New Roman"/>
        </w:rPr>
        <w:t xml:space="preserve"> на стационарном этапе являются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83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выполнение комплекса лечебной гимнастики</w:t>
      </w:r>
    </w:p>
    <w:p w:rsidR="0097556F" w:rsidRPr="00735EE2" w:rsidRDefault="0097556F" w:rsidP="001D11E0">
      <w:pPr>
        <w:pStyle w:val="af4"/>
        <w:numPr>
          <w:ilvl w:val="1"/>
          <w:numId w:val="83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дозированная лечебная ходьба в среднем темпе 500-1000 м</w:t>
      </w:r>
    </w:p>
    <w:p w:rsidR="0097556F" w:rsidRPr="00735EE2" w:rsidRDefault="0097556F" w:rsidP="001D11E0">
      <w:pPr>
        <w:pStyle w:val="af4"/>
        <w:numPr>
          <w:ilvl w:val="1"/>
          <w:numId w:val="83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занятия в группе «здоровья» и кратковременный бег</w:t>
      </w:r>
    </w:p>
    <w:p w:rsidR="0097556F" w:rsidRPr="00735EE2" w:rsidRDefault="0097556F" w:rsidP="001D11E0">
      <w:pPr>
        <w:pStyle w:val="af4"/>
        <w:numPr>
          <w:ilvl w:val="1"/>
          <w:numId w:val="83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подъем по лестнице на 1-2 этажа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29. Клинико-физиологическое обоснование применения средств ЛФК при артериальной гипертензии преду</w:t>
      </w:r>
      <w:r w:rsidR="006A2B04">
        <w:rPr>
          <w:rFonts w:ascii="Times New Roman" w:hAnsi="Times New Roman"/>
        </w:rPr>
        <w:t>сматривает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84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уравновешивание процессов возбуждения и торможения </w:t>
      </w:r>
    </w:p>
    <w:p w:rsidR="0097556F" w:rsidRPr="00735EE2" w:rsidRDefault="0097556F" w:rsidP="001D11E0">
      <w:pPr>
        <w:pStyle w:val="af4"/>
        <w:numPr>
          <w:ilvl w:val="1"/>
          <w:numId w:val="84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выравнивание состояния тонуса сосудов</w:t>
      </w:r>
    </w:p>
    <w:p w:rsidR="0097556F" w:rsidRPr="00735EE2" w:rsidRDefault="0097556F" w:rsidP="001D11E0">
      <w:pPr>
        <w:pStyle w:val="af4"/>
        <w:numPr>
          <w:ilvl w:val="1"/>
          <w:numId w:val="84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повышение сократительной способности миокарда</w:t>
      </w:r>
    </w:p>
    <w:p w:rsidR="0097556F" w:rsidRPr="00735EE2" w:rsidRDefault="0097556F" w:rsidP="001D11E0">
      <w:pPr>
        <w:pStyle w:val="af4"/>
        <w:numPr>
          <w:ilvl w:val="1"/>
          <w:numId w:val="84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активизация </w:t>
      </w:r>
      <w:proofErr w:type="spellStart"/>
      <w:r w:rsidRPr="00735EE2">
        <w:rPr>
          <w:rFonts w:ascii="Times New Roman" w:hAnsi="Times New Roman"/>
        </w:rPr>
        <w:t>противосвертывающей</w:t>
      </w:r>
      <w:proofErr w:type="spellEnd"/>
      <w:r w:rsidRPr="00735EE2">
        <w:rPr>
          <w:rFonts w:ascii="Times New Roman" w:hAnsi="Times New Roman"/>
        </w:rPr>
        <w:t xml:space="preserve"> системы крови</w:t>
      </w:r>
    </w:p>
    <w:p w:rsidR="0097556F" w:rsidRPr="00735EE2" w:rsidRDefault="0097556F" w:rsidP="001D11E0">
      <w:pPr>
        <w:pStyle w:val="af4"/>
        <w:numPr>
          <w:ilvl w:val="1"/>
          <w:numId w:val="84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координация функции важнейших органов и систем, вовлеченных в патологический процесс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30. Программа физической реабилитации больных ИБС </w:t>
      </w:r>
      <w:r w:rsidR="006A2B04">
        <w:rPr>
          <w:rFonts w:ascii="Times New Roman" w:hAnsi="Times New Roman"/>
        </w:rPr>
        <w:t>функционального класса включает:</w:t>
      </w:r>
    </w:p>
    <w:p w:rsidR="0097556F" w:rsidRPr="00735EE2" w:rsidRDefault="0097556F" w:rsidP="001D11E0">
      <w:pPr>
        <w:pStyle w:val="af4"/>
        <w:numPr>
          <w:ilvl w:val="1"/>
          <w:numId w:val="85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лечебная гимнастика 20 минут с частотой сердечных сокращений 100-110 шагов в минуту</w:t>
      </w:r>
    </w:p>
    <w:p w:rsidR="0097556F" w:rsidRPr="00735EE2" w:rsidRDefault="0097556F" w:rsidP="001D11E0">
      <w:pPr>
        <w:pStyle w:val="af4"/>
        <w:numPr>
          <w:ilvl w:val="1"/>
          <w:numId w:val="85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плавание в бассейне и бег трусцой</w:t>
      </w:r>
    </w:p>
    <w:p w:rsidR="0097556F" w:rsidRPr="00735EE2" w:rsidRDefault="0097556F" w:rsidP="001D11E0">
      <w:pPr>
        <w:pStyle w:val="af4"/>
        <w:numPr>
          <w:ilvl w:val="1"/>
          <w:numId w:val="85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дозированная ходьба в медленном темпе</w:t>
      </w:r>
    </w:p>
    <w:p w:rsidR="0097556F" w:rsidRPr="00735EE2" w:rsidRDefault="0097556F" w:rsidP="001D11E0">
      <w:pPr>
        <w:pStyle w:val="af4"/>
        <w:numPr>
          <w:ilvl w:val="1"/>
          <w:numId w:val="85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бытовые нагрузки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lastRenderedPageBreak/>
        <w:t>31. К критериям физической реабилитации больных инфарктом миокард</w:t>
      </w:r>
      <w:r w:rsidR="006A2B04">
        <w:rPr>
          <w:rFonts w:ascii="Times New Roman" w:hAnsi="Times New Roman"/>
        </w:rPr>
        <w:t>а на санаторном этапе относится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86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выполнение лечебной гимнастики аэробного характера 30-40 минут</w:t>
      </w:r>
    </w:p>
    <w:p w:rsidR="0097556F" w:rsidRPr="00735EE2" w:rsidRDefault="0097556F" w:rsidP="001D11E0">
      <w:pPr>
        <w:pStyle w:val="af4"/>
        <w:numPr>
          <w:ilvl w:val="1"/>
          <w:numId w:val="86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дозированные велотренировки</w:t>
      </w:r>
    </w:p>
    <w:p w:rsidR="0097556F" w:rsidRPr="00735EE2" w:rsidRDefault="0097556F" w:rsidP="001D11E0">
      <w:pPr>
        <w:pStyle w:val="af4"/>
        <w:numPr>
          <w:ilvl w:val="1"/>
          <w:numId w:val="86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дозированная ходьба 3-5 км и более</w:t>
      </w:r>
    </w:p>
    <w:p w:rsidR="0097556F" w:rsidRPr="00735EE2" w:rsidRDefault="0097556F" w:rsidP="001D11E0">
      <w:pPr>
        <w:pStyle w:val="af4"/>
        <w:numPr>
          <w:ilvl w:val="1"/>
          <w:numId w:val="86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подъем по лестнице 2-5 этаж</w:t>
      </w:r>
    </w:p>
    <w:p w:rsidR="0097556F" w:rsidRPr="00735EE2" w:rsidRDefault="0097556F" w:rsidP="001D11E0">
      <w:pPr>
        <w:pStyle w:val="af4"/>
        <w:numPr>
          <w:ilvl w:val="1"/>
          <w:numId w:val="86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интенсивные физические тренировки с элементами соревнования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32. Задачи лечебной физкультуры при хронических заболе</w:t>
      </w:r>
      <w:r w:rsidR="006A2B04">
        <w:rPr>
          <w:rFonts w:ascii="Times New Roman" w:hAnsi="Times New Roman"/>
        </w:rPr>
        <w:t>ваниях органов дыхания включают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87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профилактика дыхательной недостаточности</w:t>
      </w:r>
    </w:p>
    <w:p w:rsidR="0097556F" w:rsidRPr="00735EE2" w:rsidRDefault="0097556F" w:rsidP="001D11E0">
      <w:pPr>
        <w:pStyle w:val="af4"/>
        <w:numPr>
          <w:ilvl w:val="1"/>
          <w:numId w:val="87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улучшение гемодинамики</w:t>
      </w:r>
    </w:p>
    <w:p w:rsidR="0097556F" w:rsidRPr="00735EE2" w:rsidRDefault="0097556F" w:rsidP="001D11E0">
      <w:pPr>
        <w:pStyle w:val="af4"/>
        <w:numPr>
          <w:ilvl w:val="1"/>
          <w:numId w:val="87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улучшение функции внешнего дыхания</w:t>
      </w:r>
    </w:p>
    <w:p w:rsidR="0097556F" w:rsidRPr="00735EE2" w:rsidRDefault="0097556F" w:rsidP="001D11E0">
      <w:pPr>
        <w:pStyle w:val="af4"/>
        <w:numPr>
          <w:ilvl w:val="1"/>
          <w:numId w:val="87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стимуляция тканевого дыхания</w:t>
      </w:r>
    </w:p>
    <w:p w:rsidR="0097556F" w:rsidRPr="00735EE2" w:rsidRDefault="0097556F" w:rsidP="001D11E0">
      <w:pPr>
        <w:pStyle w:val="af4"/>
        <w:numPr>
          <w:ilvl w:val="1"/>
          <w:numId w:val="87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общее укрепление и оздоровление организма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33. Специальные дыхательные упражн</w:t>
      </w:r>
      <w:r w:rsidR="006A2B04">
        <w:rPr>
          <w:rFonts w:ascii="Times New Roman" w:hAnsi="Times New Roman"/>
        </w:rPr>
        <w:t>ения при бронхиальной астме это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88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упражнения с удлиненным выдохом</w:t>
      </w:r>
    </w:p>
    <w:p w:rsidR="0097556F" w:rsidRPr="00735EE2" w:rsidRDefault="0097556F" w:rsidP="001D11E0">
      <w:pPr>
        <w:pStyle w:val="af4"/>
        <w:numPr>
          <w:ilvl w:val="1"/>
          <w:numId w:val="88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локализованное дыхание</w:t>
      </w:r>
    </w:p>
    <w:p w:rsidR="0097556F" w:rsidRPr="00735EE2" w:rsidRDefault="0097556F" w:rsidP="001D11E0">
      <w:pPr>
        <w:pStyle w:val="af4"/>
        <w:numPr>
          <w:ilvl w:val="1"/>
          <w:numId w:val="88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упражнения с произношением шипящих звуков</w:t>
      </w:r>
    </w:p>
    <w:p w:rsidR="0097556F" w:rsidRPr="00735EE2" w:rsidRDefault="0097556F" w:rsidP="001D11E0">
      <w:pPr>
        <w:pStyle w:val="af4"/>
        <w:numPr>
          <w:ilvl w:val="1"/>
          <w:numId w:val="88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упражнение с задержкой дыхания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34. Противопоказаниями для назначения средств ЛФК больным с заболев</w:t>
      </w:r>
      <w:r w:rsidR="006A2B04">
        <w:rPr>
          <w:rFonts w:ascii="Times New Roman" w:hAnsi="Times New Roman"/>
        </w:rPr>
        <w:t>аниями органов дыхания является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89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признаки легочного кровотечения</w:t>
      </w:r>
    </w:p>
    <w:p w:rsidR="0097556F" w:rsidRPr="00735EE2" w:rsidRDefault="0097556F" w:rsidP="001D11E0">
      <w:pPr>
        <w:pStyle w:val="af4"/>
        <w:numPr>
          <w:ilvl w:val="1"/>
          <w:numId w:val="89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температура тела выше 38,5 С</w:t>
      </w:r>
    </w:p>
    <w:p w:rsidR="0097556F" w:rsidRPr="00735EE2" w:rsidRDefault="0097556F" w:rsidP="001D11E0">
      <w:pPr>
        <w:pStyle w:val="af4"/>
        <w:numPr>
          <w:ilvl w:val="1"/>
          <w:numId w:val="89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выраженная сердечно-легочная недостаточность</w:t>
      </w:r>
    </w:p>
    <w:p w:rsidR="0097556F" w:rsidRPr="00735EE2" w:rsidRDefault="0097556F" w:rsidP="001D11E0">
      <w:pPr>
        <w:pStyle w:val="af4"/>
        <w:numPr>
          <w:ilvl w:val="1"/>
          <w:numId w:val="89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одышка при физической нагрузке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35. Методический прием, помогающий повысить эффективность ЛФК у больных с хроническими нагноительными заболе</w:t>
      </w:r>
      <w:r w:rsidR="006A2B04">
        <w:rPr>
          <w:rFonts w:ascii="Times New Roman" w:hAnsi="Times New Roman"/>
        </w:rPr>
        <w:t>ваниями легких, предусматривает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9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увеличение объема физических упражнений</w:t>
      </w:r>
    </w:p>
    <w:p w:rsidR="0097556F" w:rsidRPr="00735EE2" w:rsidRDefault="0097556F" w:rsidP="001D11E0">
      <w:pPr>
        <w:pStyle w:val="af4"/>
        <w:numPr>
          <w:ilvl w:val="1"/>
          <w:numId w:val="9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увеличение темпа выполнения физических упражнений</w:t>
      </w:r>
    </w:p>
    <w:p w:rsidR="0097556F" w:rsidRPr="00735EE2" w:rsidRDefault="0097556F" w:rsidP="001D11E0">
      <w:pPr>
        <w:pStyle w:val="af4"/>
        <w:numPr>
          <w:ilvl w:val="1"/>
          <w:numId w:val="9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упражнения с задержкой дыхания</w:t>
      </w:r>
    </w:p>
    <w:p w:rsidR="0097556F" w:rsidRPr="00735EE2" w:rsidRDefault="0097556F" w:rsidP="001D11E0">
      <w:pPr>
        <w:pStyle w:val="af4"/>
        <w:numPr>
          <w:ilvl w:val="1"/>
          <w:numId w:val="9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упражнения на тренажерах</w:t>
      </w:r>
    </w:p>
    <w:p w:rsidR="0097556F" w:rsidRPr="00735EE2" w:rsidRDefault="0097556F" w:rsidP="001D11E0">
      <w:pPr>
        <w:pStyle w:val="af4"/>
        <w:numPr>
          <w:ilvl w:val="1"/>
          <w:numId w:val="9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постуральный дренаж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36. К специальным упражнениям при э</w:t>
      </w:r>
      <w:r w:rsidR="006A2B04">
        <w:rPr>
          <w:rFonts w:ascii="Times New Roman" w:hAnsi="Times New Roman"/>
        </w:rPr>
        <w:t>кссудативном плеврите относятся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91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диафрагмальное дыхание</w:t>
      </w:r>
    </w:p>
    <w:p w:rsidR="0097556F" w:rsidRPr="00735EE2" w:rsidRDefault="0097556F" w:rsidP="001D11E0">
      <w:pPr>
        <w:pStyle w:val="af4"/>
        <w:numPr>
          <w:ilvl w:val="1"/>
          <w:numId w:val="91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«</w:t>
      </w:r>
      <w:proofErr w:type="spellStart"/>
      <w:r w:rsidRPr="00735EE2">
        <w:rPr>
          <w:rFonts w:ascii="Times New Roman" w:hAnsi="Times New Roman"/>
        </w:rPr>
        <w:t>пародоксальное</w:t>
      </w:r>
      <w:proofErr w:type="spellEnd"/>
      <w:r w:rsidRPr="00735EE2">
        <w:rPr>
          <w:rFonts w:ascii="Times New Roman" w:hAnsi="Times New Roman"/>
        </w:rPr>
        <w:t>» дыхание</w:t>
      </w:r>
    </w:p>
    <w:p w:rsidR="0097556F" w:rsidRPr="00735EE2" w:rsidRDefault="0097556F" w:rsidP="001D11E0">
      <w:pPr>
        <w:pStyle w:val="af4"/>
        <w:numPr>
          <w:ilvl w:val="1"/>
          <w:numId w:val="91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упражнения с максимальным растяжением грудной клетки</w:t>
      </w:r>
    </w:p>
    <w:p w:rsidR="0097556F" w:rsidRPr="00735EE2" w:rsidRDefault="0097556F" w:rsidP="001D11E0">
      <w:pPr>
        <w:pStyle w:val="af4"/>
        <w:numPr>
          <w:ilvl w:val="1"/>
          <w:numId w:val="91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proofErr w:type="spellStart"/>
      <w:r w:rsidRPr="00735EE2">
        <w:rPr>
          <w:rFonts w:ascii="Times New Roman" w:hAnsi="Times New Roman"/>
        </w:rPr>
        <w:t>коррегирующие</w:t>
      </w:r>
      <w:proofErr w:type="spellEnd"/>
      <w:r w:rsidRPr="00735EE2">
        <w:rPr>
          <w:rFonts w:ascii="Times New Roman" w:hAnsi="Times New Roman"/>
        </w:rPr>
        <w:t xml:space="preserve"> упражнения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37. Задачи лечебной гимнастики при хронич</w:t>
      </w:r>
      <w:r w:rsidR="006A2B04">
        <w:rPr>
          <w:rFonts w:ascii="Times New Roman" w:hAnsi="Times New Roman"/>
        </w:rPr>
        <w:t>еской пневмонии предусматривают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92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усиление окислительно-восстановительных процессов</w:t>
      </w:r>
    </w:p>
    <w:p w:rsidR="0097556F" w:rsidRPr="00735EE2" w:rsidRDefault="0097556F" w:rsidP="001D11E0">
      <w:pPr>
        <w:pStyle w:val="af4"/>
        <w:numPr>
          <w:ilvl w:val="1"/>
          <w:numId w:val="92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профилактика спаечного процесса и ателектазов</w:t>
      </w:r>
    </w:p>
    <w:p w:rsidR="0097556F" w:rsidRPr="00735EE2" w:rsidRDefault="0097556F" w:rsidP="001D11E0">
      <w:pPr>
        <w:pStyle w:val="af4"/>
        <w:numPr>
          <w:ilvl w:val="1"/>
          <w:numId w:val="92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повышение резервных возможностей дыхательной системы</w:t>
      </w:r>
    </w:p>
    <w:p w:rsidR="0097556F" w:rsidRPr="00735EE2" w:rsidRDefault="0097556F" w:rsidP="001D11E0">
      <w:pPr>
        <w:pStyle w:val="af4"/>
        <w:numPr>
          <w:ilvl w:val="1"/>
          <w:numId w:val="92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усиление дренажной функции бронхов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38. Основные положения постурального дренажа при </w:t>
      </w:r>
      <w:proofErr w:type="spellStart"/>
      <w:r w:rsidRPr="00735EE2">
        <w:rPr>
          <w:rFonts w:ascii="Times New Roman" w:hAnsi="Times New Roman"/>
        </w:rPr>
        <w:t>бронхоэктазах</w:t>
      </w:r>
      <w:proofErr w:type="spellEnd"/>
      <w:r w:rsidR="006A2B04">
        <w:rPr>
          <w:rFonts w:ascii="Times New Roman" w:hAnsi="Times New Roman"/>
        </w:rPr>
        <w:t xml:space="preserve"> в нижней доле легкого включают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93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и.п. лежа на здоровом боку</w:t>
      </w:r>
    </w:p>
    <w:p w:rsidR="0097556F" w:rsidRPr="00735EE2" w:rsidRDefault="0097556F" w:rsidP="001D11E0">
      <w:pPr>
        <w:pStyle w:val="af4"/>
        <w:numPr>
          <w:ilvl w:val="1"/>
          <w:numId w:val="93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и.п. стоя «на четвереньках»</w:t>
      </w:r>
    </w:p>
    <w:p w:rsidR="0097556F" w:rsidRPr="00735EE2" w:rsidRDefault="0097556F" w:rsidP="001D11E0">
      <w:pPr>
        <w:pStyle w:val="af4"/>
        <w:numPr>
          <w:ilvl w:val="1"/>
          <w:numId w:val="93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и.п. колено-локтевое</w:t>
      </w:r>
    </w:p>
    <w:p w:rsidR="0097556F" w:rsidRPr="00735EE2" w:rsidRDefault="0097556F" w:rsidP="001D11E0">
      <w:pPr>
        <w:pStyle w:val="af4"/>
        <w:numPr>
          <w:ilvl w:val="1"/>
          <w:numId w:val="93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и.п. лежа на больном боку</w:t>
      </w:r>
    </w:p>
    <w:p w:rsidR="0097556F" w:rsidRPr="00735EE2" w:rsidRDefault="0097556F" w:rsidP="00735EE2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39. К методическим приемам ЛФК, позволяющим улучши</w:t>
      </w:r>
      <w:r w:rsidR="006A2B04">
        <w:rPr>
          <w:rFonts w:ascii="Times New Roman" w:hAnsi="Times New Roman"/>
        </w:rPr>
        <w:t>ть эвакуацию мокроты, относятся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94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использование дренажных упражнений</w:t>
      </w:r>
    </w:p>
    <w:p w:rsidR="0097556F" w:rsidRPr="00735EE2" w:rsidRDefault="0097556F" w:rsidP="001D11E0">
      <w:pPr>
        <w:pStyle w:val="af4"/>
        <w:numPr>
          <w:ilvl w:val="1"/>
          <w:numId w:val="94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локализованное дыхание</w:t>
      </w:r>
    </w:p>
    <w:p w:rsidR="0097556F" w:rsidRPr="00735EE2" w:rsidRDefault="0097556F" w:rsidP="001D11E0">
      <w:pPr>
        <w:pStyle w:val="af4"/>
        <w:numPr>
          <w:ilvl w:val="1"/>
          <w:numId w:val="94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упражнения на расслабления мышц</w:t>
      </w:r>
    </w:p>
    <w:p w:rsidR="0097556F" w:rsidRPr="00735EE2" w:rsidRDefault="0097556F" w:rsidP="001D11E0">
      <w:pPr>
        <w:pStyle w:val="af4"/>
        <w:numPr>
          <w:ilvl w:val="1"/>
          <w:numId w:val="94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диафрагмальное дыхание</w:t>
      </w:r>
    </w:p>
    <w:p w:rsidR="0097556F" w:rsidRPr="00735EE2" w:rsidRDefault="0097556F" w:rsidP="00735EE2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40. У больных хроническими неспецифическими заболеваниями легких упражнен</w:t>
      </w:r>
      <w:r w:rsidR="006A2B04">
        <w:rPr>
          <w:rFonts w:ascii="Times New Roman" w:hAnsi="Times New Roman"/>
        </w:rPr>
        <w:t>ия на расслабление способствуют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95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уменьшению </w:t>
      </w:r>
      <w:proofErr w:type="spellStart"/>
      <w:r w:rsidRPr="00735EE2">
        <w:rPr>
          <w:rFonts w:ascii="Times New Roman" w:hAnsi="Times New Roman"/>
        </w:rPr>
        <w:t>бронхоспазма</w:t>
      </w:r>
      <w:proofErr w:type="spellEnd"/>
    </w:p>
    <w:p w:rsidR="0097556F" w:rsidRPr="00735EE2" w:rsidRDefault="0097556F" w:rsidP="001D11E0">
      <w:pPr>
        <w:pStyle w:val="af4"/>
        <w:numPr>
          <w:ilvl w:val="1"/>
          <w:numId w:val="95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снятию физического напряжения</w:t>
      </w:r>
    </w:p>
    <w:p w:rsidR="0097556F" w:rsidRPr="00735EE2" w:rsidRDefault="0097556F" w:rsidP="001D11E0">
      <w:pPr>
        <w:pStyle w:val="af4"/>
        <w:numPr>
          <w:ilvl w:val="1"/>
          <w:numId w:val="95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увеличению притока крови к мышцам после статического усилия</w:t>
      </w:r>
    </w:p>
    <w:p w:rsidR="0097556F" w:rsidRPr="00735EE2" w:rsidRDefault="0097556F" w:rsidP="001D11E0">
      <w:pPr>
        <w:pStyle w:val="af4"/>
        <w:numPr>
          <w:ilvl w:val="1"/>
          <w:numId w:val="95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lastRenderedPageBreak/>
        <w:t>уменьшению периферического сопротивления в сосудах</w:t>
      </w:r>
    </w:p>
    <w:p w:rsidR="0097556F" w:rsidRPr="00735EE2" w:rsidRDefault="0097556F" w:rsidP="001D11E0">
      <w:pPr>
        <w:pStyle w:val="af4"/>
        <w:numPr>
          <w:ilvl w:val="1"/>
          <w:numId w:val="95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укреплению мышц скелетной мускулатуры</w:t>
      </w:r>
    </w:p>
    <w:p w:rsidR="0097556F" w:rsidRPr="00735EE2" w:rsidRDefault="0097556F" w:rsidP="00735EE2">
      <w:pPr>
        <w:spacing w:after="0" w:line="240" w:lineRule="auto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ab/>
        <w:t xml:space="preserve">41. Целесообразность назначения самомассажа грудной клетки больным хроническими неспецифическими </w:t>
      </w:r>
      <w:proofErr w:type="gramStart"/>
      <w:r w:rsidRPr="00735EE2">
        <w:rPr>
          <w:rFonts w:ascii="Times New Roman" w:hAnsi="Times New Roman"/>
        </w:rPr>
        <w:t>заболеваниями  легких</w:t>
      </w:r>
      <w:proofErr w:type="gramEnd"/>
      <w:r w:rsidRPr="00735EE2">
        <w:rPr>
          <w:rFonts w:ascii="Times New Roman" w:hAnsi="Times New Roman"/>
        </w:rPr>
        <w:t xml:space="preserve"> обусловлена следую</w:t>
      </w:r>
      <w:r w:rsidR="006A2B04">
        <w:rPr>
          <w:rFonts w:ascii="Times New Roman" w:hAnsi="Times New Roman"/>
        </w:rPr>
        <w:t>щим действием массажных приемов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96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рефлекторное уменьшение </w:t>
      </w:r>
      <w:proofErr w:type="spellStart"/>
      <w:r w:rsidRPr="00735EE2">
        <w:rPr>
          <w:rFonts w:ascii="Times New Roman" w:hAnsi="Times New Roman"/>
        </w:rPr>
        <w:t>бронхоспазма</w:t>
      </w:r>
      <w:proofErr w:type="spellEnd"/>
    </w:p>
    <w:p w:rsidR="0097556F" w:rsidRPr="00735EE2" w:rsidRDefault="0097556F" w:rsidP="001D11E0">
      <w:pPr>
        <w:pStyle w:val="af4"/>
        <w:numPr>
          <w:ilvl w:val="1"/>
          <w:numId w:val="96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расслабление мышц плечевого пояса</w:t>
      </w:r>
    </w:p>
    <w:p w:rsidR="0097556F" w:rsidRPr="00735EE2" w:rsidRDefault="0097556F" w:rsidP="001D11E0">
      <w:pPr>
        <w:pStyle w:val="af4"/>
        <w:numPr>
          <w:ilvl w:val="1"/>
          <w:numId w:val="96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укрепление дыхательной мускулатуры</w:t>
      </w:r>
    </w:p>
    <w:p w:rsidR="0097556F" w:rsidRPr="00735EE2" w:rsidRDefault="0097556F" w:rsidP="001D11E0">
      <w:pPr>
        <w:pStyle w:val="af4"/>
        <w:numPr>
          <w:ilvl w:val="1"/>
          <w:numId w:val="96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повышение общего тонуса организма</w:t>
      </w:r>
    </w:p>
    <w:p w:rsidR="0097556F" w:rsidRPr="00735EE2" w:rsidRDefault="0097556F" w:rsidP="00735EE2">
      <w:pPr>
        <w:spacing w:after="0" w:line="240" w:lineRule="auto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42. К специальным упр</w:t>
      </w:r>
      <w:r w:rsidR="006A2B04">
        <w:rPr>
          <w:rFonts w:ascii="Times New Roman" w:hAnsi="Times New Roman"/>
        </w:rPr>
        <w:t>ажнениям при ожирении относятся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97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гимнастические упражнения для крупных мышечных групп</w:t>
      </w:r>
    </w:p>
    <w:p w:rsidR="0097556F" w:rsidRPr="00735EE2" w:rsidRDefault="0097556F" w:rsidP="001D11E0">
      <w:pPr>
        <w:pStyle w:val="af4"/>
        <w:numPr>
          <w:ilvl w:val="1"/>
          <w:numId w:val="97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дозированная лечебная ходьба в среднем и быстром темпе</w:t>
      </w:r>
    </w:p>
    <w:p w:rsidR="0097556F" w:rsidRPr="00735EE2" w:rsidRDefault="0097556F" w:rsidP="001D11E0">
      <w:pPr>
        <w:pStyle w:val="af4"/>
        <w:numPr>
          <w:ilvl w:val="1"/>
          <w:numId w:val="97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занятия на тренажерах</w:t>
      </w:r>
    </w:p>
    <w:p w:rsidR="0097556F" w:rsidRPr="00735EE2" w:rsidRDefault="0097556F" w:rsidP="001D11E0">
      <w:pPr>
        <w:pStyle w:val="af4"/>
        <w:numPr>
          <w:ilvl w:val="1"/>
          <w:numId w:val="97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плавание </w:t>
      </w:r>
      <w:proofErr w:type="gramStart"/>
      <w:r w:rsidRPr="00735EE2">
        <w:rPr>
          <w:rFonts w:ascii="Times New Roman" w:hAnsi="Times New Roman"/>
        </w:rPr>
        <w:t>в  бассейне</w:t>
      </w:r>
      <w:proofErr w:type="gramEnd"/>
    </w:p>
    <w:p w:rsidR="0097556F" w:rsidRPr="00735EE2" w:rsidRDefault="0097556F" w:rsidP="00735EE2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43. Наиболее </w:t>
      </w:r>
      <w:proofErr w:type="spellStart"/>
      <w:r w:rsidRPr="00735EE2">
        <w:rPr>
          <w:rFonts w:ascii="Times New Roman" w:hAnsi="Times New Roman"/>
        </w:rPr>
        <w:t>патогенетически</w:t>
      </w:r>
      <w:proofErr w:type="spellEnd"/>
      <w:r w:rsidRPr="00735EE2">
        <w:rPr>
          <w:rFonts w:ascii="Times New Roman" w:hAnsi="Times New Roman"/>
        </w:rPr>
        <w:t xml:space="preserve"> ад</w:t>
      </w:r>
      <w:r w:rsidR="006A2B04">
        <w:rPr>
          <w:rFonts w:ascii="Times New Roman" w:hAnsi="Times New Roman"/>
        </w:rPr>
        <w:t>екватными при ожирении являются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98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скоростные упражнения</w:t>
      </w:r>
    </w:p>
    <w:p w:rsidR="0097556F" w:rsidRPr="00735EE2" w:rsidRDefault="0097556F" w:rsidP="001D11E0">
      <w:pPr>
        <w:pStyle w:val="af4"/>
        <w:numPr>
          <w:ilvl w:val="1"/>
          <w:numId w:val="98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скоростно-силовые</w:t>
      </w:r>
    </w:p>
    <w:p w:rsidR="0097556F" w:rsidRPr="00735EE2" w:rsidRDefault="0097556F" w:rsidP="001D11E0">
      <w:pPr>
        <w:pStyle w:val="af4"/>
        <w:numPr>
          <w:ilvl w:val="1"/>
          <w:numId w:val="98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сложно-координационные</w:t>
      </w:r>
    </w:p>
    <w:p w:rsidR="0097556F" w:rsidRPr="00735EE2" w:rsidRDefault="0097556F" w:rsidP="001D11E0">
      <w:pPr>
        <w:pStyle w:val="af4"/>
        <w:numPr>
          <w:ilvl w:val="1"/>
          <w:numId w:val="98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упражнения циклического характера, тренирующие выносливость</w:t>
      </w:r>
    </w:p>
    <w:p w:rsidR="0097556F" w:rsidRPr="00735EE2" w:rsidRDefault="0097556F" w:rsidP="00735EE2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44. Наиболее эффективными для больных с ожирением</w:t>
      </w:r>
      <w:r w:rsidR="006A2B04">
        <w:rPr>
          <w:rFonts w:ascii="Times New Roman" w:hAnsi="Times New Roman"/>
        </w:rPr>
        <w:t xml:space="preserve"> являются физические тренировки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99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малой продолжительности</w:t>
      </w:r>
    </w:p>
    <w:p w:rsidR="0097556F" w:rsidRPr="00735EE2" w:rsidRDefault="0097556F" w:rsidP="001D11E0">
      <w:pPr>
        <w:pStyle w:val="af4"/>
        <w:numPr>
          <w:ilvl w:val="1"/>
          <w:numId w:val="99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средней и максимальной продолжительности</w:t>
      </w:r>
    </w:p>
    <w:p w:rsidR="0097556F" w:rsidRPr="00735EE2" w:rsidRDefault="0097556F" w:rsidP="001D11E0">
      <w:pPr>
        <w:pStyle w:val="af4"/>
        <w:numPr>
          <w:ilvl w:val="1"/>
          <w:numId w:val="99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proofErr w:type="spellStart"/>
      <w:r w:rsidRPr="00735EE2">
        <w:rPr>
          <w:rFonts w:ascii="Times New Roman" w:hAnsi="Times New Roman"/>
        </w:rPr>
        <w:t>субмаксимальной</w:t>
      </w:r>
      <w:proofErr w:type="spellEnd"/>
      <w:r w:rsidRPr="00735EE2">
        <w:rPr>
          <w:rFonts w:ascii="Times New Roman" w:hAnsi="Times New Roman"/>
        </w:rPr>
        <w:t xml:space="preserve"> продолжительности</w:t>
      </w:r>
    </w:p>
    <w:p w:rsidR="0097556F" w:rsidRPr="00735EE2" w:rsidRDefault="0097556F" w:rsidP="001D11E0">
      <w:pPr>
        <w:pStyle w:val="af4"/>
        <w:numPr>
          <w:ilvl w:val="1"/>
          <w:numId w:val="99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средней и </w:t>
      </w:r>
      <w:proofErr w:type="spellStart"/>
      <w:r w:rsidRPr="00735EE2">
        <w:rPr>
          <w:rFonts w:ascii="Times New Roman" w:hAnsi="Times New Roman"/>
        </w:rPr>
        <w:t>субмаксимальной</w:t>
      </w:r>
      <w:proofErr w:type="spellEnd"/>
      <w:r w:rsidRPr="00735EE2">
        <w:rPr>
          <w:rFonts w:ascii="Times New Roman" w:hAnsi="Times New Roman"/>
        </w:rPr>
        <w:t xml:space="preserve"> продолжительности</w:t>
      </w:r>
    </w:p>
    <w:p w:rsidR="0097556F" w:rsidRPr="00735EE2" w:rsidRDefault="0097556F" w:rsidP="00735EE2">
      <w:pPr>
        <w:spacing w:after="0" w:line="240" w:lineRule="auto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45. Средства ЛФК при сах</w:t>
      </w:r>
      <w:r w:rsidR="006A2B04">
        <w:rPr>
          <w:rFonts w:ascii="Times New Roman" w:hAnsi="Times New Roman"/>
        </w:rPr>
        <w:t>арном диабете применяют с целью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0"/>
          <w:numId w:val="10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снижение уровня сахара в крови</w:t>
      </w:r>
    </w:p>
    <w:p w:rsidR="0097556F" w:rsidRPr="00735EE2" w:rsidRDefault="0097556F" w:rsidP="001D11E0">
      <w:pPr>
        <w:pStyle w:val="af4"/>
        <w:numPr>
          <w:ilvl w:val="0"/>
          <w:numId w:val="10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уменьшение дозы инсулярных препаратов</w:t>
      </w:r>
    </w:p>
    <w:p w:rsidR="0097556F" w:rsidRPr="00735EE2" w:rsidRDefault="0097556F" w:rsidP="001D11E0">
      <w:pPr>
        <w:pStyle w:val="af4"/>
        <w:numPr>
          <w:ilvl w:val="0"/>
          <w:numId w:val="10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стимуляция использования сахара тканями</w:t>
      </w:r>
    </w:p>
    <w:p w:rsidR="0097556F" w:rsidRPr="00735EE2" w:rsidRDefault="0097556F" w:rsidP="001D11E0">
      <w:pPr>
        <w:pStyle w:val="af4"/>
        <w:numPr>
          <w:ilvl w:val="0"/>
          <w:numId w:val="100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общеоздоровительное влияние</w:t>
      </w:r>
    </w:p>
    <w:p w:rsidR="0097556F" w:rsidRPr="00735EE2" w:rsidRDefault="0097556F" w:rsidP="00735EE2">
      <w:pPr>
        <w:spacing w:after="0" w:line="240" w:lineRule="auto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46.  Механизмы адаптации сердц</w:t>
      </w:r>
      <w:r w:rsidR="006A2B04">
        <w:rPr>
          <w:rFonts w:ascii="Times New Roman" w:hAnsi="Times New Roman"/>
        </w:rPr>
        <w:t>а при физической нагрузке – это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101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физиологическая </w:t>
      </w:r>
      <w:proofErr w:type="spellStart"/>
      <w:r w:rsidRPr="00735EE2">
        <w:rPr>
          <w:rFonts w:ascii="Times New Roman" w:hAnsi="Times New Roman"/>
        </w:rPr>
        <w:t>дилятация</w:t>
      </w:r>
      <w:proofErr w:type="spellEnd"/>
    </w:p>
    <w:p w:rsidR="0097556F" w:rsidRPr="00735EE2" w:rsidRDefault="0097556F" w:rsidP="001D11E0">
      <w:pPr>
        <w:pStyle w:val="af4"/>
        <w:numPr>
          <w:ilvl w:val="1"/>
          <w:numId w:val="101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физиологическая гипертрофия</w:t>
      </w:r>
    </w:p>
    <w:p w:rsidR="0097556F" w:rsidRPr="00735EE2" w:rsidRDefault="0097556F" w:rsidP="001D11E0">
      <w:pPr>
        <w:pStyle w:val="af4"/>
        <w:numPr>
          <w:ilvl w:val="1"/>
          <w:numId w:val="101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увеличение резервного объема крови</w:t>
      </w:r>
    </w:p>
    <w:p w:rsidR="0097556F" w:rsidRPr="00735EE2" w:rsidRDefault="0097556F" w:rsidP="001D11E0">
      <w:pPr>
        <w:pStyle w:val="af4"/>
        <w:numPr>
          <w:ilvl w:val="1"/>
          <w:numId w:val="101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увеличение сократительной способности миокарда</w:t>
      </w:r>
    </w:p>
    <w:p w:rsidR="0097556F" w:rsidRPr="00735EE2" w:rsidRDefault="0097556F" w:rsidP="00735EE2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47. Изменение дыхания при выполнении физической нагруз</w:t>
      </w:r>
      <w:r w:rsidR="006A2B04">
        <w:rPr>
          <w:rFonts w:ascii="Times New Roman" w:hAnsi="Times New Roman"/>
        </w:rPr>
        <w:t>ке происходит следующим образом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102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увеличивается частота</w:t>
      </w:r>
    </w:p>
    <w:p w:rsidR="0097556F" w:rsidRPr="00735EE2" w:rsidRDefault="0097556F" w:rsidP="001D11E0">
      <w:pPr>
        <w:pStyle w:val="af4"/>
        <w:numPr>
          <w:ilvl w:val="1"/>
          <w:numId w:val="102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увеличивается глубина</w:t>
      </w:r>
    </w:p>
    <w:p w:rsidR="0097556F" w:rsidRPr="00735EE2" w:rsidRDefault="0097556F" w:rsidP="001D11E0">
      <w:pPr>
        <w:pStyle w:val="af4"/>
        <w:numPr>
          <w:ilvl w:val="1"/>
          <w:numId w:val="102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возникает одышка</w:t>
      </w:r>
    </w:p>
    <w:p w:rsidR="0097556F" w:rsidRPr="00735EE2" w:rsidRDefault="0097556F" w:rsidP="001D11E0">
      <w:pPr>
        <w:pStyle w:val="af4"/>
        <w:numPr>
          <w:ilvl w:val="1"/>
          <w:numId w:val="102"/>
        </w:numPr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 начале увеличивается частота, затем глубин</w:t>
      </w:r>
    </w:p>
    <w:p w:rsidR="0097556F" w:rsidRPr="00735EE2" w:rsidRDefault="0097556F" w:rsidP="00735EE2">
      <w:pPr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>48.Средс</w:t>
      </w:r>
      <w:r w:rsidR="006A2B04">
        <w:rPr>
          <w:rFonts w:ascii="Times New Roman" w:hAnsi="Times New Roman"/>
        </w:rPr>
        <w:t>тва физической реабилитации-это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103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физические упражнения</w:t>
      </w:r>
    </w:p>
    <w:p w:rsidR="0097556F" w:rsidRPr="00735EE2" w:rsidRDefault="0097556F" w:rsidP="001D11E0">
      <w:pPr>
        <w:pStyle w:val="af4"/>
        <w:numPr>
          <w:ilvl w:val="1"/>
          <w:numId w:val="103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массаж</w:t>
      </w:r>
    </w:p>
    <w:p w:rsidR="0097556F" w:rsidRPr="00735EE2" w:rsidRDefault="0097556F" w:rsidP="001D11E0">
      <w:pPr>
        <w:pStyle w:val="af4"/>
        <w:numPr>
          <w:ilvl w:val="1"/>
          <w:numId w:val="103"/>
        </w:numPr>
        <w:spacing w:after="0" w:line="240" w:lineRule="auto"/>
        <w:ind w:hanging="731"/>
        <w:rPr>
          <w:rFonts w:ascii="Times New Roman" w:hAnsi="Times New Roman"/>
        </w:rPr>
      </w:pPr>
      <w:proofErr w:type="spellStart"/>
      <w:r w:rsidRPr="00735EE2">
        <w:rPr>
          <w:rFonts w:ascii="Times New Roman" w:hAnsi="Times New Roman"/>
        </w:rPr>
        <w:t>постизометрическая</w:t>
      </w:r>
      <w:proofErr w:type="spellEnd"/>
      <w:r w:rsidRPr="00735EE2">
        <w:rPr>
          <w:rFonts w:ascii="Times New Roman" w:hAnsi="Times New Roman"/>
        </w:rPr>
        <w:t xml:space="preserve"> релаксация</w:t>
      </w:r>
    </w:p>
    <w:p w:rsidR="0097556F" w:rsidRPr="00735EE2" w:rsidRDefault="0097556F" w:rsidP="001D11E0">
      <w:pPr>
        <w:pStyle w:val="af4"/>
        <w:numPr>
          <w:ilvl w:val="1"/>
          <w:numId w:val="103"/>
        </w:numPr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естественные факторы природы</w:t>
      </w:r>
    </w:p>
    <w:p w:rsidR="0097556F" w:rsidRPr="00735EE2" w:rsidRDefault="0097556F" w:rsidP="00735EE2">
      <w:pPr>
        <w:spacing w:after="0" w:line="240" w:lineRule="auto"/>
        <w:ind w:left="360" w:hanging="36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49. Основные механизмы лечебного</w:t>
      </w:r>
      <w:r w:rsidR="006A2B04">
        <w:rPr>
          <w:rFonts w:ascii="Times New Roman" w:hAnsi="Times New Roman"/>
        </w:rPr>
        <w:t xml:space="preserve"> действия физических упражнений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1"/>
          <w:numId w:val="104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общетонизирующий</w:t>
      </w:r>
    </w:p>
    <w:p w:rsidR="0097556F" w:rsidRPr="00735EE2" w:rsidRDefault="0097556F" w:rsidP="001D11E0">
      <w:pPr>
        <w:pStyle w:val="af4"/>
        <w:numPr>
          <w:ilvl w:val="1"/>
          <w:numId w:val="104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трофический</w:t>
      </w:r>
    </w:p>
    <w:p w:rsidR="0097556F" w:rsidRPr="00735EE2" w:rsidRDefault="0097556F" w:rsidP="001D11E0">
      <w:pPr>
        <w:pStyle w:val="af4"/>
        <w:numPr>
          <w:ilvl w:val="1"/>
          <w:numId w:val="104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нормализации функций</w:t>
      </w:r>
    </w:p>
    <w:p w:rsidR="0097556F" w:rsidRPr="00735EE2" w:rsidRDefault="0097556F" w:rsidP="001D11E0">
      <w:pPr>
        <w:pStyle w:val="af4"/>
        <w:numPr>
          <w:ilvl w:val="1"/>
          <w:numId w:val="104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формирование компенсаций</w:t>
      </w:r>
    </w:p>
    <w:p w:rsidR="0097556F" w:rsidRPr="00735EE2" w:rsidRDefault="0097556F" w:rsidP="00735EE2">
      <w:pPr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>50.</w:t>
      </w:r>
      <w:r w:rsidR="006A2B04">
        <w:rPr>
          <w:rFonts w:ascii="Times New Roman" w:hAnsi="Times New Roman"/>
        </w:rPr>
        <w:t xml:space="preserve"> Лечебная гимнастика проводится</w:t>
      </w:r>
      <w:r w:rsidRPr="00735EE2">
        <w:rPr>
          <w:rFonts w:ascii="Times New Roman" w:hAnsi="Times New Roman"/>
        </w:rPr>
        <w:t>:</w:t>
      </w:r>
    </w:p>
    <w:p w:rsidR="0097556F" w:rsidRPr="00735EE2" w:rsidRDefault="0097556F" w:rsidP="001D11E0">
      <w:pPr>
        <w:pStyle w:val="af4"/>
        <w:numPr>
          <w:ilvl w:val="0"/>
          <w:numId w:val="105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индивидуально</w:t>
      </w:r>
    </w:p>
    <w:p w:rsidR="0097556F" w:rsidRPr="00735EE2" w:rsidRDefault="0097556F" w:rsidP="001D11E0">
      <w:pPr>
        <w:pStyle w:val="af4"/>
        <w:numPr>
          <w:ilvl w:val="0"/>
          <w:numId w:val="105"/>
        </w:numPr>
        <w:spacing w:after="0" w:line="240" w:lineRule="auto"/>
        <w:ind w:left="1418" w:hanging="709"/>
        <w:rPr>
          <w:rFonts w:ascii="Times New Roman" w:hAnsi="Times New Roman"/>
        </w:rPr>
      </w:pPr>
      <w:proofErr w:type="spellStart"/>
      <w:r w:rsidRPr="00735EE2">
        <w:rPr>
          <w:rFonts w:ascii="Times New Roman" w:hAnsi="Times New Roman"/>
        </w:rPr>
        <w:t>малогрупповым</w:t>
      </w:r>
      <w:proofErr w:type="spellEnd"/>
      <w:r w:rsidRPr="00735EE2">
        <w:rPr>
          <w:rFonts w:ascii="Times New Roman" w:hAnsi="Times New Roman"/>
        </w:rPr>
        <w:t xml:space="preserve"> методом</w:t>
      </w:r>
    </w:p>
    <w:p w:rsidR="0097556F" w:rsidRPr="00735EE2" w:rsidRDefault="0097556F" w:rsidP="001D11E0">
      <w:pPr>
        <w:pStyle w:val="af4"/>
        <w:numPr>
          <w:ilvl w:val="0"/>
          <w:numId w:val="105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групповым (занятия в зале лечебной физкультуры)</w:t>
      </w:r>
    </w:p>
    <w:p w:rsidR="0097556F" w:rsidRPr="00735EE2" w:rsidRDefault="0097556F" w:rsidP="001D11E0">
      <w:pPr>
        <w:pStyle w:val="af4"/>
        <w:numPr>
          <w:ilvl w:val="0"/>
          <w:numId w:val="105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самостоятельно</w:t>
      </w:r>
    </w:p>
    <w:p w:rsidR="006A2B04" w:rsidRDefault="006A2B04" w:rsidP="006A2B04">
      <w:pPr>
        <w:pStyle w:val="3"/>
        <w:numPr>
          <w:ilvl w:val="0"/>
          <w:numId w:val="0"/>
        </w:numPr>
        <w:spacing w:before="0" w:after="0"/>
        <w:ind w:left="1224" w:hanging="504"/>
        <w:rPr>
          <w:sz w:val="22"/>
          <w:szCs w:val="22"/>
        </w:rPr>
      </w:pPr>
    </w:p>
    <w:p w:rsidR="006A2B04" w:rsidRDefault="006A2B04" w:rsidP="006A2B04">
      <w:pPr>
        <w:pStyle w:val="3"/>
        <w:numPr>
          <w:ilvl w:val="0"/>
          <w:numId w:val="0"/>
        </w:numPr>
        <w:spacing w:before="0" w:after="0"/>
        <w:ind w:left="1224" w:hanging="504"/>
        <w:rPr>
          <w:sz w:val="22"/>
          <w:szCs w:val="22"/>
        </w:rPr>
      </w:pPr>
    </w:p>
    <w:p w:rsidR="00997EB4" w:rsidRPr="00997EB4" w:rsidRDefault="006A2B04" w:rsidP="006A2B04">
      <w:pPr>
        <w:pStyle w:val="3"/>
        <w:numPr>
          <w:ilvl w:val="0"/>
          <w:numId w:val="0"/>
        </w:numPr>
        <w:spacing w:before="0" w:after="0"/>
        <w:ind w:left="1224" w:hanging="504"/>
        <w:rPr>
          <w:sz w:val="28"/>
        </w:rPr>
      </w:pPr>
      <w:r w:rsidRPr="00997EB4">
        <w:rPr>
          <w:sz w:val="28"/>
        </w:rPr>
        <w:t xml:space="preserve">                                                    </w:t>
      </w:r>
    </w:p>
    <w:p w:rsidR="0097556F" w:rsidRPr="00997EB4" w:rsidRDefault="0097556F" w:rsidP="00997EB4">
      <w:pPr>
        <w:pStyle w:val="3"/>
        <w:numPr>
          <w:ilvl w:val="0"/>
          <w:numId w:val="0"/>
        </w:numPr>
        <w:spacing w:before="0" w:after="0"/>
        <w:jc w:val="center"/>
        <w:rPr>
          <w:sz w:val="28"/>
        </w:rPr>
      </w:pPr>
      <w:r w:rsidRPr="00997EB4">
        <w:rPr>
          <w:sz w:val="28"/>
        </w:rPr>
        <w:t>Ситуационные задачи</w:t>
      </w:r>
    </w:p>
    <w:p w:rsidR="0097556F" w:rsidRPr="00735EE2" w:rsidRDefault="0097556F" w:rsidP="00735EE2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:rsidR="009A7F0C" w:rsidRPr="00735EE2" w:rsidRDefault="006A2B04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Задача 1.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В клинику поступил больной 74 </w:t>
      </w:r>
      <w:proofErr w:type="gramStart"/>
      <w:r w:rsidRPr="00735EE2">
        <w:rPr>
          <w:rFonts w:ascii="Times New Roman" w:hAnsi="Times New Roman"/>
          <w:bCs/>
        </w:rPr>
        <w:t>лет  с</w:t>
      </w:r>
      <w:proofErr w:type="gramEnd"/>
      <w:r w:rsidRPr="00735EE2">
        <w:rPr>
          <w:rFonts w:ascii="Times New Roman" w:hAnsi="Times New Roman"/>
          <w:bCs/>
        </w:rPr>
        <w:t xml:space="preserve"> жалобами на головную боль, головокружения, слабость, нарушение координации движений, нарушение зрения. После обследования поставлен диагноз: ЦВБ, инфаркт головного мозга в </w:t>
      </w:r>
      <w:proofErr w:type="spellStart"/>
      <w:r w:rsidRPr="00735EE2">
        <w:rPr>
          <w:rFonts w:ascii="Times New Roman" w:hAnsi="Times New Roman"/>
          <w:bCs/>
        </w:rPr>
        <w:t>вертебро</w:t>
      </w:r>
      <w:proofErr w:type="spellEnd"/>
      <w:r w:rsidRPr="00735EE2">
        <w:rPr>
          <w:rFonts w:ascii="Times New Roman" w:hAnsi="Times New Roman"/>
          <w:bCs/>
        </w:rPr>
        <w:t xml:space="preserve">-базиллярной системе. ИБС, постинфарктный кардиосклероз. Артериальная гипертензия 3 ст. Мерцательная аритмия постоянная форма. Сахарный диабет. Двигательных нарушений нет. АД-140/90 </w:t>
      </w:r>
      <w:proofErr w:type="spellStart"/>
      <w:r w:rsidRPr="00735EE2">
        <w:rPr>
          <w:rFonts w:ascii="Times New Roman" w:hAnsi="Times New Roman"/>
          <w:bCs/>
        </w:rPr>
        <w:t>мм.рт.ст</w:t>
      </w:r>
      <w:proofErr w:type="spellEnd"/>
      <w:r w:rsidRPr="00735EE2">
        <w:rPr>
          <w:rFonts w:ascii="Times New Roman" w:hAnsi="Times New Roman"/>
          <w:bCs/>
        </w:rPr>
        <w:t xml:space="preserve">., ЧСС- 72 </w:t>
      </w:r>
      <w:proofErr w:type="spellStart"/>
      <w:r w:rsidRPr="00735EE2">
        <w:rPr>
          <w:rFonts w:ascii="Times New Roman" w:hAnsi="Times New Roman"/>
          <w:bCs/>
        </w:rPr>
        <w:t>уд.в</w:t>
      </w:r>
      <w:proofErr w:type="spellEnd"/>
      <w:r w:rsidRPr="00735EE2">
        <w:rPr>
          <w:rFonts w:ascii="Times New Roman" w:hAnsi="Times New Roman"/>
          <w:bCs/>
        </w:rPr>
        <w:t xml:space="preserve"> мин.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05"/>
        </w:numPr>
        <w:autoSpaceDE w:val="0"/>
        <w:autoSpaceDN w:val="0"/>
        <w:adjustRightInd w:val="0"/>
        <w:spacing w:after="0" w:line="240" w:lineRule="auto"/>
        <w:ind w:hanging="447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Когда можно назначать реабилитацию?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05"/>
        </w:numPr>
        <w:autoSpaceDE w:val="0"/>
        <w:autoSpaceDN w:val="0"/>
        <w:adjustRightInd w:val="0"/>
        <w:spacing w:after="0" w:line="240" w:lineRule="auto"/>
        <w:ind w:hanging="447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Какой двигательный режим назначить больному?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05"/>
        </w:numPr>
        <w:autoSpaceDE w:val="0"/>
        <w:autoSpaceDN w:val="0"/>
        <w:adjustRightInd w:val="0"/>
        <w:spacing w:after="0" w:line="240" w:lineRule="auto"/>
        <w:ind w:hanging="447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Назовите цель реабилитационных мероприятий 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05"/>
        </w:numPr>
        <w:autoSpaceDE w:val="0"/>
        <w:autoSpaceDN w:val="0"/>
        <w:adjustRightInd w:val="0"/>
        <w:spacing w:after="0" w:line="240" w:lineRule="auto"/>
        <w:ind w:hanging="447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Какие средства применяются на данном этапе?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05"/>
        </w:numPr>
        <w:autoSpaceDE w:val="0"/>
        <w:autoSpaceDN w:val="0"/>
        <w:adjustRightInd w:val="0"/>
        <w:spacing w:after="0" w:line="240" w:lineRule="auto"/>
        <w:ind w:hanging="447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Особенности методики ЛФК?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pStyle w:val="af4"/>
        <w:widowControl w:val="0"/>
        <w:numPr>
          <w:ilvl w:val="3"/>
          <w:numId w:val="10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Сразу после обследования и постановки диагноза.</w:t>
      </w:r>
    </w:p>
    <w:p w:rsidR="009A7F0C" w:rsidRPr="00735EE2" w:rsidRDefault="009A7F0C" w:rsidP="001D11E0">
      <w:pPr>
        <w:pStyle w:val="af4"/>
        <w:widowControl w:val="0"/>
        <w:numPr>
          <w:ilvl w:val="3"/>
          <w:numId w:val="10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Постельный двигательный режим с постепенным расширением двигательной активности.</w:t>
      </w:r>
    </w:p>
    <w:p w:rsidR="009A7F0C" w:rsidRPr="00735EE2" w:rsidRDefault="009A7F0C" w:rsidP="001D11E0">
      <w:pPr>
        <w:pStyle w:val="af4"/>
        <w:widowControl w:val="0"/>
        <w:numPr>
          <w:ilvl w:val="3"/>
          <w:numId w:val="10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Улучшение общего состояния, профилактика </w:t>
      </w:r>
      <w:proofErr w:type="spellStart"/>
      <w:proofErr w:type="gramStart"/>
      <w:r w:rsidRPr="00735EE2">
        <w:rPr>
          <w:rFonts w:ascii="Times New Roman" w:hAnsi="Times New Roman"/>
        </w:rPr>
        <w:t>гиподинамии,улучшение</w:t>
      </w:r>
      <w:proofErr w:type="spellEnd"/>
      <w:proofErr w:type="gramEnd"/>
      <w:r w:rsidRPr="00735EE2">
        <w:rPr>
          <w:rFonts w:ascii="Times New Roman" w:hAnsi="Times New Roman"/>
        </w:rPr>
        <w:t xml:space="preserve"> мозгового кровообращения.</w:t>
      </w:r>
    </w:p>
    <w:p w:rsidR="009A7F0C" w:rsidRPr="00735EE2" w:rsidRDefault="009A7F0C" w:rsidP="001D11E0">
      <w:pPr>
        <w:pStyle w:val="af4"/>
        <w:widowControl w:val="0"/>
        <w:numPr>
          <w:ilvl w:val="3"/>
          <w:numId w:val="10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Лечебная гимнастика общетонизирующего характера, глазодвигательная гимнастика, дыхательная гимнастика.</w:t>
      </w:r>
    </w:p>
    <w:p w:rsidR="009A7F0C" w:rsidRPr="00735EE2" w:rsidRDefault="009A7F0C" w:rsidP="001D11E0">
      <w:pPr>
        <w:pStyle w:val="af4"/>
        <w:widowControl w:val="0"/>
        <w:numPr>
          <w:ilvl w:val="3"/>
          <w:numId w:val="10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Ф.У. минимальной </w:t>
      </w:r>
      <w:proofErr w:type="spellStart"/>
      <w:r w:rsidRPr="00735EE2">
        <w:rPr>
          <w:rFonts w:ascii="Times New Roman" w:hAnsi="Times New Roman"/>
        </w:rPr>
        <w:t>нагрузочности</w:t>
      </w:r>
      <w:proofErr w:type="spellEnd"/>
      <w:r w:rsidRPr="00735EE2">
        <w:rPr>
          <w:rFonts w:ascii="Times New Roman" w:hAnsi="Times New Roman"/>
        </w:rPr>
        <w:t>, в облегченных положениях, динамического характера под контролем пульса и артериального давления.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2.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Больной 72 лет, находится на лечении в клинике с диагнозом: ЦВБ, повторный инфаркт головного мозга с </w:t>
      </w:r>
      <w:r w:rsidR="00582633" w:rsidRPr="00735EE2">
        <w:rPr>
          <w:rFonts w:ascii="Times New Roman" w:hAnsi="Times New Roman"/>
          <w:bCs/>
        </w:rPr>
        <w:t>вертебробазилярной</w:t>
      </w:r>
      <w:r w:rsidRPr="00735EE2">
        <w:rPr>
          <w:rFonts w:ascii="Times New Roman" w:hAnsi="Times New Roman"/>
          <w:bCs/>
        </w:rPr>
        <w:t xml:space="preserve"> недостаточностью. В анамнезе: гипертоническая болезнь 3 </w:t>
      </w:r>
      <w:proofErr w:type="spellStart"/>
      <w:r w:rsidRPr="00735EE2">
        <w:rPr>
          <w:rFonts w:ascii="Times New Roman" w:hAnsi="Times New Roman"/>
          <w:bCs/>
        </w:rPr>
        <w:t>ст</w:t>
      </w:r>
      <w:proofErr w:type="spellEnd"/>
      <w:r w:rsidRPr="00735EE2">
        <w:rPr>
          <w:rFonts w:ascii="Times New Roman" w:hAnsi="Times New Roman"/>
          <w:bCs/>
        </w:rPr>
        <w:t>, сахарный диабет 1 типа (</w:t>
      </w:r>
      <w:r w:rsidR="00582633" w:rsidRPr="00735EE2">
        <w:rPr>
          <w:rFonts w:ascii="Times New Roman" w:hAnsi="Times New Roman"/>
          <w:bCs/>
        </w:rPr>
        <w:t>инсулинозависимый</w:t>
      </w:r>
      <w:r w:rsidRPr="00735EE2">
        <w:rPr>
          <w:rFonts w:ascii="Times New Roman" w:hAnsi="Times New Roman"/>
          <w:bCs/>
        </w:rPr>
        <w:t>) в ст. компенсации. Предъ</w:t>
      </w:r>
      <w:r w:rsidR="00582633">
        <w:rPr>
          <w:rFonts w:ascii="Times New Roman" w:hAnsi="Times New Roman"/>
          <w:bCs/>
        </w:rPr>
        <w:t>являет жалобы на головокружение</w:t>
      </w:r>
      <w:r w:rsidRPr="00735EE2">
        <w:rPr>
          <w:rFonts w:ascii="Times New Roman" w:hAnsi="Times New Roman"/>
          <w:bCs/>
        </w:rPr>
        <w:t xml:space="preserve"> при изменении положения тела, слабость в левой верхней и </w:t>
      </w:r>
      <w:proofErr w:type="gramStart"/>
      <w:r w:rsidRPr="00735EE2">
        <w:rPr>
          <w:rFonts w:ascii="Times New Roman" w:hAnsi="Times New Roman"/>
          <w:bCs/>
        </w:rPr>
        <w:t>нижней  конечностях</w:t>
      </w:r>
      <w:proofErr w:type="gramEnd"/>
      <w:r w:rsidRPr="00735EE2">
        <w:rPr>
          <w:rFonts w:ascii="Times New Roman" w:hAnsi="Times New Roman"/>
          <w:bCs/>
        </w:rPr>
        <w:t xml:space="preserve">. ЧСС 78 уд. в мин.; АД - 140/90 </w:t>
      </w:r>
      <w:proofErr w:type="spellStart"/>
      <w:r w:rsidRPr="00735EE2">
        <w:rPr>
          <w:rFonts w:ascii="Times New Roman" w:hAnsi="Times New Roman"/>
          <w:bCs/>
        </w:rPr>
        <w:t>мм.рт.ст</w:t>
      </w:r>
      <w:proofErr w:type="spellEnd"/>
      <w:r w:rsidRPr="00735EE2">
        <w:rPr>
          <w:rFonts w:ascii="Times New Roman" w:hAnsi="Times New Roman"/>
          <w:bCs/>
        </w:rPr>
        <w:t>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Можно ли назначить средства реабилитации?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С какой целью проводить </w:t>
      </w:r>
      <w:proofErr w:type="gramStart"/>
      <w:r w:rsidRPr="00735EE2">
        <w:rPr>
          <w:rFonts w:ascii="Times New Roman" w:hAnsi="Times New Roman"/>
        </w:rPr>
        <w:t>занятия  ЛГ</w:t>
      </w:r>
      <w:proofErr w:type="gramEnd"/>
      <w:r w:rsidRPr="00735EE2">
        <w:rPr>
          <w:rFonts w:ascii="Times New Roman" w:hAnsi="Times New Roman"/>
        </w:rPr>
        <w:t xml:space="preserve">?  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Определите характер занятий ЛГ? (*по </w:t>
      </w:r>
      <w:proofErr w:type="spellStart"/>
      <w:r w:rsidRPr="00735EE2">
        <w:rPr>
          <w:rFonts w:ascii="Times New Roman" w:hAnsi="Times New Roman"/>
        </w:rPr>
        <w:t>скольку</w:t>
      </w:r>
      <w:proofErr w:type="spellEnd"/>
      <w:r w:rsidRPr="00735EE2">
        <w:rPr>
          <w:rFonts w:ascii="Times New Roman" w:hAnsi="Times New Roman"/>
        </w:rPr>
        <w:t xml:space="preserve"> минут и сколько раз в неделю)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Перечислите специальные упражнения, входящие в комплекс ЛГ, каким методом ее проводить?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Дальнейшие рекомендации по режиму двигательной активности.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Даже необходимо.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С целью восстановления утраченных двигательных функций конечностей, тренировки вестибулярного аппарата, улучшения мозгового кровообращения. 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Занятия проводить по 20-30 минут в день, 5-6 раз в неделю.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ЛГ проводится индивидуально, включая специальные упражнения динамического и статического характера для поврежденных конечностей на фоне общеразвивающих в сочетании с дыхательными упражнениями и на расслабление. Глазодвигательная гимнастика.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Двигательный режим постепенно расширять: включить дозированную ходьбу, упражнения на координацию и равновесие.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3.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Больной М., 68 лет, поступил на стационарное лечение в отделение неврологии ГКБ с диагнозом: ЦВБ. Инфаркт головного мозга в бассейне правой средней мозговой артерии. 10-ый день болезни, динамика положительная. Жалобы на головокружение, слабость, </w:t>
      </w:r>
      <w:proofErr w:type="gramStart"/>
      <w:r w:rsidRPr="00735EE2">
        <w:rPr>
          <w:rFonts w:ascii="Times New Roman" w:hAnsi="Times New Roman"/>
          <w:bCs/>
        </w:rPr>
        <w:t>заторможенность,  нарушение</w:t>
      </w:r>
      <w:proofErr w:type="gramEnd"/>
      <w:r w:rsidRPr="00735EE2">
        <w:rPr>
          <w:rFonts w:ascii="Times New Roman" w:hAnsi="Times New Roman"/>
          <w:bCs/>
        </w:rPr>
        <w:t xml:space="preserve"> чувствительности, снижение двигательной активности и слабость  в левых поврежденных конечностях. Состояние средней тяжести. АД - 140/90 </w:t>
      </w:r>
      <w:proofErr w:type="spellStart"/>
      <w:r w:rsidRPr="00735EE2">
        <w:rPr>
          <w:rFonts w:ascii="Times New Roman" w:hAnsi="Times New Roman"/>
          <w:bCs/>
        </w:rPr>
        <w:t>мм.рт.ст</w:t>
      </w:r>
      <w:proofErr w:type="spellEnd"/>
      <w:r w:rsidRPr="00735EE2">
        <w:rPr>
          <w:rFonts w:ascii="Times New Roman" w:hAnsi="Times New Roman"/>
          <w:bCs/>
        </w:rPr>
        <w:t xml:space="preserve">. ЧСС - 80 </w:t>
      </w:r>
      <w:proofErr w:type="spellStart"/>
      <w:r w:rsidRPr="00735EE2">
        <w:rPr>
          <w:rFonts w:ascii="Times New Roman" w:hAnsi="Times New Roman"/>
          <w:bCs/>
        </w:rPr>
        <w:t>уд.в</w:t>
      </w:r>
      <w:proofErr w:type="spellEnd"/>
      <w:r w:rsidRPr="00735EE2">
        <w:rPr>
          <w:rFonts w:ascii="Times New Roman" w:hAnsi="Times New Roman"/>
          <w:bCs/>
        </w:rPr>
        <w:t xml:space="preserve"> мин. ЧД - 20 в мин. </w:t>
      </w:r>
      <w:r w:rsidRPr="00735EE2">
        <w:rPr>
          <w:rFonts w:ascii="Times New Roman" w:hAnsi="Times New Roman"/>
          <w:bCs/>
        </w:rPr>
        <w:lastRenderedPageBreak/>
        <w:t>Неврологический статус: левосторонний гемипарез. Произведена оценка силы мышц в баллах: в руке - 4 балла; в ноге - 2 балла.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Определите двигательный режим.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Какие </w:t>
      </w:r>
      <w:proofErr w:type="gramStart"/>
      <w:r w:rsidRPr="00735EE2">
        <w:rPr>
          <w:rFonts w:ascii="Times New Roman" w:hAnsi="Times New Roman"/>
        </w:rPr>
        <w:t>задачи  реабилитации</w:t>
      </w:r>
      <w:proofErr w:type="gramEnd"/>
      <w:r w:rsidRPr="00735EE2">
        <w:rPr>
          <w:rFonts w:ascii="Times New Roman" w:hAnsi="Times New Roman"/>
        </w:rPr>
        <w:t xml:space="preserve"> решают на данном этапе?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Назовите средства ЛФК? 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Дайте определение оценки силы мышц.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</w:rPr>
      </w:pPr>
      <w:proofErr w:type="gramStart"/>
      <w:r w:rsidRPr="00735EE2">
        <w:rPr>
          <w:rFonts w:ascii="Times New Roman" w:hAnsi="Times New Roman"/>
        </w:rPr>
        <w:t>Какие  упражнения</w:t>
      </w:r>
      <w:proofErr w:type="gramEnd"/>
      <w:r w:rsidRPr="00735EE2">
        <w:rPr>
          <w:rFonts w:ascii="Times New Roman" w:hAnsi="Times New Roman"/>
        </w:rPr>
        <w:t xml:space="preserve"> входят в комплекс лечебной гимнастики?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Ответы.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Двигательный режим палатный.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Профилактика осложнений ограничения двигательной активности (застойные пневмонии, тромбозы, гипотонии), мышечные гипотрофии и </w:t>
      </w:r>
      <w:proofErr w:type="spellStart"/>
      <w:r w:rsidRPr="00735EE2">
        <w:rPr>
          <w:rFonts w:ascii="Times New Roman" w:hAnsi="Times New Roman"/>
        </w:rPr>
        <w:t>тугоподвижность</w:t>
      </w:r>
      <w:proofErr w:type="spellEnd"/>
      <w:r w:rsidRPr="00735EE2">
        <w:rPr>
          <w:rFonts w:ascii="Times New Roman" w:hAnsi="Times New Roman"/>
        </w:rPr>
        <w:t xml:space="preserve"> суставов. Восстановление двигательной функции </w:t>
      </w:r>
      <w:proofErr w:type="spellStart"/>
      <w:r w:rsidRPr="00735EE2">
        <w:rPr>
          <w:rFonts w:ascii="Times New Roman" w:hAnsi="Times New Roman"/>
        </w:rPr>
        <w:t>паретичных</w:t>
      </w:r>
      <w:proofErr w:type="spellEnd"/>
      <w:r w:rsidRPr="00735EE2">
        <w:rPr>
          <w:rFonts w:ascii="Times New Roman" w:hAnsi="Times New Roman"/>
        </w:rPr>
        <w:t xml:space="preserve"> конечностей. Улучшение общего состояния.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Специальная лечебная гимнастика, лечение "положением", ходьба по палате с помощью, физиотерапия, массаж.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</w:rPr>
      </w:pPr>
      <w:r w:rsidRPr="00735EE2">
        <w:rPr>
          <w:rFonts w:ascii="Times New Roman" w:hAnsi="Times New Roman"/>
        </w:rPr>
        <w:t>2 балла - активные движения возможны с помощью исследующего или в облегченном положении.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</w:rPr>
      </w:pPr>
      <w:r w:rsidRPr="00735EE2">
        <w:rPr>
          <w:rFonts w:ascii="Times New Roman" w:hAnsi="Times New Roman"/>
        </w:rPr>
        <w:t>4 балла - самостоятельные активные движения с преодолением сопротивления.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Активно-</w:t>
      </w:r>
      <w:proofErr w:type="gramStart"/>
      <w:r w:rsidRPr="00735EE2">
        <w:rPr>
          <w:rFonts w:ascii="Times New Roman" w:hAnsi="Times New Roman"/>
        </w:rPr>
        <w:t>пассивные  упражнения</w:t>
      </w:r>
      <w:proofErr w:type="gramEnd"/>
      <w:r w:rsidRPr="00735EE2">
        <w:rPr>
          <w:rFonts w:ascii="Times New Roman" w:hAnsi="Times New Roman"/>
        </w:rPr>
        <w:t xml:space="preserve"> динамического характера </w:t>
      </w:r>
      <w:proofErr w:type="spellStart"/>
      <w:r w:rsidRPr="00735EE2">
        <w:rPr>
          <w:rFonts w:ascii="Times New Roman" w:hAnsi="Times New Roman"/>
        </w:rPr>
        <w:t>паретичных</w:t>
      </w:r>
      <w:proofErr w:type="spellEnd"/>
      <w:r w:rsidRPr="00735EE2">
        <w:rPr>
          <w:rFonts w:ascii="Times New Roman" w:hAnsi="Times New Roman"/>
        </w:rPr>
        <w:t xml:space="preserve"> конечностей в облегченных условиях; активные динамического и статического характера для здоровых конечностей и туловища; дыхательные упражнения; упражнения на расслабление и координацию, идеомоторные упражнения; глазодвигательная гимнастика.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735EE2">
        <w:rPr>
          <w:rFonts w:ascii="Times New Roman" w:hAnsi="Times New Roman"/>
          <w:bCs/>
        </w:rPr>
        <w:t>Задача  4</w:t>
      </w:r>
      <w:proofErr w:type="gramEnd"/>
      <w:r w:rsidRPr="00735EE2">
        <w:rPr>
          <w:rFonts w:ascii="Times New Roman" w:hAnsi="Times New Roman"/>
          <w:bCs/>
        </w:rPr>
        <w:t xml:space="preserve">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Больной М., 78 лет, поступил с диагнозом: ЦВБ, хроническая ишемия головного мозга. Повторный инфаркт головного мозга в бассейне левой средней мозговой артерии. </w:t>
      </w:r>
      <w:proofErr w:type="gramStart"/>
      <w:r w:rsidRPr="00735EE2">
        <w:rPr>
          <w:rFonts w:ascii="Times New Roman" w:hAnsi="Times New Roman"/>
          <w:bCs/>
        </w:rPr>
        <w:t>ИБС  3</w:t>
      </w:r>
      <w:proofErr w:type="gramEnd"/>
      <w:r w:rsidRPr="00735EE2">
        <w:rPr>
          <w:rFonts w:ascii="Times New Roman" w:hAnsi="Times New Roman"/>
          <w:bCs/>
        </w:rPr>
        <w:t xml:space="preserve"> Ф.К. Гипертоническая болезнь 3 ст. </w:t>
      </w:r>
      <w:proofErr w:type="spellStart"/>
      <w:r w:rsidRPr="00735EE2">
        <w:rPr>
          <w:rFonts w:ascii="Times New Roman" w:hAnsi="Times New Roman"/>
          <w:bCs/>
        </w:rPr>
        <w:t>Постинфарктый</w:t>
      </w:r>
      <w:proofErr w:type="spellEnd"/>
      <w:r w:rsidRPr="00735EE2">
        <w:rPr>
          <w:rFonts w:ascii="Times New Roman" w:hAnsi="Times New Roman"/>
          <w:bCs/>
        </w:rPr>
        <w:t xml:space="preserve"> кардиосклероз. Состояние соответствует тяжести заболевания и оценивается как средней тяжести. АД-140/90 </w:t>
      </w:r>
      <w:proofErr w:type="spellStart"/>
      <w:r w:rsidRPr="00735EE2">
        <w:rPr>
          <w:rFonts w:ascii="Times New Roman" w:hAnsi="Times New Roman"/>
          <w:bCs/>
        </w:rPr>
        <w:t>мм.рт.ст</w:t>
      </w:r>
      <w:proofErr w:type="spellEnd"/>
      <w:r w:rsidRPr="00735EE2">
        <w:rPr>
          <w:rFonts w:ascii="Times New Roman" w:hAnsi="Times New Roman"/>
          <w:bCs/>
        </w:rPr>
        <w:t xml:space="preserve">. ЧСС-78 </w:t>
      </w:r>
      <w:proofErr w:type="spellStart"/>
      <w:r w:rsidRPr="00735EE2">
        <w:rPr>
          <w:rFonts w:ascii="Times New Roman" w:hAnsi="Times New Roman"/>
          <w:bCs/>
        </w:rPr>
        <w:t>уд.в</w:t>
      </w:r>
      <w:proofErr w:type="spellEnd"/>
      <w:r w:rsidRPr="00735EE2">
        <w:rPr>
          <w:rFonts w:ascii="Times New Roman" w:hAnsi="Times New Roman"/>
          <w:bCs/>
        </w:rPr>
        <w:t xml:space="preserve"> мин. В неврологическом статусе: правосторонний </w:t>
      </w:r>
      <w:proofErr w:type="gramStart"/>
      <w:r w:rsidRPr="00735EE2">
        <w:rPr>
          <w:rFonts w:ascii="Times New Roman" w:hAnsi="Times New Roman"/>
          <w:bCs/>
        </w:rPr>
        <w:t>гемипарез  со</w:t>
      </w:r>
      <w:proofErr w:type="gramEnd"/>
      <w:r w:rsidRPr="00735EE2">
        <w:rPr>
          <w:rFonts w:ascii="Times New Roman" w:hAnsi="Times New Roman"/>
          <w:bCs/>
        </w:rPr>
        <w:t xml:space="preserve"> сниженным мышечным тонусом.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Когда можно назначать средства реабилитации?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На каком двигательном режиме находится больной?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 какой целью назначаем средства ЛФК?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Какое средство является </w:t>
      </w:r>
      <w:proofErr w:type="gramStart"/>
      <w:r w:rsidRPr="00735EE2">
        <w:rPr>
          <w:rFonts w:ascii="Times New Roman" w:hAnsi="Times New Roman"/>
        </w:rPr>
        <w:t>основным  на</w:t>
      </w:r>
      <w:proofErr w:type="gramEnd"/>
      <w:r w:rsidRPr="00735EE2">
        <w:rPr>
          <w:rFonts w:ascii="Times New Roman" w:hAnsi="Times New Roman"/>
        </w:rPr>
        <w:t xml:space="preserve"> данном этапе?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Какие средства необходимо добавить в реабилитационный комплекс?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Чем раньше, тем лучше.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Постельный двигательный режим.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Профилактика длительного постельного режима и восстановление двигательной функции </w:t>
      </w:r>
      <w:proofErr w:type="spellStart"/>
      <w:r w:rsidRPr="00735EE2">
        <w:rPr>
          <w:rFonts w:ascii="Times New Roman" w:hAnsi="Times New Roman"/>
        </w:rPr>
        <w:t>паретичных</w:t>
      </w:r>
      <w:proofErr w:type="spellEnd"/>
      <w:r w:rsidRPr="00735EE2">
        <w:rPr>
          <w:rFonts w:ascii="Times New Roman" w:hAnsi="Times New Roman"/>
        </w:rPr>
        <w:t xml:space="preserve"> конечностей.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Специальная лечебная гимнастика.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Лечение "положением"; массаж; физиотерапия. </w:t>
      </w:r>
    </w:p>
    <w:p w:rsidR="009A7F0C" w:rsidRPr="00735EE2" w:rsidRDefault="006A2B04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Задача 5.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Пациент П, 80 лет, поступила с диагнозом ЦВБ: инфаркт головного мозга в бассейне левой средней мозговой артерии, гипертоническая болезнь 3 ст. Состояние средней тяжести, АД - 140/90 </w:t>
      </w:r>
      <w:proofErr w:type="spellStart"/>
      <w:r w:rsidRPr="00735EE2">
        <w:rPr>
          <w:rFonts w:ascii="Times New Roman" w:hAnsi="Times New Roman"/>
          <w:bCs/>
        </w:rPr>
        <w:t>мм.рт.ст</w:t>
      </w:r>
      <w:proofErr w:type="spellEnd"/>
      <w:r w:rsidRPr="00735EE2">
        <w:rPr>
          <w:rFonts w:ascii="Times New Roman" w:hAnsi="Times New Roman"/>
          <w:bCs/>
        </w:rPr>
        <w:t xml:space="preserve">. ЧСС-80 </w:t>
      </w:r>
      <w:proofErr w:type="spellStart"/>
      <w:r w:rsidRPr="00735EE2">
        <w:rPr>
          <w:rFonts w:ascii="Times New Roman" w:hAnsi="Times New Roman"/>
          <w:bCs/>
        </w:rPr>
        <w:t>уд.мин</w:t>
      </w:r>
      <w:proofErr w:type="spellEnd"/>
      <w:r w:rsidRPr="00735EE2">
        <w:rPr>
          <w:rFonts w:ascii="Times New Roman" w:hAnsi="Times New Roman"/>
          <w:bCs/>
        </w:rPr>
        <w:t>. Правосторонний гемипарез со снижением мышечной силы до 3 баллов в ноге и 2 баллов в руке.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Когда следует назначить средства реабилитации?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Что будет являться основным средством на данном этапе?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Можно ли применить лечение «положением»?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Какие цели специальной лечебной гимнастики в данном случае?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Нужно ли применять </w:t>
      </w:r>
      <w:proofErr w:type="spellStart"/>
      <w:r w:rsidRPr="00735EE2">
        <w:rPr>
          <w:rFonts w:ascii="Times New Roman" w:hAnsi="Times New Roman"/>
        </w:rPr>
        <w:t>электромиостимуляцию</w:t>
      </w:r>
      <w:proofErr w:type="spellEnd"/>
      <w:r w:rsidRPr="00735EE2">
        <w:rPr>
          <w:rFonts w:ascii="Times New Roman" w:hAnsi="Times New Roman"/>
        </w:rPr>
        <w:t xml:space="preserve"> </w:t>
      </w:r>
      <w:proofErr w:type="spellStart"/>
      <w:r w:rsidRPr="00735EE2">
        <w:rPr>
          <w:rFonts w:ascii="Times New Roman" w:hAnsi="Times New Roman"/>
        </w:rPr>
        <w:t>паретичных</w:t>
      </w:r>
      <w:proofErr w:type="spellEnd"/>
      <w:r w:rsidRPr="00735EE2">
        <w:rPr>
          <w:rFonts w:ascii="Times New Roman" w:hAnsi="Times New Roman"/>
        </w:rPr>
        <w:t xml:space="preserve"> мышц?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/>
          <w:iCs/>
        </w:rPr>
        <w:t xml:space="preserve"> </w:t>
      </w: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Сразу.</w:t>
      </w:r>
    </w:p>
    <w:p w:rsidR="009A7F0C" w:rsidRPr="00735EE2" w:rsidRDefault="009A7F0C" w:rsidP="001D11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lastRenderedPageBreak/>
        <w:t>Специальная лечебная гимнастика.</w:t>
      </w:r>
    </w:p>
    <w:p w:rsidR="009A7F0C" w:rsidRPr="00735EE2" w:rsidRDefault="009A7F0C" w:rsidP="001D11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Обязательно.</w:t>
      </w:r>
    </w:p>
    <w:p w:rsidR="009A7F0C" w:rsidRPr="00735EE2" w:rsidRDefault="009A7F0C" w:rsidP="001D11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Профилактика </w:t>
      </w:r>
      <w:proofErr w:type="spellStart"/>
      <w:r w:rsidRPr="00735EE2">
        <w:rPr>
          <w:rFonts w:ascii="Times New Roman" w:hAnsi="Times New Roman"/>
        </w:rPr>
        <w:t>осложений</w:t>
      </w:r>
      <w:proofErr w:type="spellEnd"/>
      <w:r w:rsidRPr="00735EE2">
        <w:rPr>
          <w:rFonts w:ascii="Times New Roman" w:hAnsi="Times New Roman"/>
        </w:rPr>
        <w:t xml:space="preserve"> длительного постельного режима и восстановление функции </w:t>
      </w:r>
      <w:proofErr w:type="spellStart"/>
      <w:r w:rsidRPr="00735EE2">
        <w:rPr>
          <w:rFonts w:ascii="Times New Roman" w:hAnsi="Times New Roman"/>
        </w:rPr>
        <w:t>паретичных</w:t>
      </w:r>
      <w:proofErr w:type="spellEnd"/>
      <w:r w:rsidRPr="00735EE2">
        <w:rPr>
          <w:rFonts w:ascii="Times New Roman" w:hAnsi="Times New Roman"/>
        </w:rPr>
        <w:t xml:space="preserve"> конечностей.</w:t>
      </w:r>
    </w:p>
    <w:p w:rsidR="009A7F0C" w:rsidRPr="00735EE2" w:rsidRDefault="009A7F0C" w:rsidP="001D11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Да.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6.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Больной С., 52 лет находится на стационарном лечении с диагнозом: ИБС, постинфарктный кардиосклероз. Состояние после операции </w:t>
      </w:r>
      <w:r w:rsidR="00582633" w:rsidRPr="00735EE2">
        <w:rPr>
          <w:rFonts w:ascii="Times New Roman" w:hAnsi="Times New Roman"/>
          <w:bCs/>
        </w:rPr>
        <w:t>аортокоронарного</w:t>
      </w:r>
      <w:r w:rsidRPr="00735EE2">
        <w:rPr>
          <w:rFonts w:ascii="Times New Roman" w:hAnsi="Times New Roman"/>
          <w:bCs/>
        </w:rPr>
        <w:t xml:space="preserve"> шунтирования 2-х артерий ПМЖВ и ПКА.  В анамнезе в 2003 г. перенес инфаркт миокарда. В настоящее время гемодинамика стабильная, АД - 130/80 </w:t>
      </w:r>
      <w:proofErr w:type="spellStart"/>
      <w:r w:rsidRPr="00735EE2">
        <w:rPr>
          <w:rFonts w:ascii="Times New Roman" w:hAnsi="Times New Roman"/>
          <w:bCs/>
        </w:rPr>
        <w:t>мм.рт.ст</w:t>
      </w:r>
      <w:proofErr w:type="spellEnd"/>
      <w:r w:rsidRPr="00735EE2">
        <w:rPr>
          <w:rFonts w:ascii="Times New Roman" w:hAnsi="Times New Roman"/>
          <w:bCs/>
        </w:rPr>
        <w:t>., ЧСС - 78 уд. в мин. Жалоб не предъявляет. Поступил для профилактических реабилитационных мероприятий.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Какие данные анамнеза Вас интересуют?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Какое обследование необходимо провести больному, кроме общеклинических?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 какой целью необходимо провести дополнительное обследование?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Какие средства реабилитации Вы рекомендуете больному?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Показаны ли массаж и физиотерапия?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Из анамнеза необходимо выяснить срок оперативного лечения, </w:t>
      </w:r>
      <w:r w:rsidR="00582633" w:rsidRPr="00735EE2">
        <w:rPr>
          <w:rFonts w:ascii="Times New Roman" w:hAnsi="Times New Roman"/>
        </w:rPr>
        <w:t>переносимость</w:t>
      </w:r>
      <w:r w:rsidRPr="00735EE2">
        <w:rPr>
          <w:rFonts w:ascii="Times New Roman" w:hAnsi="Times New Roman"/>
        </w:rPr>
        <w:t xml:space="preserve"> физических нагрузок (частота приступов стенокардии, если таковая имеется), как протекал послеоперационный период, занимается ли больной физическими </w:t>
      </w:r>
      <w:r w:rsidR="00582633" w:rsidRPr="00735EE2">
        <w:rPr>
          <w:rFonts w:ascii="Times New Roman" w:hAnsi="Times New Roman"/>
        </w:rPr>
        <w:t>нагрузками в</w:t>
      </w:r>
      <w:r w:rsidRPr="00735EE2">
        <w:rPr>
          <w:rFonts w:ascii="Times New Roman" w:hAnsi="Times New Roman"/>
        </w:rPr>
        <w:t xml:space="preserve"> настоящее время, режим физических тренировок.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Ультразвуковое исследование сердца, ЭКГ в динамике, гемодинамические показатели, а также провести </w:t>
      </w:r>
      <w:proofErr w:type="spellStart"/>
      <w:r w:rsidRPr="00735EE2">
        <w:rPr>
          <w:rFonts w:ascii="Times New Roman" w:hAnsi="Times New Roman"/>
        </w:rPr>
        <w:t>велоэргометрическую</w:t>
      </w:r>
      <w:proofErr w:type="spellEnd"/>
      <w:r w:rsidRPr="00735EE2">
        <w:rPr>
          <w:rFonts w:ascii="Times New Roman" w:hAnsi="Times New Roman"/>
        </w:rPr>
        <w:t xml:space="preserve"> пробу.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ВЭМ пробу проводят с целью определения физической работоспособности, функциональных возможностей организма, а также подбора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тренирующей нагрузки.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Лечебная гимнастика -одно из основных средств физической реабилитации. В комплекс восстановительных </w:t>
      </w:r>
      <w:proofErr w:type="gramStart"/>
      <w:r w:rsidRPr="00735EE2">
        <w:rPr>
          <w:rFonts w:ascii="Times New Roman" w:hAnsi="Times New Roman"/>
        </w:rPr>
        <w:t>мероприятий  включаем</w:t>
      </w:r>
      <w:proofErr w:type="gramEnd"/>
      <w:r w:rsidRPr="00735EE2">
        <w:rPr>
          <w:rFonts w:ascii="Times New Roman" w:hAnsi="Times New Roman"/>
        </w:rPr>
        <w:t>: дозированную лечебную ходьбу, занятия на тренажерах (в частности - велотренировки), дозированные подъемы на ступени лестницы.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b/>
          <w:bCs/>
        </w:rPr>
      </w:pPr>
      <w:r w:rsidRPr="00735EE2">
        <w:rPr>
          <w:rFonts w:ascii="Times New Roman" w:hAnsi="Times New Roman"/>
        </w:rPr>
        <w:t>Рекомендуем проведение процедур массажа, физиотерапии (при необходимости) и любые виды аэробных циклических занятий (</w:t>
      </w:r>
      <w:r w:rsidR="00582633" w:rsidRPr="00735EE2">
        <w:rPr>
          <w:rFonts w:ascii="Times New Roman" w:hAnsi="Times New Roman"/>
        </w:rPr>
        <w:t>например,</w:t>
      </w:r>
      <w:r w:rsidRPr="00735EE2">
        <w:rPr>
          <w:rFonts w:ascii="Times New Roman" w:hAnsi="Times New Roman"/>
        </w:rPr>
        <w:t xml:space="preserve"> лечебное плавание в бассейне, ходьба на лыжах и др.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7.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Больной К., поступил в стационар с жалобами на загрудинные боли при ходьбе, в состоянии покоя. В анамнезе 2 инфаркта миокарда. Стенокардические боли в течение 2 лет. Данные объективного обследования: ЭКГ -ритм синусовый правильный. ЧСС -74 уд. в мин. Крупноочаговые изменения задней стенки левого желудочка. </w:t>
      </w:r>
      <w:proofErr w:type="spellStart"/>
      <w:r w:rsidRPr="00735EE2">
        <w:rPr>
          <w:rFonts w:ascii="Times New Roman" w:hAnsi="Times New Roman"/>
          <w:bCs/>
        </w:rPr>
        <w:t>Коронаровентрикулография</w:t>
      </w:r>
      <w:proofErr w:type="spellEnd"/>
      <w:r w:rsidRPr="00735EE2">
        <w:rPr>
          <w:rFonts w:ascii="Times New Roman" w:hAnsi="Times New Roman"/>
          <w:bCs/>
        </w:rPr>
        <w:t xml:space="preserve">: правый тип коронарного кровообращения. Левый желудочек с удовлетворительными </w:t>
      </w:r>
      <w:proofErr w:type="spellStart"/>
      <w:proofErr w:type="gramStart"/>
      <w:r w:rsidRPr="00735EE2">
        <w:rPr>
          <w:rFonts w:ascii="Times New Roman" w:hAnsi="Times New Roman"/>
          <w:bCs/>
        </w:rPr>
        <w:t>систоло</w:t>
      </w:r>
      <w:proofErr w:type="spellEnd"/>
      <w:r w:rsidRPr="00735EE2">
        <w:rPr>
          <w:rFonts w:ascii="Times New Roman" w:hAnsi="Times New Roman"/>
          <w:bCs/>
        </w:rPr>
        <w:t>-диастолическими</w:t>
      </w:r>
      <w:proofErr w:type="gramEnd"/>
      <w:r w:rsidRPr="00735EE2">
        <w:rPr>
          <w:rFonts w:ascii="Times New Roman" w:hAnsi="Times New Roman"/>
          <w:bCs/>
        </w:rPr>
        <w:t xml:space="preserve"> колебаниями. Стеноз на грани </w:t>
      </w:r>
      <w:r w:rsidR="00582633" w:rsidRPr="00735EE2">
        <w:rPr>
          <w:rFonts w:ascii="Times New Roman" w:hAnsi="Times New Roman"/>
          <w:bCs/>
        </w:rPr>
        <w:t>окклюзии ПМЖВ</w:t>
      </w:r>
      <w:r w:rsidRPr="00735EE2">
        <w:rPr>
          <w:rFonts w:ascii="Times New Roman" w:hAnsi="Times New Roman"/>
          <w:bCs/>
        </w:rPr>
        <w:t xml:space="preserve"> в </w:t>
      </w:r>
      <w:proofErr w:type="spellStart"/>
      <w:r w:rsidRPr="00735EE2">
        <w:rPr>
          <w:rFonts w:ascii="Times New Roman" w:hAnsi="Times New Roman"/>
          <w:bCs/>
        </w:rPr>
        <w:t>пр</w:t>
      </w:r>
      <w:proofErr w:type="spellEnd"/>
      <w:r w:rsidRPr="00735EE2">
        <w:rPr>
          <w:rFonts w:ascii="Times New Roman" w:hAnsi="Times New Roman"/>
          <w:bCs/>
        </w:rPr>
        <w:t xml:space="preserve">/3, стеноз ПКА 2-1ст. в </w:t>
      </w:r>
      <w:proofErr w:type="spellStart"/>
      <w:r w:rsidRPr="00735EE2">
        <w:rPr>
          <w:rFonts w:ascii="Times New Roman" w:hAnsi="Times New Roman"/>
          <w:bCs/>
        </w:rPr>
        <w:t>пр</w:t>
      </w:r>
      <w:proofErr w:type="spellEnd"/>
      <w:r w:rsidRPr="00735EE2">
        <w:rPr>
          <w:rFonts w:ascii="Times New Roman" w:hAnsi="Times New Roman"/>
          <w:bCs/>
        </w:rPr>
        <w:t xml:space="preserve">/3. Больному выполнена операция двойного </w:t>
      </w:r>
      <w:proofErr w:type="spellStart"/>
      <w:r w:rsidRPr="00735EE2">
        <w:rPr>
          <w:rFonts w:ascii="Times New Roman" w:hAnsi="Times New Roman"/>
          <w:bCs/>
        </w:rPr>
        <w:t>аутовенозного</w:t>
      </w:r>
      <w:proofErr w:type="spellEnd"/>
      <w:r w:rsidRPr="00735EE2">
        <w:rPr>
          <w:rFonts w:ascii="Times New Roman" w:hAnsi="Times New Roman"/>
          <w:bCs/>
        </w:rPr>
        <w:t xml:space="preserve"> шунтирования. Течение послеоперационного периода </w:t>
      </w:r>
      <w:r w:rsidR="00582633" w:rsidRPr="00735EE2">
        <w:rPr>
          <w:rFonts w:ascii="Times New Roman" w:hAnsi="Times New Roman"/>
          <w:bCs/>
        </w:rPr>
        <w:t>неосложненное</w:t>
      </w:r>
      <w:r w:rsidRPr="00735EE2">
        <w:rPr>
          <w:rFonts w:ascii="Times New Roman" w:hAnsi="Times New Roman"/>
          <w:bCs/>
        </w:rPr>
        <w:t>. Рана зажила первичным натяжением.  Швы сняты на 11 сутки. На 12 день больной переведен в отделение реабилитации.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Необходима ли предоперационная подготовка и с какой целью?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После оперативного лечения больному показана ЛФК? С какой целью?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Какие средства ЛФК показаны в раннем послеоперационном периоде?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 какой целью проводят СВЭП пробу?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Тактика врача в отделении реабилитации.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Предоперационная подготовка решает задачи: обучения больного упражнениям раннего </w:t>
      </w:r>
      <w:r w:rsidR="00582633" w:rsidRPr="00735EE2">
        <w:rPr>
          <w:rFonts w:ascii="Times New Roman" w:hAnsi="Times New Roman"/>
        </w:rPr>
        <w:t>послеоперационного</w:t>
      </w:r>
      <w:r w:rsidRPr="00735EE2">
        <w:rPr>
          <w:rFonts w:ascii="Times New Roman" w:hAnsi="Times New Roman"/>
        </w:rPr>
        <w:t xml:space="preserve"> периода и по возможности улучшение состояния до операции (общетонизирующие и дыхательные </w:t>
      </w:r>
      <w:proofErr w:type="spellStart"/>
      <w:r w:rsidRPr="00735EE2">
        <w:rPr>
          <w:rFonts w:ascii="Times New Roman" w:hAnsi="Times New Roman"/>
        </w:rPr>
        <w:t>ф.у</w:t>
      </w:r>
      <w:proofErr w:type="spellEnd"/>
      <w:r w:rsidRPr="00735EE2">
        <w:rPr>
          <w:rFonts w:ascii="Times New Roman" w:hAnsi="Times New Roman"/>
        </w:rPr>
        <w:t>. в зависимости от клинического состояния).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Ранняя активизация больных начинается в отделении </w:t>
      </w:r>
      <w:proofErr w:type="spellStart"/>
      <w:r w:rsidRPr="00735EE2">
        <w:rPr>
          <w:rFonts w:ascii="Times New Roman" w:hAnsi="Times New Roman"/>
        </w:rPr>
        <w:t>кардиореанимации</w:t>
      </w:r>
      <w:proofErr w:type="spellEnd"/>
      <w:r w:rsidRPr="00735EE2">
        <w:rPr>
          <w:rFonts w:ascii="Times New Roman" w:hAnsi="Times New Roman"/>
        </w:rPr>
        <w:t xml:space="preserve">, а в последующем в кардиохирургическом отделении, которая позволяет свести к </w:t>
      </w:r>
      <w:r w:rsidRPr="00735EE2">
        <w:rPr>
          <w:rFonts w:ascii="Times New Roman" w:hAnsi="Times New Roman"/>
        </w:rPr>
        <w:lastRenderedPageBreak/>
        <w:t xml:space="preserve">минимуму возникновение осложнений со стороны </w:t>
      </w:r>
      <w:proofErr w:type="spellStart"/>
      <w:r w:rsidRPr="00735EE2">
        <w:rPr>
          <w:rFonts w:ascii="Times New Roman" w:hAnsi="Times New Roman"/>
        </w:rPr>
        <w:t>кардиореспираторной</w:t>
      </w:r>
      <w:proofErr w:type="spellEnd"/>
      <w:r w:rsidRPr="00735EE2">
        <w:rPr>
          <w:rFonts w:ascii="Times New Roman" w:hAnsi="Times New Roman"/>
        </w:rPr>
        <w:t xml:space="preserve"> системы, профилактики гипостатической пневмонии, тромбозов, атоний кишечника, послеоперационных спаек и добиться более быстрой адаптации больных к выполнению программ физической реабилитации.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Специальная лечебная гимнастика, массаж, дозированная ходьба.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Для определения физической работоспособности и последующего выбора адекватного тренирующего </w:t>
      </w:r>
      <w:r w:rsidR="00582633" w:rsidRPr="00735EE2">
        <w:rPr>
          <w:rFonts w:ascii="Times New Roman" w:hAnsi="Times New Roman"/>
        </w:rPr>
        <w:t>режима всем</w:t>
      </w:r>
      <w:r w:rsidR="00582633">
        <w:rPr>
          <w:rFonts w:ascii="Times New Roman" w:hAnsi="Times New Roman"/>
        </w:rPr>
        <w:t xml:space="preserve"> больным (</w:t>
      </w:r>
      <w:r w:rsidRPr="00735EE2">
        <w:rPr>
          <w:rFonts w:ascii="Times New Roman" w:hAnsi="Times New Roman"/>
        </w:rPr>
        <w:t xml:space="preserve">при отсутствии противопоказаний) проводят </w:t>
      </w:r>
      <w:proofErr w:type="spellStart"/>
      <w:r w:rsidRPr="00735EE2">
        <w:rPr>
          <w:rFonts w:ascii="Times New Roman" w:hAnsi="Times New Roman"/>
        </w:rPr>
        <w:t>спировелоэргометрическую</w:t>
      </w:r>
      <w:proofErr w:type="spellEnd"/>
      <w:r w:rsidRPr="00735EE2">
        <w:rPr>
          <w:rFonts w:ascii="Times New Roman" w:hAnsi="Times New Roman"/>
        </w:rPr>
        <w:t xml:space="preserve"> пробу (СВЭП).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Активный этап реабилитации начинается после снятия послеоперационных швов. Каждому больному индивидуально подбираем тренирующую нагрузку на </w:t>
      </w:r>
      <w:r w:rsidR="00582633" w:rsidRPr="00735EE2">
        <w:rPr>
          <w:rFonts w:ascii="Times New Roman" w:hAnsi="Times New Roman"/>
        </w:rPr>
        <w:t>основании функциональной</w:t>
      </w:r>
      <w:r w:rsidRPr="00735EE2">
        <w:rPr>
          <w:rFonts w:ascii="Times New Roman" w:hAnsi="Times New Roman"/>
        </w:rPr>
        <w:t xml:space="preserve"> пробы и назначаем режим двигательной активности </w:t>
      </w:r>
      <w:proofErr w:type="gramStart"/>
      <w:r w:rsidRPr="00735EE2">
        <w:rPr>
          <w:rFonts w:ascii="Times New Roman" w:hAnsi="Times New Roman"/>
        </w:rPr>
        <w:t>( ЛГ</w:t>
      </w:r>
      <w:proofErr w:type="gramEnd"/>
      <w:r w:rsidRPr="00735EE2">
        <w:rPr>
          <w:rFonts w:ascii="Times New Roman" w:hAnsi="Times New Roman"/>
        </w:rPr>
        <w:t xml:space="preserve">, велотренировки, </w:t>
      </w:r>
      <w:r w:rsidR="00582633" w:rsidRPr="00735EE2">
        <w:rPr>
          <w:rFonts w:ascii="Times New Roman" w:hAnsi="Times New Roman"/>
        </w:rPr>
        <w:t>дозированную</w:t>
      </w:r>
      <w:r w:rsidRPr="00735EE2">
        <w:rPr>
          <w:rFonts w:ascii="Times New Roman" w:hAnsi="Times New Roman"/>
        </w:rPr>
        <w:t xml:space="preserve"> ходьбу, подъемы по лестнице и другие виды аэробной работы - лечебное плавание в бассейне).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8.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Больной 52 лет, поступил в стационар в плановом </w:t>
      </w:r>
      <w:proofErr w:type="gramStart"/>
      <w:r w:rsidRPr="00735EE2">
        <w:rPr>
          <w:rFonts w:ascii="Times New Roman" w:hAnsi="Times New Roman"/>
          <w:bCs/>
        </w:rPr>
        <w:t>порядке  с</w:t>
      </w:r>
      <w:proofErr w:type="gramEnd"/>
      <w:r w:rsidRPr="00735EE2">
        <w:rPr>
          <w:rFonts w:ascii="Times New Roman" w:hAnsi="Times New Roman"/>
          <w:bCs/>
        </w:rPr>
        <w:t xml:space="preserve"> ХНЗЛ (локализация процесса в нижней доле легкого). Состояние пациента относительно удовлетворительное, ЧСС 84 в 1 мин, ЧДД 18-20 в мин., последнее время подъемов </w:t>
      </w:r>
      <w:r w:rsidR="00582633" w:rsidRPr="00735EE2">
        <w:rPr>
          <w:rFonts w:ascii="Times New Roman" w:hAnsi="Times New Roman"/>
          <w:bCs/>
        </w:rPr>
        <w:t>температуры не</w:t>
      </w:r>
      <w:r w:rsidRPr="00735EE2">
        <w:rPr>
          <w:rFonts w:ascii="Times New Roman" w:hAnsi="Times New Roman"/>
          <w:bCs/>
        </w:rPr>
        <w:t xml:space="preserve"> отмечалось. В легких </w:t>
      </w:r>
      <w:proofErr w:type="spellStart"/>
      <w:r w:rsidRPr="00735EE2">
        <w:rPr>
          <w:rFonts w:ascii="Times New Roman" w:hAnsi="Times New Roman"/>
          <w:bCs/>
        </w:rPr>
        <w:t>аускультативно</w:t>
      </w:r>
      <w:proofErr w:type="spellEnd"/>
      <w:r w:rsidRPr="00735EE2">
        <w:rPr>
          <w:rFonts w:ascii="Times New Roman" w:hAnsi="Times New Roman"/>
          <w:bCs/>
        </w:rPr>
        <w:t xml:space="preserve"> определяется ослабленное дыхание в нижней доле легкого справа.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proofErr w:type="gramStart"/>
      <w:r w:rsidRPr="00735EE2">
        <w:rPr>
          <w:rFonts w:ascii="Times New Roman" w:hAnsi="Times New Roman"/>
        </w:rPr>
        <w:t>В  каком</w:t>
      </w:r>
      <w:proofErr w:type="gramEnd"/>
      <w:r w:rsidRPr="00735EE2">
        <w:rPr>
          <w:rFonts w:ascii="Times New Roman" w:hAnsi="Times New Roman"/>
        </w:rPr>
        <w:t xml:space="preserve"> периоде находится больной.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Перечислите основные дренажные положения.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Какой тип дыхания необходимо назначить больному?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 какой целью в этом периоде необходимо обучать пациента глубокому диафрагмальному дыханию с удлиненным выдохом.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Является ли наличие высокой температуры </w:t>
      </w:r>
      <w:proofErr w:type="gramStart"/>
      <w:r w:rsidRPr="00735EE2">
        <w:rPr>
          <w:rFonts w:ascii="Times New Roman" w:hAnsi="Times New Roman"/>
        </w:rPr>
        <w:t>у  больного</w:t>
      </w:r>
      <w:proofErr w:type="gramEnd"/>
      <w:r w:rsidRPr="00735EE2">
        <w:rPr>
          <w:rFonts w:ascii="Times New Roman" w:hAnsi="Times New Roman"/>
        </w:rPr>
        <w:t xml:space="preserve">  противопоказанием к назначению ЛГ?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Больной находится в предоперационном периоде.</w:t>
      </w:r>
    </w:p>
    <w:p w:rsidR="009A7F0C" w:rsidRPr="00735EE2" w:rsidRDefault="009A7F0C" w:rsidP="001D11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Мокрота будет лучше всего выделятся при выполнении пациентом глубокого диафрагмального ды</w:t>
      </w:r>
      <w:r w:rsidR="00582633">
        <w:rPr>
          <w:rFonts w:ascii="Times New Roman" w:hAnsi="Times New Roman"/>
        </w:rPr>
        <w:t>хания в положении лежа на спине</w:t>
      </w:r>
      <w:r w:rsidRPr="00735EE2">
        <w:rPr>
          <w:rFonts w:ascii="Times New Roman" w:hAnsi="Times New Roman"/>
        </w:rPr>
        <w:t>, при выполнении упражнений, связанных с наклоном туловища вперед из и.п.</w:t>
      </w:r>
      <w:r w:rsidR="00582633">
        <w:rPr>
          <w:rFonts w:ascii="Times New Roman" w:hAnsi="Times New Roman"/>
        </w:rPr>
        <w:t xml:space="preserve"> лежа или стоя</w:t>
      </w:r>
      <w:r w:rsidRPr="00735EE2">
        <w:rPr>
          <w:rFonts w:ascii="Times New Roman" w:hAnsi="Times New Roman"/>
        </w:rPr>
        <w:t xml:space="preserve">, при выполнении </w:t>
      </w:r>
      <w:proofErr w:type="gramStart"/>
      <w:r w:rsidRPr="00735EE2">
        <w:rPr>
          <w:rFonts w:ascii="Times New Roman" w:hAnsi="Times New Roman"/>
        </w:rPr>
        <w:t>упражнений ,</w:t>
      </w:r>
      <w:proofErr w:type="gramEnd"/>
      <w:r w:rsidRPr="00735EE2">
        <w:rPr>
          <w:rFonts w:ascii="Times New Roman" w:hAnsi="Times New Roman"/>
        </w:rPr>
        <w:t xml:space="preserve"> связанных с напряжением брюшного пресса.</w:t>
      </w:r>
    </w:p>
    <w:p w:rsidR="009A7F0C" w:rsidRPr="00735EE2" w:rsidRDefault="009A7F0C" w:rsidP="001D11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Необходимо обучать пациента глубокому диафрагмальному дыханию с удлиненным выдохом.</w:t>
      </w:r>
    </w:p>
    <w:p w:rsidR="009A7F0C" w:rsidRPr="00735EE2" w:rsidRDefault="009A7F0C" w:rsidP="001D11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Указанное дыхание облегчает опоро</w:t>
      </w:r>
      <w:r w:rsidR="00582633">
        <w:rPr>
          <w:rFonts w:ascii="Times New Roman" w:hAnsi="Times New Roman"/>
        </w:rPr>
        <w:t>жнение бронхов от мокроты</w:t>
      </w:r>
      <w:r w:rsidRPr="00735EE2">
        <w:rPr>
          <w:rFonts w:ascii="Times New Roman" w:hAnsi="Times New Roman"/>
        </w:rPr>
        <w:t>,</w:t>
      </w:r>
      <w:r w:rsidR="00582633">
        <w:rPr>
          <w:rFonts w:ascii="Times New Roman" w:hAnsi="Times New Roman"/>
        </w:rPr>
        <w:t xml:space="preserve"> </w:t>
      </w:r>
      <w:r w:rsidRPr="00735EE2">
        <w:rPr>
          <w:rFonts w:ascii="Times New Roman" w:hAnsi="Times New Roman"/>
        </w:rPr>
        <w:t xml:space="preserve">увеличивает подвижность диафрагмы, способствует растягиванию плевральных спаек на стороне пораженного легкого и </w:t>
      </w:r>
      <w:r w:rsidR="00582633">
        <w:rPr>
          <w:rFonts w:ascii="Times New Roman" w:hAnsi="Times New Roman"/>
        </w:rPr>
        <w:t>увеличивает дыхательные резервы</w:t>
      </w:r>
      <w:r w:rsidRPr="00735EE2">
        <w:rPr>
          <w:rFonts w:ascii="Times New Roman" w:hAnsi="Times New Roman"/>
        </w:rPr>
        <w:t xml:space="preserve"> </w:t>
      </w:r>
      <w:r w:rsidR="00582633" w:rsidRPr="00735EE2">
        <w:rPr>
          <w:rFonts w:ascii="Times New Roman" w:hAnsi="Times New Roman"/>
        </w:rPr>
        <w:t>не резецированной</w:t>
      </w:r>
      <w:r w:rsidRPr="00735EE2">
        <w:rPr>
          <w:rFonts w:ascii="Times New Roman" w:hAnsi="Times New Roman"/>
        </w:rPr>
        <w:t xml:space="preserve"> части легкого.</w:t>
      </w:r>
    </w:p>
    <w:p w:rsidR="009A7F0C" w:rsidRPr="00735EE2" w:rsidRDefault="009A7F0C" w:rsidP="001D11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Наличие у больного высокой температуры, обусловленной задержкой мокроты, не является противопоказание для назначения ЛГ.</w:t>
      </w:r>
    </w:p>
    <w:p w:rsidR="009A7F0C" w:rsidRPr="00735EE2" w:rsidRDefault="006A2B04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Задача 9.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Больной 26 лет, поступил в </w:t>
      </w:r>
      <w:proofErr w:type="gramStart"/>
      <w:r w:rsidRPr="00735EE2">
        <w:rPr>
          <w:rFonts w:ascii="Times New Roman" w:hAnsi="Times New Roman"/>
          <w:bCs/>
        </w:rPr>
        <w:t>стационар  в</w:t>
      </w:r>
      <w:proofErr w:type="gramEnd"/>
      <w:r w:rsidRPr="00735EE2">
        <w:rPr>
          <w:rFonts w:ascii="Times New Roman" w:hAnsi="Times New Roman"/>
          <w:bCs/>
        </w:rPr>
        <w:t xml:space="preserve"> плановом порядке с диагнозом: Порок сердца. Митральный стеноз 2 ст. Основная жалоба: одышка, при физическом напряжении. НК</w:t>
      </w:r>
      <w:r w:rsidR="00582633">
        <w:rPr>
          <w:rFonts w:ascii="Times New Roman" w:hAnsi="Times New Roman"/>
          <w:bCs/>
        </w:rPr>
        <w:t xml:space="preserve"> 1-2 ст.</w:t>
      </w:r>
      <w:r w:rsidRPr="00735EE2">
        <w:rPr>
          <w:rFonts w:ascii="Times New Roman" w:hAnsi="Times New Roman"/>
          <w:bCs/>
        </w:rPr>
        <w:t xml:space="preserve">, определяется пастозность нижних конечностей, ЧСС 90 </w:t>
      </w:r>
      <w:proofErr w:type="gramStart"/>
      <w:r w:rsidRPr="00735EE2">
        <w:rPr>
          <w:rFonts w:ascii="Times New Roman" w:hAnsi="Times New Roman"/>
          <w:bCs/>
        </w:rPr>
        <w:t>в мин</w:t>
      </w:r>
      <w:proofErr w:type="gramEnd"/>
      <w:r w:rsidRPr="00735EE2">
        <w:rPr>
          <w:rFonts w:ascii="Times New Roman" w:hAnsi="Times New Roman"/>
          <w:bCs/>
        </w:rPr>
        <w:t>, ЧДД 16-18 в покое.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Определите в каком периоде находится больной. Назначьте двигательный режим.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Определите, с какой целью необходимо назначать пациенту статические дыхательные упражнения в комплексе ЛГ.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proofErr w:type="gramStart"/>
      <w:r w:rsidRPr="00735EE2">
        <w:rPr>
          <w:rFonts w:ascii="Times New Roman" w:hAnsi="Times New Roman"/>
        </w:rPr>
        <w:t>В  какие</w:t>
      </w:r>
      <w:proofErr w:type="gramEnd"/>
      <w:r w:rsidRPr="00735EE2">
        <w:rPr>
          <w:rFonts w:ascii="Times New Roman" w:hAnsi="Times New Roman"/>
        </w:rPr>
        <w:t xml:space="preserve"> сроки можно назначить ЛГ?</w:t>
      </w:r>
    </w:p>
    <w:p w:rsidR="009A7F0C" w:rsidRPr="00735EE2" w:rsidRDefault="00582633" w:rsidP="001D11E0">
      <w:pPr>
        <w:pStyle w:val="af4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>
        <w:rPr>
          <w:rFonts w:ascii="Times New Roman" w:hAnsi="Times New Roman"/>
        </w:rPr>
        <w:t>Каким методом</w:t>
      </w:r>
      <w:r w:rsidR="009A7F0C" w:rsidRPr="00735EE2">
        <w:rPr>
          <w:rFonts w:ascii="Times New Roman" w:hAnsi="Times New Roman"/>
        </w:rPr>
        <w:t xml:space="preserve"> следует проводить занятие и </w:t>
      </w:r>
      <w:proofErr w:type="gramStart"/>
      <w:r w:rsidR="009A7F0C" w:rsidRPr="00735EE2">
        <w:rPr>
          <w:rFonts w:ascii="Times New Roman" w:hAnsi="Times New Roman"/>
        </w:rPr>
        <w:t>в  каком</w:t>
      </w:r>
      <w:proofErr w:type="gramEnd"/>
      <w:r w:rsidR="009A7F0C" w:rsidRPr="00735EE2">
        <w:rPr>
          <w:rFonts w:ascii="Times New Roman" w:hAnsi="Times New Roman"/>
        </w:rPr>
        <w:t xml:space="preserve"> исходном положении?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Для каких групп мышц, следует подбирать физические упражнения и с какой амплитудой, следует выполнять упражнения?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Свободный двигательный режим</w:t>
      </w:r>
    </w:p>
    <w:p w:rsidR="009A7F0C" w:rsidRPr="00735EE2" w:rsidRDefault="009A7F0C" w:rsidP="001D11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Статические дыхательные упражнения снимают одышку и улучшают г</w:t>
      </w:r>
      <w:r w:rsidR="00582633">
        <w:rPr>
          <w:rFonts w:ascii="Times New Roman" w:hAnsi="Times New Roman"/>
        </w:rPr>
        <w:t>емодинамические показатели. При</w:t>
      </w:r>
      <w:r w:rsidRPr="00735EE2">
        <w:rPr>
          <w:rFonts w:ascii="Times New Roman" w:hAnsi="Times New Roman"/>
        </w:rPr>
        <w:t xml:space="preserve"> выполнении этих упражнений меняется давление </w:t>
      </w:r>
      <w:r w:rsidRPr="00735EE2">
        <w:rPr>
          <w:rFonts w:ascii="Times New Roman" w:hAnsi="Times New Roman"/>
        </w:rPr>
        <w:lastRenderedPageBreak/>
        <w:t>внутри грудной клетки, увеличивается пульсов</w:t>
      </w:r>
      <w:r w:rsidR="00582633">
        <w:rPr>
          <w:rFonts w:ascii="Times New Roman" w:hAnsi="Times New Roman"/>
        </w:rPr>
        <w:t>ое давление в легочной артерии (</w:t>
      </w:r>
      <w:r w:rsidRPr="00735EE2">
        <w:rPr>
          <w:rFonts w:ascii="Times New Roman" w:hAnsi="Times New Roman"/>
        </w:rPr>
        <w:t>при вдохе) и понижению давления в полых венах, что приводит к увеличению притока крови в правое предсердие.</w:t>
      </w:r>
    </w:p>
    <w:p w:rsidR="009A7F0C" w:rsidRPr="00735EE2" w:rsidRDefault="009A7F0C" w:rsidP="001D11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ЛГ назначается в первые дни поступления больного в стационар. </w:t>
      </w:r>
    </w:p>
    <w:p w:rsidR="009A7F0C" w:rsidRPr="00735EE2" w:rsidRDefault="009A7F0C" w:rsidP="001D11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Занят</w:t>
      </w:r>
      <w:r w:rsidR="00582633">
        <w:rPr>
          <w:rFonts w:ascii="Times New Roman" w:hAnsi="Times New Roman"/>
        </w:rPr>
        <w:t>ия проводятся групповым методом, в и</w:t>
      </w:r>
      <w:r w:rsidRPr="00735EE2">
        <w:rPr>
          <w:rFonts w:ascii="Times New Roman" w:hAnsi="Times New Roman"/>
        </w:rPr>
        <w:t>.п</w:t>
      </w:r>
      <w:r w:rsidR="00582633">
        <w:rPr>
          <w:rFonts w:ascii="Times New Roman" w:hAnsi="Times New Roman"/>
        </w:rPr>
        <w:t>.</w:t>
      </w:r>
      <w:r w:rsidRPr="00735EE2">
        <w:rPr>
          <w:rFonts w:ascii="Times New Roman" w:hAnsi="Times New Roman"/>
        </w:rPr>
        <w:t xml:space="preserve">  сидя.</w:t>
      </w:r>
    </w:p>
    <w:p w:rsidR="009A7F0C" w:rsidRPr="00735EE2" w:rsidRDefault="009A7F0C" w:rsidP="001D11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Комплекс ФУ составляется для всех мышечных групп с полной амплитудой движений.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10.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Больной 19 лет, 2-е сутки после </w:t>
      </w:r>
      <w:proofErr w:type="spellStart"/>
      <w:r w:rsidRPr="00735EE2">
        <w:rPr>
          <w:rFonts w:ascii="Times New Roman" w:hAnsi="Times New Roman"/>
          <w:bCs/>
        </w:rPr>
        <w:t>комиссуротомии</w:t>
      </w:r>
      <w:proofErr w:type="spellEnd"/>
      <w:r w:rsidRPr="00735EE2">
        <w:rPr>
          <w:rFonts w:ascii="Times New Roman" w:hAnsi="Times New Roman"/>
          <w:bCs/>
        </w:rPr>
        <w:t xml:space="preserve">. Состояние больного соответствует характеру оперативного вмешательства, средней степени тяжести. Пациент контактен, в сознании. </w:t>
      </w:r>
      <w:proofErr w:type="gramStart"/>
      <w:r w:rsidRPr="00735EE2">
        <w:rPr>
          <w:rFonts w:ascii="Times New Roman" w:hAnsi="Times New Roman"/>
          <w:bCs/>
        </w:rPr>
        <w:t>Жалобы:  беспокоят</w:t>
      </w:r>
      <w:proofErr w:type="gramEnd"/>
      <w:r w:rsidRPr="00735EE2">
        <w:rPr>
          <w:rFonts w:ascii="Times New Roman" w:hAnsi="Times New Roman"/>
          <w:bCs/>
        </w:rPr>
        <w:t xml:space="preserve"> боли в проекции  послеоперационного шва, кашель со скудно отделяемой мокротой. АД 90/60мм.рт.ст.</w:t>
      </w:r>
      <w:proofErr w:type="gramStart"/>
      <w:r w:rsidRPr="00735EE2">
        <w:rPr>
          <w:rFonts w:ascii="Times New Roman" w:hAnsi="Times New Roman"/>
          <w:bCs/>
        </w:rPr>
        <w:t>,  ЧД</w:t>
      </w:r>
      <w:proofErr w:type="gramEnd"/>
      <w:r w:rsidRPr="00735EE2">
        <w:rPr>
          <w:rFonts w:ascii="Times New Roman" w:hAnsi="Times New Roman"/>
          <w:bCs/>
        </w:rPr>
        <w:t xml:space="preserve"> - 20 в мин., аритмии нет.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735E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proofErr w:type="gramStart"/>
      <w:r w:rsidRPr="00735EE2">
        <w:rPr>
          <w:rFonts w:ascii="Times New Roman" w:hAnsi="Times New Roman"/>
        </w:rPr>
        <w:t>В  каком</w:t>
      </w:r>
      <w:proofErr w:type="gramEnd"/>
      <w:r w:rsidRPr="00735EE2">
        <w:rPr>
          <w:rFonts w:ascii="Times New Roman" w:hAnsi="Times New Roman"/>
        </w:rPr>
        <w:t xml:space="preserve"> периоде находится больной? </w:t>
      </w:r>
    </w:p>
    <w:p w:rsidR="009A7F0C" w:rsidRPr="00735EE2" w:rsidRDefault="009A7F0C" w:rsidP="00735E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Определите двигательный режим.</w:t>
      </w:r>
    </w:p>
    <w:p w:rsidR="009A7F0C" w:rsidRPr="00735EE2" w:rsidRDefault="009A7F0C" w:rsidP="00735E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Перечистите физические упражнения, которые можно включить в процедуру ЛГ.</w:t>
      </w:r>
    </w:p>
    <w:p w:rsidR="009A7F0C" w:rsidRPr="00735EE2" w:rsidRDefault="009A7F0C" w:rsidP="00735E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 какой целью следует проводить массаж дыхательных мышц.</w:t>
      </w:r>
    </w:p>
    <w:p w:rsidR="009A7F0C" w:rsidRPr="00735EE2" w:rsidRDefault="009A7F0C" w:rsidP="00735E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Показан ли массаж живота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</w:rPr>
        <w:t xml:space="preserve"> </w:t>
      </w: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u w:val="single"/>
        </w:rPr>
      </w:pPr>
      <w:r w:rsidRPr="00735EE2">
        <w:rPr>
          <w:rFonts w:ascii="Times New Roman" w:hAnsi="Times New Roman"/>
        </w:rPr>
        <w:t xml:space="preserve">Больной находится на строгом постельный режиме, с очень малыми физическими нагрузками.  </w:t>
      </w:r>
    </w:p>
    <w:p w:rsidR="009A7F0C" w:rsidRPr="00735EE2" w:rsidRDefault="009A7F0C" w:rsidP="001D11E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u w:val="single"/>
        </w:rPr>
      </w:pPr>
      <w:r w:rsidRPr="00735EE2">
        <w:rPr>
          <w:rFonts w:ascii="Times New Roman" w:hAnsi="Times New Roman"/>
        </w:rPr>
        <w:t>ранний послеоперационный период.</w:t>
      </w:r>
    </w:p>
    <w:p w:rsidR="009A7F0C" w:rsidRPr="00735EE2" w:rsidRDefault="009A7F0C" w:rsidP="001D11E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u w:val="single"/>
        </w:rPr>
      </w:pPr>
      <w:r w:rsidRPr="00735EE2">
        <w:rPr>
          <w:rFonts w:ascii="Times New Roman" w:hAnsi="Times New Roman"/>
        </w:rPr>
        <w:t>В процедуру ЛГ включаются дыхательные упражнения, откашливания, пассивно-</w:t>
      </w:r>
      <w:proofErr w:type="gramStart"/>
      <w:r w:rsidRPr="00735EE2">
        <w:rPr>
          <w:rFonts w:ascii="Times New Roman" w:hAnsi="Times New Roman"/>
        </w:rPr>
        <w:t>активные  упражнения</w:t>
      </w:r>
      <w:proofErr w:type="gramEnd"/>
      <w:r w:rsidRPr="00735EE2">
        <w:rPr>
          <w:rFonts w:ascii="Times New Roman" w:hAnsi="Times New Roman"/>
        </w:rPr>
        <w:t xml:space="preserve"> для мелких групп мышц. </w:t>
      </w:r>
    </w:p>
    <w:p w:rsidR="009A7F0C" w:rsidRPr="00735EE2" w:rsidRDefault="009A7F0C" w:rsidP="001D11E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u w:val="single"/>
        </w:rPr>
      </w:pPr>
      <w:r w:rsidRPr="00735EE2">
        <w:rPr>
          <w:rFonts w:ascii="Times New Roman" w:hAnsi="Times New Roman"/>
        </w:rPr>
        <w:t xml:space="preserve">Целью массажа дыхательных мышц является улучшение </w:t>
      </w:r>
      <w:proofErr w:type="gramStart"/>
      <w:r w:rsidRPr="00735EE2">
        <w:rPr>
          <w:rFonts w:ascii="Times New Roman" w:hAnsi="Times New Roman"/>
        </w:rPr>
        <w:t>вентиляции  участков</w:t>
      </w:r>
      <w:proofErr w:type="gramEnd"/>
      <w:r w:rsidRPr="00735EE2">
        <w:rPr>
          <w:rFonts w:ascii="Times New Roman" w:hAnsi="Times New Roman"/>
        </w:rPr>
        <w:t xml:space="preserve"> легкого, облегчение откашливания и выведение содержимого из плевральной полости.</w:t>
      </w:r>
    </w:p>
    <w:p w:rsidR="009A7F0C" w:rsidRPr="00735EE2" w:rsidRDefault="009A7F0C" w:rsidP="001D11E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u w:val="single"/>
        </w:rPr>
      </w:pPr>
      <w:r w:rsidRPr="00735EE2">
        <w:rPr>
          <w:rFonts w:ascii="Times New Roman" w:hAnsi="Times New Roman"/>
        </w:rPr>
        <w:t>Показан массаж живота.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11.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Больной 43 лет, 2-е сутки после </w:t>
      </w:r>
      <w:proofErr w:type="spellStart"/>
      <w:r w:rsidRPr="00735EE2">
        <w:rPr>
          <w:rFonts w:ascii="Times New Roman" w:hAnsi="Times New Roman"/>
          <w:bCs/>
        </w:rPr>
        <w:t>лапороскопической</w:t>
      </w:r>
      <w:proofErr w:type="spellEnd"/>
      <w:r w:rsidR="00582633">
        <w:rPr>
          <w:rFonts w:ascii="Times New Roman" w:hAnsi="Times New Roman"/>
          <w:bCs/>
        </w:rPr>
        <w:t xml:space="preserve">, </w:t>
      </w:r>
      <w:proofErr w:type="spellStart"/>
      <w:r w:rsidR="00582633">
        <w:rPr>
          <w:rFonts w:ascii="Times New Roman" w:hAnsi="Times New Roman"/>
          <w:bCs/>
        </w:rPr>
        <w:t>холецистэктомии</w:t>
      </w:r>
      <w:proofErr w:type="spellEnd"/>
      <w:r w:rsidRPr="00735EE2">
        <w:rPr>
          <w:rFonts w:ascii="Times New Roman" w:hAnsi="Times New Roman"/>
          <w:bCs/>
        </w:rPr>
        <w:t xml:space="preserve">. Операция закончена оставлением дренажа </w:t>
      </w:r>
      <w:proofErr w:type="spellStart"/>
      <w:r w:rsidRPr="00735EE2">
        <w:rPr>
          <w:rFonts w:ascii="Times New Roman" w:hAnsi="Times New Roman"/>
          <w:bCs/>
        </w:rPr>
        <w:t>Кера</w:t>
      </w:r>
      <w:proofErr w:type="spellEnd"/>
      <w:r w:rsidRPr="00735EE2">
        <w:rPr>
          <w:rFonts w:ascii="Times New Roman" w:hAnsi="Times New Roman"/>
          <w:bCs/>
        </w:rPr>
        <w:t xml:space="preserve"> в </w:t>
      </w:r>
      <w:proofErr w:type="spellStart"/>
      <w:r w:rsidRPr="00735EE2">
        <w:rPr>
          <w:rFonts w:ascii="Times New Roman" w:hAnsi="Times New Roman"/>
          <w:bCs/>
        </w:rPr>
        <w:t>холедохе</w:t>
      </w:r>
      <w:proofErr w:type="spellEnd"/>
      <w:r w:rsidRPr="00735EE2">
        <w:rPr>
          <w:rFonts w:ascii="Times New Roman" w:hAnsi="Times New Roman"/>
          <w:bCs/>
        </w:rPr>
        <w:t xml:space="preserve">. Общее </w:t>
      </w:r>
      <w:proofErr w:type="gramStart"/>
      <w:r w:rsidRPr="00735EE2">
        <w:rPr>
          <w:rFonts w:ascii="Times New Roman" w:hAnsi="Times New Roman"/>
          <w:bCs/>
        </w:rPr>
        <w:t>состояние  соответствует</w:t>
      </w:r>
      <w:proofErr w:type="gramEnd"/>
      <w:r w:rsidRPr="00735EE2">
        <w:rPr>
          <w:rFonts w:ascii="Times New Roman" w:hAnsi="Times New Roman"/>
          <w:bCs/>
        </w:rPr>
        <w:t xml:space="preserve"> характеру оперативного вмешательства. Дыхание поверхностное ЧД - 20-22 в мин., пульс</w:t>
      </w:r>
      <w:r w:rsidR="00582633">
        <w:rPr>
          <w:rFonts w:ascii="Times New Roman" w:hAnsi="Times New Roman"/>
          <w:bCs/>
        </w:rPr>
        <w:t xml:space="preserve"> 92 уд. в мин., ритм правильный, удовлетворительного наполнения</w:t>
      </w:r>
      <w:r w:rsidRPr="00735EE2">
        <w:rPr>
          <w:rFonts w:ascii="Times New Roman" w:hAnsi="Times New Roman"/>
          <w:bCs/>
        </w:rPr>
        <w:t>, АД 140/90 мм. рт. ст. Живот мягкий, умеренно болезненный в месте оперативного лечения.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 каком лечебном периоде находится больной?</w:t>
      </w:r>
    </w:p>
    <w:p w:rsidR="009A7F0C" w:rsidRPr="00735EE2" w:rsidRDefault="00582633" w:rsidP="001D11E0">
      <w:pPr>
        <w:pStyle w:val="af4"/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>
        <w:rPr>
          <w:rFonts w:ascii="Times New Roman" w:hAnsi="Times New Roman"/>
        </w:rPr>
        <w:t>Какие ФУ рекомендуется включать</w:t>
      </w:r>
      <w:r w:rsidR="009A7F0C" w:rsidRPr="00735EE2">
        <w:rPr>
          <w:rFonts w:ascii="Times New Roman" w:hAnsi="Times New Roman"/>
        </w:rPr>
        <w:t xml:space="preserve"> в комплекс ЛГ для предупреждения сердечно-легочных осложнений?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 какие сроки после операции следует поворачивать пациента на левый бок?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 какие сроки после операции рекомендуется применять напряжение мышц живота?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С какого </w:t>
      </w:r>
      <w:proofErr w:type="gramStart"/>
      <w:r w:rsidRPr="00735EE2">
        <w:rPr>
          <w:rFonts w:ascii="Times New Roman" w:hAnsi="Times New Roman"/>
        </w:rPr>
        <w:t>дня  пациенту</w:t>
      </w:r>
      <w:proofErr w:type="gramEnd"/>
      <w:r w:rsidRPr="00735EE2">
        <w:rPr>
          <w:rFonts w:ascii="Times New Roman" w:hAnsi="Times New Roman"/>
        </w:rPr>
        <w:t xml:space="preserve"> можно ходить?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Ранний послеоперационный период, постельный двигательный режим.</w:t>
      </w:r>
    </w:p>
    <w:p w:rsidR="009A7F0C" w:rsidRPr="00735EE2" w:rsidRDefault="00582633" w:rsidP="001D11E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>
        <w:rPr>
          <w:rFonts w:ascii="Times New Roman" w:hAnsi="Times New Roman"/>
        </w:rPr>
        <w:t>Для предупреждения осложнений в первые</w:t>
      </w:r>
      <w:r w:rsidR="009A7F0C" w:rsidRPr="00735EE2">
        <w:rPr>
          <w:rFonts w:ascii="Times New Roman" w:hAnsi="Times New Roman"/>
        </w:rPr>
        <w:t xml:space="preserve"> дни после операции рекомендуется грудное дыхание и упражнения для дистальных отделов конечностей.</w:t>
      </w:r>
    </w:p>
    <w:p w:rsidR="009A7F0C" w:rsidRPr="00735EE2" w:rsidRDefault="009A7F0C" w:rsidP="001D11E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При этом методе лечения не рекомендуется поворачивать пациента на левый бок.</w:t>
      </w:r>
    </w:p>
    <w:p w:rsidR="009A7F0C" w:rsidRPr="00735EE2" w:rsidRDefault="009A7F0C" w:rsidP="001D11E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Оперативный доступ к желчному пузырю нередко бывает связан с пересечением мышц </w:t>
      </w:r>
      <w:r w:rsidR="00582633">
        <w:rPr>
          <w:rFonts w:ascii="Times New Roman" w:hAnsi="Times New Roman"/>
        </w:rPr>
        <w:t>правой половины у реберной дуги</w:t>
      </w:r>
      <w:r w:rsidRPr="00735EE2">
        <w:rPr>
          <w:rFonts w:ascii="Times New Roman" w:hAnsi="Times New Roman"/>
        </w:rPr>
        <w:t>,</w:t>
      </w:r>
      <w:r w:rsidR="00582633">
        <w:rPr>
          <w:rFonts w:ascii="Times New Roman" w:hAnsi="Times New Roman"/>
        </w:rPr>
        <w:t xml:space="preserve"> </w:t>
      </w:r>
      <w:r w:rsidRPr="00735EE2">
        <w:rPr>
          <w:rFonts w:ascii="Times New Roman" w:hAnsi="Times New Roman"/>
        </w:rPr>
        <w:t>поэтому в первые 7-10 дней для предупреждения расхождения швов нельзя применять интенсивных напряжений мышц живота.</w:t>
      </w:r>
    </w:p>
    <w:p w:rsidR="009A7F0C" w:rsidRPr="00735EE2" w:rsidRDefault="009A7F0C" w:rsidP="001D11E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После операции больным с дренажом желчного протока</w:t>
      </w:r>
      <w:r w:rsidR="00582633">
        <w:rPr>
          <w:rFonts w:ascii="Times New Roman" w:hAnsi="Times New Roman"/>
        </w:rPr>
        <w:t xml:space="preserve"> разрешается сидеть на 7-8 день</w:t>
      </w:r>
      <w:r w:rsidRPr="00735EE2">
        <w:rPr>
          <w:rFonts w:ascii="Times New Roman" w:hAnsi="Times New Roman"/>
        </w:rPr>
        <w:t>; на 10 –п</w:t>
      </w:r>
      <w:r w:rsidR="00582633">
        <w:rPr>
          <w:rFonts w:ascii="Times New Roman" w:hAnsi="Times New Roman"/>
        </w:rPr>
        <w:t>ри хорошем состоянии пациента (</w:t>
      </w:r>
      <w:r w:rsidRPr="00735EE2">
        <w:rPr>
          <w:rFonts w:ascii="Times New Roman" w:hAnsi="Times New Roman"/>
        </w:rPr>
        <w:t xml:space="preserve">нормальная </w:t>
      </w:r>
      <w:proofErr w:type="gramStart"/>
      <w:r w:rsidRPr="00735EE2">
        <w:rPr>
          <w:rFonts w:ascii="Times New Roman" w:hAnsi="Times New Roman"/>
        </w:rPr>
        <w:t>температура  и</w:t>
      </w:r>
      <w:proofErr w:type="gramEnd"/>
      <w:r w:rsidRPr="00735EE2">
        <w:rPr>
          <w:rFonts w:ascii="Times New Roman" w:hAnsi="Times New Roman"/>
        </w:rPr>
        <w:t xml:space="preserve"> отсутствие болей) разрешается ходить.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12.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Больной 57 лет, 3-и сутки после операции </w:t>
      </w:r>
      <w:proofErr w:type="spellStart"/>
      <w:r w:rsidRPr="00735EE2">
        <w:rPr>
          <w:rFonts w:ascii="Times New Roman" w:hAnsi="Times New Roman"/>
          <w:bCs/>
        </w:rPr>
        <w:t>гастрэктомии</w:t>
      </w:r>
      <w:proofErr w:type="spellEnd"/>
      <w:r w:rsidRPr="00735EE2">
        <w:rPr>
          <w:rFonts w:ascii="Times New Roman" w:hAnsi="Times New Roman"/>
          <w:bCs/>
        </w:rPr>
        <w:t xml:space="preserve"> по поводу опухолевого процесса.  Общее состояние удовлетворительное: пульс-98 уд. в мин., АД-130/80 мм. рт. ст., ЧДД - 18 в мин.  </w:t>
      </w:r>
      <w:proofErr w:type="gramStart"/>
      <w:r w:rsidRPr="00735EE2">
        <w:rPr>
          <w:rFonts w:ascii="Times New Roman" w:hAnsi="Times New Roman"/>
          <w:bCs/>
        </w:rPr>
        <w:t>Живот  не</w:t>
      </w:r>
      <w:proofErr w:type="gramEnd"/>
      <w:r w:rsidRPr="00735EE2">
        <w:rPr>
          <w:rFonts w:ascii="Times New Roman" w:hAnsi="Times New Roman"/>
          <w:bCs/>
        </w:rPr>
        <w:t xml:space="preserve"> напряжен, в проекции послеоперационного шва пациента беспокоят боли, повязка не </w:t>
      </w:r>
      <w:r w:rsidRPr="00735EE2">
        <w:rPr>
          <w:rFonts w:ascii="Times New Roman" w:hAnsi="Times New Roman"/>
          <w:bCs/>
        </w:rPr>
        <w:lastRenderedPageBreak/>
        <w:t>промокает, задержки мочи и отхождения газов нет.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widowControl w:val="0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proofErr w:type="gramStart"/>
      <w:r w:rsidRPr="00735EE2">
        <w:rPr>
          <w:rFonts w:ascii="Times New Roman" w:hAnsi="Times New Roman"/>
        </w:rPr>
        <w:t>В  каком</w:t>
      </w:r>
      <w:proofErr w:type="gramEnd"/>
      <w:r w:rsidRPr="00735EE2">
        <w:rPr>
          <w:rFonts w:ascii="Times New Roman" w:hAnsi="Times New Roman"/>
        </w:rPr>
        <w:t xml:space="preserve"> периоде находится больной?</w:t>
      </w:r>
    </w:p>
    <w:p w:rsidR="009A7F0C" w:rsidRPr="00735EE2" w:rsidRDefault="009A7F0C" w:rsidP="001D11E0">
      <w:pPr>
        <w:widowControl w:val="0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 какой целью в ЛГ включаются ФУ?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Какие ФУ следует включить в комплекс ЛГ с целью активизации моторной функции и регенераторных процессов в желудочно-кишечном тракте?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Определите сроки перевода пациента в положение сидя. 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Когда ему разрешено ходить в пределах палаты?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</w:t>
      </w:r>
    </w:p>
    <w:p w:rsidR="009A7F0C" w:rsidRPr="00735EE2" w:rsidRDefault="009A7F0C" w:rsidP="001D11E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Пациент находится на постельном режиме лечения, ранний послеоперационный период</w:t>
      </w:r>
    </w:p>
    <w:p w:rsidR="009A7F0C" w:rsidRPr="00735EE2" w:rsidRDefault="009A7F0C" w:rsidP="001D11E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 комплекс ЛГ включают ФУ с целью активизации моторной функции и регенераторных процессов в желудочно-кишечном тракте.</w:t>
      </w:r>
    </w:p>
    <w:p w:rsidR="009A7F0C" w:rsidRPr="00735EE2" w:rsidRDefault="009A7F0C" w:rsidP="001D11E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Следует применять активные упражнения для перифе</w:t>
      </w:r>
      <w:r w:rsidR="00582633">
        <w:rPr>
          <w:rFonts w:ascii="Times New Roman" w:hAnsi="Times New Roman"/>
        </w:rPr>
        <w:t>рических групп мышц конечностей</w:t>
      </w:r>
      <w:r w:rsidRPr="00735EE2">
        <w:rPr>
          <w:rFonts w:ascii="Times New Roman" w:hAnsi="Times New Roman"/>
        </w:rPr>
        <w:t xml:space="preserve">, которые, тонизирующее влияют на моторную функцию и </w:t>
      </w:r>
      <w:proofErr w:type="spellStart"/>
      <w:r w:rsidRPr="00735EE2">
        <w:rPr>
          <w:rFonts w:ascii="Times New Roman" w:hAnsi="Times New Roman"/>
        </w:rPr>
        <w:t>репаративные</w:t>
      </w:r>
      <w:proofErr w:type="spellEnd"/>
      <w:r w:rsidRPr="00735EE2">
        <w:rPr>
          <w:rFonts w:ascii="Times New Roman" w:hAnsi="Times New Roman"/>
        </w:rPr>
        <w:t xml:space="preserve"> процессы в ЖКТ.</w:t>
      </w:r>
    </w:p>
    <w:p w:rsidR="009A7F0C" w:rsidRPr="00735EE2" w:rsidRDefault="009A7F0C" w:rsidP="001D11E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После операции пациенту разрешается сидеть на 2 -3 день;</w:t>
      </w:r>
    </w:p>
    <w:p w:rsidR="009A7F0C" w:rsidRPr="00735EE2" w:rsidRDefault="009A7F0C" w:rsidP="001D11E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Ходить на 4 - 5 день.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13.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Больная 56 </w:t>
      </w:r>
      <w:proofErr w:type="gramStart"/>
      <w:r w:rsidRPr="00735EE2">
        <w:rPr>
          <w:rFonts w:ascii="Times New Roman" w:hAnsi="Times New Roman"/>
          <w:bCs/>
        </w:rPr>
        <w:t>лет ,</w:t>
      </w:r>
      <w:proofErr w:type="gramEnd"/>
      <w:r w:rsidRPr="00735EE2">
        <w:rPr>
          <w:rFonts w:ascii="Times New Roman" w:hAnsi="Times New Roman"/>
          <w:bCs/>
        </w:rPr>
        <w:t xml:space="preserve"> 5-е сутки после оперативного лечения по поводу острой кишечной непроходимости.  Состояние удовлетворительное: </w:t>
      </w:r>
      <w:r w:rsidR="00582633">
        <w:rPr>
          <w:rFonts w:ascii="Times New Roman" w:hAnsi="Times New Roman"/>
          <w:bCs/>
        </w:rPr>
        <w:t>температура 37,4 С, пульс 82 уд</w:t>
      </w:r>
      <w:r w:rsidRPr="00735EE2">
        <w:rPr>
          <w:rFonts w:ascii="Times New Roman" w:hAnsi="Times New Roman"/>
          <w:bCs/>
        </w:rPr>
        <w:t>.</w:t>
      </w:r>
      <w:r w:rsidR="00582633">
        <w:rPr>
          <w:rFonts w:ascii="Times New Roman" w:hAnsi="Times New Roman"/>
          <w:bCs/>
        </w:rPr>
        <w:t xml:space="preserve"> </w:t>
      </w:r>
      <w:r w:rsidRPr="00735EE2">
        <w:rPr>
          <w:rFonts w:ascii="Times New Roman" w:hAnsi="Times New Roman"/>
          <w:bCs/>
        </w:rPr>
        <w:t>в мин., АД-140/80 мм. рт. ст., ЧДД 18 в мин., расхож</w:t>
      </w:r>
      <w:r w:rsidR="00582633">
        <w:rPr>
          <w:rFonts w:ascii="Times New Roman" w:hAnsi="Times New Roman"/>
          <w:bCs/>
        </w:rPr>
        <w:t>дения краев раны не наблюдается</w:t>
      </w:r>
      <w:r w:rsidRPr="00735EE2">
        <w:rPr>
          <w:rFonts w:ascii="Times New Roman" w:hAnsi="Times New Roman"/>
          <w:bCs/>
        </w:rPr>
        <w:t>, повязка на шве не промокает, живот не вздут, газы отходят.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proofErr w:type="gramStart"/>
      <w:r w:rsidRPr="00735EE2">
        <w:rPr>
          <w:rFonts w:ascii="Times New Roman" w:hAnsi="Times New Roman"/>
        </w:rPr>
        <w:t>В  каком</w:t>
      </w:r>
      <w:proofErr w:type="gramEnd"/>
      <w:r w:rsidRPr="00735EE2">
        <w:rPr>
          <w:rFonts w:ascii="Times New Roman" w:hAnsi="Times New Roman"/>
        </w:rPr>
        <w:t xml:space="preserve"> периоде находится больная?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Определите цель назначения физических упражнений.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 какие сроки после опер</w:t>
      </w:r>
      <w:r w:rsidR="00582633">
        <w:rPr>
          <w:rFonts w:ascii="Times New Roman" w:hAnsi="Times New Roman"/>
        </w:rPr>
        <w:t>ации</w:t>
      </w:r>
      <w:r w:rsidRPr="00735EE2">
        <w:rPr>
          <w:rFonts w:ascii="Times New Roman" w:hAnsi="Times New Roman"/>
        </w:rPr>
        <w:t xml:space="preserve"> сл</w:t>
      </w:r>
      <w:r w:rsidR="00582633">
        <w:rPr>
          <w:rFonts w:ascii="Times New Roman" w:hAnsi="Times New Roman"/>
        </w:rPr>
        <w:t xml:space="preserve">едует обеспечивать максимальное </w:t>
      </w:r>
      <w:proofErr w:type="spellStart"/>
      <w:r w:rsidR="00582633">
        <w:rPr>
          <w:rFonts w:ascii="Times New Roman" w:hAnsi="Times New Roman"/>
        </w:rPr>
        <w:t>щажение</w:t>
      </w:r>
      <w:proofErr w:type="spellEnd"/>
      <w:r w:rsidRPr="00735EE2">
        <w:rPr>
          <w:rFonts w:ascii="Times New Roman" w:hAnsi="Times New Roman"/>
        </w:rPr>
        <w:t xml:space="preserve"> мышц </w:t>
      </w:r>
      <w:proofErr w:type="gramStart"/>
      <w:r w:rsidRPr="00735EE2">
        <w:rPr>
          <w:rFonts w:ascii="Times New Roman" w:hAnsi="Times New Roman"/>
        </w:rPr>
        <w:t>живота  и</w:t>
      </w:r>
      <w:proofErr w:type="gramEnd"/>
      <w:r w:rsidRPr="00735EE2">
        <w:rPr>
          <w:rFonts w:ascii="Times New Roman" w:hAnsi="Times New Roman"/>
        </w:rPr>
        <w:t xml:space="preserve"> почему?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Определите сроки перевода пациентки в положение сидя, стоя?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Показан ли массаж и процедуры физиотерапии.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35EE2">
        <w:rPr>
          <w:rFonts w:ascii="Times New Roman" w:hAnsi="Times New Roman"/>
          <w:i/>
          <w:iCs/>
        </w:rPr>
        <w:t xml:space="preserve"> </w:t>
      </w: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Пациент находится в раннем послеоперационном периоде.</w:t>
      </w:r>
    </w:p>
    <w:p w:rsidR="009A7F0C" w:rsidRPr="00735EE2" w:rsidRDefault="009A7F0C" w:rsidP="001D11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Профилактика ранних П/</w:t>
      </w:r>
      <w:proofErr w:type="gramStart"/>
      <w:r w:rsidRPr="00735EE2">
        <w:rPr>
          <w:rFonts w:ascii="Times New Roman" w:hAnsi="Times New Roman"/>
        </w:rPr>
        <w:t>О осложнений</w:t>
      </w:r>
      <w:proofErr w:type="gramEnd"/>
      <w:r w:rsidRPr="00735EE2">
        <w:rPr>
          <w:rFonts w:ascii="Times New Roman" w:hAnsi="Times New Roman"/>
        </w:rPr>
        <w:t xml:space="preserve"> и спаечного процесса</w:t>
      </w:r>
    </w:p>
    <w:p w:rsidR="009A7F0C" w:rsidRPr="00735EE2" w:rsidRDefault="009A7F0C" w:rsidP="001D11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В первые 7 дней обеспечивается максимальное </w:t>
      </w:r>
      <w:proofErr w:type="spellStart"/>
      <w:r w:rsidRPr="00735EE2">
        <w:rPr>
          <w:rFonts w:ascii="Times New Roman" w:hAnsi="Times New Roman"/>
        </w:rPr>
        <w:t>щажение</w:t>
      </w:r>
      <w:proofErr w:type="spellEnd"/>
      <w:r w:rsidRPr="00735EE2">
        <w:rPr>
          <w:rFonts w:ascii="Times New Roman" w:hAnsi="Times New Roman"/>
        </w:rPr>
        <w:t xml:space="preserve"> мышц живота</w:t>
      </w:r>
      <w:r w:rsidR="00582633">
        <w:rPr>
          <w:rFonts w:ascii="Times New Roman" w:hAnsi="Times New Roman"/>
        </w:rPr>
        <w:t xml:space="preserve"> для предупреждения расхождения</w:t>
      </w:r>
      <w:r w:rsidRPr="00735EE2">
        <w:rPr>
          <w:rFonts w:ascii="Times New Roman" w:hAnsi="Times New Roman"/>
        </w:rPr>
        <w:t xml:space="preserve"> послеоперационных краев раны.</w:t>
      </w:r>
    </w:p>
    <w:p w:rsidR="009A7F0C" w:rsidRPr="00735EE2" w:rsidRDefault="009A7F0C" w:rsidP="001D11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Разрешается сидеть на 3-4 день и ходить на 6-7 день после операции.</w:t>
      </w:r>
    </w:p>
    <w:p w:rsidR="009A7F0C" w:rsidRPr="00735EE2" w:rsidRDefault="009A7F0C" w:rsidP="001D11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Да, показан.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14.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Пациент 50 лет. Диагноз: состояние после </w:t>
      </w:r>
      <w:proofErr w:type="spellStart"/>
      <w:r w:rsidRPr="00735EE2">
        <w:rPr>
          <w:rFonts w:ascii="Times New Roman" w:hAnsi="Times New Roman"/>
          <w:bCs/>
        </w:rPr>
        <w:t>артроскопической</w:t>
      </w:r>
      <w:proofErr w:type="spellEnd"/>
      <w:r w:rsidRPr="00735EE2">
        <w:rPr>
          <w:rFonts w:ascii="Times New Roman" w:hAnsi="Times New Roman"/>
          <w:bCs/>
        </w:rPr>
        <w:t xml:space="preserve"> операции –</w:t>
      </w:r>
      <w:r w:rsidR="00582633">
        <w:rPr>
          <w:rFonts w:ascii="Times New Roman" w:hAnsi="Times New Roman"/>
          <w:bCs/>
        </w:rPr>
        <w:t xml:space="preserve"> </w:t>
      </w:r>
      <w:proofErr w:type="spellStart"/>
      <w:r w:rsidRPr="00735EE2">
        <w:rPr>
          <w:rFonts w:ascii="Times New Roman" w:hAnsi="Times New Roman"/>
          <w:bCs/>
        </w:rPr>
        <w:t>менискэктомии</w:t>
      </w:r>
      <w:proofErr w:type="spellEnd"/>
      <w:r w:rsidRPr="00735EE2">
        <w:rPr>
          <w:rFonts w:ascii="Times New Roman" w:hAnsi="Times New Roman"/>
          <w:bCs/>
        </w:rPr>
        <w:t xml:space="preserve"> правого коленного сустава. Первые сутки после операции.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Показаны ли средства реабилитации с первых дней?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 какой целью можно назначить специальные физические упражнения?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 каком исходном положении возможно выполнение лечебной гимнастики?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На какие сутки можно разрешить осевую нагрузку на конечность?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Показан ли массаж и процедуры физиотерапии.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Да.</w:t>
      </w:r>
    </w:p>
    <w:p w:rsidR="009A7F0C" w:rsidRPr="00735EE2" w:rsidRDefault="009A7F0C" w:rsidP="001D11E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 целью ул</w:t>
      </w:r>
      <w:r w:rsidR="00582633">
        <w:rPr>
          <w:rFonts w:ascii="Times New Roman" w:hAnsi="Times New Roman"/>
        </w:rPr>
        <w:t xml:space="preserve">учшения </w:t>
      </w:r>
      <w:proofErr w:type="spellStart"/>
      <w:r w:rsidR="00582633">
        <w:rPr>
          <w:rFonts w:ascii="Times New Roman" w:hAnsi="Times New Roman"/>
        </w:rPr>
        <w:t>крово</w:t>
      </w:r>
      <w:proofErr w:type="spellEnd"/>
      <w:r w:rsidR="00582633">
        <w:rPr>
          <w:rFonts w:ascii="Times New Roman" w:hAnsi="Times New Roman"/>
        </w:rPr>
        <w:t xml:space="preserve">- и </w:t>
      </w:r>
      <w:proofErr w:type="spellStart"/>
      <w:r w:rsidR="00582633">
        <w:rPr>
          <w:rFonts w:ascii="Times New Roman" w:hAnsi="Times New Roman"/>
        </w:rPr>
        <w:t>лимфообращения</w:t>
      </w:r>
      <w:proofErr w:type="spellEnd"/>
      <w:r w:rsidRPr="00735EE2">
        <w:rPr>
          <w:rFonts w:ascii="Times New Roman" w:hAnsi="Times New Roman"/>
        </w:rPr>
        <w:t xml:space="preserve"> в оперированной конечности, профилактики осложнений.</w:t>
      </w:r>
    </w:p>
    <w:p w:rsidR="009A7F0C" w:rsidRPr="00735EE2" w:rsidRDefault="009A7F0C" w:rsidP="001D11E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И.П. лежа на животе.</w:t>
      </w:r>
    </w:p>
    <w:p w:rsidR="009A7F0C" w:rsidRPr="00735EE2" w:rsidRDefault="009A7F0C" w:rsidP="001D11E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7-8 сутки.</w:t>
      </w:r>
    </w:p>
    <w:p w:rsidR="009A7F0C" w:rsidRPr="00735EE2" w:rsidRDefault="009A7F0C" w:rsidP="001D11E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Да, показан.</w:t>
      </w:r>
      <w:r w:rsidRPr="00735EE2">
        <w:rPr>
          <w:rFonts w:ascii="Times New Roman" w:hAnsi="Times New Roman"/>
        </w:rPr>
        <w:tab/>
      </w:r>
    </w:p>
    <w:p w:rsidR="009A7F0C" w:rsidRPr="00735EE2" w:rsidRDefault="006A2B04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Задача 15.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Больной 25 лет. Диагноз: Острая нижнедолевая правостороння пневмония, экссудативный плеврит справа.7 дней болезни. Общее состояние удовлетворительное.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lastRenderedPageBreak/>
        <w:t>Назначить режим двигательной активности.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Определить средства физической реабилитации.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Выбрать правильные исходные положения для выполнения ЛГ.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Перечислить специальные упражнения.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Укажите максимально возможное повышение ЧСС во </w:t>
      </w:r>
      <w:proofErr w:type="gramStart"/>
      <w:r w:rsidRPr="00735EE2">
        <w:rPr>
          <w:rFonts w:ascii="Times New Roman" w:hAnsi="Times New Roman"/>
        </w:rPr>
        <w:t>время  лечебной</w:t>
      </w:r>
      <w:proofErr w:type="gramEnd"/>
      <w:r w:rsidRPr="00735EE2">
        <w:rPr>
          <w:rFonts w:ascii="Times New Roman" w:hAnsi="Times New Roman"/>
        </w:rPr>
        <w:t xml:space="preserve"> гимнастики.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</w:t>
      </w:r>
    </w:p>
    <w:p w:rsidR="009A7F0C" w:rsidRPr="00735EE2" w:rsidRDefault="009A7F0C" w:rsidP="001D11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Двигательный режим общий.</w:t>
      </w:r>
    </w:p>
    <w:p w:rsidR="009A7F0C" w:rsidRPr="00735EE2" w:rsidRDefault="009A7F0C" w:rsidP="001D11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Специальная дыхательная гимнастика, массаж, физиотерапия.</w:t>
      </w:r>
    </w:p>
    <w:p w:rsidR="009A7F0C" w:rsidRPr="00735EE2" w:rsidRDefault="009A7F0C" w:rsidP="001D11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И.П. лежа на левом боку, сидя на стуле, стоя.</w:t>
      </w:r>
    </w:p>
    <w:p w:rsidR="009A7F0C" w:rsidRPr="00735EE2" w:rsidRDefault="009A7F0C" w:rsidP="001D11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Динамические и стати</w:t>
      </w:r>
      <w:r w:rsidR="00582633">
        <w:rPr>
          <w:rFonts w:ascii="Times New Roman" w:hAnsi="Times New Roman"/>
          <w:iCs/>
        </w:rPr>
        <w:t>ческие дыхательные упражнения, «</w:t>
      </w:r>
      <w:r w:rsidR="00582633" w:rsidRPr="00735EE2">
        <w:rPr>
          <w:rFonts w:ascii="Times New Roman" w:hAnsi="Times New Roman"/>
          <w:iCs/>
        </w:rPr>
        <w:t>парадоксальное</w:t>
      </w:r>
      <w:r w:rsidRPr="00735EE2">
        <w:rPr>
          <w:rFonts w:ascii="Times New Roman" w:hAnsi="Times New Roman"/>
          <w:iCs/>
        </w:rPr>
        <w:t xml:space="preserve"> дыхание</w:t>
      </w:r>
      <w:r w:rsidR="00582633">
        <w:rPr>
          <w:rFonts w:ascii="Times New Roman" w:hAnsi="Times New Roman"/>
          <w:iCs/>
        </w:rPr>
        <w:t>»</w:t>
      </w:r>
      <w:r w:rsidRPr="00735EE2">
        <w:rPr>
          <w:rFonts w:ascii="Times New Roman" w:hAnsi="Times New Roman"/>
          <w:iCs/>
        </w:rPr>
        <w:t>, диафрагмальное дыхание.</w:t>
      </w:r>
    </w:p>
    <w:p w:rsidR="009A7F0C" w:rsidRPr="00735EE2" w:rsidRDefault="009A7F0C" w:rsidP="001D11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ЧСС не должно превышать 10-12 ударов в минуту.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16.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Больной 42 лет с диагнозом: экссудативный плеврит. Находится в стационаре 10 дней. Состояние удовлетворительное, жалоб нет.  П</w:t>
      </w:r>
      <w:r w:rsidR="00582633">
        <w:rPr>
          <w:rFonts w:ascii="Times New Roman" w:hAnsi="Times New Roman"/>
          <w:bCs/>
        </w:rPr>
        <w:t>ульс 72 в минуту, ритмичный. АД</w:t>
      </w:r>
      <w:r w:rsidRPr="00735EE2">
        <w:rPr>
          <w:rFonts w:ascii="Times New Roman" w:hAnsi="Times New Roman"/>
          <w:bCs/>
        </w:rPr>
        <w:t xml:space="preserve"> 120/70 мм </w:t>
      </w:r>
      <w:proofErr w:type="spellStart"/>
      <w:r w:rsidRPr="00735EE2">
        <w:rPr>
          <w:rFonts w:ascii="Times New Roman" w:hAnsi="Times New Roman"/>
          <w:bCs/>
        </w:rPr>
        <w:t>рт.ст</w:t>
      </w:r>
      <w:proofErr w:type="spellEnd"/>
      <w:r w:rsidRPr="00735EE2">
        <w:rPr>
          <w:rFonts w:ascii="Times New Roman" w:hAnsi="Times New Roman"/>
          <w:bCs/>
        </w:rPr>
        <w:t xml:space="preserve">. Дыхание </w:t>
      </w:r>
      <w:r w:rsidR="00582633" w:rsidRPr="00735EE2">
        <w:rPr>
          <w:rFonts w:ascii="Times New Roman" w:hAnsi="Times New Roman"/>
          <w:bCs/>
        </w:rPr>
        <w:t>везикулярное</w:t>
      </w:r>
      <w:r w:rsidRPr="00735EE2">
        <w:rPr>
          <w:rFonts w:ascii="Times New Roman" w:hAnsi="Times New Roman"/>
          <w:bCs/>
        </w:rPr>
        <w:t>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Из нижеперечисленных выбрать упражнения: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proofErr w:type="spellStart"/>
      <w:r w:rsidRPr="00735EE2">
        <w:rPr>
          <w:rFonts w:ascii="Times New Roman" w:hAnsi="Times New Roman"/>
        </w:rPr>
        <w:t>Патогенетически</w:t>
      </w:r>
      <w:proofErr w:type="spellEnd"/>
      <w:r w:rsidRPr="00735EE2">
        <w:rPr>
          <w:rFonts w:ascii="Times New Roman" w:hAnsi="Times New Roman"/>
        </w:rPr>
        <w:t xml:space="preserve"> обоснованные 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Общетонизирующие  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Какие нагрузки противопоказаны?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7F0C" w:rsidRPr="00735EE2" w:rsidRDefault="009A7F0C" w:rsidP="001D11E0">
      <w:pPr>
        <w:pStyle w:val="af4"/>
        <w:widowControl w:val="0"/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Произвольно управляемое дыхание.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Парадоксальное дыхание.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Гимнастические упражнения для верхних и нижних конечностей.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Интенсивные анаэробные нагрузки.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Дозированное плавание.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ind w:hanging="731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Динамические упражнения для мышц туловища.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1, 2.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3, 6.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4, 5.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7F0C" w:rsidRPr="00735EE2" w:rsidRDefault="00997EB4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Задача 17.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Больной 52 лет, находится в стационаре с диагнозом: ХНЗЛ. Бронхоэктатическая болезнь, </w:t>
      </w:r>
      <w:proofErr w:type="spellStart"/>
      <w:r w:rsidRPr="00735EE2">
        <w:rPr>
          <w:rFonts w:ascii="Times New Roman" w:hAnsi="Times New Roman"/>
          <w:bCs/>
        </w:rPr>
        <w:t>бронхоэктазы</w:t>
      </w:r>
      <w:proofErr w:type="spellEnd"/>
      <w:r w:rsidRPr="00735EE2">
        <w:rPr>
          <w:rFonts w:ascii="Times New Roman" w:hAnsi="Times New Roman"/>
          <w:bCs/>
        </w:rPr>
        <w:t xml:space="preserve"> в нижних долях с обеих сторон, ДН-II ст.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8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Имеются ли противопоказания для назначения ЛГ?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8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Какие исходные положения применяются?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8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Что следует проводить раньше: дренаж или ЛГ?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8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Проводится ли массаж? Его особенности.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8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Показаны ли физиотерапевтические процедуры?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Противопоказаний нет.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И.П. коленно-локтевое, лежа на спине с приподнятым ножным концом.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Дренаж проводить раньше ЛГ.</w:t>
      </w:r>
    </w:p>
    <w:p w:rsidR="009A7F0C" w:rsidRPr="00735EE2" w:rsidRDefault="00582633" w:rsidP="001D11E0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Проводится ма</w:t>
      </w:r>
      <w:r w:rsidR="009A7F0C" w:rsidRPr="00735EE2">
        <w:rPr>
          <w:rFonts w:ascii="Times New Roman" w:hAnsi="Times New Roman"/>
          <w:iCs/>
        </w:rPr>
        <w:t>ссаж дренируемых долей легких приемами прерывистой вибрации.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Показаны.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18.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Больная 34 лет, в течение 17 лет страдает бронхиальной астмой. Перед поступлением в клинику ремиссия в течение 7 месяцев. Поступила в отделение реанимации в астматическом статусе, на 2 сутки переведена в терапевтическое отделение в удовлетворительном состоянии.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 какого дня можно назначать средства реабилитации?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Какие средства реабилитации необходимо использовать?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Показаны ли упражнения на расслабление?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Можно ли назначить физиотерапевтические процедуры?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EE2">
        <w:rPr>
          <w:rFonts w:ascii="Times New Roman" w:hAnsi="Times New Roman"/>
        </w:rPr>
        <w:lastRenderedPageBreak/>
        <w:t>В каких исходных положениях проводится лечебная гимнастика?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Со дня поступления в терапевтическое отделение.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ЛГ, массаж, ФТЛ.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Да.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Обязательно.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И.П.сидя на стуле.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19.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Больная 42 лет, в течение 13 лет страдает бронхиальной астмой. Ремиссия 6 месяцев. Поступила в реанимационное отделение в астматическом статусе, на 3 сутки переведена в терапевтическое отделение в удовлетворительном состоянии.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7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 какого дня можно назначать средства реабилитации?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7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Перечислите средства реабилитации, применяемые для данной больной.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7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Какие специальные упражнения показаны?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7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 каких исходных положениях выполняется лечебная гимнастика?</w:t>
      </w:r>
    </w:p>
    <w:p w:rsidR="009A7F0C" w:rsidRPr="00735EE2" w:rsidRDefault="009A7F0C" w:rsidP="001D11E0">
      <w:pPr>
        <w:pStyle w:val="af4"/>
        <w:widowControl w:val="0"/>
        <w:numPr>
          <w:ilvl w:val="2"/>
          <w:numId w:val="167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Показан ли лечебный массаж?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Сразу после перевода в отделение.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ЛГ, массаж, ФТЛ.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Специальные дыхательные упражнения статического и динамического характера, диафрагмальное дыхание, дыхание по методу "Бутейко".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И.П. сидя, можно лежа с приподнятым головным концом кровати.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  <w:iCs/>
        </w:rPr>
        <w:t>Массаж показан обязательно.</w:t>
      </w:r>
    </w:p>
    <w:p w:rsidR="009A7F0C" w:rsidRPr="00735EE2" w:rsidRDefault="00997EB4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Задача 20.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Пациент 30 лет, находится в отделении пульмонологии с диагнозом экссудативный плеврит, 5 е сутки заболевания.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Состояние удовлетворительное. Жалобы на боли в грудной клетке при дыхании, температура тела 37,7 С.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Определите двигательный режим.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Можно ли заниматься лечебной гимнастикой?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Какие упражнения будут </w:t>
      </w:r>
      <w:proofErr w:type="spellStart"/>
      <w:r w:rsidRPr="00735EE2">
        <w:rPr>
          <w:rFonts w:ascii="Times New Roman" w:hAnsi="Times New Roman"/>
        </w:rPr>
        <w:t>патогенетически</w:t>
      </w:r>
      <w:proofErr w:type="spellEnd"/>
      <w:r w:rsidRPr="00735EE2">
        <w:rPr>
          <w:rFonts w:ascii="Times New Roman" w:hAnsi="Times New Roman"/>
        </w:rPr>
        <w:t xml:space="preserve"> обоснованными?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Какие физические упражнения противопоказаны?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Можно ли заниматься на тренажерах?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Режим палатный.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Да.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Дыхательные динамические, "</w:t>
      </w:r>
      <w:r w:rsidR="00582633" w:rsidRPr="00735EE2">
        <w:rPr>
          <w:rFonts w:ascii="Times New Roman" w:hAnsi="Times New Roman"/>
          <w:iCs/>
        </w:rPr>
        <w:t>парадоксальное</w:t>
      </w:r>
      <w:r w:rsidRPr="00735EE2">
        <w:rPr>
          <w:rFonts w:ascii="Times New Roman" w:hAnsi="Times New Roman"/>
          <w:iCs/>
        </w:rPr>
        <w:t xml:space="preserve"> дыхание", произвольно управляемое локализованное дыхание.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Ф.У. в воде, анаэробные нагрузки.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Нет, пока рано.</w:t>
      </w:r>
    </w:p>
    <w:p w:rsidR="009A7F0C" w:rsidRPr="00735EE2" w:rsidRDefault="00997EB4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Задача 21.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Больной 40 лет, с детства страдает бронхиальной астмой гормонально</w:t>
      </w:r>
      <w:r w:rsidR="00582633">
        <w:rPr>
          <w:rFonts w:ascii="Times New Roman" w:hAnsi="Times New Roman"/>
          <w:bCs/>
        </w:rPr>
        <w:t>-</w:t>
      </w:r>
      <w:r w:rsidRPr="00735EE2">
        <w:rPr>
          <w:rFonts w:ascii="Times New Roman" w:hAnsi="Times New Roman"/>
          <w:bCs/>
        </w:rPr>
        <w:t xml:space="preserve">зависимой, с частыми обострениями. Поступила в отделение реанимации </w:t>
      </w:r>
      <w:r w:rsidR="00582633" w:rsidRPr="00735EE2">
        <w:rPr>
          <w:rFonts w:ascii="Times New Roman" w:hAnsi="Times New Roman"/>
          <w:bCs/>
        </w:rPr>
        <w:t>с астматическим статусом</w:t>
      </w:r>
      <w:r w:rsidRPr="00735EE2">
        <w:rPr>
          <w:rFonts w:ascii="Times New Roman" w:hAnsi="Times New Roman"/>
          <w:bCs/>
        </w:rPr>
        <w:t>. На вторые сутки переведена в терапевтическое отделение в удовлетворительном состоянии.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Определите двигательный режим.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Когда можно назначить средства реабилитации?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3. Какие средства восстановительного лечения   используются?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proofErr w:type="gramStart"/>
      <w:r w:rsidRPr="00735EE2">
        <w:rPr>
          <w:rFonts w:ascii="Times New Roman" w:hAnsi="Times New Roman"/>
        </w:rPr>
        <w:t>Показан  ли</w:t>
      </w:r>
      <w:proofErr w:type="gramEnd"/>
      <w:r w:rsidRPr="00735EE2">
        <w:rPr>
          <w:rFonts w:ascii="Times New Roman" w:hAnsi="Times New Roman"/>
        </w:rPr>
        <w:t xml:space="preserve"> лечебный массаж?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Показана ли дыхательная гимнастика по методике "Бутейко".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Постельный двигательный режим.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Сразу.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Лечебная гимнастика, массаж.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Обязательно.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lastRenderedPageBreak/>
        <w:t>Показана.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Задача 22.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Пациент 52 лет поступил в стационар в плановом порядке с хроническим нагноительным заболеванием легких в нижних долях.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Назначьте двигательный режим.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Определите цели назначения средств реабилитации.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Перечислите основные дренажные положения.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В какие часы суток проводить дренирование? Ответ обосновать.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ind w:left="1418" w:hanging="713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Можно ли назначить лечебный массаж и с какой целью?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proofErr w:type="gramStart"/>
      <w:r w:rsidRPr="00735EE2">
        <w:rPr>
          <w:rFonts w:ascii="Times New Roman" w:hAnsi="Times New Roman"/>
          <w:iCs/>
        </w:rPr>
        <w:t>Постельный  двигательный</w:t>
      </w:r>
      <w:proofErr w:type="gramEnd"/>
      <w:r w:rsidRPr="00735EE2">
        <w:rPr>
          <w:rFonts w:ascii="Times New Roman" w:hAnsi="Times New Roman"/>
          <w:iCs/>
        </w:rPr>
        <w:t xml:space="preserve"> режим.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Ускорение выведения секрета, улучшение дренажной функции легких.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И.П. лежа на спине, глубокое диафрагмальное дыхание.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Утром натощак.</w:t>
      </w:r>
    </w:p>
    <w:p w:rsidR="009A7F0C" w:rsidRPr="00735EE2" w:rsidRDefault="00582633" w:rsidP="001D11E0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Массаж обязательно. Цель</w:t>
      </w:r>
      <w:r w:rsidR="009A7F0C" w:rsidRPr="00735EE2">
        <w:rPr>
          <w:rFonts w:ascii="Times New Roman" w:hAnsi="Times New Roman"/>
          <w:iCs/>
        </w:rPr>
        <w:t xml:space="preserve"> см. ответ №2.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</w:rPr>
      </w:pPr>
    </w:p>
    <w:p w:rsidR="009A7F0C" w:rsidRPr="00735EE2" w:rsidRDefault="00997EB4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Задача 23.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Больной К.</w:t>
      </w:r>
      <w:proofErr w:type="gramStart"/>
      <w:r w:rsidRPr="00735EE2">
        <w:rPr>
          <w:rFonts w:ascii="Times New Roman" w:hAnsi="Times New Roman"/>
          <w:bCs/>
        </w:rPr>
        <w:t>,  35</w:t>
      </w:r>
      <w:proofErr w:type="gramEnd"/>
      <w:r w:rsidRPr="00735EE2">
        <w:rPr>
          <w:rFonts w:ascii="Times New Roman" w:hAnsi="Times New Roman"/>
          <w:bCs/>
        </w:rPr>
        <w:t xml:space="preserve"> лет. Диагноз: острая очаговая пневмония в нижней доле левого легкого. Из анамнеза: поступил в стационар три дня назад с жалобами на боли в грудной клетке, усиливающиеся при глубоком дыхании, кашель с небольшим количеством слизисто-гнойной мокроты, слабость, потливость, повышение температуры тела до 38°. Субфебрильная температура тела сохраняется в настоящее время. Общее состояние удовлетворительное.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Показано ли больному назначение ЛФК?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С какого дня следует начать ЛФК?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Какие средства ЛФК следует использовать в данном периоде заболевания?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Можно ли применять динамические дыхательные упражнения в первые дни заболевания?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Показано ли произвольно управляемое локализованное дыхание?                                                    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0"/>
      </w:tblGrid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r w:rsidRPr="00735EE2">
              <w:rPr>
                <w:rFonts w:ascii="Times New Roman" w:hAnsi="Times New Roman"/>
                <w:iCs/>
              </w:rPr>
              <w:t>Да.</w:t>
            </w:r>
          </w:p>
        </w:tc>
      </w:tr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r w:rsidRPr="00735EE2">
              <w:rPr>
                <w:rFonts w:ascii="Times New Roman" w:hAnsi="Times New Roman"/>
                <w:iCs/>
              </w:rPr>
              <w:t>Сразу, как только снизится температура тела и уменьшится интоксикация.</w:t>
            </w:r>
          </w:p>
        </w:tc>
      </w:tr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r w:rsidRPr="00735EE2">
              <w:rPr>
                <w:rFonts w:ascii="Times New Roman" w:hAnsi="Times New Roman"/>
                <w:iCs/>
              </w:rPr>
              <w:t xml:space="preserve">Двигательный </w:t>
            </w:r>
            <w:proofErr w:type="gramStart"/>
            <w:r w:rsidRPr="00735EE2">
              <w:rPr>
                <w:rFonts w:ascii="Times New Roman" w:hAnsi="Times New Roman"/>
                <w:iCs/>
              </w:rPr>
              <w:t>режим;  физ.</w:t>
            </w:r>
            <w:proofErr w:type="gramEnd"/>
            <w:r w:rsidRPr="00735EE2">
              <w:rPr>
                <w:rFonts w:ascii="Times New Roman" w:hAnsi="Times New Roman"/>
                <w:iCs/>
              </w:rPr>
              <w:t xml:space="preserve"> упр. динам .характера и  статические дыхательные  упр.</w:t>
            </w:r>
          </w:p>
        </w:tc>
      </w:tr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r w:rsidRPr="00735EE2">
              <w:rPr>
                <w:rFonts w:ascii="Times New Roman" w:hAnsi="Times New Roman"/>
                <w:iCs/>
              </w:rPr>
              <w:t>Нет, т.к. существует возможность повредить легочную ткань, нарушить целостность альвеол.</w:t>
            </w:r>
          </w:p>
        </w:tc>
      </w:tr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r w:rsidRPr="00735EE2">
              <w:rPr>
                <w:rFonts w:ascii="Times New Roman" w:hAnsi="Times New Roman"/>
                <w:iCs/>
              </w:rPr>
              <w:t>Да.</w:t>
            </w:r>
          </w:p>
        </w:tc>
      </w:tr>
    </w:tbl>
    <w:p w:rsidR="009A7F0C" w:rsidRPr="00735EE2" w:rsidRDefault="00997EB4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Задача 24.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Больная Н., 74г. Диагноз: Инфекционно-аллергическая бронхиальная </w:t>
      </w:r>
      <w:proofErr w:type="gramStart"/>
      <w:r w:rsidRPr="00735EE2">
        <w:rPr>
          <w:rFonts w:ascii="Times New Roman" w:hAnsi="Times New Roman"/>
          <w:bCs/>
        </w:rPr>
        <w:t>астма,  эмфизема</w:t>
      </w:r>
      <w:proofErr w:type="gramEnd"/>
      <w:r w:rsidRPr="00735EE2">
        <w:rPr>
          <w:rFonts w:ascii="Times New Roman" w:hAnsi="Times New Roman"/>
          <w:bCs/>
        </w:rPr>
        <w:t xml:space="preserve"> легких, диффузный пневмосклероз, хроническое легочное сердце, </w:t>
      </w:r>
      <w:proofErr w:type="spellStart"/>
      <w:r w:rsidRPr="00735EE2">
        <w:rPr>
          <w:rFonts w:ascii="Times New Roman" w:hAnsi="Times New Roman"/>
          <w:bCs/>
        </w:rPr>
        <w:t>дн</w:t>
      </w:r>
      <w:proofErr w:type="spellEnd"/>
      <w:r w:rsidRPr="00735EE2">
        <w:rPr>
          <w:rFonts w:ascii="Times New Roman" w:hAnsi="Times New Roman"/>
          <w:bCs/>
        </w:rPr>
        <w:t xml:space="preserve"> – 2 ст. Из анамнеза: больна  более 30 лет. Настоящее обострение в течение трех недель, участились приступы бронхиальной астмы, усилилась одышка, появилась пастозность голеней.  Госпитализирована в плановом порядке.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71"/>
        </w:numPr>
        <w:tabs>
          <w:tab w:val="left" w:pos="1418"/>
          <w:tab w:val="left" w:pos="6432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На какие сроки назначаем ЛФК?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Имеются ли противопоказания для назначения ЛФК?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Назовите необходимые средства ЛФК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Показано ли больной обучение методике ВЛГД по К.П. Бутейко?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Показано ли больной назначение длительных нагрузок аэробного характера?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0"/>
      </w:tblGrid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r w:rsidRPr="00735EE2">
              <w:rPr>
                <w:rFonts w:ascii="Times New Roman" w:hAnsi="Times New Roman"/>
                <w:iCs/>
              </w:rPr>
              <w:t>Сразу, с первых дней заболевания.</w:t>
            </w:r>
          </w:p>
        </w:tc>
      </w:tr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r w:rsidRPr="00735EE2">
              <w:rPr>
                <w:rFonts w:ascii="Times New Roman" w:hAnsi="Times New Roman"/>
                <w:iCs/>
              </w:rPr>
              <w:t>Нет.</w:t>
            </w:r>
          </w:p>
        </w:tc>
      </w:tr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582633" w:rsidP="001D11E0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Двиг.режим</w:t>
            </w:r>
            <w:proofErr w:type="spellEnd"/>
            <w:r>
              <w:rPr>
                <w:rFonts w:ascii="Times New Roman" w:hAnsi="Times New Roman"/>
                <w:iCs/>
              </w:rPr>
              <w:t>,</w:t>
            </w:r>
            <w:r w:rsidR="009A7F0C" w:rsidRPr="00735EE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9A7F0C" w:rsidRPr="00735EE2">
              <w:rPr>
                <w:rFonts w:ascii="Times New Roman" w:hAnsi="Times New Roman"/>
                <w:iCs/>
              </w:rPr>
              <w:t>общеукрепл</w:t>
            </w:r>
            <w:proofErr w:type="spellEnd"/>
            <w:r w:rsidR="009A7F0C" w:rsidRPr="00735EE2">
              <w:rPr>
                <w:rFonts w:ascii="Times New Roman" w:hAnsi="Times New Roman"/>
                <w:iCs/>
              </w:rPr>
              <w:t xml:space="preserve">. ф.у. в сочетании с </w:t>
            </w:r>
            <w:proofErr w:type="spellStart"/>
            <w:r w:rsidR="009A7F0C" w:rsidRPr="00735EE2">
              <w:rPr>
                <w:rFonts w:ascii="Times New Roman" w:hAnsi="Times New Roman"/>
                <w:iCs/>
              </w:rPr>
              <w:t>дыхат</w:t>
            </w:r>
            <w:proofErr w:type="spellEnd"/>
            <w:r w:rsidR="009A7F0C" w:rsidRPr="00735EE2">
              <w:rPr>
                <w:rFonts w:ascii="Times New Roman" w:hAnsi="Times New Roman"/>
                <w:iCs/>
              </w:rPr>
              <w:t xml:space="preserve">. ф.у. </w:t>
            </w:r>
            <w:proofErr w:type="spellStart"/>
            <w:r w:rsidR="009A7F0C" w:rsidRPr="00735EE2">
              <w:rPr>
                <w:rFonts w:ascii="Times New Roman" w:hAnsi="Times New Roman"/>
                <w:iCs/>
              </w:rPr>
              <w:t>статич</w:t>
            </w:r>
            <w:proofErr w:type="spellEnd"/>
            <w:r w:rsidR="009A7F0C" w:rsidRPr="00735EE2">
              <w:rPr>
                <w:rFonts w:ascii="Times New Roman" w:hAnsi="Times New Roman"/>
                <w:iCs/>
              </w:rPr>
              <w:t xml:space="preserve">. и </w:t>
            </w:r>
            <w:proofErr w:type="spellStart"/>
            <w:r w:rsidR="009A7F0C" w:rsidRPr="00735EE2">
              <w:rPr>
                <w:rFonts w:ascii="Times New Roman" w:hAnsi="Times New Roman"/>
                <w:iCs/>
              </w:rPr>
              <w:t>динамич</w:t>
            </w:r>
            <w:proofErr w:type="spellEnd"/>
            <w:r w:rsidR="009A7F0C" w:rsidRPr="00735EE2">
              <w:rPr>
                <w:rFonts w:ascii="Times New Roman" w:hAnsi="Times New Roman"/>
                <w:iCs/>
              </w:rPr>
              <w:t xml:space="preserve">. характера, упр. на расслабление, звуковая гимн, упр. на снижение </w:t>
            </w:r>
            <w:proofErr w:type="gramStart"/>
            <w:r w:rsidR="009A7F0C" w:rsidRPr="00735EE2">
              <w:rPr>
                <w:rFonts w:ascii="Times New Roman" w:hAnsi="Times New Roman"/>
                <w:iCs/>
              </w:rPr>
              <w:t xml:space="preserve">МОД,  </w:t>
            </w:r>
            <w:proofErr w:type="spellStart"/>
            <w:r w:rsidR="009A7F0C" w:rsidRPr="00735EE2">
              <w:rPr>
                <w:rFonts w:ascii="Times New Roman" w:hAnsi="Times New Roman"/>
                <w:iCs/>
              </w:rPr>
              <w:t>дыхат</w:t>
            </w:r>
            <w:proofErr w:type="spellEnd"/>
            <w:proofErr w:type="gramEnd"/>
            <w:r w:rsidR="009A7F0C" w:rsidRPr="00735EE2">
              <w:rPr>
                <w:rFonts w:ascii="Times New Roman" w:hAnsi="Times New Roman"/>
                <w:iCs/>
              </w:rPr>
              <w:t xml:space="preserve">. упр., </w:t>
            </w:r>
            <w:proofErr w:type="spellStart"/>
            <w:r w:rsidR="009A7F0C" w:rsidRPr="00735EE2">
              <w:rPr>
                <w:rFonts w:ascii="Times New Roman" w:hAnsi="Times New Roman"/>
                <w:iCs/>
              </w:rPr>
              <w:t>формир</w:t>
            </w:r>
            <w:proofErr w:type="spellEnd"/>
            <w:r w:rsidR="009A7F0C" w:rsidRPr="00735EE2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="009A7F0C" w:rsidRPr="00735EE2">
              <w:rPr>
                <w:rFonts w:ascii="Times New Roman" w:hAnsi="Times New Roman"/>
                <w:iCs/>
              </w:rPr>
              <w:t>полноцен</w:t>
            </w:r>
            <w:proofErr w:type="spellEnd"/>
            <w:r w:rsidR="009A7F0C" w:rsidRPr="00735EE2">
              <w:rPr>
                <w:rFonts w:ascii="Times New Roman" w:hAnsi="Times New Roman"/>
                <w:iCs/>
              </w:rPr>
              <w:t>.  выдох.</w:t>
            </w:r>
          </w:p>
        </w:tc>
      </w:tr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r w:rsidRPr="00735EE2">
              <w:rPr>
                <w:rFonts w:ascii="Times New Roman" w:hAnsi="Times New Roman"/>
                <w:iCs/>
              </w:rPr>
              <w:t>Да, в межприступный период.</w:t>
            </w:r>
          </w:p>
        </w:tc>
      </w:tr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r w:rsidRPr="00735EE2">
              <w:rPr>
                <w:rFonts w:ascii="Times New Roman" w:hAnsi="Times New Roman"/>
                <w:iCs/>
              </w:rPr>
              <w:t>Нет.</w:t>
            </w:r>
          </w:p>
        </w:tc>
      </w:tr>
    </w:tbl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lastRenderedPageBreak/>
        <w:t xml:space="preserve">Задача 25. 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 xml:space="preserve">Больной С., 46лет.  Диагноз: хронический </w:t>
      </w:r>
      <w:proofErr w:type="spellStart"/>
      <w:r w:rsidRPr="00735EE2">
        <w:rPr>
          <w:rFonts w:ascii="Times New Roman" w:hAnsi="Times New Roman"/>
          <w:bCs/>
        </w:rPr>
        <w:t>обструктивный</w:t>
      </w:r>
      <w:proofErr w:type="spellEnd"/>
      <w:r w:rsidRPr="00735EE2">
        <w:rPr>
          <w:rFonts w:ascii="Times New Roman" w:hAnsi="Times New Roman"/>
          <w:bCs/>
        </w:rPr>
        <w:t xml:space="preserve"> бронхит в стадии обострения, ДН – 1 ст. Из анамнеза: болен около 15 лет, ежегодные обострения в холодное время года, выкуривает до одной пачки сигарет с фильтром в день.</w:t>
      </w:r>
      <w:r w:rsidR="00582633">
        <w:rPr>
          <w:rFonts w:ascii="Times New Roman" w:hAnsi="Times New Roman"/>
          <w:bCs/>
        </w:rPr>
        <w:t xml:space="preserve"> Настоящее обострение</w:t>
      </w:r>
      <w:r w:rsidRPr="00735EE2">
        <w:rPr>
          <w:rFonts w:ascii="Times New Roman" w:hAnsi="Times New Roman"/>
          <w:bCs/>
        </w:rPr>
        <w:t xml:space="preserve"> в течении </w:t>
      </w:r>
      <w:proofErr w:type="gramStart"/>
      <w:r w:rsidRPr="00735EE2">
        <w:rPr>
          <w:rFonts w:ascii="Times New Roman" w:hAnsi="Times New Roman"/>
          <w:bCs/>
        </w:rPr>
        <w:t>двух  недель</w:t>
      </w:r>
      <w:proofErr w:type="gramEnd"/>
      <w:r w:rsidRPr="00735EE2">
        <w:rPr>
          <w:rFonts w:ascii="Times New Roman" w:hAnsi="Times New Roman"/>
          <w:bCs/>
        </w:rPr>
        <w:t>, когда после перенесенного ОРВИ,  появился кашель с  большим количеством трудноотделяемой гнойной мокроты, одышка при ходьбе, слабость, потливость, субфебрильная температура тела. Госпитализирован в плановом порядке.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</w:rPr>
      </w:pPr>
      <w:r w:rsidRPr="00735EE2">
        <w:rPr>
          <w:rFonts w:ascii="Times New Roman" w:hAnsi="Times New Roman"/>
          <w:bCs/>
        </w:rPr>
        <w:t>Вопросы: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71"/>
        </w:numPr>
        <w:tabs>
          <w:tab w:val="left" w:pos="1418"/>
          <w:tab w:val="left" w:pos="6432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 xml:space="preserve">С какого дня можно назначить ЛФК? 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7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Определите задачи ЛФК.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7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Определите соотношение дыхательных и общетонизирующих упражнений в процедуре ЛГ.</w:t>
      </w:r>
    </w:p>
    <w:p w:rsidR="009A7F0C" w:rsidRPr="00735EE2" w:rsidRDefault="009A7F0C" w:rsidP="001D11E0">
      <w:pPr>
        <w:pStyle w:val="af4"/>
        <w:widowControl w:val="0"/>
        <w:numPr>
          <w:ilvl w:val="1"/>
          <w:numId w:val="17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Показаны ли больному дренажные упражнения?</w:t>
      </w:r>
    </w:p>
    <w:p w:rsidR="009A7F0C" w:rsidRPr="00735EE2" w:rsidRDefault="009A7F0C" w:rsidP="001D11E0">
      <w:pPr>
        <w:pStyle w:val="af4"/>
        <w:widowControl w:val="0"/>
        <w:numPr>
          <w:ilvl w:val="0"/>
          <w:numId w:val="17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ascii="Times New Roman" w:hAnsi="Times New Roman"/>
        </w:rPr>
      </w:pPr>
      <w:r w:rsidRPr="00735EE2">
        <w:rPr>
          <w:rFonts w:ascii="Times New Roman" w:hAnsi="Times New Roman"/>
        </w:rPr>
        <w:t>Дайте рекомендации по ЛФК при выписке больного из стационара.</w:t>
      </w:r>
    </w:p>
    <w:p w:rsidR="009A7F0C" w:rsidRPr="00735EE2" w:rsidRDefault="009A7F0C" w:rsidP="0073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35EE2">
        <w:rPr>
          <w:rFonts w:ascii="Times New Roman" w:hAnsi="Times New Roman"/>
          <w:iCs/>
        </w:rPr>
        <w:t>Ответ.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0"/>
      </w:tblGrid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proofErr w:type="gramStart"/>
            <w:r w:rsidRPr="00735EE2">
              <w:rPr>
                <w:rFonts w:ascii="Times New Roman" w:hAnsi="Times New Roman"/>
                <w:iCs/>
              </w:rPr>
              <w:t>Сразу,  при</w:t>
            </w:r>
            <w:proofErr w:type="gramEnd"/>
            <w:r w:rsidRPr="00735EE2">
              <w:rPr>
                <w:rFonts w:ascii="Times New Roman" w:hAnsi="Times New Roman"/>
                <w:iCs/>
              </w:rPr>
              <w:t xml:space="preserve"> поступлении в стационар.</w:t>
            </w:r>
          </w:p>
        </w:tc>
      </w:tr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proofErr w:type="spellStart"/>
            <w:r w:rsidRPr="00735EE2">
              <w:rPr>
                <w:rFonts w:ascii="Times New Roman" w:hAnsi="Times New Roman"/>
                <w:iCs/>
              </w:rPr>
              <w:t>Улучш</w:t>
            </w:r>
            <w:proofErr w:type="spellEnd"/>
            <w:r w:rsidRPr="00735EE2">
              <w:rPr>
                <w:rFonts w:ascii="Times New Roman" w:hAnsi="Times New Roman"/>
                <w:iCs/>
              </w:rPr>
              <w:t xml:space="preserve">. вентиляции </w:t>
            </w:r>
            <w:proofErr w:type="gramStart"/>
            <w:r w:rsidRPr="00735EE2">
              <w:rPr>
                <w:rFonts w:ascii="Times New Roman" w:hAnsi="Times New Roman"/>
                <w:iCs/>
              </w:rPr>
              <w:t xml:space="preserve">легких;  </w:t>
            </w:r>
            <w:proofErr w:type="spellStart"/>
            <w:r w:rsidRPr="00735EE2">
              <w:rPr>
                <w:rFonts w:ascii="Times New Roman" w:hAnsi="Times New Roman"/>
                <w:iCs/>
              </w:rPr>
              <w:t>нормализ</w:t>
            </w:r>
            <w:proofErr w:type="spellEnd"/>
            <w:proofErr w:type="gramEnd"/>
            <w:r w:rsidRPr="00735EE2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735EE2">
              <w:rPr>
                <w:rFonts w:ascii="Times New Roman" w:hAnsi="Times New Roman"/>
                <w:iCs/>
              </w:rPr>
              <w:t>соотнош</w:t>
            </w:r>
            <w:proofErr w:type="spellEnd"/>
            <w:r w:rsidRPr="00735EE2">
              <w:rPr>
                <w:rFonts w:ascii="Times New Roman" w:hAnsi="Times New Roman"/>
                <w:iCs/>
              </w:rPr>
              <w:t xml:space="preserve">. фаз дыхания; дренаж, улучшение </w:t>
            </w:r>
            <w:proofErr w:type="spellStart"/>
            <w:r w:rsidRPr="00735EE2">
              <w:rPr>
                <w:rFonts w:ascii="Times New Roman" w:hAnsi="Times New Roman"/>
                <w:iCs/>
              </w:rPr>
              <w:t>эвак</w:t>
            </w:r>
            <w:proofErr w:type="spellEnd"/>
            <w:r w:rsidRPr="00735EE2">
              <w:rPr>
                <w:rFonts w:ascii="Times New Roman" w:hAnsi="Times New Roman"/>
                <w:iCs/>
              </w:rPr>
              <w:t xml:space="preserve">. мокроты; </w:t>
            </w:r>
            <w:proofErr w:type="spellStart"/>
            <w:r w:rsidRPr="00735EE2">
              <w:rPr>
                <w:rFonts w:ascii="Times New Roman" w:hAnsi="Times New Roman"/>
                <w:iCs/>
              </w:rPr>
              <w:t>сохр</w:t>
            </w:r>
            <w:proofErr w:type="spellEnd"/>
            <w:r w:rsidRPr="00735EE2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735EE2">
              <w:rPr>
                <w:rFonts w:ascii="Times New Roman" w:hAnsi="Times New Roman"/>
                <w:iCs/>
              </w:rPr>
              <w:t>эластич</w:t>
            </w:r>
            <w:proofErr w:type="spellEnd"/>
            <w:r w:rsidRPr="00735EE2">
              <w:rPr>
                <w:rFonts w:ascii="Times New Roman" w:hAnsi="Times New Roman"/>
                <w:iCs/>
              </w:rPr>
              <w:t xml:space="preserve">. легочной ткани;  </w:t>
            </w:r>
            <w:proofErr w:type="spellStart"/>
            <w:r w:rsidRPr="00735EE2">
              <w:rPr>
                <w:rFonts w:ascii="Times New Roman" w:hAnsi="Times New Roman"/>
                <w:iCs/>
              </w:rPr>
              <w:t>повыш</w:t>
            </w:r>
            <w:proofErr w:type="spellEnd"/>
            <w:r w:rsidRPr="00735EE2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735EE2">
              <w:rPr>
                <w:rFonts w:ascii="Times New Roman" w:hAnsi="Times New Roman"/>
                <w:iCs/>
              </w:rPr>
              <w:t>толерантн</w:t>
            </w:r>
            <w:proofErr w:type="spellEnd"/>
            <w:r w:rsidRPr="00735EE2">
              <w:rPr>
                <w:rFonts w:ascii="Times New Roman" w:hAnsi="Times New Roman"/>
                <w:iCs/>
              </w:rPr>
              <w:t>. к физ.нагрузкам.</w:t>
            </w:r>
          </w:p>
        </w:tc>
      </w:tr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r w:rsidRPr="00735EE2">
              <w:rPr>
                <w:rFonts w:ascii="Times New Roman" w:hAnsi="Times New Roman"/>
                <w:iCs/>
              </w:rPr>
              <w:t>1 : 1;  1 : 2.</w:t>
            </w:r>
          </w:p>
        </w:tc>
      </w:tr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r w:rsidRPr="00735EE2">
              <w:rPr>
                <w:rFonts w:ascii="Times New Roman" w:hAnsi="Times New Roman"/>
                <w:iCs/>
              </w:rPr>
              <w:t>Да.</w:t>
            </w:r>
          </w:p>
        </w:tc>
      </w:tr>
      <w:tr w:rsidR="009A7F0C" w:rsidRPr="00735EE2" w:rsidTr="00183FFE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A7F0C" w:rsidRPr="00735EE2" w:rsidRDefault="009A7F0C" w:rsidP="001D11E0">
            <w:pPr>
              <w:pStyle w:val="af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18" w:hanging="698"/>
              <w:rPr>
                <w:rFonts w:ascii="Times New Roman" w:hAnsi="Times New Roman"/>
                <w:iCs/>
              </w:rPr>
            </w:pPr>
            <w:r w:rsidRPr="00735EE2">
              <w:rPr>
                <w:rFonts w:ascii="Times New Roman" w:hAnsi="Times New Roman"/>
                <w:iCs/>
              </w:rPr>
              <w:t xml:space="preserve">Постоянно заниматься </w:t>
            </w:r>
            <w:proofErr w:type="gramStart"/>
            <w:r w:rsidRPr="00735EE2">
              <w:rPr>
                <w:rFonts w:ascii="Times New Roman" w:hAnsi="Times New Roman"/>
                <w:iCs/>
              </w:rPr>
              <w:t>ЛГ;  спец.</w:t>
            </w:r>
            <w:proofErr w:type="gramEnd"/>
            <w:r w:rsidRPr="00735EE2">
              <w:rPr>
                <w:rFonts w:ascii="Times New Roman" w:hAnsi="Times New Roman"/>
                <w:iCs/>
              </w:rPr>
              <w:t xml:space="preserve"> дых. упр.;  дыхание по методике ВЛГД; аэробные нагрузки </w:t>
            </w:r>
            <w:proofErr w:type="spellStart"/>
            <w:r w:rsidRPr="00735EE2">
              <w:rPr>
                <w:rFonts w:ascii="Times New Roman" w:hAnsi="Times New Roman"/>
                <w:iCs/>
              </w:rPr>
              <w:t>циклич</w:t>
            </w:r>
            <w:proofErr w:type="spellEnd"/>
            <w:r w:rsidRPr="00735EE2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735EE2">
              <w:rPr>
                <w:rFonts w:ascii="Times New Roman" w:hAnsi="Times New Roman"/>
                <w:iCs/>
              </w:rPr>
              <w:t>хар</w:t>
            </w:r>
            <w:proofErr w:type="spellEnd"/>
            <w:r w:rsidRPr="00735EE2">
              <w:rPr>
                <w:rFonts w:ascii="Times New Roman" w:hAnsi="Times New Roman"/>
                <w:iCs/>
              </w:rPr>
              <w:t xml:space="preserve">. с учетом  степени </w:t>
            </w:r>
            <w:proofErr w:type="spellStart"/>
            <w:r w:rsidRPr="00735EE2">
              <w:rPr>
                <w:rFonts w:ascii="Times New Roman" w:hAnsi="Times New Roman"/>
                <w:iCs/>
              </w:rPr>
              <w:t>двигат</w:t>
            </w:r>
            <w:proofErr w:type="spellEnd"/>
            <w:r w:rsidRPr="00735EE2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735EE2">
              <w:rPr>
                <w:rFonts w:ascii="Times New Roman" w:hAnsi="Times New Roman"/>
                <w:iCs/>
              </w:rPr>
              <w:t>возможн</w:t>
            </w:r>
            <w:proofErr w:type="spellEnd"/>
            <w:r w:rsidRPr="00735EE2">
              <w:rPr>
                <w:rFonts w:ascii="Times New Roman" w:hAnsi="Times New Roman"/>
                <w:iCs/>
              </w:rPr>
              <w:t xml:space="preserve">.; </w:t>
            </w:r>
            <w:proofErr w:type="spellStart"/>
            <w:r w:rsidRPr="00735EE2">
              <w:rPr>
                <w:rFonts w:ascii="Times New Roman" w:hAnsi="Times New Roman"/>
                <w:iCs/>
              </w:rPr>
              <w:t>леч</w:t>
            </w:r>
            <w:proofErr w:type="spellEnd"/>
            <w:r w:rsidRPr="00735EE2">
              <w:rPr>
                <w:rFonts w:ascii="Times New Roman" w:hAnsi="Times New Roman"/>
                <w:iCs/>
              </w:rPr>
              <w:t>. плавание; закаливание.</w:t>
            </w:r>
          </w:p>
        </w:tc>
      </w:tr>
    </w:tbl>
    <w:p w:rsidR="00997EB4" w:rsidRDefault="00997EB4" w:rsidP="00997EB4">
      <w:pPr>
        <w:pStyle w:val="3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997EB4" w:rsidRDefault="00997EB4" w:rsidP="00997EB4">
      <w:pPr>
        <w:pStyle w:val="3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997EB4" w:rsidRPr="00997EB4" w:rsidRDefault="00997EB4" w:rsidP="00997EB4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997EB4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Практические задания</w:t>
      </w:r>
      <w:bookmarkStart w:id="0" w:name="_GoBack"/>
      <w:bookmarkEnd w:id="0"/>
    </w:p>
    <w:p w:rsidR="00997EB4" w:rsidRPr="00997EB4" w:rsidRDefault="00997EB4" w:rsidP="00997EB4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iCs/>
          <w:lang w:eastAsia="ru-RU"/>
        </w:rPr>
      </w:pPr>
    </w:p>
    <w:p w:rsidR="00997EB4" w:rsidRPr="00997EB4" w:rsidRDefault="00997EB4" w:rsidP="00997EB4">
      <w:pPr>
        <w:keepNext/>
        <w:numPr>
          <w:ilvl w:val="0"/>
          <w:numId w:val="210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997EB4">
        <w:rPr>
          <w:rFonts w:ascii="Times New Roman" w:hAnsi="Times New Roman"/>
          <w:iCs/>
          <w:sz w:val="24"/>
          <w:szCs w:val="28"/>
          <w:lang w:eastAsia="ru-RU"/>
        </w:rPr>
        <w:t>Провести пробу с 20 приседаниям и оценить результаты.</w:t>
      </w:r>
      <w:r w:rsidRPr="00997EB4">
        <w:rPr>
          <w:rFonts w:ascii="Times New Roman" w:hAnsi="Times New Roman"/>
          <w:b/>
          <w:iCs/>
          <w:sz w:val="24"/>
          <w:szCs w:val="28"/>
          <w:lang w:eastAsia="ru-RU"/>
        </w:rPr>
        <w:t xml:space="preserve"> </w:t>
      </w:r>
    </w:p>
    <w:p w:rsidR="00997EB4" w:rsidRPr="00997EB4" w:rsidRDefault="00D2581A" w:rsidP="00997EB4">
      <w:pPr>
        <w:keepNext/>
        <w:numPr>
          <w:ilvl w:val="0"/>
          <w:numId w:val="210"/>
        </w:num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8"/>
          <w:lang w:eastAsia="ru-RU"/>
        </w:rPr>
      </w:pPr>
      <w:r w:rsidRPr="00997EB4">
        <w:rPr>
          <w:rFonts w:ascii="Times New Roman" w:hAnsi="Times New Roman"/>
          <w:bCs/>
          <w:iCs/>
          <w:lang w:eastAsia="ru-RU"/>
        </w:rPr>
        <w:t>Определить мышечную</w:t>
      </w:r>
      <w:r w:rsidR="00997EB4" w:rsidRPr="00997EB4">
        <w:rPr>
          <w:rFonts w:ascii="Times New Roman" w:hAnsi="Times New Roman"/>
          <w:bCs/>
          <w:iCs/>
          <w:lang w:eastAsia="ru-RU"/>
        </w:rPr>
        <w:t xml:space="preserve"> силу по пятибалльной шкале. </w:t>
      </w:r>
    </w:p>
    <w:p w:rsidR="00183FFE" w:rsidRPr="00997EB4" w:rsidRDefault="00997EB4" w:rsidP="00997EB4">
      <w:pPr>
        <w:keepNext/>
        <w:numPr>
          <w:ilvl w:val="0"/>
          <w:numId w:val="210"/>
        </w:num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8"/>
          <w:lang w:eastAsia="ru-RU"/>
        </w:rPr>
      </w:pPr>
      <w:r w:rsidRPr="00997EB4">
        <w:rPr>
          <w:rFonts w:ascii="Times New Roman" w:hAnsi="Times New Roman"/>
          <w:bCs/>
          <w:iCs/>
          <w:lang w:eastAsia="ru-RU"/>
        </w:rPr>
        <w:t xml:space="preserve"> </w:t>
      </w:r>
      <w:r w:rsidR="00183FFE" w:rsidRPr="00997EB4">
        <w:t>Провести самостоятельно под контролем преподавателя комплекс лечебной гимнастики.</w:t>
      </w:r>
    </w:p>
    <w:p w:rsidR="00183FFE" w:rsidRPr="00735EE2" w:rsidRDefault="00997EB4" w:rsidP="00735EE2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83FFE" w:rsidRPr="00735EE2">
        <w:rPr>
          <w:sz w:val="22"/>
          <w:szCs w:val="22"/>
        </w:rPr>
        <w:t>Ответ:</w:t>
      </w:r>
    </w:p>
    <w:p w:rsidR="00183FFE" w:rsidRPr="00735EE2" w:rsidRDefault="00997EB4" w:rsidP="00735EE2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83FFE" w:rsidRPr="00735EE2">
        <w:rPr>
          <w:sz w:val="22"/>
          <w:szCs w:val="22"/>
        </w:rPr>
        <w:t>Алгоритм выполнения:</w:t>
      </w:r>
    </w:p>
    <w:p w:rsidR="00183FFE" w:rsidRPr="00735EE2" w:rsidRDefault="00183FFE" w:rsidP="001D11E0">
      <w:pPr>
        <w:pStyle w:val="a"/>
        <w:numPr>
          <w:ilvl w:val="0"/>
          <w:numId w:val="190"/>
        </w:numPr>
        <w:contextualSpacing w:val="0"/>
        <w:rPr>
          <w:sz w:val="22"/>
          <w:szCs w:val="22"/>
        </w:rPr>
      </w:pPr>
      <w:r w:rsidRPr="00735EE2">
        <w:rPr>
          <w:sz w:val="22"/>
          <w:szCs w:val="22"/>
        </w:rPr>
        <w:t>Собрать анамнез;</w:t>
      </w:r>
    </w:p>
    <w:p w:rsidR="00183FFE" w:rsidRPr="00735EE2" w:rsidRDefault="00183FFE" w:rsidP="001D11E0">
      <w:pPr>
        <w:pStyle w:val="a"/>
        <w:numPr>
          <w:ilvl w:val="0"/>
          <w:numId w:val="190"/>
        </w:numPr>
        <w:contextualSpacing w:val="0"/>
        <w:rPr>
          <w:sz w:val="22"/>
          <w:szCs w:val="22"/>
        </w:rPr>
      </w:pPr>
      <w:r w:rsidRPr="00735EE2">
        <w:rPr>
          <w:sz w:val="22"/>
          <w:szCs w:val="22"/>
        </w:rPr>
        <w:t>Ознакомиться с историей болезни;</w:t>
      </w:r>
    </w:p>
    <w:p w:rsidR="00183FFE" w:rsidRPr="00735EE2" w:rsidRDefault="00183FFE" w:rsidP="001D11E0">
      <w:pPr>
        <w:pStyle w:val="a"/>
        <w:numPr>
          <w:ilvl w:val="0"/>
          <w:numId w:val="190"/>
        </w:numPr>
        <w:contextualSpacing w:val="0"/>
        <w:rPr>
          <w:sz w:val="22"/>
          <w:szCs w:val="22"/>
        </w:rPr>
      </w:pPr>
      <w:r w:rsidRPr="00735EE2">
        <w:rPr>
          <w:sz w:val="22"/>
          <w:szCs w:val="22"/>
        </w:rPr>
        <w:t>Определить физическую активность больного;</w:t>
      </w:r>
    </w:p>
    <w:p w:rsidR="00183FFE" w:rsidRPr="00735EE2" w:rsidRDefault="00183FFE" w:rsidP="001D11E0">
      <w:pPr>
        <w:pStyle w:val="a"/>
        <w:numPr>
          <w:ilvl w:val="0"/>
          <w:numId w:val="190"/>
        </w:numPr>
        <w:contextualSpacing w:val="0"/>
        <w:rPr>
          <w:sz w:val="22"/>
          <w:szCs w:val="22"/>
        </w:rPr>
      </w:pPr>
      <w:r w:rsidRPr="00735EE2">
        <w:rPr>
          <w:sz w:val="22"/>
          <w:szCs w:val="22"/>
        </w:rPr>
        <w:t>Назначить двигательный режим;</w:t>
      </w:r>
    </w:p>
    <w:p w:rsidR="00183FFE" w:rsidRPr="00735EE2" w:rsidRDefault="00183FFE" w:rsidP="001D11E0">
      <w:pPr>
        <w:pStyle w:val="a"/>
        <w:numPr>
          <w:ilvl w:val="0"/>
          <w:numId w:val="190"/>
        </w:numPr>
        <w:contextualSpacing w:val="0"/>
        <w:rPr>
          <w:sz w:val="22"/>
          <w:szCs w:val="22"/>
        </w:rPr>
      </w:pPr>
      <w:r w:rsidRPr="00735EE2">
        <w:rPr>
          <w:sz w:val="22"/>
          <w:szCs w:val="22"/>
        </w:rPr>
        <w:t>Провести мануально-мышечное тестирование;</w:t>
      </w:r>
    </w:p>
    <w:p w:rsidR="00183FFE" w:rsidRPr="00735EE2" w:rsidRDefault="00183FFE" w:rsidP="001D11E0">
      <w:pPr>
        <w:pStyle w:val="a"/>
        <w:numPr>
          <w:ilvl w:val="0"/>
          <w:numId w:val="190"/>
        </w:numPr>
        <w:contextualSpacing w:val="0"/>
        <w:rPr>
          <w:sz w:val="22"/>
          <w:szCs w:val="22"/>
        </w:rPr>
      </w:pPr>
      <w:r w:rsidRPr="00735EE2">
        <w:rPr>
          <w:sz w:val="22"/>
          <w:szCs w:val="22"/>
        </w:rPr>
        <w:t>Определить показания и противопоказания к назначению средств реабилитации;</w:t>
      </w:r>
    </w:p>
    <w:p w:rsidR="00183FFE" w:rsidRPr="00735EE2" w:rsidRDefault="00183FFE" w:rsidP="001D11E0">
      <w:pPr>
        <w:pStyle w:val="a"/>
        <w:numPr>
          <w:ilvl w:val="0"/>
          <w:numId w:val="190"/>
        </w:numPr>
        <w:contextualSpacing w:val="0"/>
        <w:rPr>
          <w:sz w:val="22"/>
          <w:szCs w:val="22"/>
        </w:rPr>
      </w:pPr>
      <w:r w:rsidRPr="00735EE2">
        <w:rPr>
          <w:sz w:val="22"/>
          <w:szCs w:val="22"/>
        </w:rPr>
        <w:t>Определить цели и задачи восстановительного лечения;</w:t>
      </w:r>
    </w:p>
    <w:p w:rsidR="00183FFE" w:rsidRPr="00735EE2" w:rsidRDefault="00183FFE" w:rsidP="001D11E0">
      <w:pPr>
        <w:pStyle w:val="a"/>
        <w:numPr>
          <w:ilvl w:val="0"/>
          <w:numId w:val="190"/>
        </w:numPr>
        <w:contextualSpacing w:val="0"/>
        <w:rPr>
          <w:sz w:val="22"/>
          <w:szCs w:val="22"/>
        </w:rPr>
      </w:pPr>
      <w:r w:rsidRPr="00735EE2">
        <w:rPr>
          <w:sz w:val="22"/>
          <w:szCs w:val="22"/>
        </w:rPr>
        <w:t>Определяем исходное положение больного для проведения комплекса лечебной гимнастики;</w:t>
      </w:r>
    </w:p>
    <w:p w:rsidR="00183FFE" w:rsidRPr="00735EE2" w:rsidRDefault="00183FFE" w:rsidP="001D11E0">
      <w:pPr>
        <w:pStyle w:val="a"/>
        <w:numPr>
          <w:ilvl w:val="0"/>
          <w:numId w:val="190"/>
        </w:numPr>
        <w:contextualSpacing w:val="0"/>
        <w:rPr>
          <w:sz w:val="22"/>
          <w:szCs w:val="22"/>
        </w:rPr>
      </w:pPr>
      <w:r w:rsidRPr="00735EE2">
        <w:rPr>
          <w:sz w:val="22"/>
          <w:szCs w:val="22"/>
        </w:rPr>
        <w:t>Подобрать специальные физические упражнения в зависимости от поставленной цели.</w:t>
      </w:r>
    </w:p>
    <w:p w:rsidR="005416F7" w:rsidRPr="00735EE2" w:rsidRDefault="005416F7" w:rsidP="00735EE2">
      <w:pPr>
        <w:spacing w:after="0" w:line="240" w:lineRule="auto"/>
        <w:jc w:val="both"/>
        <w:rPr>
          <w:rFonts w:ascii="Times New Roman" w:hAnsi="Times New Roman"/>
        </w:rPr>
      </w:pPr>
    </w:p>
    <w:sectPr w:rsidR="005416F7" w:rsidRPr="00735EE2" w:rsidSect="00F0123E">
      <w:footerReference w:type="default" r:id="rId8"/>
      <w:headerReference w:type="firs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09" w:rsidRDefault="009F0009" w:rsidP="00617194">
      <w:pPr>
        <w:spacing w:after="0" w:line="240" w:lineRule="auto"/>
      </w:pPr>
      <w:r>
        <w:separator/>
      </w:r>
    </w:p>
  </w:endnote>
  <w:endnote w:type="continuationSeparator" w:id="0">
    <w:p w:rsidR="009F0009" w:rsidRDefault="009F0009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A2" w:rsidRPr="00965438" w:rsidRDefault="00810DA2" w:rsidP="00F0123E">
    <w:pPr>
      <w:pStyle w:val="af"/>
      <w:jc w:val="right"/>
      <w:rPr>
        <w:sz w:val="22"/>
        <w:szCs w:val="22"/>
      </w:rPr>
    </w:pPr>
    <w:r w:rsidRPr="00965438">
      <w:rPr>
        <w:sz w:val="22"/>
        <w:szCs w:val="22"/>
      </w:rPr>
      <w:fldChar w:fldCharType="begin"/>
    </w:r>
    <w:r w:rsidRPr="00965438">
      <w:rPr>
        <w:sz w:val="22"/>
        <w:szCs w:val="22"/>
      </w:rPr>
      <w:instrText xml:space="preserve"> PAGE   \* MERGEFORMAT </w:instrText>
    </w:r>
    <w:r w:rsidRPr="00965438">
      <w:rPr>
        <w:sz w:val="22"/>
        <w:szCs w:val="22"/>
      </w:rPr>
      <w:fldChar w:fldCharType="separate"/>
    </w:r>
    <w:r w:rsidR="00D2581A">
      <w:rPr>
        <w:noProof/>
        <w:sz w:val="22"/>
        <w:szCs w:val="22"/>
      </w:rPr>
      <w:t>15</w:t>
    </w:r>
    <w:r w:rsidRPr="00965438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A2" w:rsidRPr="00965438" w:rsidRDefault="00810DA2" w:rsidP="00F0123E">
    <w:pPr>
      <w:pStyle w:val="af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09" w:rsidRDefault="009F0009" w:rsidP="00617194">
      <w:pPr>
        <w:spacing w:after="0" w:line="240" w:lineRule="auto"/>
      </w:pPr>
      <w:r>
        <w:separator/>
      </w:r>
    </w:p>
  </w:footnote>
  <w:footnote w:type="continuationSeparator" w:id="0">
    <w:p w:rsidR="009F0009" w:rsidRDefault="009F0009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A2" w:rsidRPr="00B1119D" w:rsidRDefault="00810DA2" w:rsidP="001472C2">
    <w:pPr>
      <w:pStyle w:val="af2"/>
      <w:jc w:val="right"/>
      <w:rPr>
        <w:i/>
        <w:sz w:val="22"/>
        <w:szCs w:val="22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2B1"/>
    <w:multiLevelType w:val="hybridMultilevel"/>
    <w:tmpl w:val="A0BE2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E3419"/>
    <w:multiLevelType w:val="hybridMultilevel"/>
    <w:tmpl w:val="EF1EDEF2"/>
    <w:lvl w:ilvl="0" w:tplc="12EE9C4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866A5"/>
    <w:multiLevelType w:val="hybridMultilevel"/>
    <w:tmpl w:val="7FD6A682"/>
    <w:lvl w:ilvl="0" w:tplc="608425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1F8F102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0EA305C"/>
    <w:multiLevelType w:val="hybridMultilevel"/>
    <w:tmpl w:val="0B0C37F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0F322B0"/>
    <w:multiLevelType w:val="hybridMultilevel"/>
    <w:tmpl w:val="09C2DA78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B458C"/>
    <w:multiLevelType w:val="hybridMultilevel"/>
    <w:tmpl w:val="828830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1A1AE7"/>
    <w:multiLevelType w:val="hybridMultilevel"/>
    <w:tmpl w:val="6F16195A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D78A5E2C">
      <w:start w:val="1"/>
      <w:numFmt w:val="russianUpp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E7E06"/>
    <w:multiLevelType w:val="hybridMultilevel"/>
    <w:tmpl w:val="155A7F38"/>
    <w:lvl w:ilvl="0" w:tplc="79704D0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45F13"/>
    <w:multiLevelType w:val="hybridMultilevel"/>
    <w:tmpl w:val="5E3EF1F0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40C71"/>
    <w:multiLevelType w:val="hybridMultilevel"/>
    <w:tmpl w:val="002E4B02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54F5D47"/>
    <w:multiLevelType w:val="hybridMultilevel"/>
    <w:tmpl w:val="50949400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66346"/>
    <w:multiLevelType w:val="hybridMultilevel"/>
    <w:tmpl w:val="682C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2E538A"/>
    <w:multiLevelType w:val="hybridMultilevel"/>
    <w:tmpl w:val="46326CCA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926B3"/>
    <w:multiLevelType w:val="hybridMultilevel"/>
    <w:tmpl w:val="6CE8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46650"/>
    <w:multiLevelType w:val="hybridMultilevel"/>
    <w:tmpl w:val="B1AE0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671DAD"/>
    <w:multiLevelType w:val="hybridMultilevel"/>
    <w:tmpl w:val="351E1442"/>
    <w:lvl w:ilvl="0" w:tplc="79704D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F97D8C"/>
    <w:multiLevelType w:val="hybridMultilevel"/>
    <w:tmpl w:val="BA18AFB4"/>
    <w:lvl w:ilvl="0" w:tplc="144C0F6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345842"/>
    <w:multiLevelType w:val="hybridMultilevel"/>
    <w:tmpl w:val="6D8E6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3F7DEA"/>
    <w:multiLevelType w:val="hybridMultilevel"/>
    <w:tmpl w:val="8710E5FE"/>
    <w:lvl w:ilvl="0" w:tplc="79704D0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0E3C4DF4"/>
    <w:multiLevelType w:val="hybridMultilevel"/>
    <w:tmpl w:val="A8927EB6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4D57FB"/>
    <w:multiLevelType w:val="hybridMultilevel"/>
    <w:tmpl w:val="02A49956"/>
    <w:lvl w:ilvl="0" w:tplc="4CA83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106528B5"/>
    <w:multiLevelType w:val="hybridMultilevel"/>
    <w:tmpl w:val="A38CB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B102D"/>
    <w:multiLevelType w:val="hybridMultilevel"/>
    <w:tmpl w:val="804E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083F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DD3197"/>
    <w:multiLevelType w:val="hybridMultilevel"/>
    <w:tmpl w:val="4A784050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0484A"/>
    <w:multiLevelType w:val="hybridMultilevel"/>
    <w:tmpl w:val="1C5C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A462E"/>
    <w:multiLevelType w:val="hybridMultilevel"/>
    <w:tmpl w:val="2ED030DE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DD2106"/>
    <w:multiLevelType w:val="hybridMultilevel"/>
    <w:tmpl w:val="FBFA3A62"/>
    <w:lvl w:ilvl="0" w:tplc="79704D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16276"/>
    <w:multiLevelType w:val="hybridMultilevel"/>
    <w:tmpl w:val="D6D8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E50A8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24098C"/>
    <w:multiLevelType w:val="hybridMultilevel"/>
    <w:tmpl w:val="DD66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C22CB7"/>
    <w:multiLevelType w:val="hybridMultilevel"/>
    <w:tmpl w:val="284C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0210C9"/>
    <w:multiLevelType w:val="hybridMultilevel"/>
    <w:tmpl w:val="31E8F8E0"/>
    <w:lvl w:ilvl="0" w:tplc="A606CC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94A70BE"/>
    <w:multiLevelType w:val="hybridMultilevel"/>
    <w:tmpl w:val="A6F6CC4C"/>
    <w:lvl w:ilvl="0" w:tplc="AD04F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A212577"/>
    <w:multiLevelType w:val="hybridMultilevel"/>
    <w:tmpl w:val="FE5C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485AA5"/>
    <w:multiLevelType w:val="hybridMultilevel"/>
    <w:tmpl w:val="4B0C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5E13EA"/>
    <w:multiLevelType w:val="hybridMultilevel"/>
    <w:tmpl w:val="1E0ADAF4"/>
    <w:lvl w:ilvl="0" w:tplc="79704D0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863412D6">
      <w:start w:val="1"/>
      <w:numFmt w:val="russianUpp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077A0C"/>
    <w:multiLevelType w:val="hybridMultilevel"/>
    <w:tmpl w:val="BDF87A4E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D2F06"/>
    <w:multiLevelType w:val="hybridMultilevel"/>
    <w:tmpl w:val="C3865F48"/>
    <w:lvl w:ilvl="0" w:tplc="79704D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E24612"/>
    <w:multiLevelType w:val="hybridMultilevel"/>
    <w:tmpl w:val="AC0CD1C4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D0742A7"/>
    <w:multiLevelType w:val="hybridMultilevel"/>
    <w:tmpl w:val="43628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A0A60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335153"/>
    <w:multiLevelType w:val="hybridMultilevel"/>
    <w:tmpl w:val="CD1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9E0C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C52886"/>
    <w:multiLevelType w:val="hybridMultilevel"/>
    <w:tmpl w:val="B0C038EE"/>
    <w:lvl w:ilvl="0" w:tplc="79704D0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1F1C19B6"/>
    <w:multiLevelType w:val="hybridMultilevel"/>
    <w:tmpl w:val="21ECC7AA"/>
    <w:lvl w:ilvl="0" w:tplc="E3E20E4E">
      <w:start w:val="1"/>
      <w:numFmt w:val="russianUpp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1F7753A2"/>
    <w:multiLevelType w:val="hybridMultilevel"/>
    <w:tmpl w:val="81CE2D66"/>
    <w:lvl w:ilvl="0" w:tplc="E3E20E4E">
      <w:start w:val="1"/>
      <w:numFmt w:val="russianUpp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D81A42"/>
    <w:multiLevelType w:val="hybridMultilevel"/>
    <w:tmpl w:val="1AC8B086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DC3639"/>
    <w:multiLevelType w:val="hybridMultilevel"/>
    <w:tmpl w:val="F210041A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030656"/>
    <w:multiLevelType w:val="hybridMultilevel"/>
    <w:tmpl w:val="604EFF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25845F7"/>
    <w:multiLevelType w:val="hybridMultilevel"/>
    <w:tmpl w:val="A4A4A1E8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2961025"/>
    <w:multiLevelType w:val="hybridMultilevel"/>
    <w:tmpl w:val="30F6ADCA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3510D9A"/>
    <w:multiLevelType w:val="hybridMultilevel"/>
    <w:tmpl w:val="14F422DE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3B92635"/>
    <w:multiLevelType w:val="hybridMultilevel"/>
    <w:tmpl w:val="D5ACAF78"/>
    <w:lvl w:ilvl="0" w:tplc="BDF4B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23F34D42"/>
    <w:multiLevelType w:val="hybridMultilevel"/>
    <w:tmpl w:val="3A449D9A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43361C0"/>
    <w:multiLevelType w:val="hybridMultilevel"/>
    <w:tmpl w:val="63CE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3375EA"/>
    <w:multiLevelType w:val="hybridMultilevel"/>
    <w:tmpl w:val="B5ECD53C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254763"/>
    <w:multiLevelType w:val="hybridMultilevel"/>
    <w:tmpl w:val="DA604F12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1E10F5"/>
    <w:multiLevelType w:val="hybridMultilevel"/>
    <w:tmpl w:val="6E5EAEAC"/>
    <w:lvl w:ilvl="0" w:tplc="AD04F4E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8155AE1"/>
    <w:multiLevelType w:val="hybridMultilevel"/>
    <w:tmpl w:val="58E23F58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CD08DC"/>
    <w:multiLevelType w:val="hybridMultilevel"/>
    <w:tmpl w:val="150CB786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CD6D89"/>
    <w:multiLevelType w:val="hybridMultilevel"/>
    <w:tmpl w:val="D74E7FBC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5C3405"/>
    <w:multiLevelType w:val="hybridMultilevel"/>
    <w:tmpl w:val="E43C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734031"/>
    <w:multiLevelType w:val="hybridMultilevel"/>
    <w:tmpl w:val="C706B50C"/>
    <w:lvl w:ilvl="0" w:tplc="79704D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161657"/>
    <w:multiLevelType w:val="hybridMultilevel"/>
    <w:tmpl w:val="79CAAD72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B1E6309"/>
    <w:multiLevelType w:val="hybridMultilevel"/>
    <w:tmpl w:val="54DABD86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5F052A"/>
    <w:multiLevelType w:val="hybridMultilevel"/>
    <w:tmpl w:val="71AEBDDA"/>
    <w:lvl w:ilvl="0" w:tplc="05A4A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2B784EF2"/>
    <w:multiLevelType w:val="hybridMultilevel"/>
    <w:tmpl w:val="9C7A7D34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9701C4"/>
    <w:multiLevelType w:val="hybridMultilevel"/>
    <w:tmpl w:val="E5CECA78"/>
    <w:lvl w:ilvl="0" w:tplc="79704D0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5DE993E">
      <w:start w:val="1"/>
      <w:numFmt w:val="russianUpp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EA6437"/>
    <w:multiLevelType w:val="hybridMultilevel"/>
    <w:tmpl w:val="C1964A30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717786"/>
    <w:multiLevelType w:val="hybridMultilevel"/>
    <w:tmpl w:val="290AE5D8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121FAD"/>
    <w:multiLevelType w:val="hybridMultilevel"/>
    <w:tmpl w:val="13E6AFF6"/>
    <w:lvl w:ilvl="0" w:tplc="09986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2E1F1396"/>
    <w:multiLevelType w:val="hybridMultilevel"/>
    <w:tmpl w:val="491C2344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756F47"/>
    <w:multiLevelType w:val="hybridMultilevel"/>
    <w:tmpl w:val="751C1BAC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6A4E3D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984284"/>
    <w:multiLevelType w:val="hybridMultilevel"/>
    <w:tmpl w:val="2C8EA1B4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A9376D"/>
    <w:multiLevelType w:val="hybridMultilevel"/>
    <w:tmpl w:val="0F0C7EDA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B3C1D"/>
    <w:multiLevelType w:val="hybridMultilevel"/>
    <w:tmpl w:val="03CAB5E8"/>
    <w:lvl w:ilvl="0" w:tplc="E3E20E4E">
      <w:start w:val="1"/>
      <w:numFmt w:val="russianUpper"/>
      <w:lvlText w:val="%1)"/>
      <w:lvlJc w:val="left"/>
      <w:pPr>
        <w:ind w:left="1211" w:hanging="360"/>
      </w:pPr>
      <w:rPr>
        <w:rFonts w:hint="default"/>
      </w:rPr>
    </w:lvl>
    <w:lvl w:ilvl="1" w:tplc="23026D0A">
      <w:start w:val="1"/>
      <w:numFmt w:val="decimal"/>
      <w:lvlText w:val="%2)"/>
      <w:lvlJc w:val="left"/>
      <w:pPr>
        <w:ind w:left="122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6" w15:restartNumberingAfterBreak="0">
    <w:nsid w:val="2F8A793A"/>
    <w:multiLevelType w:val="hybridMultilevel"/>
    <w:tmpl w:val="F5A6831C"/>
    <w:lvl w:ilvl="0" w:tplc="3370B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3092022D"/>
    <w:multiLevelType w:val="hybridMultilevel"/>
    <w:tmpl w:val="A3B016D2"/>
    <w:lvl w:ilvl="0" w:tplc="AA585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3126344C"/>
    <w:multiLevelType w:val="hybridMultilevel"/>
    <w:tmpl w:val="F2D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13A48F3"/>
    <w:multiLevelType w:val="hybridMultilevel"/>
    <w:tmpl w:val="AA82AB50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4864A6"/>
    <w:multiLevelType w:val="hybridMultilevel"/>
    <w:tmpl w:val="0792AD5E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2F64FFA"/>
    <w:multiLevelType w:val="hybridMultilevel"/>
    <w:tmpl w:val="7D5809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3672746"/>
    <w:multiLevelType w:val="hybridMultilevel"/>
    <w:tmpl w:val="E354A5BE"/>
    <w:lvl w:ilvl="0" w:tplc="79704D0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7247CB"/>
    <w:multiLevelType w:val="hybridMultilevel"/>
    <w:tmpl w:val="DABE3132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CE7272"/>
    <w:multiLevelType w:val="hybridMultilevel"/>
    <w:tmpl w:val="46489794"/>
    <w:lvl w:ilvl="0" w:tplc="08FE6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4F262D8"/>
    <w:multiLevelType w:val="hybridMultilevel"/>
    <w:tmpl w:val="846A492E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192C7C"/>
    <w:multiLevelType w:val="hybridMultilevel"/>
    <w:tmpl w:val="C4C6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791757"/>
    <w:multiLevelType w:val="hybridMultilevel"/>
    <w:tmpl w:val="4B845586"/>
    <w:lvl w:ilvl="0" w:tplc="79704D0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AE072D"/>
    <w:multiLevelType w:val="hybridMultilevel"/>
    <w:tmpl w:val="ED44D608"/>
    <w:lvl w:ilvl="0" w:tplc="E3E20E4E">
      <w:start w:val="1"/>
      <w:numFmt w:val="russianUpper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35E96842"/>
    <w:multiLevelType w:val="hybridMultilevel"/>
    <w:tmpl w:val="164E2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6366204"/>
    <w:multiLevelType w:val="hybridMultilevel"/>
    <w:tmpl w:val="ECD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64659C2"/>
    <w:multiLevelType w:val="hybridMultilevel"/>
    <w:tmpl w:val="7BC6EF44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657354"/>
    <w:multiLevelType w:val="hybridMultilevel"/>
    <w:tmpl w:val="47C26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6AE797B"/>
    <w:multiLevelType w:val="hybridMultilevel"/>
    <w:tmpl w:val="922C2668"/>
    <w:lvl w:ilvl="0" w:tplc="79704D0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3947B0"/>
    <w:multiLevelType w:val="hybridMultilevel"/>
    <w:tmpl w:val="8F80A3A2"/>
    <w:lvl w:ilvl="0" w:tplc="E9342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6B44228">
      <w:start w:val="1"/>
      <w:numFmt w:val="decimal"/>
      <w:lvlText w:val="%2."/>
      <w:lvlJc w:val="left"/>
      <w:pPr>
        <w:ind w:left="180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374D4980"/>
    <w:multiLevelType w:val="hybridMultilevel"/>
    <w:tmpl w:val="D456A3BE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37503EE9"/>
    <w:multiLevelType w:val="hybridMultilevel"/>
    <w:tmpl w:val="4BEC25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77C5713"/>
    <w:multiLevelType w:val="hybridMultilevel"/>
    <w:tmpl w:val="988840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7835429"/>
    <w:multiLevelType w:val="hybridMultilevel"/>
    <w:tmpl w:val="8A0C86D4"/>
    <w:lvl w:ilvl="0" w:tplc="1CC2AE7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78F1DE5"/>
    <w:multiLevelType w:val="hybridMultilevel"/>
    <w:tmpl w:val="FDB239AC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38765748"/>
    <w:multiLevelType w:val="hybridMultilevel"/>
    <w:tmpl w:val="76E6C538"/>
    <w:lvl w:ilvl="0" w:tplc="A224DF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9610284"/>
    <w:multiLevelType w:val="hybridMultilevel"/>
    <w:tmpl w:val="86A87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A0C2E95"/>
    <w:multiLevelType w:val="hybridMultilevel"/>
    <w:tmpl w:val="965CE94C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A5F0B28"/>
    <w:multiLevelType w:val="hybridMultilevel"/>
    <w:tmpl w:val="44BC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9B0C8E"/>
    <w:multiLevelType w:val="hybridMultilevel"/>
    <w:tmpl w:val="AC223E02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BB07F1C"/>
    <w:multiLevelType w:val="hybridMultilevel"/>
    <w:tmpl w:val="543852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D331356"/>
    <w:multiLevelType w:val="hybridMultilevel"/>
    <w:tmpl w:val="D66A5866"/>
    <w:lvl w:ilvl="0" w:tplc="79704D0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5347B8"/>
    <w:multiLevelType w:val="hybridMultilevel"/>
    <w:tmpl w:val="388CE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08A312E"/>
    <w:multiLevelType w:val="hybridMultilevel"/>
    <w:tmpl w:val="FFBA466A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5E03DD"/>
    <w:multiLevelType w:val="hybridMultilevel"/>
    <w:tmpl w:val="B678BB00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1A17B7A"/>
    <w:multiLevelType w:val="hybridMultilevel"/>
    <w:tmpl w:val="8C44848A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C02E75"/>
    <w:multiLevelType w:val="hybridMultilevel"/>
    <w:tmpl w:val="92AC4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20D3239"/>
    <w:multiLevelType w:val="hybridMultilevel"/>
    <w:tmpl w:val="DAEC1358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2BF5236"/>
    <w:multiLevelType w:val="hybridMultilevel"/>
    <w:tmpl w:val="487C4364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272FC4"/>
    <w:multiLevelType w:val="hybridMultilevel"/>
    <w:tmpl w:val="45B6B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46877F7F"/>
    <w:multiLevelType w:val="hybridMultilevel"/>
    <w:tmpl w:val="E52A148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6" w15:restartNumberingAfterBreak="0">
    <w:nsid w:val="479569E5"/>
    <w:multiLevelType w:val="hybridMultilevel"/>
    <w:tmpl w:val="79F42442"/>
    <w:lvl w:ilvl="0" w:tplc="AD04F4E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7DB6EB0"/>
    <w:multiLevelType w:val="hybridMultilevel"/>
    <w:tmpl w:val="99B2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C225E"/>
    <w:multiLevelType w:val="hybridMultilevel"/>
    <w:tmpl w:val="58B2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AE1D6C"/>
    <w:multiLevelType w:val="hybridMultilevel"/>
    <w:tmpl w:val="D4765514"/>
    <w:lvl w:ilvl="0" w:tplc="79704D0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174240"/>
    <w:multiLevelType w:val="hybridMultilevel"/>
    <w:tmpl w:val="9C9A3FAE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2F294F"/>
    <w:multiLevelType w:val="hybridMultilevel"/>
    <w:tmpl w:val="028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556875"/>
    <w:multiLevelType w:val="hybridMultilevel"/>
    <w:tmpl w:val="FABA63AC"/>
    <w:lvl w:ilvl="0" w:tplc="AA585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C68D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8C1739"/>
    <w:multiLevelType w:val="hybridMultilevel"/>
    <w:tmpl w:val="04E66352"/>
    <w:lvl w:ilvl="0" w:tplc="4CA83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4" w15:restartNumberingAfterBreak="0">
    <w:nsid w:val="4E9E5921"/>
    <w:multiLevelType w:val="hybridMultilevel"/>
    <w:tmpl w:val="8968DAEE"/>
    <w:lvl w:ilvl="0" w:tplc="79704D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C055CB"/>
    <w:multiLevelType w:val="hybridMultilevel"/>
    <w:tmpl w:val="3B267552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5E0C19"/>
    <w:multiLevelType w:val="hybridMultilevel"/>
    <w:tmpl w:val="7BA8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AE0B07"/>
    <w:multiLevelType w:val="hybridMultilevel"/>
    <w:tmpl w:val="9310388A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500B0A43"/>
    <w:multiLevelType w:val="hybridMultilevel"/>
    <w:tmpl w:val="C8CE456C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50A063B3"/>
    <w:multiLevelType w:val="hybridMultilevel"/>
    <w:tmpl w:val="6E2602F2"/>
    <w:lvl w:ilvl="0" w:tplc="06765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C126A4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50C972BB"/>
    <w:multiLevelType w:val="hybridMultilevel"/>
    <w:tmpl w:val="8C367B9E"/>
    <w:lvl w:ilvl="0" w:tplc="79704D0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D26040"/>
    <w:multiLevelType w:val="hybridMultilevel"/>
    <w:tmpl w:val="6A164F42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51D10B9E"/>
    <w:multiLevelType w:val="hybridMultilevel"/>
    <w:tmpl w:val="B02E6DD2"/>
    <w:lvl w:ilvl="0" w:tplc="79704D0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21F381E"/>
    <w:multiLevelType w:val="hybridMultilevel"/>
    <w:tmpl w:val="058E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25D7167"/>
    <w:multiLevelType w:val="hybridMultilevel"/>
    <w:tmpl w:val="44749580"/>
    <w:lvl w:ilvl="0" w:tplc="AA585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5" w15:restartNumberingAfterBreak="0">
    <w:nsid w:val="52A25F26"/>
    <w:multiLevelType w:val="hybridMultilevel"/>
    <w:tmpl w:val="DC0A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2D50D7B"/>
    <w:multiLevelType w:val="hybridMultilevel"/>
    <w:tmpl w:val="B624276E"/>
    <w:lvl w:ilvl="0" w:tplc="E3E20E4E">
      <w:start w:val="1"/>
      <w:numFmt w:val="russianUpper"/>
      <w:lvlText w:val="%1)"/>
      <w:lvlJc w:val="left"/>
      <w:pPr>
        <w:ind w:left="216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7" w15:restartNumberingAfterBreak="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38" w15:restartNumberingAfterBreak="0">
    <w:nsid w:val="550264EA"/>
    <w:multiLevelType w:val="hybridMultilevel"/>
    <w:tmpl w:val="4942F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53B736D"/>
    <w:multiLevelType w:val="hybridMultilevel"/>
    <w:tmpl w:val="ED823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67477AE"/>
    <w:multiLevelType w:val="hybridMultilevel"/>
    <w:tmpl w:val="A8D0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86292E"/>
    <w:multiLevelType w:val="hybridMultilevel"/>
    <w:tmpl w:val="F92A7282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57D2494D"/>
    <w:multiLevelType w:val="hybridMultilevel"/>
    <w:tmpl w:val="6AC8173A"/>
    <w:lvl w:ilvl="0" w:tplc="8A544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587777"/>
    <w:multiLevelType w:val="hybridMultilevel"/>
    <w:tmpl w:val="CD5CD6AC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58A44CC0"/>
    <w:multiLevelType w:val="hybridMultilevel"/>
    <w:tmpl w:val="1E7CD1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5" w15:restartNumberingAfterBreak="0">
    <w:nsid w:val="59CC22AE"/>
    <w:multiLevelType w:val="hybridMultilevel"/>
    <w:tmpl w:val="0D28FF1A"/>
    <w:lvl w:ilvl="0" w:tplc="4DC83FE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6" w15:restartNumberingAfterBreak="0">
    <w:nsid w:val="5A095222"/>
    <w:multiLevelType w:val="hybridMultilevel"/>
    <w:tmpl w:val="56961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5A1C1AA9"/>
    <w:multiLevelType w:val="multilevel"/>
    <w:tmpl w:val="329A8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8" w15:restartNumberingAfterBreak="0">
    <w:nsid w:val="5BFD46BF"/>
    <w:multiLevelType w:val="hybridMultilevel"/>
    <w:tmpl w:val="A0F0A540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2D75D9"/>
    <w:multiLevelType w:val="hybridMultilevel"/>
    <w:tmpl w:val="89B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626D48"/>
    <w:multiLevelType w:val="hybridMultilevel"/>
    <w:tmpl w:val="74BA8560"/>
    <w:lvl w:ilvl="0" w:tplc="CBAAC7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 w15:restartNumberingAfterBreak="0">
    <w:nsid w:val="5CEB74AC"/>
    <w:multiLevelType w:val="hybridMultilevel"/>
    <w:tmpl w:val="724C5D4A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FD704A"/>
    <w:multiLevelType w:val="hybridMultilevel"/>
    <w:tmpl w:val="33F00474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5E7C1695"/>
    <w:multiLevelType w:val="hybridMultilevel"/>
    <w:tmpl w:val="21DC6660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55" w15:restartNumberingAfterBreak="0">
    <w:nsid w:val="5F406259"/>
    <w:multiLevelType w:val="hybridMultilevel"/>
    <w:tmpl w:val="6764D6AA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5F9D65DF"/>
    <w:multiLevelType w:val="hybridMultilevel"/>
    <w:tmpl w:val="C79432AE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F03801"/>
    <w:multiLevelType w:val="hybridMultilevel"/>
    <w:tmpl w:val="770A14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 w15:restartNumberingAfterBreak="0">
    <w:nsid w:val="61567519"/>
    <w:multiLevelType w:val="hybridMultilevel"/>
    <w:tmpl w:val="1CDCA598"/>
    <w:lvl w:ilvl="0" w:tplc="520E6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60" w15:restartNumberingAfterBreak="0">
    <w:nsid w:val="61913B71"/>
    <w:multiLevelType w:val="hybridMultilevel"/>
    <w:tmpl w:val="4EA22810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22E56A2"/>
    <w:multiLevelType w:val="hybridMultilevel"/>
    <w:tmpl w:val="9F063854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23B30C1"/>
    <w:multiLevelType w:val="hybridMultilevel"/>
    <w:tmpl w:val="1C985F72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2701C1E"/>
    <w:multiLevelType w:val="hybridMultilevel"/>
    <w:tmpl w:val="BEA8DE88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47523F3"/>
    <w:multiLevelType w:val="hybridMultilevel"/>
    <w:tmpl w:val="BE2E8556"/>
    <w:lvl w:ilvl="0" w:tplc="05A4A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5" w15:restartNumberingAfterBreak="0">
    <w:nsid w:val="6476561E"/>
    <w:multiLevelType w:val="hybridMultilevel"/>
    <w:tmpl w:val="0EA63132"/>
    <w:lvl w:ilvl="0" w:tplc="79704D0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4974B02"/>
    <w:multiLevelType w:val="hybridMultilevel"/>
    <w:tmpl w:val="04B051A8"/>
    <w:lvl w:ilvl="0" w:tplc="7C0C42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7" w15:restartNumberingAfterBreak="0">
    <w:nsid w:val="64FA0496"/>
    <w:multiLevelType w:val="hybridMultilevel"/>
    <w:tmpl w:val="4C4EB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6677369E"/>
    <w:multiLevelType w:val="hybridMultilevel"/>
    <w:tmpl w:val="0E924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719072C"/>
    <w:multiLevelType w:val="hybridMultilevel"/>
    <w:tmpl w:val="C32CEE14"/>
    <w:lvl w:ilvl="0" w:tplc="79704D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74233C"/>
    <w:multiLevelType w:val="hybridMultilevel"/>
    <w:tmpl w:val="BC20B1C4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FE2433"/>
    <w:multiLevelType w:val="hybridMultilevel"/>
    <w:tmpl w:val="08FE4886"/>
    <w:lvl w:ilvl="0" w:tplc="3370B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2" w15:restartNumberingAfterBreak="0">
    <w:nsid w:val="69360914"/>
    <w:multiLevelType w:val="hybridMultilevel"/>
    <w:tmpl w:val="E5848ED2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6A422122"/>
    <w:multiLevelType w:val="hybridMultilevel"/>
    <w:tmpl w:val="9D929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AB20AB0"/>
    <w:multiLevelType w:val="hybridMultilevel"/>
    <w:tmpl w:val="82043A70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6B3408D3"/>
    <w:multiLevelType w:val="hybridMultilevel"/>
    <w:tmpl w:val="8234A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B5A2AB3"/>
    <w:multiLevelType w:val="multilevel"/>
    <w:tmpl w:val="7A0814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7" w15:restartNumberingAfterBreak="0">
    <w:nsid w:val="6BAE3A07"/>
    <w:multiLevelType w:val="hybridMultilevel"/>
    <w:tmpl w:val="CD84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BD0222"/>
    <w:multiLevelType w:val="hybridMultilevel"/>
    <w:tmpl w:val="25F8114C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F01544"/>
    <w:multiLevelType w:val="hybridMultilevel"/>
    <w:tmpl w:val="00E2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CFB16F9"/>
    <w:multiLevelType w:val="hybridMultilevel"/>
    <w:tmpl w:val="7C3CB134"/>
    <w:lvl w:ilvl="0" w:tplc="AA585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1" w15:restartNumberingAfterBreak="0">
    <w:nsid w:val="6F9E424C"/>
    <w:multiLevelType w:val="hybridMultilevel"/>
    <w:tmpl w:val="62D05E5E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1230E3E"/>
    <w:multiLevelType w:val="hybridMultilevel"/>
    <w:tmpl w:val="06A2B318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72240CB2"/>
    <w:multiLevelType w:val="hybridMultilevel"/>
    <w:tmpl w:val="6C14A788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72544B3C"/>
    <w:multiLevelType w:val="hybridMultilevel"/>
    <w:tmpl w:val="25BC2A9E"/>
    <w:lvl w:ilvl="0" w:tplc="E3E20E4E">
      <w:start w:val="1"/>
      <w:numFmt w:val="russianUpp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5" w15:restartNumberingAfterBreak="0">
    <w:nsid w:val="74873885"/>
    <w:multiLevelType w:val="hybridMultilevel"/>
    <w:tmpl w:val="2E28F942"/>
    <w:lvl w:ilvl="0" w:tplc="AD04F4E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75B271E2"/>
    <w:multiLevelType w:val="hybridMultilevel"/>
    <w:tmpl w:val="67A49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76A67AC"/>
    <w:multiLevelType w:val="hybridMultilevel"/>
    <w:tmpl w:val="10C2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8693378"/>
    <w:multiLevelType w:val="hybridMultilevel"/>
    <w:tmpl w:val="751A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8E36072"/>
    <w:multiLevelType w:val="hybridMultilevel"/>
    <w:tmpl w:val="6AD6F7A2"/>
    <w:lvl w:ilvl="0" w:tplc="E3E20E4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78FB0788"/>
    <w:multiLevelType w:val="hybridMultilevel"/>
    <w:tmpl w:val="31EC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9C124AD"/>
    <w:multiLevelType w:val="hybridMultilevel"/>
    <w:tmpl w:val="7CECED5E"/>
    <w:lvl w:ilvl="0" w:tplc="E3E20E4E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3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94" w15:restartNumberingAfterBreak="0">
    <w:nsid w:val="7B140F45"/>
    <w:multiLevelType w:val="hybridMultilevel"/>
    <w:tmpl w:val="DBCC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512292"/>
    <w:multiLevelType w:val="hybridMultilevel"/>
    <w:tmpl w:val="077A52C8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BA135AC"/>
    <w:multiLevelType w:val="hybridMultilevel"/>
    <w:tmpl w:val="7D5A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C592A8F"/>
    <w:multiLevelType w:val="hybridMultilevel"/>
    <w:tmpl w:val="EE9ED4F0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CEC4D5D"/>
    <w:multiLevelType w:val="hybridMultilevel"/>
    <w:tmpl w:val="5BE84AA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0" w15:restartNumberingAfterBreak="0">
    <w:nsid w:val="7DEC0AE7"/>
    <w:multiLevelType w:val="hybridMultilevel"/>
    <w:tmpl w:val="F1D4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E3C2AD6"/>
    <w:multiLevelType w:val="hybridMultilevel"/>
    <w:tmpl w:val="2B942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7EA127FB"/>
    <w:multiLevelType w:val="hybridMultilevel"/>
    <w:tmpl w:val="1406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F460569"/>
    <w:multiLevelType w:val="hybridMultilevel"/>
    <w:tmpl w:val="831A01F2"/>
    <w:lvl w:ilvl="0" w:tplc="E3E20E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3E20E4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9"/>
  </w:num>
  <w:num w:numId="4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7"/>
    <w:lvlOverride w:ilvl="0">
      <w:startOverride w:val="1"/>
    </w:lvlOverride>
  </w:num>
  <w:num w:numId="7">
    <w:abstractNumId w:val="193"/>
  </w:num>
  <w:num w:numId="8">
    <w:abstractNumId w:val="45"/>
  </w:num>
  <w:num w:numId="9">
    <w:abstractNumId w:val="187"/>
  </w:num>
  <w:num w:numId="10">
    <w:abstractNumId w:val="150"/>
  </w:num>
  <w:num w:numId="11">
    <w:abstractNumId w:val="78"/>
  </w:num>
  <w:num w:numId="12">
    <w:abstractNumId w:val="138"/>
  </w:num>
  <w:num w:numId="13">
    <w:abstractNumId w:val="142"/>
  </w:num>
  <w:num w:numId="14">
    <w:abstractNumId w:val="135"/>
  </w:num>
  <w:num w:numId="15">
    <w:abstractNumId w:val="0"/>
  </w:num>
  <w:num w:numId="16">
    <w:abstractNumId w:val="11"/>
  </w:num>
  <w:num w:numId="17">
    <w:abstractNumId w:val="92"/>
  </w:num>
  <w:num w:numId="18">
    <w:abstractNumId w:val="173"/>
  </w:num>
  <w:num w:numId="19">
    <w:abstractNumId w:val="146"/>
  </w:num>
  <w:num w:numId="20">
    <w:abstractNumId w:val="48"/>
  </w:num>
  <w:num w:numId="21">
    <w:abstractNumId w:val="168"/>
  </w:num>
  <w:num w:numId="22">
    <w:abstractNumId w:val="103"/>
  </w:num>
  <w:num w:numId="23">
    <w:abstractNumId w:val="61"/>
  </w:num>
  <w:num w:numId="24">
    <w:abstractNumId w:val="25"/>
  </w:num>
  <w:num w:numId="25">
    <w:abstractNumId w:val="90"/>
  </w:num>
  <w:num w:numId="26">
    <w:abstractNumId w:val="118"/>
  </w:num>
  <w:num w:numId="27">
    <w:abstractNumId w:val="30"/>
  </w:num>
  <w:num w:numId="28">
    <w:abstractNumId w:val="22"/>
  </w:num>
  <w:num w:numId="29">
    <w:abstractNumId w:val="189"/>
  </w:num>
  <w:num w:numId="30">
    <w:abstractNumId w:val="186"/>
  </w:num>
  <w:num w:numId="31">
    <w:abstractNumId w:val="175"/>
  </w:num>
  <w:num w:numId="32">
    <w:abstractNumId w:val="167"/>
  </w:num>
  <w:num w:numId="33">
    <w:abstractNumId w:val="201"/>
  </w:num>
  <w:num w:numId="34">
    <w:abstractNumId w:val="105"/>
  </w:num>
  <w:num w:numId="35">
    <w:abstractNumId w:val="191"/>
  </w:num>
  <w:num w:numId="36">
    <w:abstractNumId w:val="188"/>
  </w:num>
  <w:num w:numId="37">
    <w:abstractNumId w:val="29"/>
  </w:num>
  <w:num w:numId="38">
    <w:abstractNumId w:val="89"/>
  </w:num>
  <w:num w:numId="39">
    <w:abstractNumId w:val="97"/>
  </w:num>
  <w:num w:numId="40">
    <w:abstractNumId w:val="101"/>
  </w:num>
  <w:num w:numId="41">
    <w:abstractNumId w:val="14"/>
  </w:num>
  <w:num w:numId="42">
    <w:abstractNumId w:val="96"/>
  </w:num>
  <w:num w:numId="43">
    <w:abstractNumId w:val="200"/>
  </w:num>
  <w:num w:numId="44">
    <w:abstractNumId w:val="147"/>
  </w:num>
  <w:num w:numId="45">
    <w:abstractNumId w:val="114"/>
  </w:num>
  <w:num w:numId="46">
    <w:abstractNumId w:val="158"/>
  </w:num>
  <w:num w:numId="47">
    <w:abstractNumId w:val="107"/>
  </w:num>
  <w:num w:numId="48">
    <w:abstractNumId w:val="133"/>
  </w:num>
  <w:num w:numId="49">
    <w:abstractNumId w:val="98"/>
  </w:num>
  <w:num w:numId="50">
    <w:abstractNumId w:val="196"/>
  </w:num>
  <w:num w:numId="51">
    <w:abstractNumId w:val="202"/>
  </w:num>
  <w:num w:numId="52">
    <w:abstractNumId w:val="17"/>
  </w:num>
  <w:num w:numId="53">
    <w:abstractNumId w:val="194"/>
  </w:num>
  <w:num w:numId="54">
    <w:abstractNumId w:val="176"/>
  </w:num>
  <w:num w:numId="55">
    <w:abstractNumId w:val="139"/>
  </w:num>
  <w:num w:numId="56">
    <w:abstractNumId w:val="75"/>
  </w:num>
  <w:num w:numId="57">
    <w:abstractNumId w:val="27"/>
  </w:num>
  <w:num w:numId="58">
    <w:abstractNumId w:val="165"/>
  </w:num>
  <w:num w:numId="59">
    <w:abstractNumId w:val="15"/>
  </w:num>
  <w:num w:numId="60">
    <w:abstractNumId w:val="62"/>
  </w:num>
  <w:num w:numId="61">
    <w:abstractNumId w:val="124"/>
  </w:num>
  <w:num w:numId="62">
    <w:abstractNumId w:val="169"/>
  </w:num>
  <w:num w:numId="63">
    <w:abstractNumId w:val="37"/>
  </w:num>
  <w:num w:numId="64">
    <w:abstractNumId w:val="170"/>
  </w:num>
  <w:num w:numId="65">
    <w:abstractNumId w:val="71"/>
  </w:num>
  <w:num w:numId="66">
    <w:abstractNumId w:val="72"/>
  </w:num>
  <w:num w:numId="67">
    <w:abstractNumId w:val="195"/>
  </w:num>
  <w:num w:numId="68">
    <w:abstractNumId w:val="112"/>
  </w:num>
  <w:num w:numId="69">
    <w:abstractNumId w:val="113"/>
  </w:num>
  <w:num w:numId="70">
    <w:abstractNumId w:val="12"/>
  </w:num>
  <w:num w:numId="71">
    <w:abstractNumId w:val="161"/>
  </w:num>
  <w:num w:numId="72">
    <w:abstractNumId w:val="153"/>
  </w:num>
  <w:num w:numId="73">
    <w:abstractNumId w:val="10"/>
  </w:num>
  <w:num w:numId="74">
    <w:abstractNumId w:val="43"/>
  </w:num>
  <w:num w:numId="75">
    <w:abstractNumId w:val="36"/>
  </w:num>
  <w:num w:numId="76">
    <w:abstractNumId w:val="178"/>
  </w:num>
  <w:num w:numId="77">
    <w:abstractNumId w:val="64"/>
  </w:num>
  <w:num w:numId="78">
    <w:abstractNumId w:val="125"/>
  </w:num>
  <w:num w:numId="79">
    <w:abstractNumId w:val="85"/>
  </w:num>
  <w:num w:numId="80">
    <w:abstractNumId w:val="108"/>
  </w:num>
  <w:num w:numId="81">
    <w:abstractNumId w:val="83"/>
  </w:num>
  <w:num w:numId="82">
    <w:abstractNumId w:val="6"/>
  </w:num>
  <w:num w:numId="83">
    <w:abstractNumId w:val="4"/>
  </w:num>
  <w:num w:numId="84">
    <w:abstractNumId w:val="156"/>
  </w:num>
  <w:num w:numId="85">
    <w:abstractNumId w:val="26"/>
  </w:num>
  <w:num w:numId="86">
    <w:abstractNumId w:val="148"/>
  </w:num>
  <w:num w:numId="87">
    <w:abstractNumId w:val="66"/>
  </w:num>
  <w:num w:numId="88">
    <w:abstractNumId w:val="47"/>
  </w:num>
  <w:num w:numId="89">
    <w:abstractNumId w:val="109"/>
  </w:num>
  <w:num w:numId="90">
    <w:abstractNumId w:val="69"/>
  </w:num>
  <w:num w:numId="91">
    <w:abstractNumId w:val="8"/>
  </w:num>
  <w:num w:numId="92">
    <w:abstractNumId w:val="73"/>
  </w:num>
  <w:num w:numId="93">
    <w:abstractNumId w:val="74"/>
  </w:num>
  <w:num w:numId="94">
    <w:abstractNumId w:val="68"/>
  </w:num>
  <w:num w:numId="95">
    <w:abstractNumId w:val="56"/>
  </w:num>
  <w:num w:numId="96">
    <w:abstractNumId w:val="91"/>
  </w:num>
  <w:num w:numId="97">
    <w:abstractNumId w:val="110"/>
  </w:num>
  <w:num w:numId="98">
    <w:abstractNumId w:val="58"/>
  </w:num>
  <w:num w:numId="99">
    <w:abstractNumId w:val="63"/>
  </w:num>
  <w:num w:numId="100">
    <w:abstractNumId w:val="50"/>
  </w:num>
  <w:num w:numId="101">
    <w:abstractNumId w:val="151"/>
  </w:num>
  <w:num w:numId="102">
    <w:abstractNumId w:val="162"/>
  </w:num>
  <w:num w:numId="103">
    <w:abstractNumId w:val="181"/>
  </w:num>
  <w:num w:numId="104">
    <w:abstractNumId w:val="155"/>
  </w:num>
  <w:num w:numId="105">
    <w:abstractNumId w:val="40"/>
  </w:num>
  <w:num w:numId="106">
    <w:abstractNumId w:val="172"/>
  </w:num>
  <w:num w:numId="107">
    <w:abstractNumId w:val="198"/>
  </w:num>
  <w:num w:numId="108">
    <w:abstractNumId w:val="99"/>
  </w:num>
  <w:num w:numId="109">
    <w:abstractNumId w:val="49"/>
  </w:num>
  <w:num w:numId="110">
    <w:abstractNumId w:val="102"/>
  </w:num>
  <w:num w:numId="111">
    <w:abstractNumId w:val="128"/>
  </w:num>
  <w:num w:numId="112">
    <w:abstractNumId w:val="95"/>
  </w:num>
  <w:num w:numId="113">
    <w:abstractNumId w:val="79"/>
  </w:num>
  <w:num w:numId="114">
    <w:abstractNumId w:val="59"/>
  </w:num>
  <w:num w:numId="115">
    <w:abstractNumId w:val="46"/>
  </w:num>
  <w:num w:numId="116">
    <w:abstractNumId w:val="183"/>
  </w:num>
  <w:num w:numId="117">
    <w:abstractNumId w:val="141"/>
  </w:num>
  <w:num w:numId="118">
    <w:abstractNumId w:val="60"/>
  </w:num>
  <w:num w:numId="119">
    <w:abstractNumId w:val="55"/>
  </w:num>
  <w:num w:numId="120">
    <w:abstractNumId w:val="152"/>
  </w:num>
  <w:num w:numId="121">
    <w:abstractNumId w:val="104"/>
  </w:num>
  <w:num w:numId="122">
    <w:abstractNumId w:val="136"/>
  </w:num>
  <w:num w:numId="123">
    <w:abstractNumId w:val="182"/>
  </w:num>
  <w:num w:numId="124">
    <w:abstractNumId w:val="143"/>
  </w:num>
  <w:num w:numId="125">
    <w:abstractNumId w:val="120"/>
  </w:num>
  <w:num w:numId="126">
    <w:abstractNumId w:val="38"/>
  </w:num>
  <w:num w:numId="127">
    <w:abstractNumId w:val="190"/>
  </w:num>
  <w:num w:numId="128">
    <w:abstractNumId w:val="80"/>
  </w:num>
  <w:num w:numId="129">
    <w:abstractNumId w:val="160"/>
  </w:num>
  <w:num w:numId="130">
    <w:abstractNumId w:val="184"/>
  </w:num>
  <w:num w:numId="131">
    <w:abstractNumId w:val="127"/>
  </w:num>
  <w:num w:numId="132">
    <w:abstractNumId w:val="51"/>
  </w:num>
  <w:num w:numId="133">
    <w:abstractNumId w:val="9"/>
  </w:num>
  <w:num w:numId="134">
    <w:abstractNumId w:val="131"/>
  </w:num>
  <w:num w:numId="135">
    <w:abstractNumId w:val="174"/>
  </w:num>
  <w:num w:numId="136">
    <w:abstractNumId w:val="82"/>
  </w:num>
  <w:num w:numId="137">
    <w:abstractNumId w:val="35"/>
  </w:num>
  <w:num w:numId="138">
    <w:abstractNumId w:val="53"/>
  </w:num>
  <w:num w:numId="139">
    <w:abstractNumId w:val="67"/>
  </w:num>
  <w:num w:numId="140">
    <w:abstractNumId w:val="18"/>
  </w:num>
  <w:num w:numId="141">
    <w:abstractNumId w:val="119"/>
  </w:num>
  <w:num w:numId="142">
    <w:abstractNumId w:val="130"/>
  </w:num>
  <w:num w:numId="143">
    <w:abstractNumId w:val="41"/>
  </w:num>
  <w:num w:numId="144">
    <w:abstractNumId w:val="87"/>
  </w:num>
  <w:num w:numId="145">
    <w:abstractNumId w:val="88"/>
  </w:num>
  <w:num w:numId="146">
    <w:abstractNumId w:val="24"/>
  </w:num>
  <w:num w:numId="147">
    <w:abstractNumId w:val="44"/>
  </w:num>
  <w:num w:numId="148">
    <w:abstractNumId w:val="203"/>
  </w:num>
  <w:num w:numId="149">
    <w:abstractNumId w:val="7"/>
  </w:num>
  <w:num w:numId="150">
    <w:abstractNumId w:val="163"/>
  </w:num>
  <w:num w:numId="151">
    <w:abstractNumId w:val="132"/>
  </w:num>
  <w:num w:numId="152">
    <w:abstractNumId w:val="93"/>
  </w:num>
  <w:num w:numId="153">
    <w:abstractNumId w:val="20"/>
  </w:num>
  <w:num w:numId="154">
    <w:abstractNumId w:val="106"/>
  </w:num>
  <w:num w:numId="155">
    <w:abstractNumId w:val="192"/>
  </w:num>
  <w:num w:numId="156">
    <w:abstractNumId w:val="21"/>
  </w:num>
  <w:num w:numId="157">
    <w:abstractNumId w:val="65"/>
  </w:num>
  <w:num w:numId="158">
    <w:abstractNumId w:val="164"/>
  </w:num>
  <w:num w:numId="159">
    <w:abstractNumId w:val="34"/>
  </w:num>
  <w:num w:numId="160">
    <w:abstractNumId w:val="121"/>
  </w:num>
  <w:num w:numId="161">
    <w:abstractNumId w:val="13"/>
  </w:num>
  <w:num w:numId="162">
    <w:abstractNumId w:val="179"/>
  </w:num>
  <w:num w:numId="163">
    <w:abstractNumId w:val="171"/>
  </w:num>
  <w:num w:numId="164">
    <w:abstractNumId w:val="76"/>
  </w:num>
  <w:num w:numId="165">
    <w:abstractNumId w:val="166"/>
  </w:num>
  <w:num w:numId="166">
    <w:abstractNumId w:val="84"/>
  </w:num>
  <w:num w:numId="167">
    <w:abstractNumId w:val="39"/>
  </w:num>
  <w:num w:numId="168">
    <w:abstractNumId w:val="126"/>
  </w:num>
  <w:num w:numId="169">
    <w:abstractNumId w:val="23"/>
  </w:num>
  <w:num w:numId="170">
    <w:abstractNumId w:val="134"/>
  </w:num>
  <w:num w:numId="171">
    <w:abstractNumId w:val="122"/>
  </w:num>
  <w:num w:numId="172">
    <w:abstractNumId w:val="77"/>
  </w:num>
  <w:num w:numId="173">
    <w:abstractNumId w:val="180"/>
  </w:num>
  <w:num w:numId="174">
    <w:abstractNumId w:val="94"/>
  </w:num>
  <w:num w:numId="175">
    <w:abstractNumId w:val="129"/>
  </w:num>
  <w:num w:numId="176">
    <w:abstractNumId w:val="28"/>
  </w:num>
  <w:num w:numId="177">
    <w:abstractNumId w:val="157"/>
  </w:num>
  <w:num w:numId="178">
    <w:abstractNumId w:val="2"/>
  </w:num>
  <w:num w:numId="179">
    <w:abstractNumId w:val="115"/>
  </w:num>
  <w:num w:numId="180">
    <w:abstractNumId w:val="32"/>
  </w:num>
  <w:num w:numId="181">
    <w:abstractNumId w:val="185"/>
  </w:num>
  <w:num w:numId="182">
    <w:abstractNumId w:val="116"/>
  </w:num>
  <w:num w:numId="183">
    <w:abstractNumId w:val="57"/>
  </w:num>
  <w:num w:numId="184">
    <w:abstractNumId w:val="145"/>
  </w:num>
  <w:num w:numId="185">
    <w:abstractNumId w:val="177"/>
  </w:num>
  <w:num w:numId="186">
    <w:abstractNumId w:val="5"/>
  </w:num>
  <w:num w:numId="187">
    <w:abstractNumId w:val="52"/>
  </w:num>
  <w:num w:numId="188">
    <w:abstractNumId w:val="199"/>
  </w:num>
  <w:num w:numId="189">
    <w:abstractNumId w:val="111"/>
  </w:num>
  <w:num w:numId="190">
    <w:abstractNumId w:val="31"/>
  </w:num>
  <w:num w:numId="191">
    <w:abstractNumId w:val="100"/>
  </w:num>
  <w:num w:numId="192">
    <w:abstractNumId w:val="149"/>
  </w:num>
  <w:num w:numId="193">
    <w:abstractNumId w:val="70"/>
  </w:num>
  <w:num w:numId="194">
    <w:abstractNumId w:val="140"/>
  </w:num>
  <w:num w:numId="195">
    <w:abstractNumId w:val="33"/>
  </w:num>
  <w:num w:numId="196">
    <w:abstractNumId w:val="1"/>
  </w:num>
  <w:num w:numId="197">
    <w:abstractNumId w:val="144"/>
  </w:num>
  <w:num w:numId="198">
    <w:abstractNumId w:val="81"/>
  </w:num>
  <w:num w:numId="199">
    <w:abstractNumId w:val="3"/>
  </w:num>
  <w:num w:numId="200">
    <w:abstractNumId w:val="86"/>
  </w:num>
  <w:num w:numId="201">
    <w:abstractNumId w:val="123"/>
  </w:num>
  <w:num w:numId="202">
    <w:abstractNumId w:val="54"/>
  </w:num>
  <w:num w:numId="2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00"/>
  </w:num>
  <w:num w:numId="20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0"/>
  </w:num>
  <w:num w:numId="21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9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221">
    <w:abstractNumId w:val="19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EB6"/>
    <w:rsid w:val="00001B39"/>
    <w:rsid w:val="00002DFE"/>
    <w:rsid w:val="00004DAE"/>
    <w:rsid w:val="00011B02"/>
    <w:rsid w:val="00015FB7"/>
    <w:rsid w:val="00035734"/>
    <w:rsid w:val="00045E01"/>
    <w:rsid w:val="00051919"/>
    <w:rsid w:val="00051B3F"/>
    <w:rsid w:val="00060440"/>
    <w:rsid w:val="00062F50"/>
    <w:rsid w:val="000667E0"/>
    <w:rsid w:val="00066F48"/>
    <w:rsid w:val="00067894"/>
    <w:rsid w:val="000830D1"/>
    <w:rsid w:val="00083DF2"/>
    <w:rsid w:val="0008444F"/>
    <w:rsid w:val="0008581F"/>
    <w:rsid w:val="00091AAB"/>
    <w:rsid w:val="00091FFC"/>
    <w:rsid w:val="000A7A82"/>
    <w:rsid w:val="000A7B42"/>
    <w:rsid w:val="000B0DB9"/>
    <w:rsid w:val="000B2CCD"/>
    <w:rsid w:val="000B2F1B"/>
    <w:rsid w:val="000C5011"/>
    <w:rsid w:val="000C6ED5"/>
    <w:rsid w:val="000C779F"/>
    <w:rsid w:val="000D12F3"/>
    <w:rsid w:val="000D3734"/>
    <w:rsid w:val="000D3D6F"/>
    <w:rsid w:val="000E1522"/>
    <w:rsid w:val="000E292A"/>
    <w:rsid w:val="000F131E"/>
    <w:rsid w:val="000F660A"/>
    <w:rsid w:val="001038C8"/>
    <w:rsid w:val="001113D4"/>
    <w:rsid w:val="00112AFC"/>
    <w:rsid w:val="001144EF"/>
    <w:rsid w:val="00116AAB"/>
    <w:rsid w:val="00117BAA"/>
    <w:rsid w:val="00123422"/>
    <w:rsid w:val="00130E34"/>
    <w:rsid w:val="00131E6D"/>
    <w:rsid w:val="00135ABC"/>
    <w:rsid w:val="00142A67"/>
    <w:rsid w:val="001436F0"/>
    <w:rsid w:val="0014417A"/>
    <w:rsid w:val="00146832"/>
    <w:rsid w:val="001472C2"/>
    <w:rsid w:val="00150B67"/>
    <w:rsid w:val="00172719"/>
    <w:rsid w:val="00174944"/>
    <w:rsid w:val="00182C0B"/>
    <w:rsid w:val="00183FFE"/>
    <w:rsid w:val="00187ABA"/>
    <w:rsid w:val="0019164F"/>
    <w:rsid w:val="00197F45"/>
    <w:rsid w:val="001B0191"/>
    <w:rsid w:val="001B4FC9"/>
    <w:rsid w:val="001C3F7E"/>
    <w:rsid w:val="001C72DF"/>
    <w:rsid w:val="001D11E0"/>
    <w:rsid w:val="001E3793"/>
    <w:rsid w:val="001E658B"/>
    <w:rsid w:val="001E77D1"/>
    <w:rsid w:val="001E786F"/>
    <w:rsid w:val="001F14BC"/>
    <w:rsid w:val="001F3A86"/>
    <w:rsid w:val="001F5443"/>
    <w:rsid w:val="001F5A0B"/>
    <w:rsid w:val="001F71CC"/>
    <w:rsid w:val="00201A01"/>
    <w:rsid w:val="00205213"/>
    <w:rsid w:val="0020536A"/>
    <w:rsid w:val="002071E0"/>
    <w:rsid w:val="00217014"/>
    <w:rsid w:val="00231DB9"/>
    <w:rsid w:val="00233FCD"/>
    <w:rsid w:val="00241C1C"/>
    <w:rsid w:val="0024277B"/>
    <w:rsid w:val="00244B62"/>
    <w:rsid w:val="002455E7"/>
    <w:rsid w:val="00253716"/>
    <w:rsid w:val="00254784"/>
    <w:rsid w:val="00257403"/>
    <w:rsid w:val="00257BA1"/>
    <w:rsid w:val="00263CD4"/>
    <w:rsid w:val="00270E11"/>
    <w:rsid w:val="00271F6C"/>
    <w:rsid w:val="00295BCE"/>
    <w:rsid w:val="002A1B30"/>
    <w:rsid w:val="002A4D08"/>
    <w:rsid w:val="002A7352"/>
    <w:rsid w:val="002C254C"/>
    <w:rsid w:val="002E0222"/>
    <w:rsid w:val="002E5907"/>
    <w:rsid w:val="002E7053"/>
    <w:rsid w:val="002E7C9A"/>
    <w:rsid w:val="002F2DDF"/>
    <w:rsid w:val="002F4102"/>
    <w:rsid w:val="002F59B4"/>
    <w:rsid w:val="00304DA0"/>
    <w:rsid w:val="00317B14"/>
    <w:rsid w:val="00320E95"/>
    <w:rsid w:val="00324B3B"/>
    <w:rsid w:val="00326E2D"/>
    <w:rsid w:val="00333692"/>
    <w:rsid w:val="00337A98"/>
    <w:rsid w:val="00337C66"/>
    <w:rsid w:val="003411C9"/>
    <w:rsid w:val="00342894"/>
    <w:rsid w:val="00350704"/>
    <w:rsid w:val="00355935"/>
    <w:rsid w:val="00355E30"/>
    <w:rsid w:val="00357321"/>
    <w:rsid w:val="003576AF"/>
    <w:rsid w:val="0036554B"/>
    <w:rsid w:val="00371336"/>
    <w:rsid w:val="00372AFD"/>
    <w:rsid w:val="00394651"/>
    <w:rsid w:val="00396254"/>
    <w:rsid w:val="003B3FBB"/>
    <w:rsid w:val="003B77D9"/>
    <w:rsid w:val="003C2833"/>
    <w:rsid w:val="003C4BEE"/>
    <w:rsid w:val="003D1267"/>
    <w:rsid w:val="003D291F"/>
    <w:rsid w:val="003D43AB"/>
    <w:rsid w:val="003E2C4A"/>
    <w:rsid w:val="003F3FFD"/>
    <w:rsid w:val="0040127A"/>
    <w:rsid w:val="00417F53"/>
    <w:rsid w:val="00424D92"/>
    <w:rsid w:val="004258B7"/>
    <w:rsid w:val="004371AD"/>
    <w:rsid w:val="00441006"/>
    <w:rsid w:val="00441783"/>
    <w:rsid w:val="0044405E"/>
    <w:rsid w:val="004707D6"/>
    <w:rsid w:val="004750FC"/>
    <w:rsid w:val="00487278"/>
    <w:rsid w:val="004A2FCC"/>
    <w:rsid w:val="004B576E"/>
    <w:rsid w:val="004C2903"/>
    <w:rsid w:val="004C6E91"/>
    <w:rsid w:val="004C7B39"/>
    <w:rsid w:val="004D65EF"/>
    <w:rsid w:val="004F0697"/>
    <w:rsid w:val="004F5739"/>
    <w:rsid w:val="00501FCB"/>
    <w:rsid w:val="00502F13"/>
    <w:rsid w:val="00506FE1"/>
    <w:rsid w:val="0051482E"/>
    <w:rsid w:val="005221D6"/>
    <w:rsid w:val="005375A9"/>
    <w:rsid w:val="005416F7"/>
    <w:rsid w:val="00545D01"/>
    <w:rsid w:val="00564A70"/>
    <w:rsid w:val="005724F6"/>
    <w:rsid w:val="005752CF"/>
    <w:rsid w:val="00577296"/>
    <w:rsid w:val="00582633"/>
    <w:rsid w:val="0058586B"/>
    <w:rsid w:val="0059398F"/>
    <w:rsid w:val="00595232"/>
    <w:rsid w:val="005B37BC"/>
    <w:rsid w:val="005B7147"/>
    <w:rsid w:val="005B7231"/>
    <w:rsid w:val="005C3FCD"/>
    <w:rsid w:val="005E20AA"/>
    <w:rsid w:val="005F0C59"/>
    <w:rsid w:val="0060090D"/>
    <w:rsid w:val="00600AF1"/>
    <w:rsid w:val="00612F90"/>
    <w:rsid w:val="00616FD9"/>
    <w:rsid w:val="00617194"/>
    <w:rsid w:val="00624974"/>
    <w:rsid w:val="006332A4"/>
    <w:rsid w:val="00642E8E"/>
    <w:rsid w:val="0064355D"/>
    <w:rsid w:val="0064674E"/>
    <w:rsid w:val="00650A25"/>
    <w:rsid w:val="00652083"/>
    <w:rsid w:val="00653962"/>
    <w:rsid w:val="00654534"/>
    <w:rsid w:val="00660588"/>
    <w:rsid w:val="00661862"/>
    <w:rsid w:val="00671652"/>
    <w:rsid w:val="00681165"/>
    <w:rsid w:val="006856A1"/>
    <w:rsid w:val="006A2B04"/>
    <w:rsid w:val="006A5CBD"/>
    <w:rsid w:val="006B032C"/>
    <w:rsid w:val="006B358C"/>
    <w:rsid w:val="006B4C7E"/>
    <w:rsid w:val="006C1B70"/>
    <w:rsid w:val="006D18F8"/>
    <w:rsid w:val="006E1893"/>
    <w:rsid w:val="006F44A3"/>
    <w:rsid w:val="00702C67"/>
    <w:rsid w:val="0070439D"/>
    <w:rsid w:val="00705E62"/>
    <w:rsid w:val="00706A17"/>
    <w:rsid w:val="00706C54"/>
    <w:rsid w:val="007106B4"/>
    <w:rsid w:val="00714DAF"/>
    <w:rsid w:val="00721B38"/>
    <w:rsid w:val="00725D4D"/>
    <w:rsid w:val="00726CC4"/>
    <w:rsid w:val="00735725"/>
    <w:rsid w:val="00735EE2"/>
    <w:rsid w:val="00736FF9"/>
    <w:rsid w:val="0074715A"/>
    <w:rsid w:val="007655C9"/>
    <w:rsid w:val="0079120A"/>
    <w:rsid w:val="007A0651"/>
    <w:rsid w:val="007A0BFA"/>
    <w:rsid w:val="007A1496"/>
    <w:rsid w:val="007A527B"/>
    <w:rsid w:val="007B26D7"/>
    <w:rsid w:val="007C289F"/>
    <w:rsid w:val="007D5E93"/>
    <w:rsid w:val="007E6AA1"/>
    <w:rsid w:val="007E75AC"/>
    <w:rsid w:val="007F3A6D"/>
    <w:rsid w:val="007F3D4C"/>
    <w:rsid w:val="0080189C"/>
    <w:rsid w:val="00805CEE"/>
    <w:rsid w:val="0081002B"/>
    <w:rsid w:val="00810DA2"/>
    <w:rsid w:val="00822100"/>
    <w:rsid w:val="00832487"/>
    <w:rsid w:val="00832FF4"/>
    <w:rsid w:val="00834C65"/>
    <w:rsid w:val="00836435"/>
    <w:rsid w:val="00841A2F"/>
    <w:rsid w:val="00844A64"/>
    <w:rsid w:val="0085298E"/>
    <w:rsid w:val="0086077E"/>
    <w:rsid w:val="008610FA"/>
    <w:rsid w:val="0086354F"/>
    <w:rsid w:val="00865AE3"/>
    <w:rsid w:val="00870AE7"/>
    <w:rsid w:val="00882B0F"/>
    <w:rsid w:val="00884DC2"/>
    <w:rsid w:val="00886945"/>
    <w:rsid w:val="00887874"/>
    <w:rsid w:val="00891CDE"/>
    <w:rsid w:val="008949E9"/>
    <w:rsid w:val="008A0750"/>
    <w:rsid w:val="008A0FC0"/>
    <w:rsid w:val="008A10FC"/>
    <w:rsid w:val="008A2B12"/>
    <w:rsid w:val="008A50B9"/>
    <w:rsid w:val="008A5330"/>
    <w:rsid w:val="008A7479"/>
    <w:rsid w:val="008B21D7"/>
    <w:rsid w:val="008B5783"/>
    <w:rsid w:val="008C165F"/>
    <w:rsid w:val="008C2833"/>
    <w:rsid w:val="008C7557"/>
    <w:rsid w:val="008D2BEE"/>
    <w:rsid w:val="008D35EA"/>
    <w:rsid w:val="008E521B"/>
    <w:rsid w:val="008F3944"/>
    <w:rsid w:val="008F44B1"/>
    <w:rsid w:val="009023AF"/>
    <w:rsid w:val="00910AAA"/>
    <w:rsid w:val="00917200"/>
    <w:rsid w:val="009232D4"/>
    <w:rsid w:val="00924D34"/>
    <w:rsid w:val="009250E2"/>
    <w:rsid w:val="00926BEB"/>
    <w:rsid w:val="00932AE2"/>
    <w:rsid w:val="009437E0"/>
    <w:rsid w:val="0094701B"/>
    <w:rsid w:val="00953AE7"/>
    <w:rsid w:val="00954F37"/>
    <w:rsid w:val="0096161E"/>
    <w:rsid w:val="009634DD"/>
    <w:rsid w:val="00965438"/>
    <w:rsid w:val="00972E6F"/>
    <w:rsid w:val="0097556F"/>
    <w:rsid w:val="009827A3"/>
    <w:rsid w:val="0099008F"/>
    <w:rsid w:val="0099132E"/>
    <w:rsid w:val="00995065"/>
    <w:rsid w:val="00995F52"/>
    <w:rsid w:val="00997EB4"/>
    <w:rsid w:val="009A660D"/>
    <w:rsid w:val="009A7F0C"/>
    <w:rsid w:val="009B30A9"/>
    <w:rsid w:val="009B5A6B"/>
    <w:rsid w:val="009C417B"/>
    <w:rsid w:val="009D051A"/>
    <w:rsid w:val="009D0EC6"/>
    <w:rsid w:val="009D12E4"/>
    <w:rsid w:val="009D16A9"/>
    <w:rsid w:val="009D7752"/>
    <w:rsid w:val="009D7F95"/>
    <w:rsid w:val="009E5312"/>
    <w:rsid w:val="009E7987"/>
    <w:rsid w:val="009F0009"/>
    <w:rsid w:val="009F7EB4"/>
    <w:rsid w:val="00A0389E"/>
    <w:rsid w:val="00A039D1"/>
    <w:rsid w:val="00A05A10"/>
    <w:rsid w:val="00A106D3"/>
    <w:rsid w:val="00A13177"/>
    <w:rsid w:val="00A14CE8"/>
    <w:rsid w:val="00A1541A"/>
    <w:rsid w:val="00A17D4A"/>
    <w:rsid w:val="00A235D5"/>
    <w:rsid w:val="00A2576F"/>
    <w:rsid w:val="00A257F9"/>
    <w:rsid w:val="00A35603"/>
    <w:rsid w:val="00A35FD9"/>
    <w:rsid w:val="00A369B3"/>
    <w:rsid w:val="00A41E3D"/>
    <w:rsid w:val="00A43842"/>
    <w:rsid w:val="00A44702"/>
    <w:rsid w:val="00A5160D"/>
    <w:rsid w:val="00A5339F"/>
    <w:rsid w:val="00A547BA"/>
    <w:rsid w:val="00A607BF"/>
    <w:rsid w:val="00A6568D"/>
    <w:rsid w:val="00A676DB"/>
    <w:rsid w:val="00A70087"/>
    <w:rsid w:val="00A72EB6"/>
    <w:rsid w:val="00A75D78"/>
    <w:rsid w:val="00A80434"/>
    <w:rsid w:val="00A823C1"/>
    <w:rsid w:val="00A83168"/>
    <w:rsid w:val="00A848FC"/>
    <w:rsid w:val="00AA2223"/>
    <w:rsid w:val="00AA2C61"/>
    <w:rsid w:val="00AA4A1E"/>
    <w:rsid w:val="00AB7C9E"/>
    <w:rsid w:val="00AB7D11"/>
    <w:rsid w:val="00AC10AA"/>
    <w:rsid w:val="00AC34B4"/>
    <w:rsid w:val="00AE1830"/>
    <w:rsid w:val="00AE6C62"/>
    <w:rsid w:val="00AF09E9"/>
    <w:rsid w:val="00AF6A6E"/>
    <w:rsid w:val="00AF7FAC"/>
    <w:rsid w:val="00B05080"/>
    <w:rsid w:val="00B07AD2"/>
    <w:rsid w:val="00B1119D"/>
    <w:rsid w:val="00B23B14"/>
    <w:rsid w:val="00B3087C"/>
    <w:rsid w:val="00B30E5F"/>
    <w:rsid w:val="00B60D84"/>
    <w:rsid w:val="00B66BC9"/>
    <w:rsid w:val="00B72215"/>
    <w:rsid w:val="00B7364C"/>
    <w:rsid w:val="00B838D7"/>
    <w:rsid w:val="00BA5E10"/>
    <w:rsid w:val="00BB1F72"/>
    <w:rsid w:val="00BB2E4F"/>
    <w:rsid w:val="00BC06B8"/>
    <w:rsid w:val="00BC5D3C"/>
    <w:rsid w:val="00BD0027"/>
    <w:rsid w:val="00BD2D50"/>
    <w:rsid w:val="00BD354B"/>
    <w:rsid w:val="00BD57FC"/>
    <w:rsid w:val="00BE310E"/>
    <w:rsid w:val="00BE3942"/>
    <w:rsid w:val="00BE4E8D"/>
    <w:rsid w:val="00C00F1B"/>
    <w:rsid w:val="00C05BB4"/>
    <w:rsid w:val="00C12C5A"/>
    <w:rsid w:val="00C3033C"/>
    <w:rsid w:val="00C3545B"/>
    <w:rsid w:val="00C379BD"/>
    <w:rsid w:val="00C45B30"/>
    <w:rsid w:val="00C46DBF"/>
    <w:rsid w:val="00C50B23"/>
    <w:rsid w:val="00C50EE3"/>
    <w:rsid w:val="00C50EED"/>
    <w:rsid w:val="00C529F1"/>
    <w:rsid w:val="00C53ACF"/>
    <w:rsid w:val="00C62E60"/>
    <w:rsid w:val="00C640F7"/>
    <w:rsid w:val="00C65B64"/>
    <w:rsid w:val="00C721FE"/>
    <w:rsid w:val="00C75FA0"/>
    <w:rsid w:val="00C76102"/>
    <w:rsid w:val="00C80655"/>
    <w:rsid w:val="00C849FA"/>
    <w:rsid w:val="00C913F3"/>
    <w:rsid w:val="00C92C9F"/>
    <w:rsid w:val="00CA645C"/>
    <w:rsid w:val="00CA7D76"/>
    <w:rsid w:val="00CB071E"/>
    <w:rsid w:val="00CB666E"/>
    <w:rsid w:val="00CE30BC"/>
    <w:rsid w:val="00CE3E82"/>
    <w:rsid w:val="00CE6A3F"/>
    <w:rsid w:val="00CF1223"/>
    <w:rsid w:val="00D01318"/>
    <w:rsid w:val="00D025E0"/>
    <w:rsid w:val="00D0658C"/>
    <w:rsid w:val="00D116D6"/>
    <w:rsid w:val="00D224C8"/>
    <w:rsid w:val="00D2581A"/>
    <w:rsid w:val="00D3432C"/>
    <w:rsid w:val="00D425E9"/>
    <w:rsid w:val="00D449FE"/>
    <w:rsid w:val="00D54F1E"/>
    <w:rsid w:val="00D624F8"/>
    <w:rsid w:val="00D627F1"/>
    <w:rsid w:val="00D62F77"/>
    <w:rsid w:val="00D63C5D"/>
    <w:rsid w:val="00D67D69"/>
    <w:rsid w:val="00D74745"/>
    <w:rsid w:val="00D74C95"/>
    <w:rsid w:val="00DA29CA"/>
    <w:rsid w:val="00DB3685"/>
    <w:rsid w:val="00DB488D"/>
    <w:rsid w:val="00DB51E0"/>
    <w:rsid w:val="00DB68F1"/>
    <w:rsid w:val="00DC3A01"/>
    <w:rsid w:val="00DD042B"/>
    <w:rsid w:val="00DD1D6B"/>
    <w:rsid w:val="00DD4389"/>
    <w:rsid w:val="00DD5AC8"/>
    <w:rsid w:val="00DE584E"/>
    <w:rsid w:val="00DF28BD"/>
    <w:rsid w:val="00DF3A69"/>
    <w:rsid w:val="00DF6AC3"/>
    <w:rsid w:val="00E069CC"/>
    <w:rsid w:val="00E11C44"/>
    <w:rsid w:val="00E11DA5"/>
    <w:rsid w:val="00E14AAC"/>
    <w:rsid w:val="00E16D0F"/>
    <w:rsid w:val="00E17932"/>
    <w:rsid w:val="00E17CE6"/>
    <w:rsid w:val="00E2230C"/>
    <w:rsid w:val="00E23151"/>
    <w:rsid w:val="00E30DCE"/>
    <w:rsid w:val="00E366B7"/>
    <w:rsid w:val="00E40697"/>
    <w:rsid w:val="00E407DE"/>
    <w:rsid w:val="00E40FF8"/>
    <w:rsid w:val="00E466BC"/>
    <w:rsid w:val="00E57B9D"/>
    <w:rsid w:val="00E63164"/>
    <w:rsid w:val="00E649BE"/>
    <w:rsid w:val="00E66215"/>
    <w:rsid w:val="00E66FF2"/>
    <w:rsid w:val="00E74690"/>
    <w:rsid w:val="00E86362"/>
    <w:rsid w:val="00E87AC6"/>
    <w:rsid w:val="00E90439"/>
    <w:rsid w:val="00E92EA8"/>
    <w:rsid w:val="00E94749"/>
    <w:rsid w:val="00E95B38"/>
    <w:rsid w:val="00EA02A9"/>
    <w:rsid w:val="00EA0553"/>
    <w:rsid w:val="00EA0A4F"/>
    <w:rsid w:val="00EA0D3F"/>
    <w:rsid w:val="00EA1E5B"/>
    <w:rsid w:val="00EA2256"/>
    <w:rsid w:val="00EA7E11"/>
    <w:rsid w:val="00EB4F8B"/>
    <w:rsid w:val="00EC01A2"/>
    <w:rsid w:val="00EC16E4"/>
    <w:rsid w:val="00ED18FB"/>
    <w:rsid w:val="00ED35AF"/>
    <w:rsid w:val="00ED6EF6"/>
    <w:rsid w:val="00EE1A2F"/>
    <w:rsid w:val="00EE7BB8"/>
    <w:rsid w:val="00EF17B6"/>
    <w:rsid w:val="00F0123E"/>
    <w:rsid w:val="00F01D95"/>
    <w:rsid w:val="00F0356D"/>
    <w:rsid w:val="00F06394"/>
    <w:rsid w:val="00F06C92"/>
    <w:rsid w:val="00F13CA8"/>
    <w:rsid w:val="00F164DA"/>
    <w:rsid w:val="00F16566"/>
    <w:rsid w:val="00F17C30"/>
    <w:rsid w:val="00F20C02"/>
    <w:rsid w:val="00F224D8"/>
    <w:rsid w:val="00F24549"/>
    <w:rsid w:val="00F24823"/>
    <w:rsid w:val="00F31721"/>
    <w:rsid w:val="00F374D0"/>
    <w:rsid w:val="00F3750C"/>
    <w:rsid w:val="00F41D40"/>
    <w:rsid w:val="00F439D8"/>
    <w:rsid w:val="00F5271A"/>
    <w:rsid w:val="00F619D7"/>
    <w:rsid w:val="00F63803"/>
    <w:rsid w:val="00F6408E"/>
    <w:rsid w:val="00F65C45"/>
    <w:rsid w:val="00F86FF9"/>
    <w:rsid w:val="00F910A7"/>
    <w:rsid w:val="00F92A74"/>
    <w:rsid w:val="00F93597"/>
    <w:rsid w:val="00FA115A"/>
    <w:rsid w:val="00FB2F69"/>
    <w:rsid w:val="00FC10F6"/>
    <w:rsid w:val="00FD40C1"/>
    <w:rsid w:val="00FE496C"/>
    <w:rsid w:val="00FF6C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0BCCC-5DE6-4C8E-AD6D-337C974B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Заголовок1"/>
    <w:basedOn w:val="a0"/>
    <w:next w:val="a7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0"/>
    <w:link w:val="a8"/>
    <w:rsid w:val="000E292A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1"/>
    <w:link w:val="a7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5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9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a">
    <w:name w:val="List"/>
    <w:basedOn w:val="a7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b">
    <w:name w:val="Balloon Text"/>
    <w:basedOn w:val="a0"/>
    <w:link w:val="ac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1"/>
    <w:link w:val="ab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d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0E292A"/>
    <w:pPr>
      <w:jc w:val="center"/>
    </w:pPr>
    <w:rPr>
      <w:b/>
      <w:bCs/>
    </w:rPr>
  </w:style>
  <w:style w:type="paragraph" w:styleId="af">
    <w:name w:val="footer"/>
    <w:basedOn w:val="a0"/>
    <w:link w:val="af0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1"/>
    <w:link w:val="af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1">
    <w:name w:val="page number"/>
    <w:basedOn w:val="a1"/>
    <w:rsid w:val="000E292A"/>
    <w:rPr>
      <w:rFonts w:cs="Times New Roman"/>
    </w:rPr>
  </w:style>
  <w:style w:type="paragraph" w:styleId="af2">
    <w:name w:val="header"/>
    <w:basedOn w:val="a0"/>
    <w:link w:val="af3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4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7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5">
    <w:name w:val="Subtitle"/>
    <w:basedOn w:val="Normal1"/>
    <w:link w:val="af6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6">
    <w:name w:val="Подзаголовок Знак"/>
    <w:basedOn w:val="a1"/>
    <w:link w:val="af5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8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9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a">
    <w:name w:val="Title"/>
    <w:basedOn w:val="a0"/>
    <w:link w:val="afb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b">
    <w:name w:val="Название Знак"/>
    <w:basedOn w:val="a1"/>
    <w:link w:val="afa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8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c">
    <w:name w:val="Document Map"/>
    <w:basedOn w:val="a0"/>
    <w:link w:val="afd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d">
    <w:name w:val="Схема документа Знак"/>
    <w:basedOn w:val="a1"/>
    <w:link w:val="afc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9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e">
    <w:name w:val="Body Text Indent"/>
    <w:basedOn w:val="a0"/>
    <w:link w:val="aff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0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1">
    <w:name w:val="Plain Text"/>
    <w:basedOn w:val="a0"/>
    <w:link w:val="aff2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2">
    <w:name w:val="Текст Знак"/>
    <w:basedOn w:val="a1"/>
    <w:link w:val="aff1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3">
    <w:name w:val="Неформатированный текст"/>
    <w:basedOn w:val="a0"/>
    <w:link w:val="aff4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5">
    <w:name w:val="Подпись к рисунку"/>
    <w:basedOn w:val="a0"/>
    <w:link w:val="aff6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4">
    <w:name w:val="Неформатированный текст Знак"/>
    <w:basedOn w:val="a1"/>
    <w:link w:val="aff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7">
    <w:name w:val="Подпись к таблице"/>
    <w:basedOn w:val="aff5"/>
    <w:link w:val="aff8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6">
    <w:name w:val="Подпись к рисунку Знак"/>
    <w:basedOn w:val="a1"/>
    <w:link w:val="aff5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a"/>
    <w:uiPriority w:val="99"/>
    <w:rsid w:val="000E292A"/>
    <w:pPr>
      <w:numPr>
        <w:numId w:val="5"/>
      </w:numPr>
    </w:pPr>
  </w:style>
  <w:style w:type="character" w:customStyle="1" w:styleId="aff8">
    <w:name w:val="Подпись к таблице Знак"/>
    <w:basedOn w:val="aff6"/>
    <w:link w:val="aff7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a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9"/>
    <w:uiPriority w:val="99"/>
    <w:rsid w:val="000E292A"/>
    <w:pPr>
      <w:numPr>
        <w:numId w:val="7"/>
      </w:numPr>
    </w:pPr>
  </w:style>
  <w:style w:type="paragraph" w:customStyle="1" w:styleId="affa">
    <w:name w:val="Сноска к таблице"/>
    <w:basedOn w:val="a0"/>
    <w:link w:val="affb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0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9">
    <w:name w:val="Нумерованный многоуровневый список Знак"/>
    <w:basedOn w:val="aff0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b">
    <w:name w:val="Сноска к таблице Знак"/>
    <w:basedOn w:val="a1"/>
    <w:link w:val="affa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b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c">
    <w:name w:val="footnote text"/>
    <w:basedOn w:val="a0"/>
    <w:link w:val="affd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d">
    <w:name w:val="Текст сноски Знак"/>
    <w:basedOn w:val="a1"/>
    <w:link w:val="affc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e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0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c">
    <w:name w:val="Сетка таблицы1"/>
    <w:basedOn w:val="a2"/>
    <w:next w:val="af9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TOC Heading"/>
    <w:basedOn w:val="10"/>
    <w:next w:val="a0"/>
    <w:uiPriority w:val="39"/>
    <w:semiHidden/>
    <w:unhideWhenUsed/>
    <w:qFormat/>
    <w:rsid w:val="00805CE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86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1pt">
    <w:name w:val="Основной текст (3) + 11 pt;Не курсив"/>
    <w:basedOn w:val="a1"/>
    <w:rsid w:val="009B5A6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(3)_"/>
    <w:basedOn w:val="a1"/>
    <w:link w:val="39"/>
    <w:rsid w:val="009B5A6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B5A6B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afff2">
    <w:name w:val="Основной текст_"/>
    <w:basedOn w:val="a1"/>
    <w:link w:val="1d"/>
    <w:rsid w:val="0064674E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1d">
    <w:name w:val="Основной текст1"/>
    <w:basedOn w:val="a0"/>
    <w:link w:val="afff2"/>
    <w:rsid w:val="0064674E"/>
    <w:pPr>
      <w:shd w:val="clear" w:color="auto" w:fill="FFFFFF"/>
      <w:spacing w:before="300" w:after="0" w:line="274" w:lineRule="exact"/>
    </w:pPr>
    <w:rPr>
      <w:rFonts w:ascii="Arial Unicode MS" w:eastAsia="Arial Unicode MS" w:hAnsi="Arial Unicode MS" w:cs="Arial Unicode MS"/>
      <w:sz w:val="23"/>
      <w:szCs w:val="23"/>
    </w:rPr>
  </w:style>
  <w:style w:type="paragraph" w:styleId="afff3">
    <w:name w:val="No Spacing"/>
    <w:uiPriority w:val="1"/>
    <w:qFormat/>
    <w:rsid w:val="006467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1pt0">
    <w:name w:val="Основной текст (3) + 11 pt"/>
    <w:aliases w:val="Не курсив"/>
    <w:basedOn w:val="a1"/>
    <w:rsid w:val="00A05A10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40;&#1050;&#1045;&#1058;&#1099;\1%20&#1051;&#1077;&#1095;&#1077;&#1073;&#1085;&#1086;&#1077;%20&#1076;&#1077;&#1083;&#1086;\2%20&#1056;&#1055;&#1044;%20&#1052;&#1072;&#1082;&#1077;&#1090;%20-%20&#1055;&#1088;&#1080;&#1083;&#1086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7AFCA-F34D-474A-A251-AC91AAAE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РПД Макет - Приложение.dotx</Template>
  <TotalTime>29</TotalTime>
  <Pages>15</Pages>
  <Words>5475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3</cp:revision>
  <cp:lastPrinted>2018-06-25T20:36:00Z</cp:lastPrinted>
  <dcterms:created xsi:type="dcterms:W3CDTF">2019-06-15T16:49:00Z</dcterms:created>
  <dcterms:modified xsi:type="dcterms:W3CDTF">2019-06-15T17:17:00Z</dcterms:modified>
</cp:coreProperties>
</file>