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887F2C" w:rsidRDefault="00E64FD4" w:rsidP="007818F3">
            <w:pPr>
              <w:spacing w:after="0"/>
              <w:rPr>
                <w:rFonts w:ascii="Times New Roman" w:hAnsi="Times New Roman"/>
              </w:rPr>
            </w:pPr>
            <w:r w:rsidRPr="00887F2C">
              <w:rPr>
                <w:rFonts w:ascii="Times New Roman" w:hAnsi="Times New Roman"/>
              </w:rPr>
              <w:t>Анестезиологии-реаниматологии</w:t>
            </w:r>
          </w:p>
        </w:tc>
      </w:tr>
    </w:tbl>
    <w:p w:rsidR="000E292A" w:rsidRPr="00C758E1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>И.В. Маев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887F2C" w:rsidRDefault="000E292A" w:rsidP="000E292A">
      <w:pPr>
        <w:jc w:val="center"/>
        <w:rPr>
          <w:rFonts w:ascii="Times New Roman" w:hAnsi="Times New Roman"/>
          <w:b/>
        </w:rPr>
      </w:pPr>
      <w:r w:rsidRPr="00887F2C">
        <w:rPr>
          <w:rFonts w:ascii="Times New Roman" w:hAnsi="Times New Roman"/>
          <w:b/>
        </w:rPr>
        <w:t xml:space="preserve">ПРОГРАММА </w:t>
      </w:r>
      <w:r w:rsidR="000245E6" w:rsidRPr="00887F2C">
        <w:rPr>
          <w:rFonts w:ascii="Times New Roman" w:hAnsi="Times New Roman"/>
          <w:b/>
        </w:rPr>
        <w:t>ГОСУДАРСТВЕННОЙ ИТОГОВОЙ АТТЕСТАЦИИ</w:t>
      </w:r>
      <w:r w:rsidRPr="00887F2C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887F2C" w:rsidRDefault="00771FFB" w:rsidP="00771FFB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87F2C">
              <w:rPr>
                <w:rFonts w:ascii="Times New Roman" w:hAnsi="Times New Roman"/>
                <w:b/>
                <w:bCs/>
              </w:rPr>
              <w:t xml:space="preserve">31.08.02  </w:t>
            </w:r>
            <w:r w:rsidRPr="00887F2C">
              <w:rPr>
                <w:rFonts w:ascii="Times New Roman" w:hAnsi="Times New Roman"/>
                <w:b/>
                <w:iCs/>
              </w:rPr>
              <w:t>Анестезиология-реаниматология</w:t>
            </w:r>
            <w:r w:rsidRPr="00887F2C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8F407F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887F2C" w:rsidRDefault="00771FFB" w:rsidP="00D26D5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87F2C">
              <w:rPr>
                <w:rFonts w:ascii="Times New Roman" w:hAnsi="Times New Roman"/>
                <w:b/>
              </w:rPr>
              <w:t xml:space="preserve">Врач анестезиолог-реаниматолог  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Квалификация </w:t>
            </w: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887F2C" w:rsidRDefault="000245E6" w:rsidP="00887F2C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887F2C">
              <w:rPr>
                <w:rFonts w:ascii="Times New Roman" w:hAnsi="Times New Roman"/>
                <w:b/>
              </w:rPr>
              <w:t>Государственной итоговой аттестации</w:t>
            </w:r>
            <w:r w:rsidR="00771FFB" w:rsidRPr="00887F2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rFonts w:ascii="Times New Roman" w:hAnsi="Times New Roman"/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87F2C" w:rsidRDefault="00771FFB" w:rsidP="00D26D5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87F2C">
              <w:rPr>
                <w:rFonts w:ascii="Times New Roman" w:hAnsi="Times New Roman"/>
                <w:bCs/>
              </w:rPr>
              <w:t>31.08.02</w:t>
            </w:r>
            <w:r w:rsidRPr="00887F2C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887F2C">
              <w:rPr>
                <w:rFonts w:ascii="Times New Roman" w:hAnsi="Times New Roman"/>
                <w:iCs/>
              </w:rPr>
              <w:t>Анестезиология-реаниматология</w:t>
            </w:r>
            <w:r w:rsidRPr="00887F2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887F2C" w:rsidRDefault="00771FFB" w:rsidP="00D26D54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87F2C">
              <w:rPr>
                <w:rFonts w:ascii="Times New Roman" w:hAnsi="Times New Roman"/>
              </w:rPr>
              <w:t xml:space="preserve">Врач анестезиолог-реаниматолог  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C758E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C758E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D26D54" w:rsidRDefault="00D26D54" w:rsidP="00771FFB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D54">
              <w:rPr>
                <w:rFonts w:ascii="Times New Roman" w:hAnsi="Times New Roman"/>
              </w:rPr>
              <w:t xml:space="preserve">                    В.В. Мороз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87F2C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D26D54">
              <w:rPr>
                <w:rFonts w:ascii="Times New Roman" w:hAnsi="Times New Roman"/>
              </w:rPr>
              <w:t>Заведующий кафедрой, д.м.н., профессор</w:t>
            </w:r>
            <w:r w:rsidR="00771FFB" w:rsidRPr="00D26D54">
              <w:rPr>
                <w:rFonts w:ascii="Times New Roman" w:hAnsi="Times New Roman"/>
              </w:rPr>
              <w:t xml:space="preserve">, </w:t>
            </w:r>
          </w:p>
          <w:p w:rsidR="000E292A" w:rsidRPr="00BA0C6E" w:rsidRDefault="00771FFB" w:rsidP="00F0123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D26D54">
              <w:rPr>
                <w:rFonts w:ascii="Times New Roman" w:hAnsi="Times New Roman"/>
              </w:rPr>
              <w:t>чл-корр</w:t>
            </w:r>
            <w:proofErr w:type="spellEnd"/>
            <w:r w:rsidR="00887F2C">
              <w:rPr>
                <w:rFonts w:ascii="Times New Roman" w:hAnsi="Times New Roman"/>
              </w:rPr>
              <w:t>.</w:t>
            </w:r>
            <w:r w:rsidRPr="00D26D54">
              <w:rPr>
                <w:rFonts w:ascii="Times New Roman" w:hAnsi="Times New Roman"/>
              </w:rPr>
              <w:t xml:space="preserve"> РАН</w:t>
            </w:r>
          </w:p>
        </w:tc>
      </w:tr>
      <w:tr w:rsidR="000E292A" w:rsidRPr="00C758E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D26D54" w:rsidRDefault="00D26D54" w:rsidP="00D26D54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6D54">
              <w:rPr>
                <w:rFonts w:ascii="Times New Roman" w:hAnsi="Times New Roman"/>
              </w:rPr>
              <w:t xml:space="preserve">                    Е.А. Тишков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D26D54" w:rsidRDefault="00BA0C6E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D26D54">
              <w:rPr>
                <w:rFonts w:ascii="Times New Roman" w:hAnsi="Times New Roman"/>
              </w:rPr>
              <w:t>Доцент, к.м.н.</w:t>
            </w:r>
          </w:p>
        </w:tc>
      </w:tr>
      <w:tr w:rsidR="00F24549" w:rsidRPr="00EA275D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EA275D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EA275D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sz w:val="16"/>
                <w:szCs w:val="16"/>
              </w:rPr>
              <w:t>Должность, степень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на заседании </w:t>
            </w:r>
            <w:r w:rsidR="00522E84" w:rsidRPr="00C758E1">
              <w:rPr>
                <w:rFonts w:ascii="Times New Roman" w:hAnsi="Times New Roman"/>
              </w:rPr>
              <w:t>Ученого совета факультета</w:t>
            </w:r>
          </w:p>
        </w:tc>
      </w:tr>
      <w:tr w:rsidR="000E292A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771FF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Анестезиологии-реаниматологии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771FF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Мороз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6B358C">
      <w:pPr>
        <w:rPr>
          <w:rFonts w:ascii="Times New Roman" w:hAnsi="Times New Roman"/>
        </w:rPr>
      </w:pPr>
      <w:r w:rsidRPr="00C758E1">
        <w:rPr>
          <w:rFonts w:ascii="Times New Roman" w:hAnsi="Times New Roman"/>
          <w:b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B5576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аттестации</w:t>
            </w: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771FFB" w:rsidP="00B5576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B55760">
              <w:rPr>
                <w:rFonts w:ascii="Times New Roman" w:hAnsi="Times New Roman"/>
                <w:bCs/>
                <w:sz w:val="24"/>
                <w:szCs w:val="24"/>
              </w:rPr>
              <w:t>31.08.02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55760">
              <w:rPr>
                <w:rFonts w:ascii="Times New Roman" w:hAnsi="Times New Roman"/>
                <w:iCs/>
                <w:sz w:val="24"/>
                <w:szCs w:val="24"/>
              </w:rPr>
              <w:t>Анестезиология</w:t>
            </w:r>
            <w:r w:rsidRPr="00C50799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B55760">
              <w:rPr>
                <w:rFonts w:ascii="Times New Roman" w:hAnsi="Times New Roman"/>
                <w:iCs/>
                <w:sz w:val="24"/>
                <w:szCs w:val="24"/>
              </w:rPr>
              <w:t>реаниматология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sz w:val="16"/>
                <w:szCs w:val="16"/>
              </w:rPr>
              <w:t>Очной/</w:t>
            </w:r>
            <w:proofErr w:type="spellStart"/>
            <w:r w:rsidRPr="00C758E1"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077DB8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275C6F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E13D1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66"/>
        <w:gridCol w:w="7670"/>
      </w:tblGrid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center"/>
          </w:tcPr>
          <w:p w:rsidR="00C82334" w:rsidRPr="00C758E1" w:rsidRDefault="00C82334" w:rsidP="00C82334">
            <w:pPr>
              <w:pStyle w:val="aff4"/>
              <w:numPr>
                <w:ilvl w:val="0"/>
                <w:numId w:val="29"/>
              </w:numPr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УК-1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3373D0" w:rsidRDefault="00275C6F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82334" w:rsidRPr="003373D0">
              <w:rPr>
                <w:rFonts w:ascii="Times New Roman" w:hAnsi="Times New Roman" w:cs="Times New Roman"/>
                <w:sz w:val="22"/>
                <w:szCs w:val="22"/>
              </w:rPr>
              <w:t>отовность к абстрактному мышлению, анализу, синтезу.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Pr="00C758E1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2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УК-2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3373D0" w:rsidRDefault="00275C6F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82334" w:rsidRPr="003373D0">
              <w:rPr>
                <w:rFonts w:ascii="Times New Roman" w:hAnsi="Times New Roman" w:cs="Times New Roman"/>
                <w:sz w:val="22"/>
                <w:szCs w:val="22"/>
              </w:rPr>
              <w:t>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Pr="00C758E1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УК-3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3373D0" w:rsidRDefault="00275C6F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C82334" w:rsidRPr="003373D0">
              <w:rPr>
                <w:rFonts w:ascii="Times New Roman" w:hAnsi="Times New Roman" w:cs="Times New Roman"/>
                <w:sz w:val="22"/>
                <w:szCs w:val="22"/>
              </w:rPr>
              <w:t>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</w:t>
            </w:r>
            <w:proofErr w:type="gramStart"/>
            <w:r w:rsidR="00C82334" w:rsidRPr="003373D0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="00C82334" w:rsidRPr="003373D0">
              <w:rPr>
                <w:rFonts w:ascii="Times New Roman" w:hAnsi="Times New Roman" w:cs="Times New Roman"/>
                <w:sz w:val="22"/>
                <w:szCs w:val="22"/>
              </w:rPr>
              <w:t xml:space="preserve"> правовому регулированию в сфере здравоохранения.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Pr="00C758E1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4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01744">
              <w:rPr>
                <w:rFonts w:ascii="Times New Roman" w:hAnsi="Times New Roman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001744">
              <w:rPr>
                <w:rFonts w:ascii="Times New Roman" w:hAnsi="Times New Roman"/>
              </w:rPr>
              <w:t>влияния</w:t>
            </w:r>
            <w:proofErr w:type="gramEnd"/>
            <w:r w:rsidRPr="00001744">
              <w:rPr>
                <w:rFonts w:ascii="Times New Roman" w:hAnsi="Times New Roman"/>
              </w:rPr>
              <w:t xml:space="preserve"> на здоровье человека факторов среды его обитания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Pr="00C758E1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ПК-2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01744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Pr="00C758E1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ПК-3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01744">
              <w:rPr>
                <w:rFonts w:ascii="Times New Roman" w:hAnsi="Times New Roman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7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ПК-4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01744">
              <w:rPr>
                <w:rFonts w:ascii="Times New Roman" w:hAnsi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8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ПК-5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44">
              <w:rPr>
                <w:rFonts w:ascii="Times New Roman" w:hAnsi="Times New Roman" w:cs="Times New Roman"/>
                <w:sz w:val="22"/>
                <w:szCs w:val="22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      </w:r>
            <w:r w:rsidRPr="009F6894">
              <w:rPr>
                <w:rFonts w:ascii="Times New Roman" w:hAnsi="Times New Roman" w:cs="Times New Roman"/>
                <w:sz w:val="22"/>
                <w:szCs w:val="22"/>
              </w:rPr>
              <w:t xml:space="preserve">статистической </w:t>
            </w:r>
            <w:hyperlink r:id="rId8" w:history="1">
              <w:r w:rsidRPr="009F6894">
                <w:rPr>
                  <w:rFonts w:ascii="Times New Roman" w:hAnsi="Times New Roman" w:cs="Times New Roman"/>
                  <w:sz w:val="22"/>
                  <w:szCs w:val="22"/>
                </w:rPr>
                <w:t>классификацией</w:t>
              </w:r>
            </w:hyperlink>
            <w:r w:rsidRPr="00001744">
              <w:rPr>
                <w:rFonts w:ascii="Times New Roman" w:hAnsi="Times New Roman" w:cs="Times New Roman"/>
                <w:sz w:val="22"/>
                <w:szCs w:val="22"/>
              </w:rPr>
              <w:t xml:space="preserve"> болезней и проблем, </w:t>
            </w:r>
            <w:r w:rsidRPr="000017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связанных со здоровьем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ПК-6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44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комплекса анестезиологических и (или) реанимационных мероприятий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10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ПК-7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01744">
              <w:rPr>
                <w:rFonts w:ascii="Times New Roman" w:hAnsi="Times New Roman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11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ПК-8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44">
              <w:rPr>
                <w:rFonts w:ascii="Times New Roman" w:hAnsi="Times New Roman" w:cs="Times New Roman"/>
                <w:sz w:val="22"/>
                <w:szCs w:val="22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12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ПК-9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44">
              <w:rPr>
                <w:rFonts w:ascii="Times New Roman" w:hAnsi="Times New Roman" w:cs="Times New Roman"/>
                <w:sz w:val="22"/>
                <w:szCs w:val="22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13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12C3C">
              <w:rPr>
                <w:rFonts w:ascii="Times New Roman" w:hAnsi="Times New Roman"/>
              </w:rPr>
              <w:t>ПК-10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01744">
              <w:rPr>
                <w:rFonts w:ascii="Times New Roman" w:hAnsi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14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ПК-11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44">
              <w:rPr>
                <w:rFonts w:ascii="Times New Roman" w:hAnsi="Times New Roman" w:cs="Times New Roman"/>
                <w:sz w:val="22"/>
                <w:szCs w:val="22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C82334" w:rsidRPr="00C758E1" w:rsidTr="00276646">
        <w:trPr>
          <w:trHeight w:val="340"/>
        </w:trPr>
        <w:tc>
          <w:tcPr>
            <w:tcW w:w="419" w:type="pct"/>
            <w:shd w:val="clear" w:color="auto" w:fill="auto"/>
            <w:vAlign w:val="bottom"/>
          </w:tcPr>
          <w:p w:rsidR="00C82334" w:rsidRDefault="00C82334" w:rsidP="00C82334">
            <w:pPr>
              <w:pStyle w:val="aff4"/>
              <w:ind w:left="284"/>
              <w:jc w:val="lef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15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C82334" w:rsidRPr="00012C3C" w:rsidRDefault="00C82334" w:rsidP="00C82334">
            <w:pPr>
              <w:spacing w:after="0" w:line="240" w:lineRule="auto"/>
              <w:rPr>
                <w:rFonts w:ascii="Times New Roman" w:hAnsi="Times New Roman"/>
              </w:rPr>
            </w:pPr>
            <w:r w:rsidRPr="00012C3C">
              <w:rPr>
                <w:rFonts w:ascii="Times New Roman" w:hAnsi="Times New Roman"/>
              </w:rPr>
              <w:t>ПК-12</w:t>
            </w:r>
          </w:p>
        </w:tc>
        <w:tc>
          <w:tcPr>
            <w:tcW w:w="3932" w:type="pct"/>
            <w:shd w:val="clear" w:color="auto" w:fill="auto"/>
            <w:vAlign w:val="bottom"/>
          </w:tcPr>
          <w:p w:rsidR="00C82334" w:rsidRPr="00001744" w:rsidRDefault="00C82334" w:rsidP="00C823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1744">
              <w:rPr>
                <w:rFonts w:ascii="Times New Roman" w:hAnsi="Times New Roman" w:cs="Times New Roman"/>
                <w:sz w:val="22"/>
                <w:szCs w:val="22"/>
              </w:rPr>
              <w:t>готовность к организации медицинской помощи при чрезвычайных ситуациях, в том числе медицинской эвакуации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BA0C6E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>
              <w:t>государственного экзамена.</w:t>
            </w:r>
          </w:p>
          <w:p w:rsidR="00B56A93" w:rsidRDefault="00B56A93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B56A93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EA275D">
              <w:rPr>
                <w:i/>
                <w:sz w:val="16"/>
                <w:szCs w:val="16"/>
              </w:rPr>
              <w:t>аттестац</w:t>
            </w:r>
            <w:r w:rsidR="00A85D21" w:rsidRPr="00C758E1">
              <w:rPr>
                <w:i/>
                <w:sz w:val="16"/>
                <w:szCs w:val="16"/>
              </w:rPr>
              <w:t>и</w:t>
            </w:r>
            <w:r w:rsidR="00EA275D">
              <w:rPr>
                <w:i/>
                <w:sz w:val="16"/>
                <w:szCs w:val="16"/>
              </w:rPr>
              <w:t>и</w:t>
            </w: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105571">
        <w:trPr>
          <w:trHeight w:val="146"/>
          <w:tblHeader/>
          <w:jc w:val="center"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105571">
        <w:trPr>
          <w:trHeight w:val="146"/>
          <w:tblHeader/>
          <w:jc w:val="center"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8F40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2F76EA" w:rsidRPr="007202D7" w:rsidTr="00105571">
        <w:trPr>
          <w:trHeight w:val="146"/>
          <w:tblHeader/>
          <w:jc w:val="center"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8F40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2F76EA" w:rsidRPr="007202D7" w:rsidRDefault="002F76EA" w:rsidP="008F40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2F76EA" w:rsidRPr="007202D7" w:rsidRDefault="002F76EA" w:rsidP="008F407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44DF5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B44DF5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:rsidR="002F76EA" w:rsidRPr="00C758E1" w:rsidRDefault="00B44DF5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7" w:type="pct"/>
            <w:shd w:val="clear" w:color="auto" w:fill="auto"/>
          </w:tcPr>
          <w:p w:rsidR="002F76EA" w:rsidRPr="00C758E1" w:rsidRDefault="00B44DF5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105571" w:rsidRPr="007202D7" w:rsidTr="00105571">
        <w:trPr>
          <w:trHeight w:val="454"/>
          <w:jc w:val="center"/>
        </w:trPr>
        <w:tc>
          <w:tcPr>
            <w:tcW w:w="2508" w:type="pct"/>
            <w:shd w:val="clear" w:color="auto" w:fill="auto"/>
            <w:vAlign w:val="center"/>
          </w:tcPr>
          <w:p w:rsidR="00105571" w:rsidRPr="007202D7" w:rsidRDefault="00105571" w:rsidP="0010557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105571" w:rsidRPr="00C758E1" w:rsidRDefault="00105571" w:rsidP="0010557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05571" w:rsidRPr="00C758E1" w:rsidRDefault="00105571" w:rsidP="0010557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05571" w:rsidRPr="00111F37" w:rsidRDefault="00105571" w:rsidP="00111F3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111F37">
              <w:rPr>
                <w:rFonts w:ascii="Times New Roman" w:hAnsi="Times New Roman"/>
              </w:rPr>
              <w:t>27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05571" w:rsidRPr="00111F37" w:rsidRDefault="00105571" w:rsidP="00111F37">
            <w:pPr>
              <w:spacing w:line="240" w:lineRule="auto"/>
              <w:jc w:val="center"/>
            </w:pPr>
            <w:r w:rsidRPr="00111F37">
              <w:rPr>
                <w:rFonts w:ascii="Times New Roman" w:hAnsi="Times New Roman"/>
              </w:rPr>
              <w:t>27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05571" w:rsidRPr="00111F37" w:rsidRDefault="00105571" w:rsidP="00111F37">
            <w:pPr>
              <w:spacing w:line="240" w:lineRule="auto"/>
              <w:jc w:val="center"/>
            </w:pPr>
            <w:r w:rsidRPr="00111F37">
              <w:rPr>
                <w:rFonts w:ascii="Times New Roman" w:hAnsi="Times New Roman"/>
              </w:rPr>
              <w:t>27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105571" w:rsidRPr="00111F37" w:rsidRDefault="00105571" w:rsidP="00111F37">
            <w:pPr>
              <w:spacing w:line="240" w:lineRule="auto"/>
              <w:jc w:val="center"/>
            </w:pPr>
            <w:r w:rsidRPr="00111F37">
              <w:rPr>
                <w:rFonts w:ascii="Times New Roman" w:hAnsi="Times New Roman"/>
              </w:rPr>
              <w:t>27</w:t>
            </w:r>
          </w:p>
        </w:tc>
      </w:tr>
      <w:tr w:rsidR="002F76EA" w:rsidRPr="007202D7" w:rsidTr="00105571">
        <w:trPr>
          <w:trHeight w:val="454"/>
          <w:jc w:val="center"/>
        </w:trPr>
        <w:tc>
          <w:tcPr>
            <w:tcW w:w="2508" w:type="pct"/>
            <w:shd w:val="clear" w:color="auto" w:fill="auto"/>
            <w:vAlign w:val="center"/>
          </w:tcPr>
          <w:p w:rsidR="002F76EA" w:rsidRPr="007202D7" w:rsidRDefault="00EA275D" w:rsidP="00BA0C6E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 w:rsidR="00BA0C6E"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F76EA" w:rsidRPr="00C758E1" w:rsidRDefault="00EA275D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F76EA" w:rsidRPr="00C758E1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2F76EA" w:rsidRPr="00C758E1" w:rsidRDefault="002F76EA" w:rsidP="008F40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2F76EA" w:rsidRPr="00C758E1" w:rsidRDefault="00B44DF5" w:rsidP="008F407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611"/>
        <w:gridCol w:w="2331"/>
        <w:gridCol w:w="6912"/>
      </w:tblGrid>
      <w:tr w:rsidR="00AA5925" w:rsidRPr="00C758E1" w:rsidTr="00362ACE">
        <w:trPr>
          <w:trHeight w:val="283"/>
        </w:trPr>
        <w:tc>
          <w:tcPr>
            <w:tcW w:w="310" w:type="pct"/>
            <w:vMerge w:val="restart"/>
            <w:textDirection w:val="btLr"/>
            <w:vAlign w:val="center"/>
          </w:tcPr>
          <w:bookmarkEnd w:id="3"/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183" w:type="pct"/>
            <w:vMerge w:val="restart"/>
            <w:vAlign w:val="center"/>
          </w:tcPr>
          <w:p w:rsidR="00AA5925" w:rsidRPr="00C758E1" w:rsidRDefault="00AA5925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 xml:space="preserve">Раздел </w:t>
            </w:r>
            <w:r w:rsidR="00EA275D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507" w:type="pct"/>
            <w:vMerge w:val="restart"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C758E1" w:rsidTr="00362ACE">
        <w:trPr>
          <w:trHeight w:val="276"/>
        </w:trPr>
        <w:tc>
          <w:tcPr>
            <w:tcW w:w="31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362ACE">
        <w:trPr>
          <w:cantSplit/>
          <w:trHeight w:val="669"/>
        </w:trPr>
        <w:tc>
          <w:tcPr>
            <w:tcW w:w="310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pct"/>
            <w:vMerge/>
            <w:vAlign w:val="center"/>
          </w:tcPr>
          <w:p w:rsidR="00AA5925" w:rsidRPr="00C758E1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C758E1" w:rsidTr="00362ACE">
        <w:tc>
          <w:tcPr>
            <w:tcW w:w="310" w:type="pct"/>
          </w:tcPr>
          <w:p w:rsidR="00AA5925" w:rsidRPr="00C758E1" w:rsidRDefault="00AA5925" w:rsidP="007E13D1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Гипоксия</w:t>
            </w:r>
          </w:p>
          <w:p w:rsidR="00AA5925" w:rsidRPr="00B55760" w:rsidRDefault="00AA5925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07" w:type="pct"/>
          </w:tcPr>
          <w:p w:rsidR="00362ACE" w:rsidRPr="00B55760" w:rsidRDefault="00362ACE" w:rsidP="00B55760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760">
              <w:rPr>
                <w:rFonts w:ascii="Times New Roman" w:eastAsia="Times New Roman" w:hAnsi="Times New Roman"/>
                <w:sz w:val="22"/>
                <w:szCs w:val="22"/>
              </w:rPr>
              <w:t>Гипоксия как основной патогенетический фактор нарушения деятельности жизненно важных органов и систем. Понятие о "метаболической реанимации".</w:t>
            </w:r>
          </w:p>
          <w:p w:rsidR="008F407F" w:rsidRPr="00B55760" w:rsidRDefault="00362AC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>Стресс как защитная реакция организма.</w:t>
            </w:r>
          </w:p>
        </w:tc>
      </w:tr>
      <w:tr w:rsidR="00362ACE" w:rsidRPr="00C758E1" w:rsidTr="00362ACE">
        <w:tc>
          <w:tcPr>
            <w:tcW w:w="310" w:type="pct"/>
          </w:tcPr>
          <w:p w:rsidR="00362ACE" w:rsidRPr="00C758E1" w:rsidRDefault="00362ACE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Остановка кровообращения</w:t>
            </w:r>
          </w:p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07" w:type="pct"/>
          </w:tcPr>
          <w:p w:rsidR="00362ACE" w:rsidRPr="00B55760" w:rsidRDefault="00362AC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 xml:space="preserve">Методы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сердечно-легочно-мозговой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реанимации на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догоспитальном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и </w:t>
            </w:r>
            <w:proofErr w:type="gramStart"/>
            <w:r w:rsidRPr="00B55760">
              <w:rPr>
                <w:rFonts w:eastAsia="Times New Roman"/>
                <w:sz w:val="22"/>
                <w:szCs w:val="22"/>
              </w:rPr>
              <w:t>госпитальном</w:t>
            </w:r>
            <w:proofErr w:type="gramEnd"/>
            <w:r w:rsidRPr="00B55760">
              <w:rPr>
                <w:rFonts w:eastAsia="Times New Roman"/>
                <w:sz w:val="22"/>
                <w:szCs w:val="22"/>
              </w:rPr>
              <w:t xml:space="preserve"> этапах. Понятие о болезни оживленного организма (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постреанимационнная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болезнь).</w:t>
            </w:r>
          </w:p>
        </w:tc>
      </w:tr>
      <w:tr w:rsidR="00362ACE" w:rsidRPr="00C758E1" w:rsidTr="00362ACE">
        <w:tc>
          <w:tcPr>
            <w:tcW w:w="310" w:type="pct"/>
          </w:tcPr>
          <w:p w:rsidR="00362ACE" w:rsidRPr="00C758E1" w:rsidRDefault="00362ACE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Водно-электролитный баланс организма</w:t>
            </w:r>
          </w:p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  <w:tc>
          <w:tcPr>
            <w:tcW w:w="3507" w:type="pct"/>
          </w:tcPr>
          <w:p w:rsidR="00362ACE" w:rsidRPr="00B55760" w:rsidRDefault="00362AC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 xml:space="preserve">Нарушения водно-электролитного баланса: виды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дисгидрий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гипе</w:t>
            </w:r>
            <w:proofErr w:type="gramStart"/>
            <w:r w:rsidRPr="00B55760">
              <w:rPr>
                <w:rFonts w:eastAsia="Times New Roman"/>
                <w:sz w:val="22"/>
                <w:szCs w:val="22"/>
              </w:rPr>
              <w:t>р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>-</w:t>
            </w:r>
            <w:proofErr w:type="gramEnd"/>
            <w:r w:rsidRPr="00B55760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гипоосмолярные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состояния. Клинические признаки, диагностика, лечение.</w:t>
            </w:r>
          </w:p>
        </w:tc>
      </w:tr>
      <w:tr w:rsidR="00F13646" w:rsidRPr="00C758E1" w:rsidTr="00362ACE">
        <w:tc>
          <w:tcPr>
            <w:tcW w:w="310" w:type="pct"/>
          </w:tcPr>
          <w:p w:rsidR="00F13646" w:rsidRPr="00C758E1" w:rsidRDefault="00F13646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Острая дыхательная недостаточность</w:t>
            </w:r>
          </w:p>
          <w:p w:rsidR="00F13646" w:rsidRPr="00B55760" w:rsidRDefault="00F13646" w:rsidP="00924F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7" w:type="pct"/>
          </w:tcPr>
          <w:p w:rsidR="00967A00" w:rsidRPr="00B55760" w:rsidRDefault="00362AC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>Оксигенотерапия - показания, методы, аппаратура, ошибки, опасности, осложнения. Техника безопасности при работе со сжатыми газами. Специальные режимы спонтанного дыхания (ПДКВ, НПД, ОМСД). Длительная ИВЛ - классификация методов, клиническая физиология, осложнения.</w:t>
            </w:r>
          </w:p>
        </w:tc>
      </w:tr>
      <w:tr w:rsidR="00F13646" w:rsidRPr="00C758E1" w:rsidTr="00362ACE">
        <w:tc>
          <w:tcPr>
            <w:tcW w:w="310" w:type="pct"/>
          </w:tcPr>
          <w:p w:rsidR="00F13646" w:rsidRPr="00C758E1" w:rsidRDefault="00F13646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Острая сердечно-сосудистая недостаточность.</w:t>
            </w:r>
          </w:p>
          <w:p w:rsidR="00F13646" w:rsidRPr="00B55760" w:rsidRDefault="00F13646" w:rsidP="00924F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7" w:type="pct"/>
          </w:tcPr>
          <w:p w:rsidR="00362ACE" w:rsidRPr="00B55760" w:rsidRDefault="00362ACE" w:rsidP="00B55760">
            <w:pPr>
              <w:widowControl w:val="0"/>
              <w:autoSpaceDE w:val="0"/>
              <w:autoSpaceDN w:val="0"/>
              <w:adjustRightInd w:val="0"/>
              <w:spacing w:line="28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760">
              <w:rPr>
                <w:rFonts w:ascii="Times New Roman" w:eastAsia="Times New Roman" w:hAnsi="Times New Roman"/>
                <w:sz w:val="22"/>
                <w:szCs w:val="22"/>
              </w:rPr>
              <w:t xml:space="preserve">Центральная гемодинамика: основные показатели, типы центральной гемодинамики. Клиническая фармакология препаратов, действующих на систему кровообращения. Острая сердечная недостаточность: этиология, клиническая физиология. Шок, виды шока. </w:t>
            </w:r>
          </w:p>
          <w:p w:rsidR="00967A00" w:rsidRPr="00B55760" w:rsidRDefault="00967A00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  <w:tr w:rsidR="00F13646" w:rsidRPr="00C758E1" w:rsidTr="00362ACE">
        <w:tc>
          <w:tcPr>
            <w:tcW w:w="310" w:type="pct"/>
          </w:tcPr>
          <w:p w:rsidR="00F13646" w:rsidRPr="00C758E1" w:rsidRDefault="00F13646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Острая почечная недостаточность</w:t>
            </w:r>
          </w:p>
          <w:p w:rsidR="00F13646" w:rsidRPr="00B55760" w:rsidRDefault="00F13646" w:rsidP="00924F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7" w:type="pct"/>
          </w:tcPr>
          <w:p w:rsidR="00967A00" w:rsidRPr="00B55760" w:rsidRDefault="00362AC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 xml:space="preserve">Патофизиология, диагностика, клиника, интенсивная терапия. Показания к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перитонеальному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диализу, гемодиализу и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гемофильтрации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лимфосорбции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гемосорбции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плазмаферезу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F13646" w:rsidRPr="00C758E1" w:rsidTr="00362ACE">
        <w:tc>
          <w:tcPr>
            <w:tcW w:w="310" w:type="pct"/>
          </w:tcPr>
          <w:p w:rsidR="00F13646" w:rsidRPr="00C758E1" w:rsidRDefault="00F13646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Острая печеночная недостаточность</w:t>
            </w:r>
          </w:p>
          <w:p w:rsidR="00F13646" w:rsidRPr="00B55760" w:rsidRDefault="00F13646" w:rsidP="00924F2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07" w:type="pct"/>
          </w:tcPr>
          <w:p w:rsidR="00967A00" w:rsidRPr="00B55760" w:rsidRDefault="00362AC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 xml:space="preserve">Патофизиология, диагностика, клиника. Интенсивная терапия. Показания к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гемосорбции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лимфосорбции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, использованию </w:t>
            </w:r>
            <w:proofErr w:type="spellStart"/>
            <w:r w:rsidRPr="00B55760">
              <w:rPr>
                <w:rFonts w:eastAsia="Times New Roman"/>
                <w:sz w:val="22"/>
                <w:szCs w:val="22"/>
              </w:rPr>
              <w:t>гетеротропной</w:t>
            </w:r>
            <w:proofErr w:type="spellEnd"/>
            <w:r w:rsidRPr="00B55760">
              <w:rPr>
                <w:rFonts w:eastAsia="Times New Roman"/>
                <w:sz w:val="22"/>
                <w:szCs w:val="22"/>
              </w:rPr>
              <w:t xml:space="preserve"> печени.</w:t>
            </w:r>
          </w:p>
        </w:tc>
      </w:tr>
      <w:tr w:rsidR="00F13646" w:rsidRPr="00C758E1" w:rsidTr="00362ACE">
        <w:tc>
          <w:tcPr>
            <w:tcW w:w="310" w:type="pct"/>
          </w:tcPr>
          <w:p w:rsidR="00F13646" w:rsidRPr="00C758E1" w:rsidRDefault="00F13646" w:rsidP="00F13646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3646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 xml:space="preserve">Реанимация и интенсивная терапия </w:t>
            </w:r>
          </w:p>
        </w:tc>
        <w:tc>
          <w:tcPr>
            <w:tcW w:w="3507" w:type="pct"/>
          </w:tcPr>
          <w:p w:rsidR="00F13646" w:rsidRPr="00B55760" w:rsidRDefault="009705E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 xml:space="preserve">Реанимация и интенсивная терапия при несчастных случаях (утопление в соленой и пресной воде, асфиксия, </w:t>
            </w:r>
            <w:proofErr w:type="spellStart"/>
            <w:r w:rsidRPr="00B55760">
              <w:rPr>
                <w:sz w:val="22"/>
                <w:szCs w:val="22"/>
              </w:rPr>
              <w:t>электротравма</w:t>
            </w:r>
            <w:proofErr w:type="spellEnd"/>
            <w:r w:rsidRPr="00B55760">
              <w:rPr>
                <w:sz w:val="22"/>
                <w:szCs w:val="22"/>
              </w:rPr>
              <w:t xml:space="preserve">, переохлаждение, тепловой удар, синдром </w:t>
            </w:r>
            <w:proofErr w:type="gramStart"/>
            <w:r w:rsidRPr="00B55760">
              <w:rPr>
                <w:sz w:val="22"/>
                <w:szCs w:val="22"/>
              </w:rPr>
              <w:t>длительного</w:t>
            </w:r>
            <w:proofErr w:type="gramEnd"/>
            <w:r w:rsidRPr="00B55760">
              <w:rPr>
                <w:sz w:val="22"/>
                <w:szCs w:val="22"/>
              </w:rPr>
              <w:t xml:space="preserve"> </w:t>
            </w:r>
            <w:proofErr w:type="spellStart"/>
            <w:r w:rsidRPr="00B55760">
              <w:rPr>
                <w:sz w:val="22"/>
                <w:szCs w:val="22"/>
              </w:rPr>
              <w:t>сдавления</w:t>
            </w:r>
            <w:proofErr w:type="spellEnd"/>
            <w:r w:rsidRPr="00B55760">
              <w:rPr>
                <w:sz w:val="22"/>
                <w:szCs w:val="22"/>
              </w:rPr>
              <w:t>).</w:t>
            </w:r>
          </w:p>
          <w:p w:rsidR="009705EE" w:rsidRPr="00B55760" w:rsidRDefault="009705E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  <w:r w:rsidRPr="00B55760">
              <w:rPr>
                <w:rFonts w:eastAsia="Times New Roman"/>
                <w:sz w:val="22"/>
                <w:szCs w:val="22"/>
              </w:rPr>
              <w:t>Коррекция функциональных нарушений у больных, оперированных по поводу острой кишечной непроходимости, перитонита, стеноза привратника, кишечных свищей.</w:t>
            </w:r>
          </w:p>
        </w:tc>
      </w:tr>
      <w:tr w:rsidR="00967A00" w:rsidRPr="00C758E1" w:rsidTr="00362ACE">
        <w:tc>
          <w:tcPr>
            <w:tcW w:w="310" w:type="pct"/>
          </w:tcPr>
          <w:p w:rsidR="00967A00" w:rsidRPr="00C758E1" w:rsidRDefault="00967A00" w:rsidP="00967A00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ACE" w:rsidRPr="00B55760" w:rsidRDefault="00362ACE" w:rsidP="00924F2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B55760">
              <w:rPr>
                <w:bCs/>
                <w:sz w:val="22"/>
                <w:szCs w:val="22"/>
              </w:rPr>
              <w:t>Общая анестезия</w:t>
            </w:r>
          </w:p>
          <w:p w:rsidR="00967A00" w:rsidRPr="00B55760" w:rsidRDefault="00967A00" w:rsidP="00924F2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07" w:type="pct"/>
          </w:tcPr>
          <w:p w:rsidR="00967A00" w:rsidRPr="00B55760" w:rsidRDefault="009705EE" w:rsidP="00B55760">
            <w:pPr>
              <w:ind w:hanging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eastAsia="Times New Roman" w:hAnsi="Times New Roman"/>
                <w:sz w:val="22"/>
                <w:szCs w:val="22"/>
              </w:rPr>
              <w:t xml:space="preserve">Теории наркоза: </w:t>
            </w:r>
            <w:proofErr w:type="spellStart"/>
            <w:r w:rsidRPr="00B55760">
              <w:rPr>
                <w:rFonts w:ascii="Times New Roman" w:eastAsia="Times New Roman" w:hAnsi="Times New Roman"/>
                <w:sz w:val="22"/>
                <w:szCs w:val="22"/>
              </w:rPr>
              <w:t>коагуляционная</w:t>
            </w:r>
            <w:proofErr w:type="spellEnd"/>
            <w:r w:rsidRPr="00B55760">
              <w:rPr>
                <w:rFonts w:ascii="Times New Roman" w:eastAsia="Times New Roman" w:hAnsi="Times New Roman"/>
                <w:sz w:val="22"/>
                <w:szCs w:val="22"/>
              </w:rPr>
              <w:t>, липоидная, нарушения окислительных процессов, адсорбционная, водных микрокристаллов. Теория наркоза в трудах отечественных ученых. Клиника наркоза, стадии наркоза.</w:t>
            </w:r>
          </w:p>
        </w:tc>
      </w:tr>
      <w:tr w:rsidR="00362ACE" w:rsidRPr="00C758E1" w:rsidTr="00362ACE">
        <w:tc>
          <w:tcPr>
            <w:tcW w:w="310" w:type="pct"/>
          </w:tcPr>
          <w:p w:rsidR="00362ACE" w:rsidRPr="00C758E1" w:rsidRDefault="00362ACE" w:rsidP="00967A00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ACE" w:rsidRPr="00B55760" w:rsidRDefault="00362ACE" w:rsidP="00924F22">
            <w:pPr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bCs/>
                <w:sz w:val="22"/>
                <w:szCs w:val="22"/>
              </w:rPr>
              <w:t xml:space="preserve">Выбор метода анестезии в различных областях хирургии и </w:t>
            </w:r>
          </w:p>
        </w:tc>
        <w:tc>
          <w:tcPr>
            <w:tcW w:w="3507" w:type="pct"/>
          </w:tcPr>
          <w:p w:rsidR="00362ACE" w:rsidRPr="00B55760" w:rsidRDefault="009705EE" w:rsidP="00B557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 xml:space="preserve">Особенности операций на брюшной полости. ВБГ, нарушения функций кровообращения, дыхания, ВЭБ, КЩС. Продленная ИВЛ.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Интраоперационный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 мониторинг. Кровопотеря при травматологических и ортопедических вмешательствах. Подготовка больных к операции и наркозу. Регионарная анестезия. Анатомо-физиологические особенности. Предоперационная оценка состояния больных. Обезболивание при травматических повреждениях.  Сочетанная анестезия.</w:t>
            </w:r>
            <w:r w:rsidRPr="00B557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55760">
              <w:rPr>
                <w:rFonts w:ascii="Times New Roman" w:hAnsi="Times New Roman"/>
                <w:sz w:val="22"/>
                <w:szCs w:val="22"/>
              </w:rPr>
              <w:t xml:space="preserve">Предоперационная оценка больных. Анальгезия.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Инфузионная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 терапия. Осложнения. Послеоперационный период.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Ренгиональная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 анестезия и анальгезия. Применение вазоконстрикторов. Согревание растворов.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Изоволемическая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гемодилюция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Однолегочная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 вентиляция легких.</w:t>
            </w:r>
            <w:r w:rsidRPr="00B557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55760">
              <w:rPr>
                <w:rFonts w:ascii="Times New Roman" w:hAnsi="Times New Roman"/>
                <w:sz w:val="22"/>
                <w:szCs w:val="22"/>
              </w:rPr>
              <w:t xml:space="preserve">Положение больного на операционном столе. ОЛВ. Предоперационная оценка больных. Оценка кровопотери. Проблема «полного желудка». Выбор метода обезболивания и особенности анестезии у больных с сопутствующими заболеваниями. </w:t>
            </w:r>
          </w:p>
        </w:tc>
      </w:tr>
      <w:tr w:rsidR="00362ACE" w:rsidRPr="00C758E1" w:rsidTr="00362ACE">
        <w:tc>
          <w:tcPr>
            <w:tcW w:w="310" w:type="pct"/>
          </w:tcPr>
          <w:p w:rsidR="00362ACE" w:rsidRPr="00C758E1" w:rsidRDefault="00362ACE" w:rsidP="00967A00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ACE" w:rsidRPr="00B55760" w:rsidRDefault="009705EE" w:rsidP="00924F22">
            <w:pPr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>Выбор метода обезболивания у детей.</w:t>
            </w:r>
          </w:p>
        </w:tc>
        <w:tc>
          <w:tcPr>
            <w:tcW w:w="3507" w:type="pct"/>
          </w:tcPr>
          <w:p w:rsidR="00362ACE" w:rsidRPr="00B55760" w:rsidRDefault="009705EE" w:rsidP="00B557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 xml:space="preserve">Физиология новорожденных и детей. Предоперационное обследование.  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Премедикация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>. Потребности в жидкости. Введение и поддержание анестезии. Послеоперационное обезболивание</w:t>
            </w:r>
          </w:p>
        </w:tc>
      </w:tr>
      <w:tr w:rsidR="00362ACE" w:rsidRPr="00C758E1" w:rsidTr="00362ACE">
        <w:tc>
          <w:tcPr>
            <w:tcW w:w="310" w:type="pct"/>
          </w:tcPr>
          <w:p w:rsidR="00362ACE" w:rsidRPr="00C758E1" w:rsidRDefault="00362ACE" w:rsidP="00967A00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2ACE" w:rsidRPr="00B55760" w:rsidRDefault="009705EE" w:rsidP="00924F22">
            <w:pPr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 xml:space="preserve">Особенности проведения анестезии у больных, находящихся в терминальном </w:t>
            </w:r>
            <w:r w:rsidRPr="00B55760">
              <w:rPr>
                <w:rFonts w:ascii="Times New Roman" w:hAnsi="Times New Roman"/>
                <w:sz w:val="22"/>
                <w:szCs w:val="22"/>
              </w:rPr>
              <w:lastRenderedPageBreak/>
              <w:t>состоянии.</w:t>
            </w:r>
          </w:p>
        </w:tc>
        <w:tc>
          <w:tcPr>
            <w:tcW w:w="3507" w:type="pct"/>
          </w:tcPr>
          <w:p w:rsidR="00362ACE" w:rsidRPr="00B55760" w:rsidRDefault="009705EE" w:rsidP="00B557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Подготовка, транспортировка и мониторинг больного в критическом состоянии. Предоперационное обследование.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Транспортировкаа</w:t>
            </w:r>
            <w:proofErr w:type="spellEnd"/>
            <w:r w:rsidRPr="00B55760">
              <w:rPr>
                <w:rFonts w:ascii="Times New Roman" w:hAnsi="Times New Roman"/>
                <w:sz w:val="22"/>
                <w:szCs w:val="22"/>
              </w:rPr>
              <w:t xml:space="preserve"> в ОРИТ, послеоперационная интенсивная терапия и мониторинг.</w:t>
            </w:r>
          </w:p>
        </w:tc>
      </w:tr>
      <w:tr w:rsidR="009705EE" w:rsidRPr="00C758E1" w:rsidTr="00362ACE">
        <w:tc>
          <w:tcPr>
            <w:tcW w:w="310" w:type="pct"/>
          </w:tcPr>
          <w:p w:rsidR="009705EE" w:rsidRPr="00C758E1" w:rsidRDefault="009705EE" w:rsidP="00967A00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5EE" w:rsidRPr="00B55760" w:rsidRDefault="00275C6F" w:rsidP="00924F2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Обезболи</w:t>
            </w:r>
            <w:r w:rsidR="009705EE" w:rsidRPr="00B55760">
              <w:rPr>
                <w:rFonts w:ascii="Times New Roman" w:hAnsi="Times New Roman"/>
                <w:sz w:val="22"/>
                <w:szCs w:val="22"/>
              </w:rPr>
              <w:t>вание в акушерстве</w:t>
            </w:r>
          </w:p>
        </w:tc>
        <w:tc>
          <w:tcPr>
            <w:tcW w:w="3507" w:type="pct"/>
          </w:tcPr>
          <w:p w:rsidR="009705EE" w:rsidRPr="00B55760" w:rsidRDefault="009705E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Физиология родов и патология родов.</w:t>
            </w:r>
          </w:p>
          <w:p w:rsidR="009705EE" w:rsidRPr="00B55760" w:rsidRDefault="009705E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 xml:space="preserve">Кровотечения во время беременности и родов. </w:t>
            </w:r>
          </w:p>
          <w:p w:rsidR="009705EE" w:rsidRPr="00B55760" w:rsidRDefault="009705E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>Обезболивание родов</w:t>
            </w:r>
          </w:p>
          <w:p w:rsidR="009705EE" w:rsidRPr="00B55760" w:rsidRDefault="009705EE" w:rsidP="00B55760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B55760">
              <w:rPr>
                <w:sz w:val="22"/>
                <w:szCs w:val="22"/>
              </w:rPr>
              <w:t xml:space="preserve">Реанимация новорожденного                                 </w:t>
            </w:r>
          </w:p>
        </w:tc>
      </w:tr>
      <w:tr w:rsidR="009705EE" w:rsidRPr="00C758E1" w:rsidTr="00362ACE">
        <w:tc>
          <w:tcPr>
            <w:tcW w:w="310" w:type="pct"/>
          </w:tcPr>
          <w:p w:rsidR="009705EE" w:rsidRPr="00C758E1" w:rsidRDefault="009705EE" w:rsidP="00967A00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05EE" w:rsidRPr="00B55760" w:rsidRDefault="009705EE" w:rsidP="00924F22">
            <w:pPr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 xml:space="preserve">Обезболивание при </w:t>
            </w:r>
            <w:proofErr w:type="spellStart"/>
            <w:r w:rsidRPr="00B55760">
              <w:rPr>
                <w:rFonts w:ascii="Times New Roman" w:hAnsi="Times New Roman"/>
                <w:sz w:val="22"/>
                <w:szCs w:val="22"/>
              </w:rPr>
              <w:t>нейротравме</w:t>
            </w:r>
            <w:proofErr w:type="spellEnd"/>
          </w:p>
        </w:tc>
        <w:tc>
          <w:tcPr>
            <w:tcW w:w="3507" w:type="pct"/>
          </w:tcPr>
          <w:p w:rsidR="009705EE" w:rsidRPr="00B55760" w:rsidRDefault="009705EE" w:rsidP="00B5576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>Анестезиологическое обеспечение при травмах конечностей Анестезиологическое обеспечение при травмах позвоночника</w:t>
            </w:r>
          </w:p>
          <w:p w:rsidR="009705EE" w:rsidRPr="00B55760" w:rsidRDefault="009705EE" w:rsidP="00B55760">
            <w:pPr>
              <w:ind w:hanging="14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5760">
              <w:rPr>
                <w:rFonts w:ascii="Times New Roman" w:hAnsi="Times New Roman"/>
                <w:sz w:val="22"/>
                <w:szCs w:val="22"/>
              </w:rPr>
              <w:t xml:space="preserve">  Анестезиологическое обеспечение при ЧМТ Анестезиологическое обеспечение при тяжелой сочетанной травме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в </w:t>
      </w:r>
      <w:r w:rsidR="00275C6F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9B108B" w:rsidRPr="00C82334" w:rsidRDefault="009B108B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82334">
        <w:rPr>
          <w:sz w:val="22"/>
          <w:szCs w:val="22"/>
        </w:rPr>
        <w:t xml:space="preserve">1 этап – Аттестационное итоговое тестирование. Тест содержит 100 заданий в тестовой форме, отражающих теоретические компетентности программы обучения. </w:t>
      </w:r>
      <w:proofErr w:type="gramStart"/>
      <w:r w:rsidRPr="00C82334">
        <w:rPr>
          <w:sz w:val="22"/>
          <w:szCs w:val="22"/>
        </w:rPr>
        <w:t xml:space="preserve">Тесты представлены тремя видами заданий: несколько вариантов ответов, из которых один является верным; несколько вариантов ответов, из которых несколько являются верными; определение правильной последовательности в тесте, которая наиболее полно отвечает всем условиям задания. </w:t>
      </w:r>
      <w:proofErr w:type="gramEnd"/>
    </w:p>
    <w:p w:rsidR="009B108B" w:rsidRPr="009B108B" w:rsidRDefault="00275C6F" w:rsidP="009B108B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9B108B" w:rsidRPr="00C82334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</w:t>
      </w:r>
      <w:r w:rsidR="00CD5700" w:rsidRPr="00C82334">
        <w:rPr>
          <w:sz w:val="22"/>
          <w:szCs w:val="22"/>
        </w:rPr>
        <w:t xml:space="preserve">комплекте задания </w:t>
      </w:r>
      <w:r w:rsidR="009B108B" w:rsidRPr="00C82334">
        <w:rPr>
          <w:sz w:val="22"/>
          <w:szCs w:val="22"/>
        </w:rPr>
        <w:t>представлена вся информация о болезни (болезнях), которые подлежат диагностике и лечению.</w:t>
      </w:r>
      <w:r w:rsidR="009B108B"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экзамена продолж</w:t>
      </w:r>
      <w:r w:rsidR="00275C6F">
        <w:rPr>
          <w:sz w:val="22"/>
          <w:szCs w:val="22"/>
        </w:rPr>
        <w:t>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506AEA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58E1">
              <w:rPr>
                <w:sz w:val="22"/>
                <w:szCs w:val="22"/>
              </w:rPr>
              <w:t>/</w:t>
            </w:r>
            <w:proofErr w:type="spellStart"/>
            <w:r w:rsidRPr="00C758E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7E13D1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</w:t>
            </w:r>
            <w:r w:rsidR="00C82334">
              <w:rPr>
                <w:rFonts w:ascii="Times New Roman" w:hAnsi="Times New Roman"/>
              </w:rPr>
              <w:t>ответа,</w:t>
            </w:r>
            <w:r>
              <w:rPr>
                <w:rFonts w:ascii="Times New Roman" w:hAnsi="Times New Roman"/>
              </w:rPr>
              <w:t xml:space="preserve">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506AEA" w:rsidRPr="00C758E1" w:rsidTr="00257403">
        <w:tc>
          <w:tcPr>
            <w:tcW w:w="3507" w:type="pct"/>
          </w:tcPr>
          <w:p w:rsidR="00506AEA" w:rsidRPr="00506AEA" w:rsidRDefault="00506AEA" w:rsidP="00506AE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506AEA" w:rsidRPr="00506AEA" w:rsidRDefault="0024245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6AEA" w:rsidRPr="00506AEA">
              <w:rPr>
                <w:sz w:val="22"/>
                <w:szCs w:val="22"/>
              </w:rPr>
              <w:t>00</w:t>
            </w:r>
          </w:p>
        </w:tc>
      </w:tr>
      <w:tr w:rsidR="00FC10F6" w:rsidRPr="00C758E1" w:rsidTr="00257403">
        <w:tc>
          <w:tcPr>
            <w:tcW w:w="3507" w:type="pct"/>
          </w:tcPr>
          <w:p w:rsidR="00FC10F6" w:rsidRPr="00C758E1" w:rsidRDefault="006B3F95" w:rsidP="00323B1B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</w:t>
            </w:r>
            <w:r w:rsidR="00323B1B" w:rsidRPr="00C758E1">
              <w:rPr>
                <w:sz w:val="22"/>
                <w:szCs w:val="22"/>
              </w:rPr>
              <w:t xml:space="preserve"> вопросы и</w:t>
            </w:r>
            <w:r w:rsidRPr="00C758E1">
              <w:rPr>
                <w:sz w:val="22"/>
                <w:szCs w:val="22"/>
              </w:rPr>
              <w:t xml:space="preserve"> </w:t>
            </w:r>
            <w:r w:rsidR="00323B1B" w:rsidRPr="00C758E1">
              <w:rPr>
                <w:sz w:val="22"/>
                <w:szCs w:val="22"/>
              </w:rPr>
              <w:t>задания</w:t>
            </w:r>
          </w:p>
        </w:tc>
        <w:tc>
          <w:tcPr>
            <w:tcW w:w="1493" w:type="pct"/>
          </w:tcPr>
          <w:p w:rsidR="00FC10F6" w:rsidRPr="00C758E1" w:rsidRDefault="0004096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lastRenderedPageBreak/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74715A" w:rsidRPr="00B55760" w:rsidRDefault="00747039" w:rsidP="00B55760">
      <w:pPr>
        <w:pStyle w:val="a"/>
        <w:numPr>
          <w:ilvl w:val="0"/>
          <w:numId w:val="0"/>
        </w:numPr>
        <w:contextualSpacing w:val="0"/>
        <w:jc w:val="left"/>
        <w:rPr>
          <w:sz w:val="22"/>
          <w:szCs w:val="22"/>
        </w:rPr>
      </w:pPr>
      <w:r w:rsidRPr="00B55760">
        <w:rPr>
          <w:sz w:val="22"/>
          <w:szCs w:val="22"/>
        </w:rPr>
        <w:t>Задания в тестовой форме</w:t>
      </w:r>
      <w:r w:rsidR="00B55760">
        <w:rPr>
          <w:sz w:val="22"/>
          <w:szCs w:val="22"/>
        </w:rPr>
        <w:t>:</w:t>
      </w:r>
    </w:p>
    <w:p w:rsidR="00372669" w:rsidRPr="00B55760" w:rsidRDefault="00372669" w:rsidP="00B55760">
      <w:pPr>
        <w:spacing w:after="0" w:line="240" w:lineRule="auto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Основной причиной снижения уровня АД при введении местного анестетика в   </w:t>
      </w:r>
      <w:proofErr w:type="spellStart"/>
      <w:r w:rsidRPr="00B55760">
        <w:rPr>
          <w:rFonts w:ascii="Times New Roman" w:hAnsi="Times New Roman"/>
        </w:rPr>
        <w:t>эпидуральное</w:t>
      </w:r>
      <w:proofErr w:type="spellEnd"/>
      <w:r w:rsidRPr="00B55760">
        <w:rPr>
          <w:rFonts w:ascii="Times New Roman" w:hAnsi="Times New Roman"/>
        </w:rPr>
        <w:t xml:space="preserve"> пространство является</w:t>
      </w:r>
    </w:p>
    <w:p w:rsidR="00372669" w:rsidRPr="00B55760" w:rsidRDefault="00372669" w:rsidP="00B55760">
      <w:pPr>
        <w:spacing w:after="0" w:line="240" w:lineRule="auto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   а) блокада симпатической иннервации *</w:t>
      </w:r>
    </w:p>
    <w:p w:rsidR="00372669" w:rsidRPr="00B55760" w:rsidRDefault="00372669" w:rsidP="00B55760">
      <w:pPr>
        <w:spacing w:after="0" w:line="240" w:lineRule="auto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   б) блокада соматических нервов</w:t>
      </w:r>
    </w:p>
    <w:p w:rsidR="00372669" w:rsidRPr="00B55760" w:rsidRDefault="00372669" w:rsidP="00B55760">
      <w:pPr>
        <w:spacing w:after="0" w:line="240" w:lineRule="auto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   в) блокада двигательных нервных окончаний</w:t>
      </w:r>
    </w:p>
    <w:p w:rsidR="009705EE" w:rsidRPr="00B55760" w:rsidRDefault="00372669" w:rsidP="00B55760">
      <w:pPr>
        <w:spacing w:after="0" w:line="240" w:lineRule="auto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   </w:t>
      </w:r>
      <w:r w:rsidR="00D91575" w:rsidRPr="00B55760">
        <w:rPr>
          <w:rFonts w:ascii="Times New Roman" w:hAnsi="Times New Roman"/>
        </w:rPr>
        <w:t>г) блокада</w:t>
      </w:r>
      <w:r w:rsidRPr="00B55760">
        <w:rPr>
          <w:rFonts w:ascii="Times New Roman" w:hAnsi="Times New Roman"/>
        </w:rPr>
        <w:t xml:space="preserve"> парасимпатической иннерваци</w:t>
      </w:r>
      <w:r w:rsidR="009705EE" w:rsidRPr="00B55760">
        <w:rPr>
          <w:rFonts w:ascii="Times New Roman" w:hAnsi="Times New Roman"/>
        </w:rPr>
        <w:t>и</w:t>
      </w:r>
    </w:p>
    <w:p w:rsidR="00A72764" w:rsidRPr="00B55760" w:rsidRDefault="009705EE" w:rsidP="00B55760">
      <w:pPr>
        <w:spacing w:after="0" w:line="240" w:lineRule="auto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   </w:t>
      </w:r>
      <w:proofErr w:type="spellStart"/>
      <w:r w:rsidR="00D91575" w:rsidRPr="00B55760">
        <w:rPr>
          <w:rFonts w:ascii="Times New Roman" w:hAnsi="Times New Roman"/>
        </w:rPr>
        <w:t>д</w:t>
      </w:r>
      <w:proofErr w:type="spellEnd"/>
      <w:r w:rsidR="00D91575" w:rsidRPr="00B55760">
        <w:rPr>
          <w:rFonts w:ascii="Times New Roman" w:hAnsi="Times New Roman"/>
        </w:rPr>
        <w:t>) верно</w:t>
      </w:r>
      <w:r w:rsidR="00372669" w:rsidRPr="00B55760">
        <w:rPr>
          <w:rFonts w:ascii="Times New Roman" w:hAnsi="Times New Roman"/>
        </w:rPr>
        <w:t xml:space="preserve"> все</w:t>
      </w:r>
    </w:p>
    <w:p w:rsidR="00747039" w:rsidRPr="00B55760" w:rsidRDefault="00747039" w:rsidP="00B55760">
      <w:pPr>
        <w:pStyle w:val="a"/>
        <w:numPr>
          <w:ilvl w:val="0"/>
          <w:numId w:val="0"/>
        </w:numPr>
        <w:contextualSpacing w:val="0"/>
        <w:jc w:val="left"/>
        <w:rPr>
          <w:sz w:val="22"/>
          <w:szCs w:val="22"/>
        </w:rPr>
      </w:pPr>
      <w:r w:rsidRPr="00B55760">
        <w:rPr>
          <w:sz w:val="22"/>
          <w:szCs w:val="22"/>
        </w:rPr>
        <w:t>Контрольные вопросы и задания</w:t>
      </w:r>
      <w:r w:rsidR="00B55760">
        <w:rPr>
          <w:sz w:val="22"/>
          <w:szCs w:val="22"/>
        </w:rPr>
        <w:t>:</w:t>
      </w:r>
    </w:p>
    <w:p w:rsidR="00D91575" w:rsidRPr="00B55760" w:rsidRDefault="00D91575" w:rsidP="00B55760">
      <w:pPr>
        <w:numPr>
          <w:ilvl w:val="0"/>
          <w:numId w:val="27"/>
        </w:numPr>
        <w:spacing w:after="0" w:line="240" w:lineRule="auto"/>
        <w:ind w:left="0" w:right="-1333" w:firstLine="0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Масочный наркоз. Методика проведения. Показания и противопоказания. </w:t>
      </w:r>
    </w:p>
    <w:p w:rsidR="00D91575" w:rsidRPr="00B55760" w:rsidRDefault="00D91575" w:rsidP="00B55760">
      <w:pPr>
        <w:spacing w:after="0" w:line="240" w:lineRule="auto"/>
        <w:ind w:right="-1333"/>
        <w:rPr>
          <w:rFonts w:ascii="Times New Roman" w:hAnsi="Times New Roman"/>
        </w:rPr>
      </w:pPr>
      <w:r w:rsidRPr="00B55760">
        <w:rPr>
          <w:rFonts w:ascii="Times New Roman" w:hAnsi="Times New Roman"/>
        </w:rPr>
        <w:t>Опасности и осложнения.</w:t>
      </w:r>
    </w:p>
    <w:p w:rsidR="00D91575" w:rsidRPr="00B55760" w:rsidRDefault="00D91575" w:rsidP="00B55760">
      <w:pPr>
        <w:numPr>
          <w:ilvl w:val="0"/>
          <w:numId w:val="27"/>
        </w:numPr>
        <w:spacing w:after="0" w:line="240" w:lineRule="auto"/>
        <w:ind w:left="0" w:right="-1333" w:firstLine="0"/>
        <w:rPr>
          <w:rFonts w:ascii="Times New Roman" w:hAnsi="Times New Roman"/>
        </w:rPr>
      </w:pPr>
      <w:proofErr w:type="spellStart"/>
      <w:r w:rsidRPr="00B55760">
        <w:rPr>
          <w:rFonts w:ascii="Times New Roman" w:hAnsi="Times New Roman"/>
        </w:rPr>
        <w:t>Постреанимационная</w:t>
      </w:r>
      <w:proofErr w:type="spellEnd"/>
      <w:r w:rsidRPr="00B55760">
        <w:rPr>
          <w:rFonts w:ascii="Times New Roman" w:hAnsi="Times New Roman"/>
        </w:rPr>
        <w:t xml:space="preserve"> болезнь. Патогенез, профилактика и лечение.</w:t>
      </w:r>
    </w:p>
    <w:p w:rsidR="00D91575" w:rsidRPr="00B55760" w:rsidRDefault="00D91575" w:rsidP="00B55760">
      <w:pPr>
        <w:numPr>
          <w:ilvl w:val="0"/>
          <w:numId w:val="27"/>
        </w:numPr>
        <w:spacing w:after="0" w:line="240" w:lineRule="auto"/>
        <w:ind w:left="0" w:right="-1333" w:firstLine="0"/>
        <w:rPr>
          <w:rFonts w:ascii="Times New Roman" w:hAnsi="Times New Roman"/>
        </w:rPr>
      </w:pPr>
      <w:proofErr w:type="spellStart"/>
      <w:r w:rsidRPr="00B55760">
        <w:rPr>
          <w:rFonts w:ascii="Times New Roman" w:hAnsi="Times New Roman"/>
        </w:rPr>
        <w:t>Фармакодинамика</w:t>
      </w:r>
      <w:proofErr w:type="spellEnd"/>
      <w:r w:rsidRPr="00B55760">
        <w:rPr>
          <w:rFonts w:ascii="Times New Roman" w:hAnsi="Times New Roman"/>
        </w:rPr>
        <w:t xml:space="preserve"> </w:t>
      </w:r>
      <w:proofErr w:type="spellStart"/>
      <w:r w:rsidRPr="00B55760">
        <w:rPr>
          <w:rFonts w:ascii="Times New Roman" w:hAnsi="Times New Roman"/>
        </w:rPr>
        <w:t>анальгетических</w:t>
      </w:r>
      <w:proofErr w:type="spellEnd"/>
      <w:r w:rsidRPr="00B55760">
        <w:rPr>
          <w:rFonts w:ascii="Times New Roman" w:hAnsi="Times New Roman"/>
        </w:rPr>
        <w:t>, седативных препаратов и транквилизаторов.</w:t>
      </w:r>
    </w:p>
    <w:p w:rsidR="00D91575" w:rsidRPr="00B55760" w:rsidRDefault="00D91575" w:rsidP="00B55760">
      <w:pPr>
        <w:numPr>
          <w:ilvl w:val="0"/>
          <w:numId w:val="27"/>
        </w:numPr>
        <w:spacing w:after="0" w:line="240" w:lineRule="auto"/>
        <w:ind w:left="0" w:right="-1333" w:firstLine="0"/>
        <w:rPr>
          <w:rFonts w:ascii="Times New Roman" w:hAnsi="Times New Roman"/>
        </w:rPr>
      </w:pPr>
      <w:r w:rsidRPr="00B55760">
        <w:rPr>
          <w:rFonts w:ascii="Times New Roman" w:hAnsi="Times New Roman"/>
        </w:rPr>
        <w:t xml:space="preserve">Интенсивная терапия </w:t>
      </w:r>
      <w:proofErr w:type="spellStart"/>
      <w:r w:rsidRPr="00B55760">
        <w:rPr>
          <w:rFonts w:ascii="Times New Roman" w:hAnsi="Times New Roman"/>
        </w:rPr>
        <w:t>кардиогенного</w:t>
      </w:r>
      <w:proofErr w:type="spellEnd"/>
      <w:r w:rsidRPr="00B55760">
        <w:rPr>
          <w:rFonts w:ascii="Times New Roman" w:hAnsi="Times New Roman"/>
        </w:rPr>
        <w:t xml:space="preserve"> шока и отека легких.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государственной итоговой аттестации</w:t>
      </w:r>
      <w:bookmarkEnd w:id="7"/>
    </w:p>
    <w:p w:rsidR="00A87FAE" w:rsidRDefault="00A87FAE" w:rsidP="007E13D1">
      <w:pPr>
        <w:pStyle w:val="3"/>
        <w:numPr>
          <w:ilvl w:val="2"/>
          <w:numId w:val="19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8F40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8F40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8F40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8F407F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8F407F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500A4B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Style w:val="afa"/>
        <w:tblW w:w="0" w:type="auto"/>
        <w:tblLook w:val="04A0"/>
      </w:tblPr>
      <w:tblGrid>
        <w:gridCol w:w="817"/>
        <w:gridCol w:w="9037"/>
      </w:tblGrid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     Шок</w:t>
            </w:r>
            <w:r>
              <w:rPr>
                <w:rFonts w:ascii="Times New Roman" w:hAnsi="Times New Roman"/>
              </w:rPr>
              <w:t>: учебно-методическое пособие / В. В. Мороз [и др.]. - М.: МГМСУ, 2014.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     Шок</w:t>
            </w:r>
            <w:r>
              <w:rPr>
                <w:rFonts w:ascii="Times New Roman" w:hAnsi="Times New Roman"/>
              </w:rPr>
              <w:t>: учебно-методическое пособие / В. В. Мороз [и др.]. - М.: МГМСУ, 2011. - 29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     Сердечно-легочная и церебральная</w:t>
            </w:r>
            <w:r>
              <w:rPr>
                <w:rFonts w:ascii="Times New Roman" w:hAnsi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     Острый респираторный </w:t>
            </w:r>
            <w:proofErr w:type="spellStart"/>
            <w:r>
              <w:rPr>
                <w:rFonts w:ascii="Times New Roman" w:hAnsi="Times New Roman"/>
                <w:bCs/>
              </w:rPr>
              <w:t>дистресс-синдром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практическое руководство / под ред. В. В. Мороза. - М.: МГМСУ, 2013.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Анестезиология</w:t>
            </w:r>
            <w:r>
              <w:rPr>
                <w:rStyle w:val="afff1"/>
              </w:rPr>
              <w:t xml:space="preserve"> </w:t>
            </w:r>
            <w:r>
              <w:rPr>
                <w:rStyle w:val="afff1"/>
                <w:b w:val="0"/>
              </w:rPr>
              <w:t>и интенсивная</w:t>
            </w:r>
            <w:r>
              <w:rPr>
                <w:rFonts w:ascii="Times New Roman" w:hAnsi="Times New Roman"/>
              </w:rPr>
              <w:t xml:space="preserve"> терапия: руководство /под ред. Б.Р. Гельфанда. - 3-е изд., испр. и доп. - М.: </w:t>
            </w:r>
            <w:proofErr w:type="spellStart"/>
            <w:r>
              <w:rPr>
                <w:rFonts w:ascii="Times New Roman" w:hAnsi="Times New Roman"/>
              </w:rPr>
              <w:t>Литтерра</w:t>
            </w:r>
            <w:proofErr w:type="spellEnd"/>
            <w:r>
              <w:rPr>
                <w:rFonts w:ascii="Times New Roman" w:hAnsi="Times New Roman"/>
              </w:rPr>
              <w:t xml:space="preserve">, 2013. - 661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Анестезиология: национальное руководство: краткое издание /под ред.: А.А. Бунятяна, В.М. </w:t>
            </w:r>
            <w:proofErr w:type="spellStart"/>
            <w:r>
              <w:rPr>
                <w:rFonts w:ascii="Times New Roman" w:hAnsi="Times New Roman"/>
              </w:rPr>
              <w:t>Мизикова</w:t>
            </w:r>
            <w:proofErr w:type="spellEnd"/>
            <w:r>
              <w:rPr>
                <w:rFonts w:ascii="Times New Roman" w:hAnsi="Times New Roman"/>
              </w:rPr>
              <w:t>. - М.: ГЭОТАР-Медиа, 2015. - 651 с.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 Анестезиология: национальное руководство с </w:t>
            </w:r>
            <w:proofErr w:type="spellStart"/>
            <w:r>
              <w:rPr>
                <w:rFonts w:ascii="Times New Roman" w:hAnsi="Times New Roman"/>
              </w:rPr>
              <w:t>прилож</w:t>
            </w:r>
            <w:proofErr w:type="spellEnd"/>
            <w:r>
              <w:rPr>
                <w:rFonts w:ascii="Times New Roman" w:hAnsi="Times New Roman"/>
              </w:rPr>
              <w:t xml:space="preserve">. на компакт-диске / под ред.: А. А. Бунятяна, В. М. </w:t>
            </w:r>
            <w:proofErr w:type="spellStart"/>
            <w:r>
              <w:rPr>
                <w:rFonts w:ascii="Times New Roman" w:hAnsi="Times New Roman"/>
              </w:rPr>
              <w:t>Мизикова</w:t>
            </w:r>
            <w:proofErr w:type="spellEnd"/>
            <w:r>
              <w:rPr>
                <w:rFonts w:ascii="Times New Roman" w:hAnsi="Times New Roman"/>
              </w:rPr>
              <w:t>. - М.: ГЭОТАР-Медиа, 2011. - 1100 с.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bCs/>
              </w:rPr>
              <w:t>Симуляционное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обучение по анестезиологии</w:t>
            </w:r>
            <w:proofErr w:type="gramEnd"/>
            <w:r>
              <w:rPr>
                <w:rFonts w:ascii="Times New Roman" w:hAnsi="Times New Roman"/>
                <w:bCs/>
              </w:rPr>
              <w:t xml:space="preserve"> и реаниматологии /сост. М.Д. Горшков; ред. В.В. Мороз, Е.А. Евдокимов. – М.: ГЭОТАР – Медиа, 2014. – 312 с.: ил.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 под ред. В. 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6</w:t>
            </w:r>
            <w:r>
              <w:rPr>
                <w:rFonts w:ascii="Times New Roman" w:eastAsia="Times New Roman" w:hAnsi="Times New Roman"/>
              </w:rPr>
              <w:t>: Морфология и патофизиология критических состояний.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 под ред. В. 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7</w:t>
            </w:r>
            <w:r>
              <w:rPr>
                <w:rFonts w:ascii="Times New Roman" w:eastAsia="Times New Roman" w:hAnsi="Times New Roman"/>
              </w:rPr>
              <w:t xml:space="preserve">: Механизмы развития критических состояний. - 2014. - 302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 под ред. В. 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8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</w:rPr>
              <w:t>Детоксикация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</w:rPr>
              <w:t>дезинтоксикация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Интенсивная помощь в акушерстве и </w:t>
            </w:r>
            <w:proofErr w:type="spellStart"/>
            <w:r>
              <w:rPr>
                <w:rFonts w:ascii="Times New Roman" w:eastAsia="Times New Roman" w:hAnsi="Times New Roman"/>
              </w:rPr>
              <w:t>неонатологии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- 2015. - 286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 под ред. В. 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9</w:t>
            </w:r>
            <w:r>
              <w:rPr>
                <w:rFonts w:ascii="Times New Roman" w:eastAsia="Times New Roman" w:hAnsi="Times New Roman"/>
              </w:rPr>
              <w:t xml:space="preserve">: Биофизические принципы и применение электроимпульсного воздействия. Инфекционные осложнения в реаниматологии. - 2015. - 207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/под ред. В.В.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10</w:t>
            </w:r>
            <w:r>
              <w:rPr>
                <w:rFonts w:ascii="Times New Roman" w:eastAsia="Times New Roman" w:hAnsi="Times New Roman"/>
              </w:rPr>
              <w:t xml:space="preserve">: Острая дыхательная недостаточность. Нарушение водно-солевого обмена. - 2015. - 206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 под ред. В.В.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11</w:t>
            </w:r>
            <w:r>
              <w:rPr>
                <w:rFonts w:ascii="Times New Roman" w:eastAsia="Times New Roman" w:hAnsi="Times New Roman"/>
              </w:rPr>
              <w:t xml:space="preserve">: Морфофункциональные проявления </w:t>
            </w:r>
            <w:proofErr w:type="spellStart"/>
            <w:r>
              <w:rPr>
                <w:rFonts w:ascii="Times New Roman" w:eastAsia="Times New Roman" w:hAnsi="Times New Roman"/>
              </w:rPr>
              <w:t>првреждений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головного мозга и их коррекция. Травма и кровопотеря. - 2015. - 383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/>
              </w:rPr>
              <w:t xml:space="preserve"> (избранное) /под ред. В.В. Мороза. - М.: ФГБНУ "НИИОР"</w:t>
            </w:r>
          </w:p>
          <w:p w:rsidR="00453065" w:rsidRDefault="00453065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    Т. 12</w:t>
            </w:r>
            <w:r>
              <w:rPr>
                <w:rFonts w:ascii="Times New Roman" w:eastAsia="Times New Roman" w:hAnsi="Times New Roman"/>
              </w:rPr>
              <w:t xml:space="preserve">: Частные </w:t>
            </w:r>
            <w:proofErr w:type="spellStart"/>
            <w:r>
              <w:rPr>
                <w:rFonts w:ascii="Times New Roman" w:eastAsia="Times New Roman" w:hAnsi="Times New Roman"/>
              </w:rPr>
              <w:t>вопрсы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анестестезиологии-реаниматологии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. - 2015. - 334 </w:t>
            </w:r>
            <w:proofErr w:type="gramStart"/>
            <w:r>
              <w:rPr>
                <w:rFonts w:ascii="Times New Roman" w:eastAsia="Times New Roman" w:hAnsi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453065" w:rsidTr="00453065">
        <w:tc>
          <w:tcPr>
            <w:tcW w:w="817" w:type="dxa"/>
          </w:tcPr>
          <w:p w:rsidR="00453065" w:rsidRPr="00453065" w:rsidRDefault="00453065" w:rsidP="00453065">
            <w:pPr>
              <w:pStyle w:val="2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</w:rPr>
            </w:pPr>
            <w:r w:rsidRPr="00453065"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9037" w:type="dxa"/>
          </w:tcPr>
          <w:p w:rsidR="00453065" w:rsidRDefault="00453065">
            <w:pPr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</w:rPr>
              <w:t xml:space="preserve">     Шок</w:t>
            </w:r>
            <w:r>
              <w:rPr>
                <w:rFonts w:ascii="Times New Roman" w:hAnsi="Times New Roman"/>
              </w:rPr>
              <w:t>: учебно-методическое пособие / В. В. Мороз [и др.]. - М.: МГМСУ, 2014.</w:t>
            </w:r>
          </w:p>
        </w:tc>
      </w:tr>
    </w:tbl>
    <w:p w:rsidR="00453065" w:rsidRPr="00C758E1" w:rsidRDefault="00453065" w:rsidP="00453065">
      <w:pPr>
        <w:pStyle w:val="2"/>
        <w:numPr>
          <w:ilvl w:val="0"/>
          <w:numId w:val="0"/>
        </w:numPr>
        <w:rPr>
          <w:sz w:val="22"/>
          <w:szCs w:val="22"/>
        </w:rPr>
      </w:pPr>
    </w:p>
    <w:p w:rsidR="000E292A" w:rsidRPr="00C758E1" w:rsidRDefault="000E292A" w:rsidP="0050431B">
      <w:pPr>
        <w:pStyle w:val="2"/>
        <w:ind w:left="0" w:firstLine="0"/>
        <w:rPr>
          <w:sz w:val="22"/>
          <w:szCs w:val="22"/>
        </w:rPr>
      </w:pPr>
      <w:bookmarkStart w:id="9" w:name="_Toc421786367"/>
      <w:r w:rsidRPr="00C758E1">
        <w:rPr>
          <w:sz w:val="22"/>
          <w:szCs w:val="22"/>
        </w:rPr>
        <w:t>Ресурсы информационно-телекоммуникационной сети «Интернет»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B60D84" w:rsidRPr="00C758E1" w:rsidTr="00935317">
        <w:trPr>
          <w:trHeight w:val="276"/>
        </w:trPr>
        <w:tc>
          <w:tcPr>
            <w:tcW w:w="260" w:type="pct"/>
            <w:vMerge w:val="restart"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B60D84" w:rsidRPr="00C758E1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Наименование</w:t>
            </w:r>
            <w:r w:rsidR="00197F45" w:rsidRPr="00C758E1">
              <w:rPr>
                <w:rFonts w:ascii="Times New Roman" w:hAnsi="Times New Roman"/>
              </w:rPr>
              <w:t xml:space="preserve"> ресурса</w:t>
            </w:r>
          </w:p>
        </w:tc>
        <w:tc>
          <w:tcPr>
            <w:tcW w:w="2455" w:type="pct"/>
            <w:vMerge w:val="restart"/>
            <w:vAlign w:val="center"/>
          </w:tcPr>
          <w:p w:rsidR="00B60D84" w:rsidRPr="00C758E1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Адрес сайта</w:t>
            </w:r>
          </w:p>
        </w:tc>
      </w:tr>
      <w:tr w:rsidR="00B60D84" w:rsidRPr="00C758E1" w:rsidTr="00935317">
        <w:trPr>
          <w:trHeight w:val="276"/>
        </w:trPr>
        <w:tc>
          <w:tcPr>
            <w:tcW w:w="260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B60D84" w:rsidRPr="00C758E1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FB1" w:rsidRPr="00C758E1" w:rsidTr="00935317">
        <w:tc>
          <w:tcPr>
            <w:tcW w:w="260" w:type="pct"/>
          </w:tcPr>
          <w:p w:rsidR="00D60FB1" w:rsidRPr="00C758E1" w:rsidRDefault="00D60FB1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D60FB1" w:rsidRPr="00C758E1" w:rsidRDefault="00D60FB1" w:rsidP="008F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D60FB1" w:rsidRPr="00C758E1" w:rsidRDefault="00D60FB1" w:rsidP="008F4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758E1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  <w:tr w:rsidR="00B55760" w:rsidRPr="00C758E1" w:rsidTr="00935317">
        <w:tc>
          <w:tcPr>
            <w:tcW w:w="260" w:type="pct"/>
          </w:tcPr>
          <w:p w:rsidR="00B55760" w:rsidRPr="00C758E1" w:rsidRDefault="00B5576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B55760" w:rsidRPr="00046715" w:rsidRDefault="00B55760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6715">
              <w:rPr>
                <w:rFonts w:ascii="Times New Roman" w:hAnsi="Times New Roman"/>
              </w:rPr>
              <w:t xml:space="preserve">Электронная библиотека </w:t>
            </w:r>
            <w:proofErr w:type="spellStart"/>
            <w:r w:rsidRPr="00046715">
              <w:rPr>
                <w:rFonts w:ascii="Times New Roman" w:hAnsi="Times New Roman"/>
              </w:rPr>
              <w:t>Ихтика</w:t>
            </w:r>
            <w:proofErr w:type="spellEnd"/>
          </w:p>
        </w:tc>
        <w:tc>
          <w:tcPr>
            <w:tcW w:w="2455" w:type="pct"/>
          </w:tcPr>
          <w:p w:rsidR="00B55760" w:rsidRPr="00046715" w:rsidRDefault="00E26FC5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B55760" w:rsidRPr="00046715">
                <w:rPr>
                  <w:rStyle w:val="aa"/>
                  <w:rFonts w:ascii="Times New Roman" w:hAnsi="Times New Roman"/>
                </w:rPr>
                <w:t>http://ihtika.net/</w:t>
              </w:r>
            </w:hyperlink>
            <w:r w:rsidR="00B55760" w:rsidRPr="00046715">
              <w:rPr>
                <w:rFonts w:ascii="Times New Roman" w:hAnsi="Times New Roman"/>
              </w:rPr>
              <w:t xml:space="preserve"> </w:t>
            </w:r>
          </w:p>
        </w:tc>
      </w:tr>
      <w:tr w:rsidR="00B55760" w:rsidRPr="00C758E1" w:rsidTr="00935317">
        <w:tc>
          <w:tcPr>
            <w:tcW w:w="260" w:type="pct"/>
          </w:tcPr>
          <w:p w:rsidR="00B55760" w:rsidRPr="00C758E1" w:rsidRDefault="00B5576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B55760" w:rsidRPr="00046715" w:rsidRDefault="00B55760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6715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455" w:type="pct"/>
          </w:tcPr>
          <w:p w:rsidR="00B55760" w:rsidRPr="00046715" w:rsidRDefault="00E26FC5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history="1">
              <w:r w:rsidR="00B55760" w:rsidRPr="00046715">
                <w:rPr>
                  <w:rStyle w:val="aa"/>
                  <w:rFonts w:ascii="Times New Roman" w:eastAsia="Times New Roman" w:hAnsi="Times New Roman"/>
                </w:rPr>
                <w:t>http://elib</w:t>
              </w:r>
              <w:r w:rsidR="00B55760" w:rsidRPr="00046715">
                <w:rPr>
                  <w:rStyle w:val="aa"/>
                  <w:rFonts w:ascii="Times New Roman" w:eastAsia="Times New Roman" w:hAnsi="Times New Roman"/>
                  <w:lang w:val="en-US"/>
                </w:rPr>
                <w:t>e</w:t>
              </w:r>
              <w:proofErr w:type="spellStart"/>
              <w:r w:rsidR="00B55760" w:rsidRPr="00046715">
                <w:rPr>
                  <w:rStyle w:val="aa"/>
                  <w:rFonts w:ascii="Times New Roman" w:eastAsia="Times New Roman" w:hAnsi="Times New Roman"/>
                </w:rPr>
                <w:t>rary.rsl.ru</w:t>
              </w:r>
              <w:proofErr w:type="spellEnd"/>
              <w:r w:rsidR="00B55760" w:rsidRPr="00046715">
                <w:rPr>
                  <w:rStyle w:val="aa"/>
                  <w:rFonts w:ascii="Times New Roman" w:eastAsia="Times New Roman" w:hAnsi="Times New Roman"/>
                </w:rPr>
                <w:t>/</w:t>
              </w:r>
            </w:hyperlink>
            <w:r w:rsidR="00B55760" w:rsidRPr="00046715">
              <w:rPr>
                <w:rFonts w:ascii="Times New Roman" w:hAnsi="Times New Roman"/>
              </w:rPr>
              <w:t xml:space="preserve"> </w:t>
            </w:r>
          </w:p>
          <w:p w:rsidR="00B55760" w:rsidRPr="00046715" w:rsidRDefault="00E26FC5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55760" w:rsidRPr="00046715">
                <w:rPr>
                  <w:rStyle w:val="aa"/>
                  <w:rFonts w:ascii="Times New Roman" w:eastAsia="Times New Roman" w:hAnsi="Times New Roman"/>
                </w:rPr>
                <w:t>http://www.gumer.info/</w:t>
              </w:r>
            </w:hyperlink>
            <w:r w:rsidR="00B55760" w:rsidRPr="0004671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55760" w:rsidRPr="00C758E1" w:rsidTr="00935317">
        <w:tc>
          <w:tcPr>
            <w:tcW w:w="260" w:type="pct"/>
          </w:tcPr>
          <w:p w:rsidR="00B55760" w:rsidRPr="00C758E1" w:rsidRDefault="00B5576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B55760" w:rsidRPr="00046715" w:rsidRDefault="00B55760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6715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455" w:type="pct"/>
          </w:tcPr>
          <w:p w:rsidR="00B55760" w:rsidRPr="00046715" w:rsidRDefault="00E26FC5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B55760" w:rsidRPr="00046715">
                <w:rPr>
                  <w:rStyle w:val="aa"/>
                  <w:rFonts w:ascii="Times New Roman" w:hAnsi="Times New Roman"/>
                </w:rPr>
                <w:t>http://studentam.net/</w:t>
              </w:r>
            </w:hyperlink>
            <w:r w:rsidR="00B55760" w:rsidRPr="00046715">
              <w:rPr>
                <w:rFonts w:ascii="Times New Roman" w:hAnsi="Times New Roman"/>
              </w:rPr>
              <w:t xml:space="preserve"> </w:t>
            </w:r>
          </w:p>
        </w:tc>
      </w:tr>
      <w:tr w:rsidR="00B55760" w:rsidRPr="00C758E1" w:rsidTr="00935317">
        <w:tc>
          <w:tcPr>
            <w:tcW w:w="260" w:type="pct"/>
          </w:tcPr>
          <w:p w:rsidR="00B55760" w:rsidRPr="00C758E1" w:rsidRDefault="00B55760" w:rsidP="007E13D1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B55760" w:rsidRPr="00046715" w:rsidRDefault="00B55760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46715">
              <w:rPr>
                <w:rFonts w:ascii="Times New Roman" w:hAnsi="Times New Roman"/>
              </w:rPr>
              <w:t xml:space="preserve">Европейская электронная библиотека </w:t>
            </w:r>
            <w:proofErr w:type="spellStart"/>
            <w:r w:rsidRPr="00046715">
              <w:rPr>
                <w:rFonts w:ascii="Times New Roman" w:hAnsi="Times New Roman"/>
              </w:rPr>
              <w:t>Europeana</w:t>
            </w:r>
            <w:proofErr w:type="spellEnd"/>
          </w:p>
        </w:tc>
        <w:tc>
          <w:tcPr>
            <w:tcW w:w="2455" w:type="pct"/>
          </w:tcPr>
          <w:p w:rsidR="00B55760" w:rsidRPr="00046715" w:rsidRDefault="00E26FC5" w:rsidP="0015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B55760" w:rsidRPr="00046715">
                <w:rPr>
                  <w:rStyle w:val="aa"/>
                  <w:rFonts w:ascii="Times New Roman" w:hAnsi="Times New Roman"/>
                </w:rPr>
                <w:t>http://www.europeana.eu/portal/</w:t>
              </w:r>
            </w:hyperlink>
            <w:r w:rsidR="00B55760" w:rsidRPr="00046715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500A4B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500A4B">
              <w:rPr>
                <w:sz w:val="22"/>
                <w:szCs w:val="22"/>
              </w:rPr>
              <w:t xml:space="preserve">проведении 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500A4B" w:rsidP="00B55760">
            <w:pPr>
              <w:pStyle w:val="af5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C758E1" w:rsidRDefault="0094701B" w:rsidP="00D60FB1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C758E1">
              <w:rPr>
                <w:i/>
                <w:sz w:val="16"/>
                <w:szCs w:val="16"/>
              </w:rPr>
              <w:t xml:space="preserve">Название </w:t>
            </w:r>
            <w:r w:rsidR="00D60FB1">
              <w:rPr>
                <w:i/>
                <w:sz w:val="16"/>
                <w:szCs w:val="16"/>
              </w:rPr>
              <w:t>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7E13D1">
            <w:pPr>
              <w:pStyle w:val="a"/>
              <w:numPr>
                <w:ilvl w:val="0"/>
                <w:numId w:val="15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B141AC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758E1">
              <w:rPr>
                <w:rFonts w:ascii="Times New Roman" w:hAnsi="Times New Roman"/>
              </w:rPr>
              <w:t>/</w:t>
            </w:r>
            <w:proofErr w:type="spellStart"/>
            <w:r w:rsidRPr="00C758E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CD5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5E62" w:rsidRPr="00C758E1" w:rsidTr="001113D4">
        <w:tc>
          <w:tcPr>
            <w:tcW w:w="272" w:type="pct"/>
          </w:tcPr>
          <w:p w:rsidR="00705E62" w:rsidRPr="00C758E1" w:rsidRDefault="00705E62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705E62" w:rsidRPr="003D2A0D" w:rsidRDefault="003D2A0D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6C7F77">
              <w:rPr>
                <w:rFonts w:ascii="Times New Roman" w:hAnsi="Times New Roman"/>
                <w:color w:val="000000"/>
              </w:rPr>
              <w:t>у</w:t>
            </w:r>
            <w:r w:rsidR="0089247F" w:rsidRPr="006C7F77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89247F" w:rsidRPr="006C7F77">
              <w:rPr>
                <w:rFonts w:ascii="Times New Roman" w:hAnsi="Times New Roman"/>
                <w:color w:val="000000"/>
              </w:rPr>
              <w:t>Делегатская</w:t>
            </w:r>
            <w:proofErr w:type="gramEnd"/>
            <w:r w:rsidR="0089247F" w:rsidRPr="006C7F77">
              <w:rPr>
                <w:rFonts w:ascii="Times New Roman" w:hAnsi="Times New Roman"/>
                <w:color w:val="000000"/>
              </w:rPr>
              <w:t>, д. 20, к.1 Лекционный зал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6C7F77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Стромынка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7, к. 3А, 4 лекционный зал и учебная комната</w:t>
            </w:r>
            <w:r w:rsidR="009705E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705EE">
              <w:rPr>
                <w:rFonts w:ascii="Times New Roman" w:hAnsi="Times New Roman"/>
                <w:color w:val="000000"/>
              </w:rPr>
              <w:t>реаниматологические</w:t>
            </w:r>
            <w:proofErr w:type="spellEnd"/>
            <w:r w:rsidR="009705EE">
              <w:rPr>
                <w:rFonts w:ascii="Times New Roman" w:hAnsi="Times New Roman"/>
                <w:color w:val="000000"/>
              </w:rPr>
              <w:t xml:space="preserve"> и анестезиологические отделения</w:t>
            </w:r>
            <w:r w:rsidR="00A8660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A86607">
              <w:rPr>
                <w:rFonts w:ascii="Times New Roman" w:hAnsi="Times New Roman"/>
                <w:color w:val="000000"/>
              </w:rPr>
              <w:t>трансфузиологическое</w:t>
            </w:r>
            <w:proofErr w:type="spellEnd"/>
            <w:r w:rsidR="00A86607">
              <w:rPr>
                <w:rFonts w:ascii="Times New Roman" w:hAnsi="Times New Roman"/>
                <w:color w:val="000000"/>
              </w:rPr>
              <w:t xml:space="preserve"> отделение, отделение экстракорпоральных методов очищения крови.</w:t>
            </w:r>
          </w:p>
        </w:tc>
      </w:tr>
      <w:tr w:rsidR="006C7F77" w:rsidRPr="00C758E1" w:rsidTr="001113D4">
        <w:tc>
          <w:tcPr>
            <w:tcW w:w="272" w:type="pct"/>
          </w:tcPr>
          <w:p w:rsidR="006C7F77" w:rsidRPr="00C758E1" w:rsidRDefault="006C7F77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C7F77" w:rsidRDefault="006C7F77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Петровка, д. 25, стр. 2  лекционный зал</w:t>
            </w:r>
          </w:p>
        </w:tc>
      </w:tr>
      <w:tr w:rsidR="006C7F77" w:rsidRPr="00C758E1" w:rsidTr="001113D4">
        <w:tc>
          <w:tcPr>
            <w:tcW w:w="272" w:type="pct"/>
          </w:tcPr>
          <w:p w:rsidR="006C7F77" w:rsidRPr="00C758E1" w:rsidRDefault="006C7F77" w:rsidP="007E13D1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6C7F77" w:rsidRDefault="006C7F77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Народного ополчения, д. 35, к. 5 лекционный зал и учебная комната</w:t>
            </w:r>
            <w:r w:rsidR="009705E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9705EE">
              <w:rPr>
                <w:rFonts w:ascii="Times New Roman" w:hAnsi="Times New Roman"/>
                <w:color w:val="000000"/>
              </w:rPr>
              <w:t>реаниматологические</w:t>
            </w:r>
            <w:proofErr w:type="spellEnd"/>
            <w:r w:rsidR="009705EE">
              <w:rPr>
                <w:rFonts w:ascii="Times New Roman" w:hAnsi="Times New Roman"/>
                <w:color w:val="000000"/>
              </w:rPr>
              <w:t xml:space="preserve"> и анестезиологические отделения</w:t>
            </w:r>
          </w:p>
        </w:tc>
      </w:tr>
    </w:tbl>
    <w:p w:rsidR="00B141AC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t>государственной итоговой аттестации на этапе тестирования</w:t>
      </w:r>
      <w:r w:rsidRPr="00C758E1">
        <w:rPr>
          <w:sz w:val="22"/>
          <w:szCs w:val="22"/>
        </w:rPr>
        <w:t xml:space="preserve"> используется </w:t>
      </w:r>
      <w:r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B141AC" w:rsidP="00B141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литературы.</w:t>
      </w:r>
    </w:p>
    <w:sectPr w:rsidR="00003570" w:rsidRPr="00C758E1" w:rsidSect="00F0123E">
      <w:headerReference w:type="default" r:id="rId14"/>
      <w:footerReference w:type="defaul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5E4" w:rsidRDefault="00C325E4" w:rsidP="00617194">
      <w:pPr>
        <w:spacing w:after="0" w:line="240" w:lineRule="auto"/>
      </w:pPr>
      <w:r>
        <w:separator/>
      </w:r>
    </w:p>
  </w:endnote>
  <w:endnote w:type="continuationSeparator" w:id="0">
    <w:p w:rsidR="00C325E4" w:rsidRDefault="00C325E4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E26FC5" w:rsidP="00F0123E">
    <w:pPr>
      <w:pStyle w:val="af0"/>
      <w:jc w:val="right"/>
    </w:pPr>
    <w:r>
      <w:fldChar w:fldCharType="begin"/>
    </w:r>
    <w:r w:rsidR="008F407F">
      <w:instrText xml:space="preserve"> PAGE   \* MERGEFORMAT </w:instrText>
    </w:r>
    <w:r>
      <w:fldChar w:fldCharType="separate"/>
    </w:r>
    <w:r w:rsidR="00111F37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Default="007818F3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5E4" w:rsidRDefault="00C325E4" w:rsidP="00617194">
      <w:pPr>
        <w:spacing w:after="0" w:line="240" w:lineRule="auto"/>
      </w:pPr>
      <w:r>
        <w:separator/>
      </w:r>
    </w:p>
  </w:footnote>
  <w:footnote w:type="continuationSeparator" w:id="0">
    <w:p w:rsidR="00C325E4" w:rsidRDefault="00C325E4" w:rsidP="00617194">
      <w:pPr>
        <w:spacing w:after="0" w:line="240" w:lineRule="auto"/>
      </w:pPr>
      <w:r>
        <w:continuationSeparator/>
      </w:r>
    </w:p>
  </w:footnote>
  <w:footnote w:id="1">
    <w:p w:rsidR="007818F3" w:rsidRDefault="007818F3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F3" w:rsidRPr="00C324EF" w:rsidRDefault="00362ACE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31.08.02 Анестезиология-реаниматология</w:t>
    </w:r>
    <w:r w:rsidR="00540887">
      <w:rPr>
        <w:i/>
        <w:sz w:val="16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557"/>
    <w:multiLevelType w:val="hybridMultilevel"/>
    <w:tmpl w:val="40EAB0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0B99"/>
    <w:multiLevelType w:val="multilevel"/>
    <w:tmpl w:val="6158D4B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CF1794"/>
    <w:multiLevelType w:val="hybridMultilevel"/>
    <w:tmpl w:val="8F0ADB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5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F7017"/>
    <w:multiLevelType w:val="hybridMultilevel"/>
    <w:tmpl w:val="56F2DD12"/>
    <w:lvl w:ilvl="0" w:tplc="A522A8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0863E10"/>
    <w:multiLevelType w:val="hybridMultilevel"/>
    <w:tmpl w:val="AAC0FDE8"/>
    <w:lvl w:ilvl="0" w:tplc="CF4297A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1">
    <w:nsid w:val="722E0CD1"/>
    <w:multiLevelType w:val="hybridMultilevel"/>
    <w:tmpl w:val="D338B836"/>
    <w:lvl w:ilvl="0" w:tplc="33E2B4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4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</w:num>
  <w:num w:numId="7">
    <w:abstractNumId w:val="23"/>
  </w:num>
  <w:num w:numId="8">
    <w:abstractNumId w:val="13"/>
  </w:num>
  <w:num w:numId="9">
    <w:abstractNumId w:val="7"/>
  </w:num>
  <w:num w:numId="10">
    <w:abstractNumId w:val="6"/>
  </w:num>
  <w:num w:numId="11">
    <w:abstractNumId w:val="10"/>
  </w:num>
  <w:num w:numId="12">
    <w:abstractNumId w:val="16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  <w:num w:numId="17">
    <w:abstractNumId w:val="2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4"/>
  </w:num>
  <w:num w:numId="28">
    <w:abstractNumId w:val="12"/>
  </w:num>
  <w:num w:numId="29">
    <w:abstractNumId w:val="0"/>
  </w:num>
  <w:num w:numId="30">
    <w:abstractNumId w:val="17"/>
  </w:num>
  <w:num w:numId="31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attachedTemplate r:id="rId1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D4"/>
    <w:rsid w:val="00002E6E"/>
    <w:rsid w:val="00002ED6"/>
    <w:rsid w:val="00003570"/>
    <w:rsid w:val="00004DAE"/>
    <w:rsid w:val="00011FBA"/>
    <w:rsid w:val="00015FB7"/>
    <w:rsid w:val="000245E6"/>
    <w:rsid w:val="00035734"/>
    <w:rsid w:val="000369F0"/>
    <w:rsid w:val="00040960"/>
    <w:rsid w:val="00046372"/>
    <w:rsid w:val="00051B3F"/>
    <w:rsid w:val="00065A16"/>
    <w:rsid w:val="000667E0"/>
    <w:rsid w:val="00066F48"/>
    <w:rsid w:val="00067793"/>
    <w:rsid w:val="00067894"/>
    <w:rsid w:val="00075B85"/>
    <w:rsid w:val="0007682C"/>
    <w:rsid w:val="00077DB8"/>
    <w:rsid w:val="0008444F"/>
    <w:rsid w:val="0008581F"/>
    <w:rsid w:val="000A11A7"/>
    <w:rsid w:val="000A7A82"/>
    <w:rsid w:val="000B0DB9"/>
    <w:rsid w:val="000B5957"/>
    <w:rsid w:val="000C5011"/>
    <w:rsid w:val="000C6ED5"/>
    <w:rsid w:val="000C779F"/>
    <w:rsid w:val="000D12F3"/>
    <w:rsid w:val="000D4510"/>
    <w:rsid w:val="000E1522"/>
    <w:rsid w:val="000E292A"/>
    <w:rsid w:val="000F131E"/>
    <w:rsid w:val="00104984"/>
    <w:rsid w:val="00105571"/>
    <w:rsid w:val="001113D4"/>
    <w:rsid w:val="00111AAE"/>
    <w:rsid w:val="00111F37"/>
    <w:rsid w:val="001144EF"/>
    <w:rsid w:val="00117BAA"/>
    <w:rsid w:val="00117F13"/>
    <w:rsid w:val="00123422"/>
    <w:rsid w:val="00131E6D"/>
    <w:rsid w:val="001436F0"/>
    <w:rsid w:val="0014417A"/>
    <w:rsid w:val="00150B67"/>
    <w:rsid w:val="00185712"/>
    <w:rsid w:val="00187ABA"/>
    <w:rsid w:val="0019164F"/>
    <w:rsid w:val="00197F45"/>
    <w:rsid w:val="001A124C"/>
    <w:rsid w:val="001B0191"/>
    <w:rsid w:val="001B4FC9"/>
    <w:rsid w:val="001C18E9"/>
    <w:rsid w:val="001C4799"/>
    <w:rsid w:val="001C72DF"/>
    <w:rsid w:val="001D40E4"/>
    <w:rsid w:val="001D7A16"/>
    <w:rsid w:val="001E3793"/>
    <w:rsid w:val="001F14BC"/>
    <w:rsid w:val="00202845"/>
    <w:rsid w:val="0020536A"/>
    <w:rsid w:val="0021288F"/>
    <w:rsid w:val="00241C1C"/>
    <w:rsid w:val="00242450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75C6F"/>
    <w:rsid w:val="00295BCE"/>
    <w:rsid w:val="002D0155"/>
    <w:rsid w:val="002F2DDF"/>
    <w:rsid w:val="002F76EA"/>
    <w:rsid w:val="00323B1B"/>
    <w:rsid w:val="00324B3B"/>
    <w:rsid w:val="00333692"/>
    <w:rsid w:val="00337C66"/>
    <w:rsid w:val="00355935"/>
    <w:rsid w:val="003576AF"/>
    <w:rsid w:val="00362ACE"/>
    <w:rsid w:val="0036554B"/>
    <w:rsid w:val="003677C9"/>
    <w:rsid w:val="00372669"/>
    <w:rsid w:val="003850F7"/>
    <w:rsid w:val="00391823"/>
    <w:rsid w:val="003936D4"/>
    <w:rsid w:val="00396254"/>
    <w:rsid w:val="003C4BEE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53065"/>
    <w:rsid w:val="004707D6"/>
    <w:rsid w:val="004750FC"/>
    <w:rsid w:val="00487278"/>
    <w:rsid w:val="004A2FCC"/>
    <w:rsid w:val="004C2903"/>
    <w:rsid w:val="004C7B39"/>
    <w:rsid w:val="004D65EF"/>
    <w:rsid w:val="004E4A23"/>
    <w:rsid w:val="004F5739"/>
    <w:rsid w:val="004F73CD"/>
    <w:rsid w:val="00500A4B"/>
    <w:rsid w:val="00502C2B"/>
    <w:rsid w:val="0050431B"/>
    <w:rsid w:val="005062F4"/>
    <w:rsid w:val="005064D9"/>
    <w:rsid w:val="00506AEA"/>
    <w:rsid w:val="00506FE1"/>
    <w:rsid w:val="0051482E"/>
    <w:rsid w:val="00522E84"/>
    <w:rsid w:val="005320E3"/>
    <w:rsid w:val="00540887"/>
    <w:rsid w:val="00561E08"/>
    <w:rsid w:val="00564A70"/>
    <w:rsid w:val="005724F6"/>
    <w:rsid w:val="0058586B"/>
    <w:rsid w:val="00590BC9"/>
    <w:rsid w:val="005C42E5"/>
    <w:rsid w:val="005E394F"/>
    <w:rsid w:val="0060090D"/>
    <w:rsid w:val="006103D1"/>
    <w:rsid w:val="00617194"/>
    <w:rsid w:val="00624974"/>
    <w:rsid w:val="006332A4"/>
    <w:rsid w:val="00642E8E"/>
    <w:rsid w:val="00646853"/>
    <w:rsid w:val="00652083"/>
    <w:rsid w:val="00653962"/>
    <w:rsid w:val="00654534"/>
    <w:rsid w:val="00661862"/>
    <w:rsid w:val="00671652"/>
    <w:rsid w:val="00671F6D"/>
    <w:rsid w:val="006856A1"/>
    <w:rsid w:val="006A5CBD"/>
    <w:rsid w:val="006B358C"/>
    <w:rsid w:val="006B3F95"/>
    <w:rsid w:val="006C1B70"/>
    <w:rsid w:val="006C7F77"/>
    <w:rsid w:val="006D73D4"/>
    <w:rsid w:val="006E1893"/>
    <w:rsid w:val="0070439D"/>
    <w:rsid w:val="00705E62"/>
    <w:rsid w:val="00706A17"/>
    <w:rsid w:val="00706C54"/>
    <w:rsid w:val="007106B4"/>
    <w:rsid w:val="00714652"/>
    <w:rsid w:val="007202D7"/>
    <w:rsid w:val="00726CC4"/>
    <w:rsid w:val="00740805"/>
    <w:rsid w:val="00747039"/>
    <w:rsid w:val="0074715A"/>
    <w:rsid w:val="007526DB"/>
    <w:rsid w:val="00767F69"/>
    <w:rsid w:val="00771FFB"/>
    <w:rsid w:val="007818F3"/>
    <w:rsid w:val="007A1496"/>
    <w:rsid w:val="007A527B"/>
    <w:rsid w:val="007B26D7"/>
    <w:rsid w:val="007B47A9"/>
    <w:rsid w:val="007E13D1"/>
    <w:rsid w:val="007E17E8"/>
    <w:rsid w:val="007E6AA1"/>
    <w:rsid w:val="007F14FE"/>
    <w:rsid w:val="0080189C"/>
    <w:rsid w:val="0081002B"/>
    <w:rsid w:val="008256B7"/>
    <w:rsid w:val="0082633B"/>
    <w:rsid w:val="00827930"/>
    <w:rsid w:val="00832FF4"/>
    <w:rsid w:val="00844A64"/>
    <w:rsid w:val="0085298E"/>
    <w:rsid w:val="00861B78"/>
    <w:rsid w:val="00867F9E"/>
    <w:rsid w:val="008704ED"/>
    <w:rsid w:val="00884DAE"/>
    <w:rsid w:val="00887874"/>
    <w:rsid w:val="00887F2C"/>
    <w:rsid w:val="0089247F"/>
    <w:rsid w:val="008A2B12"/>
    <w:rsid w:val="008A7479"/>
    <w:rsid w:val="008C165F"/>
    <w:rsid w:val="008C2833"/>
    <w:rsid w:val="008C7557"/>
    <w:rsid w:val="008D35EA"/>
    <w:rsid w:val="008D5AD7"/>
    <w:rsid w:val="008E521B"/>
    <w:rsid w:val="008F3944"/>
    <w:rsid w:val="008F407F"/>
    <w:rsid w:val="00924F22"/>
    <w:rsid w:val="009250E2"/>
    <w:rsid w:val="00935317"/>
    <w:rsid w:val="009437E0"/>
    <w:rsid w:val="00944581"/>
    <w:rsid w:val="0094701B"/>
    <w:rsid w:val="0096161E"/>
    <w:rsid w:val="00967A00"/>
    <w:rsid w:val="009705EE"/>
    <w:rsid w:val="00972E6F"/>
    <w:rsid w:val="009827A3"/>
    <w:rsid w:val="00991008"/>
    <w:rsid w:val="00995065"/>
    <w:rsid w:val="00995F52"/>
    <w:rsid w:val="009A660D"/>
    <w:rsid w:val="009B108B"/>
    <w:rsid w:val="009B30A9"/>
    <w:rsid w:val="009D051A"/>
    <w:rsid w:val="009D12E4"/>
    <w:rsid w:val="009D16A9"/>
    <w:rsid w:val="009D2067"/>
    <w:rsid w:val="009D7752"/>
    <w:rsid w:val="009E5312"/>
    <w:rsid w:val="009E7987"/>
    <w:rsid w:val="009F37CD"/>
    <w:rsid w:val="009F7EB4"/>
    <w:rsid w:val="00A0389E"/>
    <w:rsid w:val="00A051D7"/>
    <w:rsid w:val="00A1270A"/>
    <w:rsid w:val="00A14CE8"/>
    <w:rsid w:val="00A1541A"/>
    <w:rsid w:val="00A235D5"/>
    <w:rsid w:val="00A236F5"/>
    <w:rsid w:val="00A43842"/>
    <w:rsid w:val="00A44702"/>
    <w:rsid w:val="00A5160D"/>
    <w:rsid w:val="00A607BF"/>
    <w:rsid w:val="00A6568D"/>
    <w:rsid w:val="00A67047"/>
    <w:rsid w:val="00A72764"/>
    <w:rsid w:val="00A72A58"/>
    <w:rsid w:val="00A7630A"/>
    <w:rsid w:val="00A80434"/>
    <w:rsid w:val="00A83168"/>
    <w:rsid w:val="00A848FC"/>
    <w:rsid w:val="00A85D21"/>
    <w:rsid w:val="00A86607"/>
    <w:rsid w:val="00A87FAE"/>
    <w:rsid w:val="00AA2C61"/>
    <w:rsid w:val="00AA5925"/>
    <w:rsid w:val="00AB26FF"/>
    <w:rsid w:val="00AB7C9E"/>
    <w:rsid w:val="00AC0FF5"/>
    <w:rsid w:val="00AF45E7"/>
    <w:rsid w:val="00B141AC"/>
    <w:rsid w:val="00B14CF0"/>
    <w:rsid w:val="00B3087C"/>
    <w:rsid w:val="00B44DF5"/>
    <w:rsid w:val="00B55760"/>
    <w:rsid w:val="00B56A93"/>
    <w:rsid w:val="00B60D84"/>
    <w:rsid w:val="00BA0C6E"/>
    <w:rsid w:val="00BA5E10"/>
    <w:rsid w:val="00BB1F72"/>
    <w:rsid w:val="00BB7906"/>
    <w:rsid w:val="00BC06B8"/>
    <w:rsid w:val="00BC168C"/>
    <w:rsid w:val="00BD57FC"/>
    <w:rsid w:val="00C04EE2"/>
    <w:rsid w:val="00C12C5A"/>
    <w:rsid w:val="00C324EF"/>
    <w:rsid w:val="00C325E4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2334"/>
    <w:rsid w:val="00C84058"/>
    <w:rsid w:val="00C913F3"/>
    <w:rsid w:val="00CB071E"/>
    <w:rsid w:val="00CD30D5"/>
    <w:rsid w:val="00CD5700"/>
    <w:rsid w:val="00CE22FD"/>
    <w:rsid w:val="00CE30BC"/>
    <w:rsid w:val="00D26D54"/>
    <w:rsid w:val="00D26FEC"/>
    <w:rsid w:val="00D333B9"/>
    <w:rsid w:val="00D3432C"/>
    <w:rsid w:val="00D46799"/>
    <w:rsid w:val="00D46A38"/>
    <w:rsid w:val="00D60FB1"/>
    <w:rsid w:val="00D627F1"/>
    <w:rsid w:val="00D67B4F"/>
    <w:rsid w:val="00D7057B"/>
    <w:rsid w:val="00D91575"/>
    <w:rsid w:val="00DB23E0"/>
    <w:rsid w:val="00DB51E0"/>
    <w:rsid w:val="00DB5CF7"/>
    <w:rsid w:val="00DC3D78"/>
    <w:rsid w:val="00DD1D6B"/>
    <w:rsid w:val="00DD7289"/>
    <w:rsid w:val="00DE6623"/>
    <w:rsid w:val="00DF1C3D"/>
    <w:rsid w:val="00DF28BD"/>
    <w:rsid w:val="00DF6667"/>
    <w:rsid w:val="00E019FC"/>
    <w:rsid w:val="00E069CC"/>
    <w:rsid w:val="00E11C44"/>
    <w:rsid w:val="00E14AAC"/>
    <w:rsid w:val="00E17CE6"/>
    <w:rsid w:val="00E23151"/>
    <w:rsid w:val="00E26FC5"/>
    <w:rsid w:val="00E366B7"/>
    <w:rsid w:val="00E52B46"/>
    <w:rsid w:val="00E569F5"/>
    <w:rsid w:val="00E60110"/>
    <w:rsid w:val="00E63164"/>
    <w:rsid w:val="00E64FD4"/>
    <w:rsid w:val="00E716B4"/>
    <w:rsid w:val="00E76761"/>
    <w:rsid w:val="00E86362"/>
    <w:rsid w:val="00E86876"/>
    <w:rsid w:val="00E87AC6"/>
    <w:rsid w:val="00EA02A9"/>
    <w:rsid w:val="00EA0A4F"/>
    <w:rsid w:val="00EA0D3F"/>
    <w:rsid w:val="00EA275D"/>
    <w:rsid w:val="00EB7B97"/>
    <w:rsid w:val="00EC7FAA"/>
    <w:rsid w:val="00ED18FB"/>
    <w:rsid w:val="00ED6EF6"/>
    <w:rsid w:val="00ED7782"/>
    <w:rsid w:val="00ED7F4D"/>
    <w:rsid w:val="00EE1A2F"/>
    <w:rsid w:val="00EE33DB"/>
    <w:rsid w:val="00F0123E"/>
    <w:rsid w:val="00F05B52"/>
    <w:rsid w:val="00F06394"/>
    <w:rsid w:val="00F13646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9FAA4B8525A5357750AFA1BF855C5BF9E7xBe6H" TargetMode="External"/><Relationship Id="rId13" Type="http://schemas.openxmlformats.org/officeDocument/2006/relationships/hyperlink" Target="http://www.europeana.eu/porta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entam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liberary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tika.net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3;&#1048;&#1040;%20&#1054;&#1088;&#1076;&#1080;&#1085;&#1072;&#1090;&#1091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ED1C-F344-4E7A-A15A-814E05BC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ГИА Ординатура</Template>
  <TotalTime>17</TotalTime>
  <Pages>9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qwerty8</cp:lastModifiedBy>
  <cp:revision>11</cp:revision>
  <cp:lastPrinted>2016-02-07T11:19:00Z</cp:lastPrinted>
  <dcterms:created xsi:type="dcterms:W3CDTF">2015-10-26T07:30:00Z</dcterms:created>
  <dcterms:modified xsi:type="dcterms:W3CDTF">2016-03-24T13:11:00Z</dcterms:modified>
</cp:coreProperties>
</file>