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686F2B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686F2B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86F2B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686F2B" w:rsidRDefault="00686F2B" w:rsidP="00686F2B">
            <w:pPr>
              <w:spacing w:after="0"/>
              <w:rPr>
                <w:rFonts w:ascii="Times New Roman" w:hAnsi="Times New Roman"/>
              </w:rPr>
            </w:pPr>
            <w:r w:rsidRPr="00686F2B">
              <w:rPr>
                <w:rFonts w:ascii="Times New Roman" w:hAnsi="Times New Roman"/>
              </w:rPr>
              <w:t>Ч</w:t>
            </w:r>
            <w:r w:rsidR="006D545B" w:rsidRPr="00686F2B">
              <w:rPr>
                <w:rFonts w:ascii="Times New Roman" w:hAnsi="Times New Roman"/>
              </w:rPr>
              <w:t>елюстно-лицевой и пластической хирургии с/</w:t>
            </w:r>
            <w:proofErr w:type="spellStart"/>
            <w:r w:rsidR="006D545B" w:rsidRPr="00686F2B"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p w:rsidR="000E292A" w:rsidRPr="00686F2B" w:rsidRDefault="000E292A" w:rsidP="000E292A">
      <w:pPr>
        <w:jc w:val="center"/>
        <w:rPr>
          <w:rFonts w:ascii="Times New Roman" w:hAnsi="Times New Roman"/>
        </w:rPr>
      </w:pPr>
    </w:p>
    <w:p w:rsidR="000E292A" w:rsidRPr="00686F2B" w:rsidRDefault="000E292A" w:rsidP="000E292A">
      <w:pPr>
        <w:rPr>
          <w:rFonts w:ascii="Times New Roman" w:hAnsi="Times New Roman"/>
        </w:rPr>
      </w:pPr>
    </w:p>
    <w:p w:rsidR="000E292A" w:rsidRPr="00686F2B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686F2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686F2B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686F2B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686F2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86F2B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686F2B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686F2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86F2B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686F2B">
              <w:rPr>
                <w:snapToGrid w:val="0"/>
                <w:sz w:val="22"/>
                <w:szCs w:val="22"/>
              </w:rPr>
              <w:t>____________</w:t>
            </w:r>
            <w:r w:rsidR="001B0191" w:rsidRPr="00686F2B">
              <w:rPr>
                <w:snapToGrid w:val="0"/>
                <w:sz w:val="22"/>
                <w:szCs w:val="22"/>
              </w:rPr>
              <w:t>______</w:t>
            </w:r>
            <w:r w:rsidRPr="00686F2B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686F2B">
              <w:rPr>
                <w:snapToGrid w:val="0"/>
                <w:sz w:val="22"/>
                <w:szCs w:val="22"/>
              </w:rPr>
              <w:t>/</w:t>
            </w:r>
            <w:r w:rsidR="002547E3" w:rsidRPr="00686F2B">
              <w:rPr>
                <w:snapToGrid w:val="0"/>
                <w:sz w:val="22"/>
                <w:szCs w:val="22"/>
              </w:rPr>
              <w:t>И.В. Маев</w:t>
            </w:r>
            <w:r w:rsidR="001B0191" w:rsidRPr="00686F2B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686F2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86F2B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686F2B">
              <w:rPr>
                <w:snapToGrid w:val="0"/>
                <w:sz w:val="22"/>
                <w:szCs w:val="22"/>
              </w:rPr>
              <w:t>«____» _____________ 20</w:t>
            </w:r>
            <w:r w:rsidRPr="00686F2B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686F2B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686F2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86F2B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686F2B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686F2B" w:rsidRDefault="000E292A" w:rsidP="000E292A">
      <w:pPr>
        <w:rPr>
          <w:rFonts w:ascii="Times New Roman" w:hAnsi="Times New Roman"/>
        </w:rPr>
      </w:pPr>
    </w:p>
    <w:p w:rsidR="000E292A" w:rsidRPr="00686F2B" w:rsidRDefault="000E292A" w:rsidP="000E292A">
      <w:pPr>
        <w:rPr>
          <w:rFonts w:ascii="Times New Roman" w:hAnsi="Times New Roman"/>
        </w:rPr>
      </w:pPr>
    </w:p>
    <w:p w:rsidR="000E292A" w:rsidRPr="00686F2B" w:rsidRDefault="000E292A" w:rsidP="000E292A">
      <w:pPr>
        <w:jc w:val="center"/>
        <w:rPr>
          <w:rFonts w:ascii="Times New Roman" w:hAnsi="Times New Roman"/>
          <w:b/>
        </w:rPr>
      </w:pPr>
      <w:r w:rsidRPr="00686F2B">
        <w:rPr>
          <w:rFonts w:ascii="Times New Roman" w:hAnsi="Times New Roman"/>
          <w:b/>
        </w:rPr>
        <w:t xml:space="preserve">ПРОГРАММА </w:t>
      </w:r>
      <w:r w:rsidR="000245E6" w:rsidRPr="00686F2B">
        <w:rPr>
          <w:rFonts w:ascii="Times New Roman" w:hAnsi="Times New Roman"/>
          <w:b/>
        </w:rPr>
        <w:t>ГОСУДАРСТВЕННОЙ ИТОГОВОЙ АТТЕСТАЦИИ</w:t>
      </w:r>
      <w:r w:rsidRPr="00686F2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686F2B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686F2B" w:rsidRDefault="006D545B" w:rsidP="002F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F2B">
              <w:rPr>
                <w:rFonts w:ascii="Times New Roman" w:hAnsi="Times New Roman"/>
                <w:b/>
              </w:rPr>
              <w:t>31.08.</w:t>
            </w:r>
            <w:r w:rsidR="002F5178" w:rsidRPr="00686F2B">
              <w:rPr>
                <w:rFonts w:ascii="Times New Roman" w:hAnsi="Times New Roman"/>
                <w:b/>
              </w:rPr>
              <w:t>69</w:t>
            </w:r>
            <w:r w:rsidRPr="00686F2B">
              <w:rPr>
                <w:rFonts w:ascii="Times New Roman" w:hAnsi="Times New Roman"/>
                <w:b/>
              </w:rPr>
              <w:t xml:space="preserve">  </w:t>
            </w:r>
            <w:r w:rsidR="002F5178" w:rsidRPr="00686F2B">
              <w:rPr>
                <w:rFonts w:ascii="Times New Roman" w:hAnsi="Times New Roman"/>
                <w:b/>
              </w:rPr>
              <w:t>Челюстно-лицевая хирургия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6D545B" w:rsidRDefault="00686F2B" w:rsidP="002F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54E68" w:rsidRPr="006D545B">
              <w:rPr>
                <w:rFonts w:ascii="Times New Roman" w:hAnsi="Times New Roman"/>
                <w:b/>
                <w:sz w:val="24"/>
                <w:szCs w:val="24"/>
              </w:rPr>
              <w:t>рач</w:t>
            </w:r>
            <w:r w:rsidR="006D5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5178">
              <w:rPr>
                <w:rFonts w:ascii="Times New Roman" w:hAnsi="Times New Roman"/>
                <w:b/>
                <w:sz w:val="24"/>
                <w:szCs w:val="24"/>
              </w:rPr>
              <w:t xml:space="preserve">челюстно-лицевой </w:t>
            </w:r>
            <w:r w:rsidR="006D545B">
              <w:rPr>
                <w:rFonts w:ascii="Times New Roman" w:hAnsi="Times New Roman"/>
                <w:b/>
                <w:sz w:val="24"/>
                <w:szCs w:val="24"/>
              </w:rPr>
              <w:t>хирург</w:t>
            </w:r>
            <w:r w:rsidR="00554E68" w:rsidRPr="006D5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686F2B" w:rsidRDefault="000245E6" w:rsidP="00686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F2B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6D545B" w:rsidRDefault="002F5178" w:rsidP="00686F2B">
            <w:pPr>
              <w:spacing w:after="0" w:line="240" w:lineRule="auto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  <w:b/>
              </w:rPr>
              <w:t>31.08.</w:t>
            </w:r>
            <w:r>
              <w:rPr>
                <w:rFonts w:ascii="Times New Roman" w:hAnsi="Times New Roman"/>
                <w:b/>
              </w:rPr>
              <w:t>69</w:t>
            </w:r>
            <w:r w:rsidRPr="006D545B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Челюстно-лицевая хирургия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686F2B" w:rsidRDefault="00686F2B" w:rsidP="00686F2B">
            <w:pPr>
              <w:spacing w:after="0" w:line="240" w:lineRule="auto"/>
              <w:rPr>
                <w:rFonts w:ascii="Times New Roman" w:hAnsi="Times New Roman"/>
              </w:rPr>
            </w:pPr>
            <w:r w:rsidRPr="00686F2B">
              <w:rPr>
                <w:rFonts w:ascii="Times New Roman" w:hAnsi="Times New Roman"/>
                <w:sz w:val="24"/>
                <w:szCs w:val="24"/>
              </w:rPr>
              <w:t>В</w:t>
            </w:r>
            <w:r w:rsidR="002F5178" w:rsidRPr="00686F2B">
              <w:rPr>
                <w:rFonts w:ascii="Times New Roman" w:hAnsi="Times New Roman"/>
                <w:sz w:val="24"/>
                <w:szCs w:val="24"/>
              </w:rPr>
              <w:t>рач челюстно-лицевой хирург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6D545B" w:rsidRDefault="00E60110" w:rsidP="00686F2B">
            <w:pPr>
              <w:spacing w:after="0" w:line="240" w:lineRule="auto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686F2B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86F2B" w:rsidRPr="00C758E1" w:rsidRDefault="00686F2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ED3B6F" w:rsidRDefault="00686F2B" w:rsidP="0064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А.Ю.</w:t>
            </w:r>
            <w:r>
              <w:rPr>
                <w:rFonts w:ascii="Times New Roman" w:hAnsi="Times New Roman"/>
              </w:rPr>
              <w:t xml:space="preserve"> </w:t>
            </w:r>
            <w:r w:rsidRPr="00ED3B6F">
              <w:rPr>
                <w:rFonts w:ascii="Times New Roman" w:hAnsi="Times New Roman"/>
              </w:rPr>
              <w:t xml:space="preserve">Дробышев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6F2B" w:rsidRPr="003C7AF4" w:rsidRDefault="00686F2B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д.м.н., профессор</w:t>
            </w:r>
          </w:p>
        </w:tc>
      </w:tr>
      <w:tr w:rsidR="00686F2B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86F2B" w:rsidRPr="00C758E1" w:rsidRDefault="00686F2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ED3B6F" w:rsidRDefault="00686F2B" w:rsidP="0064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6F2B" w:rsidRPr="00947199" w:rsidRDefault="00686F2B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686F2B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F2B" w:rsidRPr="00C758E1" w:rsidRDefault="00686F2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ED3B6F" w:rsidRDefault="00686F2B" w:rsidP="0064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B6F">
              <w:rPr>
                <w:rFonts w:ascii="Times New Roman" w:hAnsi="Times New Roman"/>
              </w:rPr>
              <w:t>Т.П.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D3B6F">
              <w:rPr>
                <w:rFonts w:ascii="Times New Roman" w:hAnsi="Times New Roman"/>
              </w:rPr>
              <w:t>Шипкова</w:t>
            </w:r>
            <w:proofErr w:type="spellEnd"/>
            <w:r w:rsidRPr="00ED3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6F2B" w:rsidRPr="00947199" w:rsidRDefault="00686F2B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686F2B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86F2B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686F2B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86F2B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686F2B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86F2B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6D545B" w:rsidRDefault="006D545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челюстно-лицевой и пластической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55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6D545B" w:rsidRDefault="00686F2B" w:rsidP="0068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</w:t>
            </w:r>
            <w:r w:rsidR="006D545B">
              <w:rPr>
                <w:rFonts w:ascii="Times New Roman" w:hAnsi="Times New Roman"/>
              </w:rPr>
              <w:t xml:space="preserve"> Дробышев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6D545B" w:rsidRDefault="00DD1D6B" w:rsidP="006D5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D545B" w:rsidRDefault="000245E6" w:rsidP="002F5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2F5178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F5178" w:rsidRDefault="002F5178" w:rsidP="002F5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178">
              <w:rPr>
                <w:rFonts w:ascii="Times New Roman" w:hAnsi="Times New Roman"/>
              </w:rPr>
              <w:t>31.08.69  Челюстно-лицевая хирургия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554E6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6D545B" w:rsidRDefault="000245E6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E857A2">
              <w:rPr>
                <w:rFonts w:ascii="Times New Roman" w:hAnsi="Times New Roman"/>
              </w:rPr>
              <w:t xml:space="preserve"> федерального</w:t>
            </w:r>
            <w:r w:rsidRPr="006D545B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 w:rsidRPr="006D545B">
              <w:rPr>
                <w:rFonts w:ascii="Times New Roman" w:hAnsi="Times New Roman"/>
              </w:rPr>
              <w:t>специальности</w:t>
            </w:r>
            <w:r w:rsidRPr="006D545B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 w:rsidRPr="006D545B">
              <w:rPr>
                <w:rFonts w:ascii="Times New Roman" w:hAnsi="Times New Roman"/>
              </w:rPr>
              <w:t xml:space="preserve"> высшей квалификации</w:t>
            </w:r>
            <w:r w:rsidRPr="006D545B">
              <w:rPr>
                <w:rFonts w:ascii="Times New Roman" w:hAnsi="Times New Roman"/>
              </w:rPr>
              <w:t xml:space="preserve"> в </w:t>
            </w:r>
            <w:r w:rsidR="00077DB8" w:rsidRPr="006D545B">
              <w:rPr>
                <w:rFonts w:ascii="Times New Roman" w:hAnsi="Times New Roman"/>
              </w:rPr>
              <w:t>ордина</w:t>
            </w:r>
            <w:r w:rsidRPr="006D545B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D545B" w:rsidRDefault="000245E6" w:rsidP="006D5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6D545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D545B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E857A2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2F5178" w:rsidRPr="00C912E6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E857A2" w:rsidP="00E8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r w:rsidR="002F5178" w:rsidRPr="00C912E6">
              <w:rPr>
                <w:rFonts w:ascii="Times New Roman" w:hAnsi="Times New Roman"/>
              </w:rPr>
              <w:t>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E857A2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2F5178" w:rsidRPr="00C912E6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C912E6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C912E6">
              <w:rPr>
                <w:rFonts w:ascii="Times New Roman" w:hAnsi="Times New Roman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F5178" w:rsidRPr="00C758E1" w:rsidTr="00D5182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5178" w:rsidRPr="00C758E1" w:rsidRDefault="002F5178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2F5178" w:rsidRPr="008C5F90" w:rsidRDefault="002F5178" w:rsidP="00F2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90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2F5178" w:rsidRPr="00C912E6" w:rsidRDefault="002F5178" w:rsidP="00F21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E6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6D545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6D545B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6D545B" w:rsidRPr="007202D7" w:rsidTr="0006459A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6D545B" w:rsidRPr="007202D7" w:rsidRDefault="006D545B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D545B" w:rsidRPr="007202D7" w:rsidTr="006D545B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6D545B" w:rsidRPr="007202D7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45B" w:rsidRPr="007202D7" w:rsidTr="006D545B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6D545B" w:rsidRPr="007202D7" w:rsidRDefault="006D545B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D545B" w:rsidRPr="00C758E1" w:rsidRDefault="006D545B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D545B" w:rsidRPr="00C758E1" w:rsidRDefault="006D545B" w:rsidP="00C670A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8"/>
        <w:gridCol w:w="4119"/>
        <w:gridCol w:w="5067"/>
      </w:tblGrid>
      <w:tr w:rsidR="00AA5925" w:rsidRPr="00C758E1" w:rsidTr="00917E60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2090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2572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917E60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Аттестационное итоговое тестирование</w:t>
            </w:r>
          </w:p>
        </w:tc>
        <w:tc>
          <w:tcPr>
            <w:tcW w:w="2572" w:type="pct"/>
          </w:tcPr>
          <w:p w:rsidR="00AA5925" w:rsidRPr="00904617" w:rsidRDefault="00904617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 xml:space="preserve">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</w:t>
            </w:r>
            <w:r w:rsidRPr="00904617">
              <w:rPr>
                <w:sz w:val="22"/>
                <w:szCs w:val="22"/>
              </w:rPr>
              <w:lastRenderedPageBreak/>
              <w:t>верными; определение правильной последовательности в тесте, которая наиболее полно отвечает всем условиям задания</w:t>
            </w:r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2572" w:type="pct"/>
          </w:tcPr>
          <w:p w:rsidR="00AA5925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практических умений у постели и/или кресла пациента. Для проведения используются индивидуальные задания каждому обучающемуся. Комплект междисциплинарного задания содержит перечень определенных манипуляций, которые необходимо выполнять выпускнику в соответствии с федеральным государственным образовательным стандартом подготовки кадров высшей квалификации.</w:t>
            </w:r>
          </w:p>
        </w:tc>
      </w:tr>
      <w:tr w:rsidR="00917E60" w:rsidRPr="00C758E1" w:rsidTr="00917E60">
        <w:tc>
          <w:tcPr>
            <w:tcW w:w="339" w:type="pct"/>
          </w:tcPr>
          <w:p w:rsidR="00917E60" w:rsidRPr="00C758E1" w:rsidRDefault="00917E6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917E60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Итоговое собеседование</w:t>
            </w:r>
          </w:p>
        </w:tc>
        <w:tc>
          <w:tcPr>
            <w:tcW w:w="2572" w:type="pct"/>
          </w:tcPr>
          <w:p w:rsidR="00917E60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E14B33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3A0F4A">
        <w:rPr>
          <w:sz w:val="22"/>
          <w:szCs w:val="22"/>
        </w:rPr>
        <w:t>два</w:t>
      </w:r>
      <w:r w:rsidRPr="00E14B33">
        <w:rPr>
          <w:sz w:val="22"/>
          <w:szCs w:val="22"/>
        </w:rPr>
        <w:t xml:space="preserve"> этап</w:t>
      </w:r>
      <w:r w:rsidR="000D4510" w:rsidRPr="00E14B33">
        <w:rPr>
          <w:sz w:val="22"/>
          <w:szCs w:val="22"/>
        </w:rPr>
        <w:t>а</w:t>
      </w:r>
      <w:r w:rsidRPr="00E14B33">
        <w:rPr>
          <w:sz w:val="22"/>
          <w:szCs w:val="22"/>
        </w:rPr>
        <w:t>.</w:t>
      </w:r>
    </w:p>
    <w:p w:rsidR="009B108B" w:rsidRPr="00E14B33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F6D6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BF6D67">
        <w:rPr>
          <w:sz w:val="22"/>
          <w:szCs w:val="22"/>
        </w:rPr>
        <w:t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</w:t>
      </w:r>
      <w:r w:rsidRPr="00E14B33">
        <w:rPr>
          <w:sz w:val="22"/>
          <w:szCs w:val="22"/>
        </w:rPr>
        <w:t xml:space="preserve"> </w:t>
      </w:r>
      <w:proofErr w:type="gramEnd"/>
    </w:p>
    <w:p w:rsidR="009B108B" w:rsidRPr="00E14B33" w:rsidRDefault="00E857A2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E14B33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E14B33">
        <w:rPr>
          <w:sz w:val="22"/>
          <w:szCs w:val="22"/>
        </w:rPr>
        <w:t xml:space="preserve">комплекте задания </w:t>
      </w:r>
      <w:r w:rsidR="009B108B" w:rsidRPr="00E14B33">
        <w:rPr>
          <w:sz w:val="22"/>
          <w:szCs w:val="22"/>
        </w:rPr>
        <w:t xml:space="preserve">представлена вся информация о болезни (болезнях), которые подлежат диагностике и лечению.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14B33">
        <w:rPr>
          <w:sz w:val="22"/>
          <w:szCs w:val="22"/>
        </w:rPr>
        <w:t>При формировании расписания устанавливаются перерывы между этапами государственного</w:t>
      </w:r>
      <w:r w:rsidRPr="00EA667D">
        <w:rPr>
          <w:sz w:val="22"/>
          <w:szCs w:val="22"/>
        </w:rPr>
        <w:t xml:space="preserve"> экзаме</w:t>
      </w:r>
      <w:r w:rsidR="00E857A2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BF6D67" w:rsidTr="00257403">
        <w:tc>
          <w:tcPr>
            <w:tcW w:w="3507" w:type="pct"/>
          </w:tcPr>
          <w:p w:rsidR="00FC10F6" w:rsidRPr="00BF6D67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F6D67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BF6D67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F6D67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6D545B" w:rsidTr="00257403">
        <w:tc>
          <w:tcPr>
            <w:tcW w:w="3507" w:type="pct"/>
          </w:tcPr>
          <w:p w:rsidR="00506AEA" w:rsidRPr="00BF6D67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F6D67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BF6D67" w:rsidRDefault="00BF6D67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607BF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E3458A" w:rsidRPr="00E3458A" w:rsidRDefault="00E3458A" w:rsidP="00E3458A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  <w:r w:rsidRPr="00E857A2">
        <w:rPr>
          <w:rFonts w:ascii="Times New Roman" w:hAnsi="Times New Roman"/>
          <w:b w:val="0"/>
          <w:szCs w:val="24"/>
        </w:rPr>
        <w:t>Тестовое задание.</w:t>
      </w:r>
      <w:r>
        <w:rPr>
          <w:rFonts w:ascii="Times New Roman" w:hAnsi="Times New Roman"/>
          <w:i/>
          <w:szCs w:val="24"/>
        </w:rPr>
        <w:t xml:space="preserve"> </w:t>
      </w:r>
      <w:r w:rsidRPr="00E3458A">
        <w:rPr>
          <w:rFonts w:ascii="Times New Roman" w:hAnsi="Times New Roman"/>
          <w:b w:val="0"/>
          <w:sz w:val="22"/>
          <w:szCs w:val="22"/>
        </w:rPr>
        <w:t>Установите соответствие между клиническими показателями и диагнозом: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center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Клинические показатели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center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Диагноз</w:t>
            </w: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 xml:space="preserve">А) </w:t>
            </w:r>
            <w:proofErr w:type="spellStart"/>
            <w:r w:rsidRPr="00E3458A">
              <w:rPr>
                <w:rFonts w:ascii="Times New Roman" w:hAnsi="Times New Roman"/>
              </w:rPr>
              <w:t>Хемоз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1. Перелом альвеолярного отростка</w:t>
            </w: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Б) Гематома слизистой полости рта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 xml:space="preserve">2. Перелом нижней челюсти </w:t>
            </w: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В) Нарушение прикуса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3. Перелом верхней челюсти</w:t>
            </w: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Г) Симптом очков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4. Перелом скуловой кости</w:t>
            </w: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Д) Уплощение скуловой области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</w:p>
        </w:tc>
      </w:tr>
      <w:tr w:rsidR="00E3458A" w:rsidRPr="00894686" w:rsidTr="005C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  <w:r w:rsidRPr="00E3458A">
              <w:rPr>
                <w:rFonts w:ascii="Times New Roman" w:hAnsi="Times New Roman"/>
              </w:rPr>
              <w:t>Е) Диплопия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8A" w:rsidRPr="00E3458A" w:rsidRDefault="00E3458A" w:rsidP="00E3458A">
            <w:pPr>
              <w:spacing w:after="0" w:line="240" w:lineRule="auto"/>
              <w:ind w:left="360" w:right="633"/>
              <w:jc w:val="both"/>
              <w:rPr>
                <w:rFonts w:ascii="Times New Roman" w:hAnsi="Times New Roman"/>
              </w:rPr>
            </w:pPr>
          </w:p>
        </w:tc>
      </w:tr>
    </w:tbl>
    <w:p w:rsidR="00E3458A" w:rsidRDefault="00E3458A" w:rsidP="00E3458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E3458A" w:rsidRPr="00E3458A" w:rsidRDefault="00E857A2" w:rsidP="00E85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Тестовое задание</w:t>
      </w:r>
      <w:r w:rsidR="00E3458A" w:rsidRPr="00E857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3458A" w:rsidRPr="00E3458A">
        <w:rPr>
          <w:rFonts w:ascii="Times New Roman" w:hAnsi="Times New Roman"/>
        </w:rPr>
        <w:t xml:space="preserve">Установите последовательность действий при обследовании больных с </w:t>
      </w:r>
      <w:proofErr w:type="spellStart"/>
      <w:r w:rsidR="00E3458A" w:rsidRPr="00E3458A">
        <w:rPr>
          <w:rFonts w:ascii="Times New Roman" w:hAnsi="Times New Roman"/>
        </w:rPr>
        <w:t>радикулярной</w:t>
      </w:r>
      <w:proofErr w:type="spellEnd"/>
      <w:r w:rsidR="00E3458A" w:rsidRPr="00E3458A">
        <w:rPr>
          <w:rFonts w:ascii="Times New Roman" w:hAnsi="Times New Roman"/>
        </w:rPr>
        <w:t xml:space="preserve"> кистой в области </w:t>
      </w:r>
      <w:proofErr w:type="spellStart"/>
      <w:r w:rsidR="00E3458A" w:rsidRPr="00E3458A">
        <w:rPr>
          <w:rFonts w:ascii="Times New Roman" w:hAnsi="Times New Roman"/>
        </w:rPr>
        <w:t>интактных</w:t>
      </w:r>
      <w:proofErr w:type="spellEnd"/>
      <w:r w:rsidR="00E3458A" w:rsidRPr="00E3458A">
        <w:rPr>
          <w:rFonts w:ascii="Times New Roman" w:hAnsi="Times New Roman"/>
        </w:rPr>
        <w:t xml:space="preserve"> зубов 42,41 и подготовке к операции </w:t>
      </w:r>
      <w:proofErr w:type="spellStart"/>
      <w:r w:rsidR="00E3458A" w:rsidRPr="00E3458A">
        <w:rPr>
          <w:rFonts w:ascii="Times New Roman" w:hAnsi="Times New Roman"/>
        </w:rPr>
        <w:t>цистэктомия</w:t>
      </w:r>
      <w:proofErr w:type="spellEnd"/>
      <w:r w:rsidR="00E3458A" w:rsidRPr="00E3458A">
        <w:rPr>
          <w:rFonts w:ascii="Times New Roman" w:hAnsi="Times New Roman"/>
        </w:rPr>
        <w:t xml:space="preserve">: 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 xml:space="preserve">А) </w:t>
      </w:r>
      <w:proofErr w:type="spellStart"/>
      <w:r w:rsidRPr="00E3458A">
        <w:rPr>
          <w:rFonts w:ascii="Times New Roman" w:hAnsi="Times New Roman"/>
        </w:rPr>
        <w:t>шинирование</w:t>
      </w:r>
      <w:proofErr w:type="spellEnd"/>
      <w:r w:rsidRPr="00E3458A">
        <w:rPr>
          <w:rFonts w:ascii="Times New Roman" w:hAnsi="Times New Roman"/>
        </w:rPr>
        <w:t xml:space="preserve"> </w:t>
      </w:r>
      <w:proofErr w:type="spellStart"/>
      <w:r w:rsidRPr="00E3458A">
        <w:rPr>
          <w:rFonts w:ascii="Times New Roman" w:hAnsi="Times New Roman"/>
        </w:rPr>
        <w:t>ребондом</w:t>
      </w:r>
      <w:proofErr w:type="spellEnd"/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 xml:space="preserve">Б) проведение </w:t>
      </w:r>
      <w:proofErr w:type="spellStart"/>
      <w:r w:rsidRPr="00E3458A">
        <w:rPr>
          <w:rFonts w:ascii="Times New Roman" w:hAnsi="Times New Roman"/>
        </w:rPr>
        <w:t>электроодонтодиагностики</w:t>
      </w:r>
      <w:proofErr w:type="spellEnd"/>
      <w:r w:rsidRPr="00E3458A">
        <w:rPr>
          <w:rFonts w:ascii="Times New Roman" w:hAnsi="Times New Roman"/>
        </w:rPr>
        <w:t xml:space="preserve"> зубов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В) рентгенологическое обследование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 xml:space="preserve">Г) </w:t>
      </w:r>
      <w:proofErr w:type="spellStart"/>
      <w:r w:rsidRPr="00E3458A">
        <w:rPr>
          <w:rFonts w:ascii="Times New Roman" w:hAnsi="Times New Roman"/>
        </w:rPr>
        <w:t>депульпирование</w:t>
      </w:r>
      <w:proofErr w:type="spellEnd"/>
      <w:r w:rsidRPr="00E3458A">
        <w:rPr>
          <w:rFonts w:ascii="Times New Roman" w:hAnsi="Times New Roman"/>
        </w:rPr>
        <w:t xml:space="preserve"> зубов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Д) назначение антибактериальной терапии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Е) проведение операции не позднее 24 часов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Ж) клиническое обследование больного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З) выяснение жалоб у пациента</w:t>
      </w:r>
    </w:p>
    <w:p w:rsidR="00E3458A" w:rsidRPr="00E3458A" w:rsidRDefault="00E3458A" w:rsidP="00E3458A">
      <w:pPr>
        <w:spacing w:after="0" w:line="240" w:lineRule="auto"/>
        <w:rPr>
          <w:rFonts w:ascii="Times New Roman" w:hAnsi="Times New Roman"/>
        </w:rPr>
      </w:pPr>
      <w:r w:rsidRPr="00E3458A">
        <w:rPr>
          <w:rFonts w:ascii="Times New Roman" w:hAnsi="Times New Roman"/>
        </w:rPr>
        <w:t>И) контрольная рентгенограмма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1B8" w:rsidRPr="00C758E1" w:rsidTr="00642E8E">
        <w:tc>
          <w:tcPr>
            <w:tcW w:w="272" w:type="pct"/>
          </w:tcPr>
          <w:p w:rsidR="007331B8" w:rsidRPr="00C758E1" w:rsidRDefault="007331B8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331B8" w:rsidRPr="00B41313" w:rsidRDefault="007331B8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Хирургическая стоматология: Учебник /Под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ед. В.В. Афанасьева.- 2-е изд., испр. и доп.-М.: ГЭОТАР – Медиа, 2015.- 792 с.: </w:t>
            </w:r>
            <w:proofErr w:type="spellStart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>. ил.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Т.Г. Робустовой.- 4-е изд. перераб. и доп.- М.: Медицина, 2010.- 685 с.: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цв.ил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хирургия: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М.: ГЭОТАР-Медиа, 2010. - 921 с.: ил.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bCs/>
                <w:sz w:val="24"/>
                <w:szCs w:val="24"/>
              </w:rPr>
              <w:t>Хирургическая стоматология и</w:t>
            </w:r>
            <w:r w:rsidRPr="00B41313">
              <w:rPr>
                <w:rFonts w:ascii="Times New Roman" w:hAnsi="Times New Roman"/>
                <w:sz w:val="24"/>
                <w:szCs w:val="24"/>
              </w:rPr>
              <w:t xml:space="preserve"> челюстно-лицевая хирургия [Электронный ресурс]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Неробеева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. - М. : ГЭОТАР-Медиа, 2010. - </w:t>
            </w:r>
            <w:proofErr w:type="spellStart"/>
            <w:r w:rsidRPr="00B4131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B41313">
              <w:rPr>
                <w:rFonts w:ascii="Times New Roman" w:hAnsi="Times New Roman"/>
                <w:sz w:val="24"/>
                <w:szCs w:val="24"/>
              </w:rPr>
              <w:t>. опт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1313">
              <w:rPr>
                <w:rFonts w:ascii="Times New Roman" w:hAnsi="Times New Roman"/>
                <w:sz w:val="24"/>
                <w:szCs w:val="24"/>
              </w:rPr>
              <w:t xml:space="preserve">иск.  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Стоматология. Запись и ведение истории болезни: руководство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В.В. Афанасьева, О.О. </w:t>
            </w:r>
            <w:proofErr w:type="spell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Янушевича</w:t>
            </w:r>
            <w:proofErr w:type="spell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ГЭОТАР – Медиа, 2012.- 157 с.  </w:t>
            </w:r>
          </w:p>
        </w:tc>
      </w:tr>
      <w:tr w:rsidR="006D545B" w:rsidRPr="00C758E1" w:rsidTr="00642E8E">
        <w:tc>
          <w:tcPr>
            <w:tcW w:w="272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545B" w:rsidRPr="00B41313" w:rsidRDefault="006D545B" w:rsidP="00F2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стоматология: Учебник: CD диск</w:t>
            </w:r>
            <w:proofErr w:type="gramStart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/П</w:t>
            </w:r>
            <w:proofErr w:type="gramEnd"/>
            <w:r w:rsidRPr="00B4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В.В. Афанасьева.- М.: ГЭОТАР – Медиа, 2010.- 878 с.: ил.    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45B" w:rsidRPr="006D545B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МГМСУ</w:t>
            </w:r>
          </w:p>
        </w:tc>
        <w:tc>
          <w:tcPr>
            <w:tcW w:w="2455" w:type="pct"/>
          </w:tcPr>
          <w:p w:rsidR="006D545B" w:rsidRPr="00C255A8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www.msmsu.ru</w:t>
            </w:r>
          </w:p>
        </w:tc>
      </w:tr>
      <w:tr w:rsidR="006D545B" w:rsidRPr="00C758E1" w:rsidTr="00935317">
        <w:tc>
          <w:tcPr>
            <w:tcW w:w="260" w:type="pct"/>
          </w:tcPr>
          <w:p w:rsidR="006D545B" w:rsidRPr="003C4A16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 кафедры челюстно-лицевой и пластической хирургии</w:t>
            </w:r>
          </w:p>
        </w:tc>
        <w:tc>
          <w:tcPr>
            <w:tcW w:w="2455" w:type="pct"/>
          </w:tcPr>
          <w:p w:rsidR="006D545B" w:rsidRPr="00C255A8" w:rsidRDefault="006D545B" w:rsidP="00F21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5A8">
              <w:rPr>
                <w:rFonts w:ascii="Times New Roman" w:hAnsi="Times New Roman"/>
                <w:sz w:val="24"/>
                <w:szCs w:val="24"/>
              </w:rPr>
              <w:t>www.rcmfs.ru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Поисковые сайты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rambler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google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научная библиотека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Российский Фонд Фундаментальных исследований (РФФИ)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</w:t>
            </w:r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rfbr</w:t>
            </w:r>
            <w:proofErr w:type="spellEnd"/>
            <w:r w:rsidRPr="00362232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D545B" w:rsidRPr="00C758E1" w:rsidTr="00935317">
        <w:tc>
          <w:tcPr>
            <w:tcW w:w="260" w:type="pct"/>
          </w:tcPr>
          <w:p w:rsidR="006D545B" w:rsidRPr="00C758E1" w:rsidRDefault="006D545B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D545B" w:rsidRPr="00C12C5A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Национальный электронно-информационный консорциум</w:t>
            </w:r>
          </w:p>
        </w:tc>
        <w:tc>
          <w:tcPr>
            <w:tcW w:w="2455" w:type="pct"/>
          </w:tcPr>
          <w:p w:rsidR="006D545B" w:rsidRPr="00362232" w:rsidRDefault="006D545B" w:rsidP="00F21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www.neicon.ru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6D545B" w:rsidRDefault="00500A4B" w:rsidP="006D5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45B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BF6D67" w:rsidTr="001113D4">
        <w:trPr>
          <w:trHeight w:val="276"/>
        </w:trPr>
        <w:tc>
          <w:tcPr>
            <w:tcW w:w="272" w:type="pct"/>
            <w:vMerge w:val="restart"/>
          </w:tcPr>
          <w:p w:rsidR="00705E62" w:rsidRPr="00BF6D6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D67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BF6D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F6D67">
              <w:rPr>
                <w:rFonts w:ascii="Times New Roman" w:hAnsi="Times New Roman"/>
              </w:rPr>
              <w:t>/</w:t>
            </w:r>
            <w:proofErr w:type="spellStart"/>
            <w:r w:rsidRPr="00BF6D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BF6D67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D67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BF6D67" w:rsidTr="001113D4">
        <w:trPr>
          <w:trHeight w:val="276"/>
        </w:trPr>
        <w:tc>
          <w:tcPr>
            <w:tcW w:w="272" w:type="pct"/>
            <w:vMerge/>
          </w:tcPr>
          <w:p w:rsidR="00705E62" w:rsidRPr="00BF6D6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BF6D6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BF6D67" w:rsidTr="001113D4">
        <w:tc>
          <w:tcPr>
            <w:tcW w:w="272" w:type="pct"/>
          </w:tcPr>
          <w:p w:rsidR="00705E62" w:rsidRPr="00BF6D67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BF6D67" w:rsidRDefault="003D2A0D" w:rsidP="003C4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D67">
              <w:rPr>
                <w:rFonts w:ascii="Times New Roman" w:hAnsi="Times New Roman"/>
                <w:color w:val="000000"/>
              </w:rPr>
              <w:t>у</w:t>
            </w:r>
            <w:r w:rsidR="0089247F" w:rsidRPr="00BF6D67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BF6D67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BF6D67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BF6D67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3C4A16" w:rsidP="00BF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D67">
              <w:rPr>
                <w:rFonts w:ascii="Times New Roman" w:hAnsi="Times New Roman"/>
                <w:color w:val="000000"/>
              </w:rPr>
              <w:t xml:space="preserve">ул. Вучетича, д. 9а </w:t>
            </w:r>
            <w:r w:rsidR="00BF6D67">
              <w:rPr>
                <w:rFonts w:ascii="Times New Roman" w:hAnsi="Times New Roman"/>
                <w:color w:val="000000"/>
              </w:rPr>
              <w:t>Кафедра челюстно-лицевой и пластической хирургии с/</w:t>
            </w:r>
            <w:proofErr w:type="spellStart"/>
            <w:r w:rsidR="00BF6D67">
              <w:rPr>
                <w:rFonts w:ascii="Times New Roman" w:hAnsi="Times New Roman"/>
                <w:color w:val="000000"/>
              </w:rPr>
              <w:t>ф</w:t>
            </w:r>
            <w:proofErr w:type="spellEnd"/>
          </w:p>
        </w:tc>
      </w:tr>
    </w:tbl>
    <w:p w:rsidR="00CC24B3" w:rsidRDefault="00CC24B3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D7" w:rsidRDefault="008622D7" w:rsidP="00617194">
      <w:pPr>
        <w:spacing w:after="0" w:line="240" w:lineRule="auto"/>
      </w:pPr>
      <w:r>
        <w:separator/>
      </w:r>
    </w:p>
  </w:endnote>
  <w:endnote w:type="continuationSeparator" w:id="0">
    <w:p w:rsidR="008622D7" w:rsidRDefault="008622D7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7" w:rsidRDefault="00AE4D7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1F7F23" w:rsidP="00F0123E">
    <w:pPr>
      <w:pStyle w:val="af0"/>
      <w:jc w:val="right"/>
    </w:pPr>
    <w:fldSimple w:instr=" PAGE   \* MERGEFORMAT ">
      <w:r w:rsidR="003A0F4A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D7" w:rsidRDefault="008622D7" w:rsidP="00617194">
      <w:pPr>
        <w:spacing w:after="0" w:line="240" w:lineRule="auto"/>
      </w:pPr>
      <w:r>
        <w:separator/>
      </w:r>
    </w:p>
  </w:footnote>
  <w:footnote w:type="continuationSeparator" w:id="0">
    <w:p w:rsidR="008622D7" w:rsidRDefault="008622D7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7" w:rsidRDefault="00AE4D7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686F2B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31.08.69 Челюстно-лицевая хирургия</w:t>
    </w:r>
    <w:r w:rsidR="00AE4D77">
      <w:rPr>
        <w:i/>
        <w:sz w:val="16"/>
        <w:szCs w:val="16"/>
      </w:rPr>
      <w:t xml:space="preserve"> - ГИА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7" w:rsidRDefault="00AE4D7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E1488"/>
    <w:lvl w:ilvl="0">
      <w:numFmt w:val="bullet"/>
      <w:lvlText w:val="*"/>
      <w:lvlJc w:val="left"/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E52677F"/>
    <w:multiLevelType w:val="hybridMultilevel"/>
    <w:tmpl w:val="72F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8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60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7F14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1F7F23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5178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0F4A"/>
    <w:rsid w:val="003C4A16"/>
    <w:rsid w:val="003C4BEE"/>
    <w:rsid w:val="003D1302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0DA6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54E68"/>
    <w:rsid w:val="00557B93"/>
    <w:rsid w:val="00561E08"/>
    <w:rsid w:val="00564A70"/>
    <w:rsid w:val="005724F6"/>
    <w:rsid w:val="00584769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86F2B"/>
    <w:rsid w:val="006A5CBD"/>
    <w:rsid w:val="006B358C"/>
    <w:rsid w:val="006B3F95"/>
    <w:rsid w:val="006C1B70"/>
    <w:rsid w:val="006D545B"/>
    <w:rsid w:val="006D73D4"/>
    <w:rsid w:val="006E1893"/>
    <w:rsid w:val="0070439D"/>
    <w:rsid w:val="00705E62"/>
    <w:rsid w:val="00706A17"/>
    <w:rsid w:val="00706C54"/>
    <w:rsid w:val="007106B4"/>
    <w:rsid w:val="00712139"/>
    <w:rsid w:val="00714652"/>
    <w:rsid w:val="007202D7"/>
    <w:rsid w:val="00726CC4"/>
    <w:rsid w:val="007331B8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22D7"/>
    <w:rsid w:val="00867F9E"/>
    <w:rsid w:val="008704ED"/>
    <w:rsid w:val="00884DAE"/>
    <w:rsid w:val="00887874"/>
    <w:rsid w:val="0089247F"/>
    <w:rsid w:val="008A2B12"/>
    <w:rsid w:val="008A7479"/>
    <w:rsid w:val="008C1118"/>
    <w:rsid w:val="008C165F"/>
    <w:rsid w:val="008C2833"/>
    <w:rsid w:val="008C7557"/>
    <w:rsid w:val="008D35EA"/>
    <w:rsid w:val="008D5AD7"/>
    <w:rsid w:val="008E521B"/>
    <w:rsid w:val="008F3944"/>
    <w:rsid w:val="00904617"/>
    <w:rsid w:val="00917E60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D15AF"/>
    <w:rsid w:val="00AE4D77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BF6D67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0049"/>
    <w:rsid w:val="00C62E60"/>
    <w:rsid w:val="00C640F7"/>
    <w:rsid w:val="00C758E1"/>
    <w:rsid w:val="00C84058"/>
    <w:rsid w:val="00C913F3"/>
    <w:rsid w:val="00CB071E"/>
    <w:rsid w:val="00CC24B3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4B33"/>
    <w:rsid w:val="00E17CE6"/>
    <w:rsid w:val="00E23151"/>
    <w:rsid w:val="00E3458A"/>
    <w:rsid w:val="00E366B7"/>
    <w:rsid w:val="00E52B46"/>
    <w:rsid w:val="00E60110"/>
    <w:rsid w:val="00E63164"/>
    <w:rsid w:val="00E716B4"/>
    <w:rsid w:val="00E76761"/>
    <w:rsid w:val="00E857A2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57BA6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1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c">
    <w:name w:val="Обычный1"/>
    <w:rsid w:val="00E14B33"/>
    <w:pPr>
      <w:widowControl w:val="0"/>
      <w:spacing w:before="60" w:after="0" w:line="240" w:lineRule="auto"/>
      <w:ind w:left="2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E14B33"/>
    <w:pPr>
      <w:widowControl w:val="0"/>
      <w:spacing w:before="20" w:after="0" w:line="300" w:lineRule="auto"/>
      <w:ind w:left="1480" w:hanging="4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0"/>
    <w:link w:val="26"/>
    <w:rsid w:val="003C4A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3C4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&#1088;&#1076;&#1080;&#1085;&#1072;&#1090;&#1091;&#1088;&#1072;%20&#1060;&#1043;&#1054;&#1057;%203+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5283-F978-4F38-AEBE-C1CFB38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16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pustovalovda@hotmail.com</cp:lastModifiedBy>
  <cp:revision>10</cp:revision>
  <cp:lastPrinted>2015-10-19T09:40:00Z</cp:lastPrinted>
  <dcterms:created xsi:type="dcterms:W3CDTF">2015-10-28T07:47:00Z</dcterms:created>
  <dcterms:modified xsi:type="dcterms:W3CDTF">2016-03-24T13:23:00Z</dcterms:modified>
</cp:coreProperties>
</file>