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19" w:rsidRPr="00BC491D" w:rsidRDefault="001F1F19" w:rsidP="00BC491D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u w:val="single"/>
        </w:rPr>
      </w:pPr>
      <w:r w:rsidRPr="00BC491D">
        <w:rPr>
          <w:rFonts w:ascii="Times New Roman" w:hAnsi="Times New Roman"/>
          <w:u w:val="single"/>
        </w:rPr>
        <w:t>Министерство здравоохранения Российской Федерации</w:t>
      </w:r>
    </w:p>
    <w:p w:rsidR="001F1F19" w:rsidRPr="00BC491D" w:rsidRDefault="00B77215" w:rsidP="00BC491D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BC491D">
        <w:rPr>
          <w:rFonts w:ascii="Times New Roman" w:hAnsi="Times New Roman"/>
          <w:b/>
        </w:rPr>
        <w:t>Федеральное г</w:t>
      </w:r>
      <w:r w:rsidR="001F1F19" w:rsidRPr="00BC491D">
        <w:rPr>
          <w:rFonts w:ascii="Times New Roman" w:hAnsi="Times New Roman"/>
          <w:b/>
        </w:rPr>
        <w:t>осударственное бюджетное образовательное учреждение</w:t>
      </w:r>
    </w:p>
    <w:p w:rsidR="001F1F19" w:rsidRPr="00BC491D" w:rsidRDefault="001F1F19" w:rsidP="00BC491D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BC491D">
        <w:rPr>
          <w:rFonts w:ascii="Times New Roman" w:hAnsi="Times New Roman"/>
          <w:b/>
        </w:rPr>
        <w:t xml:space="preserve">высшего образования </w:t>
      </w:r>
    </w:p>
    <w:p w:rsidR="001F1F19" w:rsidRPr="00BC491D" w:rsidRDefault="001F1F19" w:rsidP="00BC491D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BC491D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1F1F19" w:rsidRPr="00BC491D" w:rsidRDefault="00B77215" w:rsidP="00BC491D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BC491D">
        <w:rPr>
          <w:rFonts w:ascii="Times New Roman" w:hAnsi="Times New Roman"/>
          <w:b/>
        </w:rPr>
        <w:t>ФГБОУ В</w:t>
      </w:r>
      <w:r w:rsidR="001F1F19" w:rsidRPr="00BC491D">
        <w:rPr>
          <w:rFonts w:ascii="Times New Roman" w:hAnsi="Times New Roman"/>
          <w:b/>
        </w:rPr>
        <w:t>О МГМСУ им. А.И. Евдокимова Минздрава России</w:t>
      </w:r>
    </w:p>
    <w:p w:rsidR="001F1F19" w:rsidRPr="00BC491D" w:rsidRDefault="001F1F19" w:rsidP="00BC491D">
      <w:pPr>
        <w:pBdr>
          <w:bottom w:val="thinThickSmallGap" w:sz="24" w:space="0" w:color="auto"/>
        </w:pBdr>
        <w:spacing w:after="0" w:line="240" w:lineRule="auto"/>
        <w:rPr>
          <w:rFonts w:ascii="Times New Roman" w:hAnsi="Times New Roman"/>
        </w:rPr>
      </w:pPr>
    </w:p>
    <w:p w:rsidR="001F1F19" w:rsidRPr="00BC491D" w:rsidRDefault="001F1F19" w:rsidP="00BC491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4857" w:type="pct"/>
        <w:jc w:val="center"/>
        <w:tblLook w:val="04A0" w:firstRow="1" w:lastRow="0" w:firstColumn="1" w:lastColumn="0" w:noHBand="0" w:noVBand="1"/>
      </w:tblPr>
      <w:tblGrid>
        <w:gridCol w:w="1672"/>
        <w:gridCol w:w="7625"/>
      </w:tblGrid>
      <w:tr w:rsidR="00E56F4B" w:rsidRPr="00BC491D" w:rsidTr="00E56F4B">
        <w:trPr>
          <w:trHeight w:val="340"/>
          <w:jc w:val="center"/>
        </w:trPr>
        <w:tc>
          <w:tcPr>
            <w:tcW w:w="899" w:type="pct"/>
            <w:vAlign w:val="bottom"/>
          </w:tcPr>
          <w:p w:rsidR="00E56F4B" w:rsidRPr="00BC491D" w:rsidRDefault="00E56F4B" w:rsidP="00E56F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5073">
              <w:rPr>
                <w:rFonts w:ascii="Times New Roman" w:hAnsi="Times New Roman"/>
              </w:rPr>
              <w:t>Факультет</w:t>
            </w:r>
          </w:p>
        </w:tc>
        <w:tc>
          <w:tcPr>
            <w:tcW w:w="4101" w:type="pct"/>
            <w:tcBorders>
              <w:bottom w:val="single" w:sz="4" w:space="0" w:color="auto"/>
            </w:tcBorders>
            <w:vAlign w:val="bottom"/>
          </w:tcPr>
          <w:p w:rsidR="00E56F4B" w:rsidRPr="00BC491D" w:rsidRDefault="00EC7A62" w:rsidP="007752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Клинической психологии</w:t>
            </w:r>
          </w:p>
        </w:tc>
      </w:tr>
      <w:tr w:rsidR="00E56F4B" w:rsidRPr="00BC491D" w:rsidTr="00E56F4B">
        <w:trPr>
          <w:trHeight w:val="340"/>
          <w:jc w:val="center"/>
        </w:trPr>
        <w:tc>
          <w:tcPr>
            <w:tcW w:w="899" w:type="pct"/>
            <w:vAlign w:val="bottom"/>
          </w:tcPr>
          <w:p w:rsidR="00E56F4B" w:rsidRPr="00BC491D" w:rsidRDefault="00E56F4B" w:rsidP="00E56F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491D">
              <w:rPr>
                <w:rFonts w:ascii="Times New Roman" w:hAnsi="Times New Roman"/>
              </w:rPr>
              <w:t>Кафедр</w:t>
            </w:r>
            <w:proofErr w:type="gramStart"/>
            <w:r w:rsidRPr="00BC491D">
              <w:rPr>
                <w:rFonts w:ascii="Times New Roman" w:hAnsi="Times New Roman"/>
              </w:rPr>
              <w:t>а(</w:t>
            </w:r>
            <w:proofErr w:type="gramEnd"/>
            <w:r w:rsidRPr="00BC491D">
              <w:rPr>
                <w:rFonts w:ascii="Times New Roman" w:hAnsi="Times New Roman"/>
              </w:rPr>
              <w:t>ы)</w:t>
            </w:r>
          </w:p>
        </w:tc>
        <w:tc>
          <w:tcPr>
            <w:tcW w:w="410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6F4B" w:rsidRPr="00BC491D" w:rsidRDefault="00EC7A62" w:rsidP="007752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Клинической психологии</w:t>
            </w:r>
          </w:p>
        </w:tc>
      </w:tr>
      <w:tr w:rsidR="00E56F4B" w:rsidRPr="00BC491D" w:rsidTr="00E56F4B">
        <w:trPr>
          <w:trHeight w:val="680"/>
          <w:jc w:val="center"/>
        </w:trPr>
        <w:tc>
          <w:tcPr>
            <w:tcW w:w="5000" w:type="pct"/>
            <w:gridSpan w:val="2"/>
            <w:vAlign w:val="bottom"/>
          </w:tcPr>
          <w:p w:rsidR="00EC7A62" w:rsidRDefault="00EC7A62" w:rsidP="00A35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C7A62" w:rsidRDefault="00EC7A62" w:rsidP="00A35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C7A62" w:rsidRDefault="00EC7A62" w:rsidP="00A35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C7A62" w:rsidRDefault="00EC7A62" w:rsidP="00A35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C7A62" w:rsidRDefault="00EC7A62" w:rsidP="00A35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C7A62" w:rsidRDefault="00EC7A62" w:rsidP="00A35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C7A62" w:rsidRDefault="00EC7A62" w:rsidP="00A35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C7A62" w:rsidRDefault="00EC7A62" w:rsidP="00A35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C7A62" w:rsidRDefault="00EC7A62" w:rsidP="00A35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C7A62" w:rsidRDefault="00EC7A62" w:rsidP="00A35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C7A62" w:rsidRDefault="00EC7A62" w:rsidP="00A35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6F4B" w:rsidRPr="00BC491D" w:rsidRDefault="00E56F4B" w:rsidP="00EC7A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491D">
              <w:rPr>
                <w:rFonts w:ascii="Times New Roman" w:hAnsi="Times New Roman"/>
                <w:b/>
              </w:rPr>
              <w:t>АННОТАЦИ</w:t>
            </w:r>
            <w:r w:rsidR="00EC7A62">
              <w:rPr>
                <w:rFonts w:ascii="Times New Roman" w:hAnsi="Times New Roman"/>
                <w:b/>
              </w:rPr>
              <w:t xml:space="preserve">Я РАБОЧЕЙ ПРОГРАММЫ ДИСЦИПЛИНЫ </w:t>
            </w:r>
          </w:p>
        </w:tc>
      </w:tr>
      <w:tr w:rsidR="001F1F19" w:rsidRPr="00BC491D" w:rsidTr="00E56F4B">
        <w:trPr>
          <w:trHeight w:val="68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1F1F19" w:rsidRPr="00BC491D" w:rsidRDefault="00EC7A62" w:rsidP="00BC4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Психология и профилактика зависимого поведения</w:t>
            </w:r>
          </w:p>
        </w:tc>
      </w:tr>
      <w:tr w:rsidR="001F1F19" w:rsidRPr="00BC491D" w:rsidTr="00BC491D">
        <w:trPr>
          <w:trHeight w:val="34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1F1F19" w:rsidRPr="006C68B6" w:rsidRDefault="006C68B6" w:rsidP="00930FA3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 xml:space="preserve">Наименование дисциплины </w:t>
            </w:r>
          </w:p>
        </w:tc>
      </w:tr>
      <w:tr w:rsidR="005B3DED" w:rsidRPr="00BC491D" w:rsidTr="00BC491D">
        <w:trPr>
          <w:trHeight w:val="34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5B3DED" w:rsidRPr="00BC491D" w:rsidRDefault="00EC7A62" w:rsidP="00BC4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4295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7</w:t>
            </w:r>
            <w:r w:rsidRPr="00AC4295">
              <w:rPr>
                <w:rFonts w:ascii="Times New Roman" w:hAnsi="Times New Roman"/>
                <w:b/>
              </w:rPr>
              <w:t xml:space="preserve">.05.01 </w:t>
            </w:r>
            <w:r>
              <w:rPr>
                <w:rFonts w:ascii="Times New Roman" w:hAnsi="Times New Roman"/>
                <w:b/>
              </w:rPr>
              <w:t>Клиническая психология</w:t>
            </w:r>
          </w:p>
        </w:tc>
      </w:tr>
      <w:tr w:rsidR="005B3DED" w:rsidRPr="00BC491D" w:rsidTr="00BC491D">
        <w:trPr>
          <w:trHeight w:val="34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5B3DED" w:rsidRPr="00BC491D" w:rsidRDefault="006C68B6" w:rsidP="00930FA3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К</w:t>
            </w:r>
            <w:r w:rsidR="00930FA3">
              <w:rPr>
                <w:rFonts w:ascii="Times New Roman" w:hAnsi="Times New Roman"/>
                <w:i/>
                <w:vertAlign w:val="superscript"/>
              </w:rPr>
              <w:t>од и Наименование специальности</w:t>
            </w:r>
          </w:p>
        </w:tc>
      </w:tr>
      <w:tr w:rsidR="005B3DED" w:rsidRPr="00BC491D" w:rsidTr="00BC491D">
        <w:trPr>
          <w:trHeight w:val="34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5B3DED" w:rsidRPr="00BC491D" w:rsidRDefault="00EC7A62" w:rsidP="00BC4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7A62">
              <w:rPr>
                <w:rFonts w:ascii="Times New Roman" w:hAnsi="Times New Roman"/>
                <w:b/>
              </w:rPr>
              <w:t>Специалитет</w:t>
            </w:r>
            <w:proofErr w:type="spellEnd"/>
          </w:p>
        </w:tc>
      </w:tr>
      <w:tr w:rsidR="005B3DED" w:rsidRPr="00BC491D" w:rsidTr="00BC491D">
        <w:trPr>
          <w:trHeight w:val="34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5B3DED" w:rsidRPr="00BC491D" w:rsidRDefault="005B3DED" w:rsidP="00BC491D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BC491D">
              <w:rPr>
                <w:rFonts w:ascii="Times New Roman" w:hAnsi="Times New Roman"/>
                <w:i/>
                <w:vertAlign w:val="superscript"/>
              </w:rPr>
              <w:t>Уровень образования</w:t>
            </w:r>
          </w:p>
        </w:tc>
      </w:tr>
      <w:tr w:rsidR="003E0D73" w:rsidRPr="00BC491D" w:rsidTr="00BC491D">
        <w:trPr>
          <w:trHeight w:val="34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3E0D73" w:rsidRPr="00BC491D" w:rsidRDefault="00EC7A62" w:rsidP="00BC4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Клинический психолог</w:t>
            </w:r>
          </w:p>
        </w:tc>
      </w:tr>
      <w:tr w:rsidR="003E0D73" w:rsidRPr="00BC491D" w:rsidTr="00BC491D">
        <w:trPr>
          <w:trHeight w:val="34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3E0D73" w:rsidRPr="00BC491D" w:rsidRDefault="003E0D73" w:rsidP="00BC491D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BC491D">
              <w:rPr>
                <w:rFonts w:ascii="Times New Roman" w:hAnsi="Times New Roman"/>
                <w:i/>
                <w:vertAlign w:val="superscript"/>
              </w:rPr>
              <w:t>Квалификация выпускника</w:t>
            </w:r>
          </w:p>
        </w:tc>
      </w:tr>
      <w:tr w:rsidR="002F6A69" w:rsidRPr="00BC491D" w:rsidTr="00BC491D">
        <w:trPr>
          <w:trHeight w:val="34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2F6A69" w:rsidRPr="00BC491D" w:rsidRDefault="001E1A7B" w:rsidP="00BC4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="00EC7A62">
              <w:rPr>
                <w:rFonts w:ascii="Times New Roman" w:hAnsi="Times New Roman"/>
                <w:b/>
              </w:rPr>
              <w:t>чная</w:t>
            </w:r>
          </w:p>
        </w:tc>
      </w:tr>
      <w:tr w:rsidR="002F6A69" w:rsidRPr="00BC491D" w:rsidTr="00BC491D">
        <w:trPr>
          <w:trHeight w:val="34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2F6A69" w:rsidRPr="00BC491D" w:rsidRDefault="005B3DED" w:rsidP="00BC491D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BC491D">
              <w:rPr>
                <w:rFonts w:ascii="Times New Roman" w:hAnsi="Times New Roman"/>
                <w:i/>
                <w:vertAlign w:val="superscript"/>
              </w:rPr>
              <w:t>Форма обучения</w:t>
            </w:r>
          </w:p>
        </w:tc>
      </w:tr>
      <w:tr w:rsidR="001F1F19" w:rsidRPr="00BC491D" w:rsidTr="00BC491D">
        <w:trPr>
          <w:trHeight w:val="34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E50503" w:rsidRPr="00BC491D" w:rsidRDefault="00EC7A62" w:rsidP="001E1A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 </w:t>
            </w:r>
            <w:proofErr w:type="spellStart"/>
            <w:r w:rsidR="001E1A7B">
              <w:rPr>
                <w:rFonts w:ascii="Times New Roman" w:hAnsi="Times New Roman"/>
                <w:b/>
              </w:rPr>
              <w:t>з.е</w:t>
            </w:r>
            <w:proofErr w:type="spellEnd"/>
            <w:r w:rsidR="001E1A7B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(180 акад</w:t>
            </w:r>
            <w:r w:rsidR="001E1A7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1F1F19" w:rsidRPr="00BC491D" w:rsidTr="00BC491D">
        <w:trPr>
          <w:trHeight w:val="34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1F1F19" w:rsidRPr="00BC491D" w:rsidRDefault="005B3DED" w:rsidP="00EC7A62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BC491D">
              <w:rPr>
                <w:rFonts w:ascii="Times New Roman" w:hAnsi="Times New Roman"/>
                <w:i/>
                <w:vertAlign w:val="superscript"/>
              </w:rPr>
              <w:t xml:space="preserve">Трудоемкость </w:t>
            </w:r>
            <w:r w:rsidR="006C68B6" w:rsidRPr="00955F6F">
              <w:rPr>
                <w:rFonts w:ascii="Times New Roman" w:hAnsi="Times New Roman"/>
                <w:i/>
                <w:vertAlign w:val="superscript"/>
              </w:rPr>
              <w:t xml:space="preserve">дисциплины </w:t>
            </w:r>
          </w:p>
        </w:tc>
      </w:tr>
    </w:tbl>
    <w:p w:rsidR="00EC7A62" w:rsidRDefault="00EC7A62" w:rsidP="00BC491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EC7A62" w:rsidRDefault="00EC7A62" w:rsidP="00BC491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EC7A62" w:rsidRDefault="00EC7A62" w:rsidP="00BC491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EC7A62" w:rsidRDefault="00EC7A62" w:rsidP="00BC491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EC7A62" w:rsidRDefault="00EC7A62" w:rsidP="00BC491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EC7A62" w:rsidRDefault="00EC7A62" w:rsidP="00BC491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EC7A62" w:rsidRDefault="00EC7A62" w:rsidP="00BC491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EC7A62" w:rsidRDefault="00EC7A62" w:rsidP="00BC491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EC7A62" w:rsidRDefault="00EC7A62" w:rsidP="00BC491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EC7A62" w:rsidRDefault="00EC7A62" w:rsidP="00BC491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EC7A62" w:rsidRDefault="00EC7A62" w:rsidP="00BC491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EC7A62" w:rsidRDefault="00EC7A62" w:rsidP="00BC491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EC7A62" w:rsidRDefault="00EC7A62" w:rsidP="00BC491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EC7A62" w:rsidRDefault="00EC7A62" w:rsidP="00BC491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EC7A62" w:rsidRDefault="00EC7A62" w:rsidP="00BC491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EC7A62" w:rsidRDefault="00EC7A62" w:rsidP="00BC491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3E4EA6" w:rsidRPr="00BC491D" w:rsidRDefault="003E4EA6" w:rsidP="002E66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BC491D">
        <w:rPr>
          <w:rFonts w:ascii="Times New Roman" w:eastAsia="Times New Roman" w:hAnsi="Times New Roman"/>
          <w:b/>
          <w:color w:val="000000"/>
          <w:lang w:eastAsia="ru-RU"/>
        </w:rPr>
        <w:lastRenderedPageBreak/>
        <w:t xml:space="preserve">Цель </w:t>
      </w:r>
      <w:r w:rsidR="00656AE8" w:rsidRPr="00BC491D">
        <w:rPr>
          <w:rFonts w:ascii="Times New Roman" w:eastAsia="Times New Roman" w:hAnsi="Times New Roman"/>
          <w:b/>
          <w:color w:val="000000"/>
          <w:lang w:eastAsia="ru-RU"/>
        </w:rPr>
        <w:t xml:space="preserve">и задачи </w:t>
      </w:r>
      <w:r w:rsidRPr="00BC491D">
        <w:rPr>
          <w:rFonts w:ascii="Times New Roman" w:eastAsia="Times New Roman" w:hAnsi="Times New Roman"/>
          <w:b/>
          <w:color w:val="000000"/>
          <w:lang w:eastAsia="ru-RU"/>
        </w:rPr>
        <w:t>освоения дисциплины</w:t>
      </w:r>
      <w:r w:rsidR="00CB63D1" w:rsidRPr="00BC491D">
        <w:rPr>
          <w:rFonts w:ascii="Times New Roman" w:eastAsia="Times New Roman" w:hAnsi="Times New Roman"/>
          <w:b/>
          <w:color w:val="000000"/>
          <w:lang w:eastAsia="ru-RU"/>
        </w:rPr>
        <w:t xml:space="preserve"> (модуля)</w:t>
      </w:r>
      <w:r w:rsidR="00164B78" w:rsidRPr="00BC491D">
        <w:rPr>
          <w:rFonts w:ascii="Times New Roman" w:eastAsia="Times New Roman" w:hAnsi="Times New Roman"/>
          <w:b/>
          <w:color w:val="000000"/>
          <w:lang w:eastAsia="ru-RU"/>
        </w:rPr>
        <w:t xml:space="preserve"> / практики</w:t>
      </w:r>
    </w:p>
    <w:p w:rsidR="0096085C" w:rsidRDefault="0096085C" w:rsidP="00EC7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Цель </w:t>
      </w:r>
    </w:p>
    <w:p w:rsidR="00EC7A62" w:rsidRDefault="00EC7A62" w:rsidP="00EC7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</w:rPr>
        <w:t>с</w:t>
      </w:r>
      <w:r w:rsidRPr="00F724ED">
        <w:rPr>
          <w:rFonts w:ascii="Times New Roman" w:hAnsi="Times New Roman"/>
        </w:rPr>
        <w:t xml:space="preserve">формировать компетентность в сфере психологии зависимости и профилактики употребления </w:t>
      </w:r>
      <w:proofErr w:type="spellStart"/>
      <w:r w:rsidRPr="00F724ED">
        <w:rPr>
          <w:rFonts w:ascii="Times New Roman" w:hAnsi="Times New Roman"/>
        </w:rPr>
        <w:t>психоактивных</w:t>
      </w:r>
      <w:proofErr w:type="spellEnd"/>
      <w:r w:rsidRPr="00F724ED">
        <w:rPr>
          <w:rFonts w:ascii="Times New Roman" w:hAnsi="Times New Roman"/>
        </w:rPr>
        <w:t xml:space="preserve"> веществ</w:t>
      </w:r>
      <w:r>
        <w:rPr>
          <w:rFonts w:ascii="Times New Roman" w:hAnsi="Times New Roman"/>
        </w:rPr>
        <w:t>.</w:t>
      </w:r>
    </w:p>
    <w:p w:rsidR="00EC7A62" w:rsidRDefault="00EC7A62" w:rsidP="00EC7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Задачи:</w:t>
      </w:r>
    </w:p>
    <w:p w:rsidR="00EC7A62" w:rsidRPr="00870E9B" w:rsidRDefault="00EC7A62" w:rsidP="00EC7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70E9B">
        <w:rPr>
          <w:rFonts w:ascii="Times New Roman" w:eastAsia="Times New Roman" w:hAnsi="Times New Roman"/>
          <w:color w:val="000000"/>
          <w:lang w:eastAsia="ru-RU"/>
        </w:rPr>
        <w:t xml:space="preserve">Приобретение студентом знаний в области профилактики употребления </w:t>
      </w:r>
      <w:proofErr w:type="spellStart"/>
      <w:r w:rsidRPr="00870E9B">
        <w:rPr>
          <w:rFonts w:ascii="Times New Roman" w:eastAsia="Times New Roman" w:hAnsi="Times New Roman"/>
          <w:color w:val="000000"/>
          <w:lang w:eastAsia="ru-RU"/>
        </w:rPr>
        <w:t>психоактивных</w:t>
      </w:r>
      <w:proofErr w:type="spellEnd"/>
      <w:r w:rsidRPr="00870E9B">
        <w:rPr>
          <w:rFonts w:ascii="Times New Roman" w:eastAsia="Times New Roman" w:hAnsi="Times New Roman"/>
          <w:color w:val="000000"/>
          <w:lang w:eastAsia="ru-RU"/>
        </w:rPr>
        <w:t xml:space="preserve"> веществ,</w:t>
      </w:r>
    </w:p>
    <w:p w:rsidR="00EC7A62" w:rsidRPr="00870E9B" w:rsidRDefault="00EC7A62" w:rsidP="00EC7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70E9B">
        <w:rPr>
          <w:rFonts w:ascii="Times New Roman" w:eastAsia="Times New Roman" w:hAnsi="Times New Roman"/>
          <w:color w:val="000000"/>
          <w:lang w:eastAsia="ru-RU"/>
        </w:rPr>
        <w:t>Формирование умения разработки и проведения программ первичной профилактики,</w:t>
      </w:r>
    </w:p>
    <w:p w:rsidR="00EC7A62" w:rsidRPr="00870E9B" w:rsidRDefault="00EC7A62" w:rsidP="00EC7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70E9B">
        <w:rPr>
          <w:rFonts w:ascii="Times New Roman" w:eastAsia="Times New Roman" w:hAnsi="Times New Roman"/>
          <w:color w:val="000000"/>
          <w:lang w:eastAsia="ru-RU"/>
        </w:rPr>
        <w:t xml:space="preserve">Приобретение знаний в области психологии зависимости, а также лечения и реабилитации лиц с зависимостью от </w:t>
      </w:r>
      <w:proofErr w:type="spellStart"/>
      <w:r w:rsidRPr="00870E9B">
        <w:rPr>
          <w:rFonts w:ascii="Times New Roman" w:eastAsia="Times New Roman" w:hAnsi="Times New Roman"/>
          <w:color w:val="000000"/>
          <w:lang w:eastAsia="ru-RU"/>
        </w:rPr>
        <w:t>психоактивных</w:t>
      </w:r>
      <w:proofErr w:type="spellEnd"/>
      <w:r w:rsidRPr="00870E9B">
        <w:rPr>
          <w:rFonts w:ascii="Times New Roman" w:eastAsia="Times New Roman" w:hAnsi="Times New Roman"/>
          <w:color w:val="000000"/>
          <w:lang w:eastAsia="ru-RU"/>
        </w:rPr>
        <w:t xml:space="preserve"> веществ.</w:t>
      </w:r>
    </w:p>
    <w:p w:rsidR="003E4EA6" w:rsidRPr="00BC491D" w:rsidRDefault="003E4EA6" w:rsidP="002E66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BC491D">
        <w:rPr>
          <w:rFonts w:ascii="Times New Roman" w:eastAsia="Times New Roman" w:hAnsi="Times New Roman"/>
          <w:b/>
          <w:color w:val="000000"/>
          <w:lang w:eastAsia="ru-RU"/>
        </w:rPr>
        <w:t>Место дисциплины</w:t>
      </w:r>
      <w:r w:rsidR="00CB63D1" w:rsidRPr="00BC491D">
        <w:rPr>
          <w:rFonts w:ascii="Times New Roman" w:eastAsia="Times New Roman" w:hAnsi="Times New Roman"/>
          <w:b/>
          <w:color w:val="000000"/>
          <w:lang w:eastAsia="ru-RU"/>
        </w:rPr>
        <w:t xml:space="preserve"> (модуля)</w:t>
      </w:r>
      <w:r w:rsidR="00164B78" w:rsidRPr="00BC491D">
        <w:rPr>
          <w:rFonts w:ascii="Times New Roman" w:eastAsia="Times New Roman" w:hAnsi="Times New Roman"/>
          <w:b/>
          <w:color w:val="000000"/>
          <w:lang w:eastAsia="ru-RU"/>
        </w:rPr>
        <w:t xml:space="preserve"> / практики</w:t>
      </w:r>
      <w:r w:rsidRPr="00BC491D">
        <w:rPr>
          <w:rFonts w:ascii="Times New Roman" w:eastAsia="Times New Roman" w:hAnsi="Times New Roman"/>
          <w:b/>
          <w:color w:val="000000"/>
          <w:lang w:eastAsia="ru-RU"/>
        </w:rPr>
        <w:t xml:space="preserve"> в стру</w:t>
      </w:r>
      <w:r w:rsidR="00B77215" w:rsidRPr="00BC491D">
        <w:rPr>
          <w:rFonts w:ascii="Times New Roman" w:eastAsia="Times New Roman" w:hAnsi="Times New Roman"/>
          <w:b/>
          <w:color w:val="000000"/>
          <w:lang w:eastAsia="ru-RU"/>
        </w:rPr>
        <w:t>ктуре образовательной программы</w:t>
      </w:r>
    </w:p>
    <w:p w:rsidR="00EC7A62" w:rsidRDefault="00EC7A62" w:rsidP="00EC7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Психология и профилактика зависимого поведения реализуется в базовой </w:t>
      </w:r>
      <w:r w:rsidRPr="00EF0E93">
        <w:rPr>
          <w:rFonts w:ascii="Times New Roman" w:eastAsia="Times New Roman" w:hAnsi="Times New Roman"/>
          <w:color w:val="000000"/>
          <w:lang w:eastAsia="ru-RU"/>
        </w:rPr>
        <w:t xml:space="preserve">части учебного плана подготовки специалиста для </w:t>
      </w:r>
      <w:proofErr w:type="gramStart"/>
      <w:r w:rsidRPr="00EF0E93">
        <w:rPr>
          <w:rFonts w:ascii="Times New Roman" w:eastAsia="Times New Roman" w:hAnsi="Times New Roman"/>
          <w:color w:val="00000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EF0E93">
        <w:rPr>
          <w:rFonts w:ascii="Times New Roman" w:eastAsia="Times New Roman" w:hAnsi="Times New Roman"/>
          <w:color w:val="000000"/>
          <w:lang w:eastAsia="ru-RU"/>
        </w:rPr>
        <w:t xml:space="preserve">по </w:t>
      </w:r>
      <w:r w:rsidR="00930FA3">
        <w:rPr>
          <w:rFonts w:ascii="Times New Roman" w:eastAsia="Times New Roman" w:hAnsi="Times New Roman"/>
          <w:color w:val="000000"/>
          <w:lang w:eastAsia="ru-RU"/>
        </w:rPr>
        <w:t>специальности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EF0E93">
        <w:rPr>
          <w:rFonts w:ascii="Times New Roman" w:eastAsia="Times New Roman" w:hAnsi="Times New Roman"/>
          <w:color w:val="000000"/>
          <w:lang w:eastAsia="ru-RU"/>
        </w:rPr>
        <w:t>3</w:t>
      </w:r>
      <w:r>
        <w:rPr>
          <w:rFonts w:ascii="Times New Roman" w:eastAsia="Times New Roman" w:hAnsi="Times New Roman"/>
          <w:color w:val="000000"/>
          <w:lang w:eastAsia="ru-RU"/>
        </w:rPr>
        <w:t xml:space="preserve">7.05.01. Клиническая психология очной </w:t>
      </w:r>
      <w:r w:rsidRPr="00EF0E93">
        <w:rPr>
          <w:rFonts w:ascii="Times New Roman" w:eastAsia="Times New Roman" w:hAnsi="Times New Roman"/>
          <w:color w:val="000000"/>
          <w:lang w:eastAsia="ru-RU"/>
        </w:rPr>
        <w:t>формы обучения.</w:t>
      </w:r>
    </w:p>
    <w:p w:rsidR="003E4EA6" w:rsidRPr="00BC491D" w:rsidRDefault="003E4EA6" w:rsidP="002E66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BC491D">
        <w:rPr>
          <w:rFonts w:ascii="Times New Roman" w:eastAsia="Times New Roman" w:hAnsi="Times New Roman"/>
          <w:b/>
          <w:color w:val="000000"/>
          <w:lang w:eastAsia="ru-RU"/>
        </w:rPr>
        <w:t>Компетенции обучающегося, формируемые в результате освоения дисциплины</w:t>
      </w:r>
      <w:r w:rsidR="00B36874" w:rsidRPr="00BC491D">
        <w:rPr>
          <w:rFonts w:ascii="Times New Roman" w:eastAsia="Times New Roman" w:hAnsi="Times New Roman"/>
          <w:b/>
          <w:color w:val="000000"/>
          <w:lang w:eastAsia="ru-RU"/>
        </w:rPr>
        <w:t xml:space="preserve"> (модуля)</w:t>
      </w:r>
      <w:r w:rsidR="00164B78" w:rsidRPr="00BC491D">
        <w:rPr>
          <w:rFonts w:ascii="Times New Roman" w:eastAsia="Times New Roman" w:hAnsi="Times New Roman"/>
          <w:b/>
          <w:color w:val="000000"/>
          <w:lang w:eastAsia="ru-RU"/>
        </w:rPr>
        <w:t xml:space="preserve"> / практики</w:t>
      </w:r>
    </w:p>
    <w:p w:rsidR="00EC7A62" w:rsidRPr="00EC7A62" w:rsidRDefault="00EC7A62" w:rsidP="00EC7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7A62">
        <w:rPr>
          <w:rFonts w:ascii="Times New Roman" w:eastAsia="Times New Roman" w:hAnsi="Times New Roman"/>
          <w:color w:val="000000"/>
          <w:lang w:eastAsia="ru-RU"/>
        </w:rPr>
        <w:t>ПК-5</w:t>
      </w:r>
      <w:r w:rsidRPr="00EC7A62">
        <w:rPr>
          <w:rFonts w:ascii="Times New Roman" w:eastAsia="Times New Roman" w:hAnsi="Times New Roman"/>
          <w:color w:val="000000"/>
          <w:lang w:eastAsia="ru-RU"/>
        </w:rPr>
        <w:tab/>
        <w:t>Способность и готовность  определять цели и самостоятельно или в кооперации с коллегами разрабатывать программы психологического вмешательства с учетом нозологических и индивидуально-психологических характеристик, квалифицированно осуществлять клинико-психологическое вмешательство в целях профилактики, лечения, реабилитации и развития</w:t>
      </w:r>
    </w:p>
    <w:p w:rsidR="003E4EA6" w:rsidRDefault="00EC7A62" w:rsidP="00EC7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7A62">
        <w:rPr>
          <w:rFonts w:ascii="Times New Roman" w:eastAsia="Times New Roman" w:hAnsi="Times New Roman"/>
          <w:color w:val="000000"/>
          <w:lang w:eastAsia="ru-RU"/>
        </w:rPr>
        <w:t>ПК-3</w:t>
      </w:r>
      <w:r w:rsidRPr="00EC7A62">
        <w:rPr>
          <w:rFonts w:ascii="Times New Roman" w:eastAsia="Times New Roman" w:hAnsi="Times New Roman"/>
          <w:color w:val="000000"/>
          <w:lang w:eastAsia="ru-RU"/>
        </w:rPr>
        <w:tab/>
        <w:t>Способность планировать и самостоятельно проводить психодиагностическое обследование пациента в соответствии с конкретными задачами и этико-</w:t>
      </w:r>
      <w:proofErr w:type="spellStart"/>
      <w:r w:rsidRPr="00EC7A62">
        <w:rPr>
          <w:rFonts w:ascii="Times New Roman" w:eastAsia="Times New Roman" w:hAnsi="Times New Roman"/>
          <w:color w:val="000000"/>
          <w:lang w:eastAsia="ru-RU"/>
        </w:rPr>
        <w:t>деонтологическими</w:t>
      </w:r>
      <w:proofErr w:type="spellEnd"/>
      <w:r w:rsidRPr="00EC7A62">
        <w:rPr>
          <w:rFonts w:ascii="Times New Roman" w:eastAsia="Times New Roman" w:hAnsi="Times New Roman"/>
          <w:color w:val="000000"/>
          <w:lang w:eastAsia="ru-RU"/>
        </w:rPr>
        <w:t xml:space="preserve"> нормами с учетом нозологических, социально-демографических, </w:t>
      </w:r>
      <w:proofErr w:type="spellStart"/>
      <w:r w:rsidRPr="00EC7A62">
        <w:rPr>
          <w:rFonts w:ascii="Times New Roman" w:eastAsia="Times New Roman" w:hAnsi="Times New Roman"/>
          <w:color w:val="000000"/>
          <w:lang w:eastAsia="ru-RU"/>
        </w:rPr>
        <w:t>культуральных</w:t>
      </w:r>
      <w:proofErr w:type="spellEnd"/>
      <w:r w:rsidRPr="00EC7A62">
        <w:rPr>
          <w:rFonts w:ascii="Times New Roman" w:eastAsia="Times New Roman" w:hAnsi="Times New Roman"/>
          <w:color w:val="000000"/>
          <w:lang w:eastAsia="ru-RU"/>
        </w:rPr>
        <w:t xml:space="preserve"> и индивидуально-психологических характеристик</w:t>
      </w:r>
    </w:p>
    <w:p w:rsidR="003E4EA6" w:rsidRPr="00BC491D" w:rsidRDefault="003E4EA6" w:rsidP="002E66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BC491D">
        <w:rPr>
          <w:rFonts w:ascii="Times New Roman" w:eastAsia="Times New Roman" w:hAnsi="Times New Roman"/>
          <w:b/>
          <w:color w:val="000000"/>
          <w:lang w:eastAsia="ru-RU"/>
        </w:rPr>
        <w:t>Содержание дисциплины</w:t>
      </w:r>
      <w:r w:rsidR="00CB63D1" w:rsidRPr="00BC491D">
        <w:rPr>
          <w:rFonts w:ascii="Times New Roman" w:eastAsia="Times New Roman" w:hAnsi="Times New Roman"/>
          <w:b/>
          <w:color w:val="000000"/>
          <w:lang w:eastAsia="ru-RU"/>
        </w:rPr>
        <w:t xml:space="preserve"> (модуля)</w:t>
      </w:r>
      <w:r w:rsidR="00164B78" w:rsidRPr="00BC491D">
        <w:rPr>
          <w:rFonts w:ascii="Times New Roman" w:eastAsia="Times New Roman" w:hAnsi="Times New Roman"/>
          <w:b/>
          <w:color w:val="000000"/>
          <w:lang w:eastAsia="ru-RU"/>
        </w:rPr>
        <w:t xml:space="preserve"> / практики</w:t>
      </w:r>
    </w:p>
    <w:p w:rsidR="00EC7A62" w:rsidRPr="00EC7A62" w:rsidRDefault="00EC7A62" w:rsidP="00EC7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EC7A62">
        <w:rPr>
          <w:rFonts w:ascii="Times New Roman" w:eastAsia="Times New Roman" w:hAnsi="Times New Roman"/>
          <w:b/>
          <w:color w:val="000000"/>
          <w:lang w:eastAsia="ru-RU"/>
        </w:rPr>
        <w:t xml:space="preserve">Раздел 1. Профилактика употребления </w:t>
      </w:r>
      <w:proofErr w:type="spellStart"/>
      <w:r w:rsidRPr="00EC7A62">
        <w:rPr>
          <w:rFonts w:ascii="Times New Roman" w:eastAsia="Times New Roman" w:hAnsi="Times New Roman"/>
          <w:b/>
          <w:color w:val="000000"/>
          <w:lang w:eastAsia="ru-RU"/>
        </w:rPr>
        <w:t>психоактивных</w:t>
      </w:r>
      <w:proofErr w:type="spellEnd"/>
      <w:r w:rsidRPr="00EC7A62">
        <w:rPr>
          <w:rFonts w:ascii="Times New Roman" w:eastAsia="Times New Roman" w:hAnsi="Times New Roman"/>
          <w:b/>
          <w:color w:val="000000"/>
          <w:lang w:eastAsia="ru-RU"/>
        </w:rPr>
        <w:t xml:space="preserve"> веществ:</w:t>
      </w:r>
    </w:p>
    <w:p w:rsidR="002E6674" w:rsidRPr="002E6674" w:rsidRDefault="002E6674" w:rsidP="002E66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6674">
        <w:rPr>
          <w:rFonts w:ascii="Times New Roman" w:eastAsia="Times New Roman" w:hAnsi="Times New Roman"/>
          <w:color w:val="000000"/>
          <w:lang w:eastAsia="ru-RU"/>
        </w:rPr>
        <w:t>Тема 1. Основные концептуальные разработки в области психологической проф</w:t>
      </w:r>
      <w:r>
        <w:rPr>
          <w:rFonts w:ascii="Times New Roman" w:eastAsia="Times New Roman" w:hAnsi="Times New Roman"/>
          <w:color w:val="000000"/>
          <w:lang w:eastAsia="ru-RU"/>
        </w:rPr>
        <w:t xml:space="preserve">илактики зависимого поведения.  </w:t>
      </w:r>
      <w:r w:rsidRPr="002E6674">
        <w:rPr>
          <w:rFonts w:ascii="Times New Roman" w:eastAsia="Times New Roman" w:hAnsi="Times New Roman"/>
          <w:color w:val="000000"/>
          <w:lang w:eastAsia="ru-RU"/>
        </w:rPr>
        <w:t xml:space="preserve">Основные понятия. Определение профилактики, подходы классификация профилактического воздействия. Понятие первичной, вторичной, третичной профилактики. Понятие риска и </w:t>
      </w:r>
      <w:proofErr w:type="spellStart"/>
      <w:r w:rsidRPr="002E6674">
        <w:rPr>
          <w:rFonts w:ascii="Times New Roman" w:eastAsia="Times New Roman" w:hAnsi="Times New Roman"/>
          <w:color w:val="000000"/>
          <w:lang w:eastAsia="ru-RU"/>
        </w:rPr>
        <w:t>протективных</w:t>
      </w:r>
      <w:proofErr w:type="spellEnd"/>
      <w:r w:rsidRPr="002E6674">
        <w:rPr>
          <w:rFonts w:ascii="Times New Roman" w:eastAsia="Times New Roman" w:hAnsi="Times New Roman"/>
          <w:color w:val="000000"/>
          <w:lang w:eastAsia="ru-RU"/>
        </w:rPr>
        <w:t xml:space="preserve"> факторов.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2E6674">
        <w:rPr>
          <w:rFonts w:ascii="Times New Roman" w:eastAsia="Times New Roman" w:hAnsi="Times New Roman"/>
          <w:color w:val="000000"/>
          <w:lang w:eastAsia="ru-RU"/>
        </w:rPr>
        <w:t xml:space="preserve">Подход, основанный на </w:t>
      </w:r>
      <w:proofErr w:type="gramStart"/>
      <w:r w:rsidRPr="002E6674">
        <w:rPr>
          <w:rFonts w:ascii="Times New Roman" w:eastAsia="Times New Roman" w:hAnsi="Times New Roman"/>
          <w:color w:val="000000"/>
          <w:lang w:eastAsia="ru-RU"/>
        </w:rPr>
        <w:t>эмоциональном</w:t>
      </w:r>
      <w:proofErr w:type="gramEnd"/>
      <w:r w:rsidRPr="002E6674">
        <w:rPr>
          <w:rFonts w:ascii="Times New Roman" w:eastAsia="Times New Roman" w:hAnsi="Times New Roman"/>
          <w:color w:val="000000"/>
          <w:lang w:eastAsia="ru-RU"/>
        </w:rPr>
        <w:t xml:space="preserve"> научении. Информационный подход. Подход, основанный на когнитивном изучении. Подход, основанный на концепции здоровья. Комплексные подходы: копинг-поведения, формирования жизненных навыков, </w:t>
      </w:r>
      <w:proofErr w:type="gramStart"/>
      <w:r w:rsidRPr="002E6674">
        <w:rPr>
          <w:rFonts w:ascii="Times New Roman" w:eastAsia="Times New Roman" w:hAnsi="Times New Roman"/>
          <w:color w:val="000000"/>
          <w:lang w:eastAsia="ru-RU"/>
        </w:rPr>
        <w:t>ценностно-ориентированный</w:t>
      </w:r>
      <w:proofErr w:type="gramEnd"/>
      <w:r w:rsidRPr="002E6674">
        <w:rPr>
          <w:rFonts w:ascii="Times New Roman" w:eastAsia="Times New Roman" w:hAnsi="Times New Roman"/>
          <w:color w:val="000000"/>
          <w:lang w:eastAsia="ru-RU"/>
        </w:rPr>
        <w:t>. Цель и задачи программ первичной профилактики. Понятие первичной профилактики и цели профилактического воздействия и задач для ее реализации.</w:t>
      </w:r>
    </w:p>
    <w:p w:rsidR="002E6674" w:rsidRDefault="002E6674" w:rsidP="002E66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6674">
        <w:rPr>
          <w:rFonts w:ascii="Times New Roman" w:eastAsia="Times New Roman" w:hAnsi="Times New Roman"/>
          <w:color w:val="000000"/>
          <w:lang w:eastAsia="ru-RU"/>
        </w:rPr>
        <w:t>Тема 2. Подходы к оценке эффективности применения профилактических программ. Обоснование критериев сформулированных для оценки эффективности программ первичной профилактики. Организационные основы профилактической деятельности. Аспекты практической реализации программ первичной профилактики и создание условий для эффективности программ.  Оценка эффективности программ: мониторинг и оценка. Принципы и подходы оценки эффективности профилактического воздействия.</w:t>
      </w:r>
    </w:p>
    <w:p w:rsidR="00EC7A62" w:rsidRPr="00EC7A62" w:rsidRDefault="00EC7A62" w:rsidP="002E667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EC7A62">
        <w:rPr>
          <w:rFonts w:ascii="Times New Roman" w:eastAsia="Times New Roman" w:hAnsi="Times New Roman"/>
          <w:b/>
          <w:color w:val="000000"/>
          <w:lang w:eastAsia="ru-RU"/>
        </w:rPr>
        <w:t>Раздел 2. Психология зависимости:</w:t>
      </w:r>
    </w:p>
    <w:p w:rsidR="002E6674" w:rsidRPr="002E6674" w:rsidRDefault="002E6674" w:rsidP="002E66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6674">
        <w:rPr>
          <w:rFonts w:ascii="Times New Roman" w:eastAsia="Times New Roman" w:hAnsi="Times New Roman"/>
          <w:color w:val="000000"/>
          <w:lang w:eastAsia="ru-RU"/>
        </w:rPr>
        <w:t xml:space="preserve">Тема 1. Основные положения, проблемы и понятия психологии зависимости. Виды зависимого поведения, история изучения проблемы, </w:t>
      </w:r>
      <w:proofErr w:type="spellStart"/>
      <w:r w:rsidRPr="002E6674">
        <w:rPr>
          <w:rFonts w:ascii="Times New Roman" w:eastAsia="Times New Roman" w:hAnsi="Times New Roman"/>
          <w:color w:val="000000"/>
          <w:lang w:eastAsia="ru-RU"/>
        </w:rPr>
        <w:t>биопсихосоциальный</w:t>
      </w:r>
      <w:proofErr w:type="spellEnd"/>
      <w:r w:rsidRPr="002E6674">
        <w:rPr>
          <w:rFonts w:ascii="Times New Roman" w:eastAsia="Times New Roman" w:hAnsi="Times New Roman"/>
          <w:color w:val="000000"/>
          <w:lang w:eastAsia="ru-RU"/>
        </w:rPr>
        <w:t xml:space="preserve"> подход к ее решению. Причины развития и механизмы течения расстройств пищевого поведения (анорексия, булимия, переедание), игровых зависимостей (</w:t>
      </w:r>
      <w:proofErr w:type="spellStart"/>
      <w:r w:rsidRPr="002E6674">
        <w:rPr>
          <w:rFonts w:ascii="Times New Roman" w:eastAsia="Times New Roman" w:hAnsi="Times New Roman"/>
          <w:color w:val="000000"/>
          <w:lang w:eastAsia="ru-RU"/>
        </w:rPr>
        <w:t>гемблинга</w:t>
      </w:r>
      <w:proofErr w:type="spellEnd"/>
      <w:r w:rsidRPr="002E6674">
        <w:rPr>
          <w:rFonts w:ascii="Times New Roman" w:eastAsia="Times New Roman" w:hAnsi="Times New Roman"/>
          <w:color w:val="000000"/>
          <w:lang w:eastAsia="ru-RU"/>
        </w:rPr>
        <w:t>) и сексуальных девиаций. Зависимость как проблема   мотивации. Изменение иерархии мотивов в соответствии со стадиями развития зависимости. Социально значимые, личностные и патологические мотивы употребления алкоголя. Отличие мотива и мотивировки.</w:t>
      </w:r>
    </w:p>
    <w:p w:rsidR="002E6674" w:rsidRPr="002E6674" w:rsidRDefault="002E6674" w:rsidP="002E66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6674">
        <w:rPr>
          <w:rFonts w:ascii="Times New Roman" w:eastAsia="Times New Roman" w:hAnsi="Times New Roman"/>
          <w:color w:val="000000"/>
          <w:lang w:eastAsia="ru-RU"/>
        </w:rPr>
        <w:t>Тема 2. Теоретико-методологические подходы к рассмотрению проблемы зависимого поведения. Зависимое поведение в рамках модели стресс-преодолевающего (копин</w:t>
      </w:r>
      <w:proofErr w:type="gramStart"/>
      <w:r w:rsidRPr="002E6674">
        <w:rPr>
          <w:rFonts w:ascii="Times New Roman" w:eastAsia="Times New Roman" w:hAnsi="Times New Roman"/>
          <w:color w:val="000000"/>
          <w:lang w:eastAsia="ru-RU"/>
        </w:rPr>
        <w:t>г-</w:t>
      </w:r>
      <w:proofErr w:type="gramEnd"/>
      <w:r w:rsidRPr="002E6674">
        <w:rPr>
          <w:rFonts w:ascii="Times New Roman" w:eastAsia="Times New Roman" w:hAnsi="Times New Roman"/>
          <w:color w:val="000000"/>
          <w:lang w:eastAsia="ru-RU"/>
        </w:rPr>
        <w:t>) поведения в качестве одной из форм эмоционально-фокусированной стратегии избегания решения проблем. Изменения личности согласно стадиям развития зависимости. Феномен «сдвига мотива на цель». Личностные особенности в качестве предпосылок развития зависимого поведения.</w:t>
      </w:r>
    </w:p>
    <w:p w:rsidR="003E4EA6" w:rsidRPr="00BC491D" w:rsidRDefault="002E6674" w:rsidP="002E66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6674">
        <w:rPr>
          <w:rFonts w:ascii="Times New Roman" w:eastAsia="Times New Roman" w:hAnsi="Times New Roman"/>
          <w:color w:val="000000"/>
          <w:lang w:eastAsia="ru-RU"/>
        </w:rPr>
        <w:t xml:space="preserve">Тема 3. Методы профилактики, диагностики и коррекции зависимостей в клинической психологии. </w:t>
      </w:r>
      <w:proofErr w:type="spellStart"/>
      <w:r w:rsidRPr="002E6674">
        <w:rPr>
          <w:rFonts w:ascii="Times New Roman" w:eastAsia="Times New Roman" w:hAnsi="Times New Roman"/>
          <w:color w:val="000000"/>
          <w:lang w:eastAsia="ru-RU"/>
        </w:rPr>
        <w:t>Тестологические</w:t>
      </w:r>
      <w:proofErr w:type="spellEnd"/>
      <w:r w:rsidRPr="002E6674">
        <w:rPr>
          <w:rFonts w:ascii="Times New Roman" w:eastAsia="Times New Roman" w:hAnsi="Times New Roman"/>
          <w:color w:val="000000"/>
          <w:lang w:eastAsia="ru-RU"/>
        </w:rPr>
        <w:t xml:space="preserve"> методы диагностики зависимого поведения (тесты и опросники). Клинические методы диагностики зависимого поведения (наблюдение, анамнез). </w:t>
      </w:r>
      <w:r w:rsidRPr="002E6674">
        <w:rPr>
          <w:rFonts w:ascii="Times New Roman" w:eastAsia="Times New Roman" w:hAnsi="Times New Roman"/>
          <w:color w:val="000000"/>
          <w:lang w:eastAsia="ru-RU"/>
        </w:rPr>
        <w:lastRenderedPageBreak/>
        <w:t>Экспериментально-психологическая диагностика зависимости. Методы фармакологического и физиотерапевтического лечения пациентов с зависимостью. Цели и задачи психологического сопровождения пациентов с зависимостью в условиях амбулатории и стационара. Цели и задачи первичной, вторичной и третичной профилактики. Способы оценки эффективности профилактических программ.</w:t>
      </w:r>
    </w:p>
    <w:p w:rsidR="00C12FA7" w:rsidRPr="00BC491D" w:rsidRDefault="00BB1600" w:rsidP="002E66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BC491D">
        <w:rPr>
          <w:rFonts w:ascii="Times New Roman" w:eastAsia="Times New Roman" w:hAnsi="Times New Roman"/>
          <w:b/>
          <w:color w:val="000000"/>
          <w:lang w:eastAsia="ru-RU"/>
        </w:rPr>
        <w:t>Вид промежуточной аттестации</w:t>
      </w:r>
    </w:p>
    <w:p w:rsidR="00EC7A62" w:rsidRPr="009F1A6D" w:rsidRDefault="00EC7A62" w:rsidP="00EC7A6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F1A6D">
        <w:rPr>
          <w:rFonts w:ascii="Times New Roman" w:hAnsi="Times New Roman"/>
          <w:bCs/>
        </w:rPr>
        <w:t>Промежуточная а</w:t>
      </w:r>
      <w:r w:rsidRPr="009F1A6D">
        <w:rPr>
          <w:rFonts w:ascii="Times New Roman" w:hAnsi="Times New Roman"/>
        </w:rPr>
        <w:t xml:space="preserve">ттестация по дисциплине проводится в форме экзамена. Экзамен состоит из оценки знаний и умений посредством собеседования по контрольным заданиям и ситуационным задачам. </w:t>
      </w:r>
    </w:p>
    <w:p w:rsidR="00EC7A62" w:rsidRPr="009F1A6D" w:rsidRDefault="00EC7A62" w:rsidP="00EC7A6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F1A6D">
        <w:rPr>
          <w:sz w:val="22"/>
          <w:szCs w:val="22"/>
        </w:rPr>
        <w:t>Порядок проведения промежуточной аттестации:</w:t>
      </w:r>
    </w:p>
    <w:p w:rsidR="00EC7A62" w:rsidRPr="009F1A6D" w:rsidRDefault="00EC7A62" w:rsidP="00EC7A62">
      <w:pPr>
        <w:pStyle w:val="a"/>
        <w:numPr>
          <w:ilvl w:val="0"/>
          <w:numId w:val="24"/>
        </w:numPr>
        <w:ind w:left="0" w:firstLine="0"/>
        <w:contextualSpacing w:val="0"/>
        <w:rPr>
          <w:sz w:val="22"/>
          <w:szCs w:val="22"/>
        </w:rPr>
      </w:pPr>
      <w:r w:rsidRPr="009F1A6D">
        <w:rPr>
          <w:sz w:val="22"/>
          <w:szCs w:val="22"/>
        </w:rPr>
        <w:t xml:space="preserve">Собеседование по контрольным заданиям, ситуационным задачам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60"/>
        <w:gridCol w:w="1702"/>
        <w:gridCol w:w="3509"/>
      </w:tblGrid>
      <w:tr w:rsidR="00164B78" w:rsidRPr="00BC491D" w:rsidTr="00164B78">
        <w:trPr>
          <w:trHeight w:val="397"/>
          <w:jc w:val="center"/>
        </w:trPr>
        <w:tc>
          <w:tcPr>
            <w:tcW w:w="2278" w:type="pct"/>
            <w:vAlign w:val="bottom"/>
          </w:tcPr>
          <w:p w:rsidR="00164B78" w:rsidRPr="00BC491D" w:rsidRDefault="00164B78" w:rsidP="00BC49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91D">
              <w:rPr>
                <w:rFonts w:ascii="Times New Roman" w:hAnsi="Times New Roman"/>
                <w:b/>
              </w:rPr>
              <w:t>Заведующий кафедрой</w:t>
            </w:r>
          </w:p>
        </w:tc>
        <w:tc>
          <w:tcPr>
            <w:tcW w:w="2722" w:type="pct"/>
            <w:gridSpan w:val="2"/>
            <w:tcBorders>
              <w:bottom w:val="single" w:sz="4" w:space="0" w:color="auto"/>
            </w:tcBorders>
            <w:vAlign w:val="bottom"/>
          </w:tcPr>
          <w:p w:rsidR="00164B78" w:rsidRPr="00BC491D" w:rsidRDefault="00B22728" w:rsidP="00BC4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/ Н.А. Сирота</w:t>
            </w:r>
          </w:p>
        </w:tc>
      </w:tr>
      <w:tr w:rsidR="00164B78" w:rsidRPr="00BC491D" w:rsidTr="00164B78">
        <w:trPr>
          <w:trHeight w:val="155"/>
          <w:jc w:val="center"/>
        </w:trPr>
        <w:tc>
          <w:tcPr>
            <w:tcW w:w="2278" w:type="pct"/>
          </w:tcPr>
          <w:p w:rsidR="00164B78" w:rsidRPr="00BC491D" w:rsidRDefault="00164B78" w:rsidP="00BC491D">
            <w:pPr>
              <w:spacing w:after="0" w:line="240" w:lineRule="auto"/>
              <w:jc w:val="right"/>
              <w:rPr>
                <w:rFonts w:ascii="Times New Roman" w:hAnsi="Times New Roman"/>
                <w:i/>
                <w:vertAlign w:val="superscript"/>
              </w:rPr>
            </w:pPr>
          </w:p>
        </w:tc>
        <w:tc>
          <w:tcPr>
            <w:tcW w:w="889" w:type="pct"/>
            <w:tcBorders>
              <w:top w:val="single" w:sz="4" w:space="0" w:color="auto"/>
            </w:tcBorders>
          </w:tcPr>
          <w:p w:rsidR="00164B78" w:rsidRPr="00BC491D" w:rsidRDefault="00164B78" w:rsidP="00BC491D">
            <w:pPr>
              <w:spacing w:after="0" w:line="240" w:lineRule="auto"/>
              <w:jc w:val="right"/>
              <w:rPr>
                <w:rFonts w:ascii="Times New Roman" w:hAnsi="Times New Roman"/>
                <w:i/>
                <w:vertAlign w:val="superscript"/>
              </w:rPr>
            </w:pPr>
            <w:r w:rsidRPr="00BC491D">
              <w:rPr>
                <w:rFonts w:ascii="Times New Roman" w:hAnsi="Times New Roman"/>
                <w:i/>
                <w:vertAlign w:val="superscript"/>
              </w:rPr>
              <w:t xml:space="preserve">Подпись  </w:t>
            </w:r>
          </w:p>
        </w:tc>
        <w:tc>
          <w:tcPr>
            <w:tcW w:w="1833" w:type="pct"/>
            <w:tcBorders>
              <w:top w:val="single" w:sz="4" w:space="0" w:color="auto"/>
            </w:tcBorders>
          </w:tcPr>
          <w:p w:rsidR="00164B78" w:rsidRPr="00BC491D" w:rsidRDefault="00164B78" w:rsidP="00BC491D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BC491D">
              <w:rPr>
                <w:rFonts w:ascii="Times New Roman" w:hAnsi="Times New Roman"/>
                <w:i/>
                <w:vertAlign w:val="superscript"/>
              </w:rPr>
              <w:t>ФИО</w:t>
            </w:r>
          </w:p>
        </w:tc>
      </w:tr>
      <w:tr w:rsidR="00164B78" w:rsidRPr="00BC491D" w:rsidTr="00164B78">
        <w:trPr>
          <w:trHeight w:val="397"/>
          <w:jc w:val="center"/>
        </w:trPr>
        <w:tc>
          <w:tcPr>
            <w:tcW w:w="3167" w:type="pct"/>
            <w:gridSpan w:val="2"/>
            <w:vAlign w:val="bottom"/>
          </w:tcPr>
          <w:p w:rsidR="00164B78" w:rsidRPr="00BC491D" w:rsidRDefault="00164B78" w:rsidP="00BC49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pct"/>
            <w:tcBorders>
              <w:bottom w:val="single" w:sz="4" w:space="0" w:color="auto"/>
            </w:tcBorders>
            <w:vAlign w:val="bottom"/>
          </w:tcPr>
          <w:p w:rsidR="00164B78" w:rsidRPr="00BC491D" w:rsidRDefault="00B22728" w:rsidP="00BC49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17.04.2017</w:t>
            </w:r>
          </w:p>
        </w:tc>
      </w:tr>
      <w:tr w:rsidR="00BB1600" w:rsidRPr="00BC491D" w:rsidTr="00164B78">
        <w:trPr>
          <w:trHeight w:val="155"/>
          <w:jc w:val="center"/>
        </w:trPr>
        <w:tc>
          <w:tcPr>
            <w:tcW w:w="5000" w:type="pct"/>
            <w:gridSpan w:val="3"/>
          </w:tcPr>
          <w:p w:rsidR="00BB1600" w:rsidRPr="00BC491D" w:rsidRDefault="00164B78" w:rsidP="00BC491D">
            <w:pPr>
              <w:spacing w:after="0" w:line="240" w:lineRule="auto"/>
              <w:jc w:val="right"/>
              <w:rPr>
                <w:rFonts w:ascii="Times New Roman" w:hAnsi="Times New Roman"/>
                <w:i/>
                <w:vertAlign w:val="superscript"/>
              </w:rPr>
            </w:pPr>
            <w:r w:rsidRPr="00BC491D">
              <w:rPr>
                <w:rFonts w:ascii="Times New Roman" w:hAnsi="Times New Roman"/>
                <w:i/>
                <w:vertAlign w:val="superscript"/>
              </w:rPr>
              <w:t>Дата</w:t>
            </w:r>
          </w:p>
        </w:tc>
      </w:tr>
    </w:tbl>
    <w:p w:rsidR="00BB1600" w:rsidRPr="00BC491D" w:rsidRDefault="00BB1600" w:rsidP="00B22728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</w:p>
    <w:sectPr w:rsidR="00BB1600" w:rsidRPr="00BC491D" w:rsidSect="001F1F1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DDF" w:rsidRDefault="00877DDF" w:rsidP="001F1F19">
      <w:pPr>
        <w:spacing w:after="0" w:line="240" w:lineRule="auto"/>
      </w:pPr>
      <w:r>
        <w:separator/>
      </w:r>
    </w:p>
  </w:endnote>
  <w:endnote w:type="continuationSeparator" w:id="0">
    <w:p w:rsidR="00877DDF" w:rsidRDefault="00877DDF" w:rsidP="001F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56495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8649A" w:rsidRPr="00A83D70" w:rsidRDefault="00E82FBB">
        <w:pPr>
          <w:pStyle w:val="a6"/>
          <w:jc w:val="right"/>
          <w:rPr>
            <w:rFonts w:ascii="Times New Roman" w:hAnsi="Times New Roman"/>
          </w:rPr>
        </w:pPr>
        <w:r w:rsidRPr="00A83D70">
          <w:rPr>
            <w:rFonts w:ascii="Times New Roman" w:hAnsi="Times New Roman"/>
          </w:rPr>
          <w:fldChar w:fldCharType="begin"/>
        </w:r>
        <w:r w:rsidR="000C5406" w:rsidRPr="00A83D70">
          <w:rPr>
            <w:rFonts w:ascii="Times New Roman" w:hAnsi="Times New Roman"/>
          </w:rPr>
          <w:instrText xml:space="preserve"> PAGE   \* MERGEFORMAT </w:instrText>
        </w:r>
        <w:r w:rsidRPr="00A83D70">
          <w:rPr>
            <w:rFonts w:ascii="Times New Roman" w:hAnsi="Times New Roman"/>
          </w:rPr>
          <w:fldChar w:fldCharType="separate"/>
        </w:r>
        <w:r w:rsidR="00930FA3">
          <w:rPr>
            <w:rFonts w:ascii="Times New Roman" w:hAnsi="Times New Roman"/>
            <w:noProof/>
          </w:rPr>
          <w:t>2</w:t>
        </w:r>
        <w:r w:rsidRPr="00A83D70">
          <w:rPr>
            <w:rFonts w:ascii="Times New Roman" w:hAnsi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A9" w:rsidRPr="00813292" w:rsidRDefault="007415A9" w:rsidP="001F1F19">
    <w:pPr>
      <w:pStyle w:val="a6"/>
      <w:jc w:val="center"/>
      <w:rPr>
        <w:rFonts w:ascii="Times New Roman" w:hAnsi="Times New Roman"/>
      </w:rPr>
    </w:pPr>
    <w:r w:rsidRPr="00813292">
      <w:rPr>
        <w:rFonts w:ascii="Times New Roman" w:hAnsi="Times New Roman"/>
      </w:rPr>
      <w:t>Москва 201</w:t>
    </w:r>
    <w:r w:rsidR="00B77215">
      <w:rPr>
        <w:rFonts w:ascii="Times New Roman" w:hAnsi="Times New Roman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DDF" w:rsidRDefault="00877DDF" w:rsidP="001F1F19">
      <w:pPr>
        <w:spacing w:after="0" w:line="240" w:lineRule="auto"/>
      </w:pPr>
      <w:r>
        <w:separator/>
      </w:r>
    </w:p>
  </w:footnote>
  <w:footnote w:type="continuationSeparator" w:id="0">
    <w:p w:rsidR="00877DDF" w:rsidRDefault="00877DDF" w:rsidP="001F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1"/>
    </w:tblGrid>
    <w:tr w:rsidR="007415A9" w:rsidRPr="0078314C" w:rsidTr="0078314C">
      <w:tc>
        <w:tcPr>
          <w:tcW w:w="9571" w:type="dxa"/>
          <w:tcBorders>
            <w:bottom w:val="single" w:sz="4" w:space="0" w:color="auto"/>
          </w:tcBorders>
        </w:tcPr>
        <w:p w:rsidR="007415A9" w:rsidRPr="00656AE8" w:rsidRDefault="00EC7A62" w:rsidP="002F6A69">
          <w:pPr>
            <w:pStyle w:val="a4"/>
            <w:rPr>
              <w:rFonts w:ascii="Times New Roman" w:hAnsi="Times New Roman"/>
              <w:sz w:val="16"/>
              <w:szCs w:val="16"/>
            </w:rPr>
          </w:pPr>
          <w:r w:rsidRPr="00EC7A62">
            <w:rPr>
              <w:rFonts w:ascii="Times New Roman" w:hAnsi="Times New Roman"/>
              <w:i/>
              <w:sz w:val="16"/>
              <w:szCs w:val="16"/>
            </w:rPr>
            <w:t>37.05.01 Клиническая психология</w:t>
          </w:r>
          <w:r>
            <w:rPr>
              <w:rFonts w:ascii="Times New Roman" w:hAnsi="Times New Roman"/>
              <w:i/>
              <w:sz w:val="16"/>
              <w:szCs w:val="16"/>
            </w:rPr>
            <w:t xml:space="preserve"> </w:t>
          </w:r>
          <w:proofErr w:type="spellStart"/>
          <w:r w:rsidRPr="00EC7A62">
            <w:rPr>
              <w:rFonts w:ascii="Times New Roman" w:hAnsi="Times New Roman"/>
              <w:i/>
              <w:sz w:val="16"/>
              <w:szCs w:val="16"/>
            </w:rPr>
            <w:t>Психология</w:t>
          </w:r>
          <w:proofErr w:type="spellEnd"/>
          <w:r w:rsidRPr="00EC7A62">
            <w:rPr>
              <w:rFonts w:ascii="Times New Roman" w:hAnsi="Times New Roman"/>
              <w:i/>
              <w:sz w:val="16"/>
              <w:szCs w:val="16"/>
            </w:rPr>
            <w:t xml:space="preserve"> и профилактика зависимого поведения</w:t>
          </w:r>
        </w:p>
      </w:tc>
    </w:tr>
  </w:tbl>
  <w:p w:rsidR="007415A9" w:rsidRPr="001F1F19" w:rsidRDefault="007415A9" w:rsidP="0078314C">
    <w:pPr>
      <w:pStyle w:val="a4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A9" w:rsidRPr="001F1F19" w:rsidRDefault="007415A9" w:rsidP="0078314C">
    <w:pPr>
      <w:pStyle w:val="a4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E68587E"/>
    <w:multiLevelType w:val="hybridMultilevel"/>
    <w:tmpl w:val="29586052"/>
    <w:lvl w:ilvl="0" w:tplc="F4F63C2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7B0ACC"/>
    <w:multiLevelType w:val="hybridMultilevel"/>
    <w:tmpl w:val="BA365F3E"/>
    <w:lvl w:ilvl="0" w:tplc="F7FC22B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5C505E"/>
    <w:multiLevelType w:val="hybridMultilevel"/>
    <w:tmpl w:val="04185F74"/>
    <w:lvl w:ilvl="0" w:tplc="16F05A0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8E7690"/>
    <w:multiLevelType w:val="hybridMultilevel"/>
    <w:tmpl w:val="2618C6B4"/>
    <w:lvl w:ilvl="0" w:tplc="EAD0F50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AF020B"/>
    <w:multiLevelType w:val="hybridMultilevel"/>
    <w:tmpl w:val="D17860B8"/>
    <w:lvl w:ilvl="0" w:tplc="C444D7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83A4B"/>
    <w:multiLevelType w:val="hybridMultilevel"/>
    <w:tmpl w:val="D14CE642"/>
    <w:lvl w:ilvl="0" w:tplc="F628E58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084864"/>
    <w:multiLevelType w:val="hybridMultilevel"/>
    <w:tmpl w:val="ED2A141A"/>
    <w:lvl w:ilvl="0" w:tplc="2074767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40089D"/>
    <w:multiLevelType w:val="hybridMultilevel"/>
    <w:tmpl w:val="E408923C"/>
    <w:lvl w:ilvl="0" w:tplc="BD3AC93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141101"/>
    <w:multiLevelType w:val="hybridMultilevel"/>
    <w:tmpl w:val="49A81014"/>
    <w:lvl w:ilvl="0" w:tplc="F65E082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F93B15"/>
    <w:multiLevelType w:val="hybridMultilevel"/>
    <w:tmpl w:val="7B1EC534"/>
    <w:lvl w:ilvl="0" w:tplc="FC60A9A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0D2C74"/>
    <w:multiLevelType w:val="hybridMultilevel"/>
    <w:tmpl w:val="0FE8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03FA8"/>
    <w:multiLevelType w:val="hybridMultilevel"/>
    <w:tmpl w:val="E6086554"/>
    <w:lvl w:ilvl="0" w:tplc="039252E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7E186B"/>
    <w:multiLevelType w:val="hybridMultilevel"/>
    <w:tmpl w:val="8E04D654"/>
    <w:lvl w:ilvl="0" w:tplc="790C3E7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7C3E16"/>
    <w:multiLevelType w:val="hybridMultilevel"/>
    <w:tmpl w:val="3B22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5A3678"/>
    <w:multiLevelType w:val="hybridMultilevel"/>
    <w:tmpl w:val="D2604804"/>
    <w:lvl w:ilvl="0" w:tplc="F7FC22B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97362"/>
    <w:multiLevelType w:val="hybridMultilevel"/>
    <w:tmpl w:val="027001EA"/>
    <w:lvl w:ilvl="0" w:tplc="1DACCDA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644953"/>
    <w:multiLevelType w:val="hybridMultilevel"/>
    <w:tmpl w:val="BF42FD90"/>
    <w:lvl w:ilvl="0" w:tplc="C4D4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4F5D80"/>
    <w:multiLevelType w:val="hybridMultilevel"/>
    <w:tmpl w:val="95E02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72809B1"/>
    <w:multiLevelType w:val="hybridMultilevel"/>
    <w:tmpl w:val="6FDCCC64"/>
    <w:lvl w:ilvl="0" w:tplc="023CFCE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6"/>
  </w:num>
  <w:num w:numId="5">
    <w:abstractNumId w:val="13"/>
  </w:num>
  <w:num w:numId="6">
    <w:abstractNumId w:val="8"/>
  </w:num>
  <w:num w:numId="7">
    <w:abstractNumId w:val="10"/>
  </w:num>
  <w:num w:numId="8">
    <w:abstractNumId w:val="15"/>
  </w:num>
  <w:num w:numId="9">
    <w:abstractNumId w:val="18"/>
  </w:num>
  <w:num w:numId="10">
    <w:abstractNumId w:val="9"/>
  </w:num>
  <w:num w:numId="11">
    <w:abstractNumId w:val="3"/>
  </w:num>
  <w:num w:numId="12">
    <w:abstractNumId w:val="12"/>
  </w:num>
  <w:num w:numId="13">
    <w:abstractNumId w:val="14"/>
  </w:num>
  <w:num w:numId="14">
    <w:abstractNumId w:val="21"/>
  </w:num>
  <w:num w:numId="15">
    <w:abstractNumId w:val="4"/>
  </w:num>
  <w:num w:numId="16">
    <w:abstractNumId w:val="11"/>
  </w:num>
  <w:num w:numId="17">
    <w:abstractNumId w:val="5"/>
  </w:num>
  <w:num w:numId="18">
    <w:abstractNumId w:val="1"/>
  </w:num>
  <w:num w:numId="19">
    <w:abstractNumId w:val="2"/>
  </w:num>
  <w:num w:numId="20">
    <w:abstractNumId w:val="17"/>
  </w:num>
  <w:num w:numId="21">
    <w:abstractNumId w:val="0"/>
  </w:num>
  <w:num w:numId="22">
    <w:abstractNumId w:val="20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0F2"/>
    <w:rsid w:val="0002540D"/>
    <w:rsid w:val="000306ED"/>
    <w:rsid w:val="00055EBC"/>
    <w:rsid w:val="000730B3"/>
    <w:rsid w:val="00073219"/>
    <w:rsid w:val="000875BD"/>
    <w:rsid w:val="000A5A82"/>
    <w:rsid w:val="000B119A"/>
    <w:rsid w:val="000C5406"/>
    <w:rsid w:val="000E5F6E"/>
    <w:rsid w:val="00103034"/>
    <w:rsid w:val="00104FAD"/>
    <w:rsid w:val="00112B5D"/>
    <w:rsid w:val="00120456"/>
    <w:rsid w:val="00121AF3"/>
    <w:rsid w:val="001261A9"/>
    <w:rsid w:val="001374F9"/>
    <w:rsid w:val="00143483"/>
    <w:rsid w:val="00160BD1"/>
    <w:rsid w:val="00164B78"/>
    <w:rsid w:val="00165F12"/>
    <w:rsid w:val="00180D38"/>
    <w:rsid w:val="001B387B"/>
    <w:rsid w:val="001B70B4"/>
    <w:rsid w:val="001C2523"/>
    <w:rsid w:val="001C56D8"/>
    <w:rsid w:val="001E1A7B"/>
    <w:rsid w:val="001F1F19"/>
    <w:rsid w:val="00201A99"/>
    <w:rsid w:val="00210D2C"/>
    <w:rsid w:val="00212583"/>
    <w:rsid w:val="00215F7D"/>
    <w:rsid w:val="002364BE"/>
    <w:rsid w:val="00243931"/>
    <w:rsid w:val="00246846"/>
    <w:rsid w:val="00246C17"/>
    <w:rsid w:val="00250FB3"/>
    <w:rsid w:val="00265CCE"/>
    <w:rsid w:val="002929BC"/>
    <w:rsid w:val="00296FA1"/>
    <w:rsid w:val="002A335E"/>
    <w:rsid w:val="002E63EC"/>
    <w:rsid w:val="002E6674"/>
    <w:rsid w:val="002F6A69"/>
    <w:rsid w:val="0032425C"/>
    <w:rsid w:val="00343E96"/>
    <w:rsid w:val="003501D4"/>
    <w:rsid w:val="00377989"/>
    <w:rsid w:val="003871E2"/>
    <w:rsid w:val="003A47A7"/>
    <w:rsid w:val="003C0BB3"/>
    <w:rsid w:val="003D4F16"/>
    <w:rsid w:val="003E0D73"/>
    <w:rsid w:val="003E4EA6"/>
    <w:rsid w:val="003E516E"/>
    <w:rsid w:val="003F260D"/>
    <w:rsid w:val="003F34DC"/>
    <w:rsid w:val="00413AE5"/>
    <w:rsid w:val="004313C9"/>
    <w:rsid w:val="004413C9"/>
    <w:rsid w:val="004662AE"/>
    <w:rsid w:val="00484C0D"/>
    <w:rsid w:val="00487DA3"/>
    <w:rsid w:val="004972B7"/>
    <w:rsid w:val="004A65CA"/>
    <w:rsid w:val="004B46DE"/>
    <w:rsid w:val="004C7D26"/>
    <w:rsid w:val="004E1A57"/>
    <w:rsid w:val="004E689E"/>
    <w:rsid w:val="004F567F"/>
    <w:rsid w:val="00525041"/>
    <w:rsid w:val="00544682"/>
    <w:rsid w:val="00551452"/>
    <w:rsid w:val="00552242"/>
    <w:rsid w:val="00581378"/>
    <w:rsid w:val="005852F2"/>
    <w:rsid w:val="005A24F1"/>
    <w:rsid w:val="005B3DED"/>
    <w:rsid w:val="005B73DD"/>
    <w:rsid w:val="005C3EE2"/>
    <w:rsid w:val="005C59F6"/>
    <w:rsid w:val="005D6908"/>
    <w:rsid w:val="005E6D12"/>
    <w:rsid w:val="00623645"/>
    <w:rsid w:val="006339F5"/>
    <w:rsid w:val="00646683"/>
    <w:rsid w:val="00656AE8"/>
    <w:rsid w:val="006666BD"/>
    <w:rsid w:val="00693743"/>
    <w:rsid w:val="00696CE9"/>
    <w:rsid w:val="006B011E"/>
    <w:rsid w:val="006B644C"/>
    <w:rsid w:val="006C68B6"/>
    <w:rsid w:val="006D4153"/>
    <w:rsid w:val="007065F3"/>
    <w:rsid w:val="00706843"/>
    <w:rsid w:val="00722318"/>
    <w:rsid w:val="00724FCD"/>
    <w:rsid w:val="00725234"/>
    <w:rsid w:val="00735C05"/>
    <w:rsid w:val="007415A9"/>
    <w:rsid w:val="00767A34"/>
    <w:rsid w:val="0077522D"/>
    <w:rsid w:val="00780CB3"/>
    <w:rsid w:val="0078314C"/>
    <w:rsid w:val="007C22E9"/>
    <w:rsid w:val="007E2947"/>
    <w:rsid w:val="007F301C"/>
    <w:rsid w:val="007F3881"/>
    <w:rsid w:val="007F7DB0"/>
    <w:rsid w:val="00812827"/>
    <w:rsid w:val="00813292"/>
    <w:rsid w:val="008143B8"/>
    <w:rsid w:val="00823868"/>
    <w:rsid w:val="00833A30"/>
    <w:rsid w:val="00833B19"/>
    <w:rsid w:val="00841447"/>
    <w:rsid w:val="00843075"/>
    <w:rsid w:val="00845F2F"/>
    <w:rsid w:val="008466F0"/>
    <w:rsid w:val="008669E8"/>
    <w:rsid w:val="00877DDF"/>
    <w:rsid w:val="00877EBA"/>
    <w:rsid w:val="00881B89"/>
    <w:rsid w:val="008820B9"/>
    <w:rsid w:val="00892A44"/>
    <w:rsid w:val="00895098"/>
    <w:rsid w:val="008A33B3"/>
    <w:rsid w:val="008B3E3B"/>
    <w:rsid w:val="008C3563"/>
    <w:rsid w:val="008E403F"/>
    <w:rsid w:val="008E7F45"/>
    <w:rsid w:val="008F341B"/>
    <w:rsid w:val="008F4C13"/>
    <w:rsid w:val="008F72EF"/>
    <w:rsid w:val="009013F5"/>
    <w:rsid w:val="00930FA3"/>
    <w:rsid w:val="00944720"/>
    <w:rsid w:val="009528D2"/>
    <w:rsid w:val="00956DF1"/>
    <w:rsid w:val="0096085C"/>
    <w:rsid w:val="009836C0"/>
    <w:rsid w:val="00993DDE"/>
    <w:rsid w:val="009974D0"/>
    <w:rsid w:val="009A5489"/>
    <w:rsid w:val="009B4200"/>
    <w:rsid w:val="009B6E65"/>
    <w:rsid w:val="009D7E2D"/>
    <w:rsid w:val="00A23BFF"/>
    <w:rsid w:val="00A30366"/>
    <w:rsid w:val="00A371AA"/>
    <w:rsid w:val="00A50BF3"/>
    <w:rsid w:val="00A61800"/>
    <w:rsid w:val="00A83D70"/>
    <w:rsid w:val="00A9782F"/>
    <w:rsid w:val="00AB0376"/>
    <w:rsid w:val="00AB3D3A"/>
    <w:rsid w:val="00AB4A45"/>
    <w:rsid w:val="00AC48E4"/>
    <w:rsid w:val="00AC7549"/>
    <w:rsid w:val="00AD7D53"/>
    <w:rsid w:val="00AE14D1"/>
    <w:rsid w:val="00AE7E0E"/>
    <w:rsid w:val="00B17EE5"/>
    <w:rsid w:val="00B22056"/>
    <w:rsid w:val="00B22728"/>
    <w:rsid w:val="00B25709"/>
    <w:rsid w:val="00B336E2"/>
    <w:rsid w:val="00B3549C"/>
    <w:rsid w:val="00B3617B"/>
    <w:rsid w:val="00B36874"/>
    <w:rsid w:val="00B4142F"/>
    <w:rsid w:val="00B419B6"/>
    <w:rsid w:val="00B741AA"/>
    <w:rsid w:val="00B77215"/>
    <w:rsid w:val="00B8649A"/>
    <w:rsid w:val="00B868DE"/>
    <w:rsid w:val="00B97CB6"/>
    <w:rsid w:val="00BB0293"/>
    <w:rsid w:val="00BB1600"/>
    <w:rsid w:val="00BC491D"/>
    <w:rsid w:val="00BC6E6E"/>
    <w:rsid w:val="00BE37CB"/>
    <w:rsid w:val="00BE418B"/>
    <w:rsid w:val="00C024A6"/>
    <w:rsid w:val="00C12FA7"/>
    <w:rsid w:val="00C4171B"/>
    <w:rsid w:val="00C61350"/>
    <w:rsid w:val="00C84CAC"/>
    <w:rsid w:val="00CB30DA"/>
    <w:rsid w:val="00CB34EB"/>
    <w:rsid w:val="00CB63D1"/>
    <w:rsid w:val="00CE1F5A"/>
    <w:rsid w:val="00CE40A4"/>
    <w:rsid w:val="00CE6EAB"/>
    <w:rsid w:val="00CF5EFD"/>
    <w:rsid w:val="00D42FFE"/>
    <w:rsid w:val="00D43546"/>
    <w:rsid w:val="00D614E5"/>
    <w:rsid w:val="00D634A1"/>
    <w:rsid w:val="00D83D81"/>
    <w:rsid w:val="00DA20F2"/>
    <w:rsid w:val="00DD70CD"/>
    <w:rsid w:val="00DE0900"/>
    <w:rsid w:val="00DF56B1"/>
    <w:rsid w:val="00DF71C8"/>
    <w:rsid w:val="00E1660F"/>
    <w:rsid w:val="00E36E58"/>
    <w:rsid w:val="00E47752"/>
    <w:rsid w:val="00E504A4"/>
    <w:rsid w:val="00E50503"/>
    <w:rsid w:val="00E56F4B"/>
    <w:rsid w:val="00E71584"/>
    <w:rsid w:val="00E72504"/>
    <w:rsid w:val="00E82FBB"/>
    <w:rsid w:val="00E83751"/>
    <w:rsid w:val="00EC7A62"/>
    <w:rsid w:val="00F06AC8"/>
    <w:rsid w:val="00F15008"/>
    <w:rsid w:val="00F6268E"/>
    <w:rsid w:val="00F84FDB"/>
    <w:rsid w:val="00F84FFA"/>
    <w:rsid w:val="00F9033E"/>
    <w:rsid w:val="00FC42E4"/>
    <w:rsid w:val="00FE5354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1F19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"/>
    <w:qFormat/>
    <w:rsid w:val="0038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C12F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38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1">
    <w:name w:val="Normal1"/>
    <w:uiPriority w:val="99"/>
    <w:rsid w:val="001F1F19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header"/>
    <w:basedOn w:val="a0"/>
    <w:link w:val="a5"/>
    <w:uiPriority w:val="99"/>
    <w:unhideWhenUsed/>
    <w:rsid w:val="001F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F1F19"/>
    <w:rPr>
      <w:rFonts w:ascii="Calibri" w:eastAsia="Calibri" w:hAnsi="Calibri" w:cs="Times New Roman"/>
    </w:rPr>
  </w:style>
  <w:style w:type="paragraph" w:styleId="a6">
    <w:name w:val="footer"/>
    <w:basedOn w:val="a0"/>
    <w:link w:val="a7"/>
    <w:uiPriority w:val="99"/>
    <w:unhideWhenUsed/>
    <w:rsid w:val="001F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F1F19"/>
    <w:rPr>
      <w:rFonts w:ascii="Calibri" w:eastAsia="Calibri" w:hAnsi="Calibri" w:cs="Times New Roman"/>
    </w:rPr>
  </w:style>
  <w:style w:type="table" w:styleId="a8">
    <w:name w:val="Table Grid"/>
    <w:basedOn w:val="a2"/>
    <w:uiPriority w:val="99"/>
    <w:rsid w:val="0078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многоуровневый список"/>
    <w:basedOn w:val="a0"/>
    <w:link w:val="a9"/>
    <w:uiPriority w:val="99"/>
    <w:rsid w:val="009A5489"/>
    <w:pPr>
      <w:numPr>
        <w:numId w:val="1"/>
      </w:numPr>
      <w:spacing w:after="0" w:line="240" w:lineRule="auto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Нумерованный многоуровневый список Знак"/>
    <w:basedOn w:val="a1"/>
    <w:link w:val="a"/>
    <w:uiPriority w:val="99"/>
    <w:locked/>
    <w:rsid w:val="009A54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E36E58"/>
    <w:pPr>
      <w:ind w:left="720"/>
      <w:contextualSpacing/>
    </w:pPr>
  </w:style>
  <w:style w:type="paragraph" w:customStyle="1" w:styleId="12">
    <w:name w:val="Абзац списка1"/>
    <w:basedOn w:val="a0"/>
    <w:rsid w:val="00E36E58"/>
    <w:pPr>
      <w:ind w:left="720"/>
      <w:contextualSpacing/>
    </w:pPr>
    <w:rPr>
      <w:lang w:eastAsia="ru-RU"/>
    </w:rPr>
  </w:style>
  <w:style w:type="table" w:customStyle="1" w:styleId="13">
    <w:name w:val="Сетка таблицы1"/>
    <w:basedOn w:val="a2"/>
    <w:next w:val="a8"/>
    <w:uiPriority w:val="59"/>
    <w:rsid w:val="005C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basedOn w:val="a1"/>
    <w:uiPriority w:val="99"/>
    <w:rsid w:val="005C3EE2"/>
    <w:rPr>
      <w:rFonts w:ascii="Times New Roman" w:hAnsi="Times New Roman" w:cs="Times New Roman" w:hint="default"/>
      <w:sz w:val="22"/>
      <w:szCs w:val="22"/>
    </w:rPr>
  </w:style>
  <w:style w:type="paragraph" w:customStyle="1" w:styleId="22">
    <w:name w:val="Абзац списка2"/>
    <w:basedOn w:val="a0"/>
    <w:rsid w:val="00B22056"/>
    <w:pPr>
      <w:ind w:left="720"/>
      <w:contextualSpacing/>
    </w:pPr>
    <w:rPr>
      <w:lang w:eastAsia="ru-RU"/>
    </w:rPr>
  </w:style>
  <w:style w:type="paragraph" w:customStyle="1" w:styleId="30">
    <w:name w:val="Абзац списка3"/>
    <w:basedOn w:val="a0"/>
    <w:rsid w:val="007F301C"/>
    <w:pPr>
      <w:ind w:left="720"/>
      <w:contextualSpacing/>
    </w:pPr>
    <w:rPr>
      <w:lang w:eastAsia="ru-RU"/>
    </w:rPr>
  </w:style>
  <w:style w:type="character" w:customStyle="1" w:styleId="31">
    <w:name w:val="Основной текст (3)"/>
    <w:basedOn w:val="a1"/>
    <w:rsid w:val="00693743"/>
    <w:rPr>
      <w:sz w:val="30"/>
      <w:szCs w:val="30"/>
      <w:shd w:val="clear" w:color="auto" w:fill="FFFFFF"/>
    </w:rPr>
  </w:style>
  <w:style w:type="character" w:customStyle="1" w:styleId="32">
    <w:name w:val="Основной текст (3)_"/>
    <w:basedOn w:val="a1"/>
    <w:link w:val="310"/>
    <w:rsid w:val="00693743"/>
    <w:rPr>
      <w:sz w:val="30"/>
      <w:szCs w:val="30"/>
      <w:shd w:val="clear" w:color="auto" w:fill="FFFFFF"/>
    </w:rPr>
  </w:style>
  <w:style w:type="paragraph" w:customStyle="1" w:styleId="310">
    <w:name w:val="Основной текст (3)1"/>
    <w:basedOn w:val="a0"/>
    <w:link w:val="32"/>
    <w:rsid w:val="00693743"/>
    <w:pPr>
      <w:shd w:val="clear" w:color="auto" w:fill="FFFFFF"/>
      <w:spacing w:after="180" w:line="240" w:lineRule="atLeast"/>
      <w:ind w:hanging="360"/>
      <w:jc w:val="center"/>
    </w:pPr>
    <w:rPr>
      <w:rFonts w:asciiTheme="minorHAnsi" w:eastAsiaTheme="minorHAnsi" w:hAnsiTheme="minorHAnsi" w:cstheme="minorBidi"/>
      <w:sz w:val="30"/>
      <w:szCs w:val="30"/>
    </w:rPr>
  </w:style>
  <w:style w:type="paragraph" w:customStyle="1" w:styleId="ab">
    <w:name w:val="Неформатированный текст"/>
    <w:basedOn w:val="a0"/>
    <w:link w:val="ac"/>
    <w:uiPriority w:val="99"/>
    <w:rsid w:val="00833A30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Неформатированный текст Знак"/>
    <w:basedOn w:val="a1"/>
    <w:link w:val="ab"/>
    <w:uiPriority w:val="99"/>
    <w:locked/>
    <w:rsid w:val="00833A3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">
    <w:name w:val="Абзац списка4"/>
    <w:basedOn w:val="a0"/>
    <w:rsid w:val="00833B19"/>
    <w:pPr>
      <w:ind w:left="720"/>
      <w:contextualSpacing/>
    </w:pPr>
    <w:rPr>
      <w:lang w:eastAsia="ru-RU"/>
    </w:rPr>
  </w:style>
  <w:style w:type="paragraph" w:styleId="ad">
    <w:name w:val="TOC Heading"/>
    <w:basedOn w:val="10"/>
    <w:next w:val="a0"/>
    <w:uiPriority w:val="39"/>
    <w:semiHidden/>
    <w:unhideWhenUsed/>
    <w:qFormat/>
    <w:rsid w:val="001374F9"/>
    <w:pPr>
      <w:outlineLvl w:val="9"/>
    </w:pPr>
  </w:style>
  <w:style w:type="paragraph" w:styleId="14">
    <w:name w:val="toc 1"/>
    <w:basedOn w:val="a0"/>
    <w:next w:val="a0"/>
    <w:autoRedefine/>
    <w:uiPriority w:val="39"/>
    <w:unhideWhenUsed/>
    <w:rsid w:val="001374F9"/>
    <w:pPr>
      <w:spacing w:after="100"/>
    </w:pPr>
  </w:style>
  <w:style w:type="character" w:styleId="ae">
    <w:name w:val="Hyperlink"/>
    <w:basedOn w:val="a1"/>
    <w:uiPriority w:val="99"/>
    <w:unhideWhenUsed/>
    <w:rsid w:val="001374F9"/>
    <w:rPr>
      <w:color w:val="0000FF" w:themeColor="hyperlink"/>
      <w:u w:val="single"/>
    </w:rPr>
  </w:style>
  <w:style w:type="paragraph" w:styleId="af">
    <w:name w:val="Balloon Text"/>
    <w:basedOn w:val="a0"/>
    <w:link w:val="af0"/>
    <w:uiPriority w:val="99"/>
    <w:semiHidden/>
    <w:unhideWhenUsed/>
    <w:rsid w:val="002A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A335E"/>
    <w:rPr>
      <w:rFonts w:ascii="Tahoma" w:eastAsia="Calibri" w:hAnsi="Tahoma" w:cs="Tahoma"/>
      <w:sz w:val="16"/>
      <w:szCs w:val="16"/>
    </w:rPr>
  </w:style>
  <w:style w:type="paragraph" w:styleId="23">
    <w:name w:val="toc 2"/>
    <w:basedOn w:val="a0"/>
    <w:next w:val="a0"/>
    <w:autoRedefine/>
    <w:uiPriority w:val="39"/>
    <w:unhideWhenUsed/>
    <w:rsid w:val="00B8649A"/>
    <w:pPr>
      <w:spacing w:after="100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33">
    <w:name w:val="toc 3"/>
    <w:basedOn w:val="a0"/>
    <w:next w:val="a0"/>
    <w:autoRedefine/>
    <w:uiPriority w:val="39"/>
    <w:unhideWhenUsed/>
    <w:rsid w:val="00B8649A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40">
    <w:name w:val="toc 4"/>
    <w:basedOn w:val="a0"/>
    <w:next w:val="a0"/>
    <w:autoRedefine/>
    <w:uiPriority w:val="39"/>
    <w:unhideWhenUsed/>
    <w:rsid w:val="00B8649A"/>
    <w:pPr>
      <w:spacing w:after="100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B8649A"/>
    <w:pPr>
      <w:spacing w:after="100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8649A"/>
    <w:pPr>
      <w:spacing w:after="100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8649A"/>
    <w:pPr>
      <w:spacing w:after="100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8649A"/>
    <w:pPr>
      <w:spacing w:after="100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8649A"/>
    <w:pPr>
      <w:spacing w:after="100"/>
      <w:ind w:left="1760"/>
    </w:pPr>
    <w:rPr>
      <w:rFonts w:asciiTheme="minorHAnsi" w:eastAsiaTheme="minorEastAsia" w:hAnsiTheme="minorHAnsi" w:cstheme="minorBidi"/>
      <w:lang w:eastAsia="ru-RU"/>
    </w:rPr>
  </w:style>
  <w:style w:type="paragraph" w:customStyle="1" w:styleId="1">
    <w:name w:val="Заголовок 1 с нумерацией"/>
    <w:basedOn w:val="10"/>
    <w:link w:val="15"/>
    <w:uiPriority w:val="99"/>
    <w:rsid w:val="00C12FA7"/>
    <w:pPr>
      <w:keepLines w:val="0"/>
      <w:numPr>
        <w:numId w:val="21"/>
      </w:numPr>
      <w:spacing w:before="240" w:after="60" w:line="240" w:lineRule="auto"/>
      <w:jc w:val="both"/>
    </w:pPr>
    <w:rPr>
      <w:rFonts w:ascii="Verdana" w:eastAsia="Calibri" w:hAnsi="Verdana" w:cs="Times New Roman"/>
      <w:color w:val="auto"/>
      <w:kern w:val="32"/>
      <w:sz w:val="24"/>
      <w:szCs w:val="32"/>
      <w:lang w:eastAsia="ru-RU"/>
    </w:rPr>
  </w:style>
  <w:style w:type="paragraph" w:customStyle="1" w:styleId="2">
    <w:name w:val="Заголовок 2 с нумерацией"/>
    <w:basedOn w:val="20"/>
    <w:uiPriority w:val="99"/>
    <w:rsid w:val="00C12FA7"/>
    <w:pPr>
      <w:keepLines w:val="0"/>
      <w:numPr>
        <w:ilvl w:val="1"/>
        <w:numId w:val="21"/>
      </w:numPr>
      <w:spacing w:before="240" w:after="60" w:line="240" w:lineRule="auto"/>
      <w:jc w:val="both"/>
    </w:pPr>
    <w:rPr>
      <w:rFonts w:ascii="Times New Roman" w:eastAsia="Calibri" w:hAnsi="Times New Roman" w:cs="Times New Roman"/>
      <w:iCs/>
      <w:color w:val="auto"/>
      <w:sz w:val="28"/>
      <w:szCs w:val="28"/>
      <w:lang w:eastAsia="ru-RU"/>
    </w:rPr>
  </w:style>
  <w:style w:type="character" w:customStyle="1" w:styleId="15">
    <w:name w:val="Заголовок 1 с нумерацией Знак"/>
    <w:basedOn w:val="11"/>
    <w:link w:val="1"/>
    <w:uiPriority w:val="99"/>
    <w:locked/>
    <w:rsid w:val="00C12FA7"/>
    <w:rPr>
      <w:rFonts w:ascii="Verdana" w:eastAsia="Calibri" w:hAnsi="Verdana" w:cs="Times New Roman"/>
      <w:b/>
      <w:bCs/>
      <w:color w:val="365F91" w:themeColor="accent1" w:themeShade="BF"/>
      <w:kern w:val="32"/>
      <w:sz w:val="24"/>
      <w:szCs w:val="32"/>
      <w:lang w:eastAsia="ru-RU"/>
    </w:rPr>
  </w:style>
  <w:style w:type="paragraph" w:customStyle="1" w:styleId="3">
    <w:name w:val="Заголовок 3 док с нумерацией"/>
    <w:basedOn w:val="2"/>
    <w:uiPriority w:val="99"/>
    <w:rsid w:val="00C12FA7"/>
    <w:pPr>
      <w:numPr>
        <w:ilvl w:val="2"/>
      </w:numPr>
    </w:pPr>
    <w:rPr>
      <w:sz w:val="24"/>
    </w:rPr>
  </w:style>
  <w:style w:type="paragraph" w:styleId="af1">
    <w:name w:val="footnote text"/>
    <w:basedOn w:val="a0"/>
    <w:link w:val="af2"/>
    <w:rsid w:val="00C12FA7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rsid w:val="00C12FA7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rsid w:val="00C12FA7"/>
    <w:rPr>
      <w:vertAlign w:val="superscript"/>
    </w:rPr>
  </w:style>
  <w:style w:type="character" w:customStyle="1" w:styleId="21">
    <w:name w:val="Заголовок 2 Знак"/>
    <w:basedOn w:val="a1"/>
    <w:link w:val="20"/>
    <w:uiPriority w:val="9"/>
    <w:semiHidden/>
    <w:rsid w:val="00C12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ta\Desktop\&#1055;&#1040;&#1050;&#1045;&#1058;&#1099;%202017\1%20&#1051;&#1077;&#1095;&#1077;&#1073;&#1085;&#1086;&#1077;%20&#1076;&#1077;&#1083;&#1086;\8%20&#1040;&#1085;&#1085;&#1086;&#1090;&#1072;&#1094;&#1080;&#1103;%20&#1056;&#1055;&#1044;%20&#1087;&#1088;&#1072;&#1082;&#1090;&#1080;&#1082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028AE-52DE-4D93-990F-102BE368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 Аннотация РПД практики</Template>
  <TotalTime>4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msmsu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tapo4ek</cp:lastModifiedBy>
  <cp:revision>7</cp:revision>
  <cp:lastPrinted>2016-04-08T07:52:00Z</cp:lastPrinted>
  <dcterms:created xsi:type="dcterms:W3CDTF">2017-06-13T16:16:00Z</dcterms:created>
  <dcterms:modified xsi:type="dcterms:W3CDTF">2017-06-30T08:35:00Z</dcterms:modified>
</cp:coreProperties>
</file>