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0B3B75" w:rsidRDefault="00EF0EAA" w:rsidP="007818F3">
            <w:pPr>
              <w:spacing w:after="0"/>
              <w:rPr>
                <w:rFonts w:ascii="Times New Roman" w:hAnsi="Times New Roman"/>
              </w:rPr>
            </w:pPr>
            <w:r w:rsidRPr="000B3B75">
              <w:rPr>
                <w:rFonts w:ascii="Times New Roman" w:hAnsi="Times New Roman"/>
              </w:rPr>
              <w:t>Кожных и венерических болезней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0B3B75" w:rsidRDefault="000E292A" w:rsidP="000E292A">
      <w:pPr>
        <w:jc w:val="center"/>
        <w:rPr>
          <w:rFonts w:ascii="Times New Roman" w:hAnsi="Times New Roman"/>
          <w:b/>
        </w:rPr>
      </w:pPr>
      <w:r w:rsidRPr="000B3B75">
        <w:rPr>
          <w:rFonts w:ascii="Times New Roman" w:hAnsi="Times New Roman"/>
          <w:b/>
        </w:rPr>
        <w:t xml:space="preserve">ПРОГРАММА </w:t>
      </w:r>
      <w:r w:rsidR="000245E6" w:rsidRPr="000B3B75">
        <w:rPr>
          <w:rFonts w:ascii="Times New Roman" w:hAnsi="Times New Roman"/>
          <w:b/>
        </w:rPr>
        <w:t>ГОСУДАРСТВЕННОЙ ИТОГОВОЙ АТТЕСТАЦИИ</w:t>
      </w:r>
      <w:r w:rsidRPr="000B3B75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0B3B75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0B3B75" w:rsidRDefault="00F3678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B3B75">
              <w:rPr>
                <w:rFonts w:ascii="Times New Roman" w:hAnsi="Times New Roman"/>
                <w:b/>
              </w:rPr>
              <w:t xml:space="preserve">31.08.32 </w:t>
            </w:r>
            <w:r w:rsidR="00EF0EAA" w:rsidRPr="000B3B75">
              <w:rPr>
                <w:rFonts w:ascii="Times New Roman" w:hAnsi="Times New Roman"/>
                <w:b/>
              </w:rPr>
              <w:t>Дерматовенерология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0B3B75" w:rsidRDefault="00EF0EAA" w:rsidP="00EF0EAA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3B75">
              <w:rPr>
                <w:rFonts w:ascii="Times New Roman" w:hAnsi="Times New Roman"/>
                <w:b/>
              </w:rPr>
              <w:t>Врач-дерматовенеролог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B3B75" w:rsidRDefault="000245E6" w:rsidP="000B3B7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B3B75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0B3B75" w:rsidRDefault="00EF0EAA" w:rsidP="000B3B7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0B3B75">
              <w:rPr>
                <w:rFonts w:ascii="Times New Roman" w:hAnsi="Times New Roman"/>
                <w:b/>
              </w:rPr>
              <w:t>31.08.32 Дерматовенерология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EF0EAA" w:rsidRDefault="00EF0EA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Врач-дерматовенеролог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BA0C6E" w:rsidRDefault="00EF0EAA" w:rsidP="00EF0EAA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И. Б. Трофимова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BA0C6E" w:rsidRDefault="000B3B75" w:rsidP="000B3B7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Профессор, д.м.н.</w:t>
            </w:r>
            <w:r w:rsidR="00EF0EAA">
              <w:rPr>
                <w:rFonts w:ascii="Times New Roman" w:hAnsi="Times New Roman"/>
              </w:rPr>
              <w:t xml:space="preserve"> 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BA0C6E" w:rsidRDefault="000E292A" w:rsidP="00EF0EAA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BA0C6E" w:rsidRDefault="000E292A" w:rsidP="00F012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B3B75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F0EAA">
              <w:rPr>
                <w:rFonts w:ascii="Times New Roman" w:hAnsi="Times New Roman"/>
              </w:rPr>
              <w:t>ожных и венерических болезней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EF0EA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Ю. Н. Перламутров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19" w:type="pct"/>
        <w:tblLook w:val="04A0"/>
      </w:tblPr>
      <w:tblGrid>
        <w:gridCol w:w="1531"/>
        <w:gridCol w:w="712"/>
        <w:gridCol w:w="142"/>
        <w:gridCol w:w="855"/>
        <w:gridCol w:w="6651"/>
      </w:tblGrid>
      <w:tr w:rsidR="007202D7" w:rsidRPr="00C758E1" w:rsidTr="00B24547">
        <w:trPr>
          <w:trHeight w:val="343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B24547">
        <w:trPr>
          <w:trHeight w:val="2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B24547">
        <w:trPr>
          <w:trHeight w:val="2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B24547">
        <w:trPr>
          <w:trHeight w:val="285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3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C758E1" w:rsidTr="00B24547">
        <w:trPr>
          <w:trHeight w:val="114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B24547">
        <w:trPr>
          <w:trHeight w:val="285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B24547">
        <w:trPr>
          <w:trHeight w:val="2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F0EA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31.08.32 Дерматовенерология</w:t>
            </w:r>
          </w:p>
        </w:tc>
      </w:tr>
      <w:tr w:rsidR="007202D7" w:rsidRPr="00C758E1" w:rsidTr="00B24547">
        <w:trPr>
          <w:trHeight w:val="11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B24547">
        <w:trPr>
          <w:trHeight w:val="285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B24547">
        <w:trPr>
          <w:trHeight w:val="114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B24547">
        <w:trPr>
          <w:trHeight w:val="34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B24547">
        <w:trPr>
          <w:trHeight w:val="34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C8254B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B24547">
        <w:trPr>
          <w:trHeight w:val="343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B24547">
        <w:trPr>
          <w:trHeight w:val="2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220"/>
        <w:gridCol w:w="8187"/>
      </w:tblGrid>
      <w:tr w:rsidR="00E14AAC" w:rsidRPr="00C758E1" w:rsidTr="00EF0EAA">
        <w:trPr>
          <w:tblHeader/>
        </w:trPr>
        <w:tc>
          <w:tcPr>
            <w:tcW w:w="227" w:type="pct"/>
            <w:shd w:val="clear" w:color="auto" w:fill="auto"/>
            <w:vAlign w:val="center"/>
          </w:tcPr>
          <w:p w:rsidR="00E14AAC" w:rsidRPr="00C758E1" w:rsidRDefault="00E14AAC" w:rsidP="00EF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F0EAA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EF0EAA" w:rsidRPr="00C758E1" w:rsidRDefault="00EF0EAA" w:rsidP="00EF0EAA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EF0EAA" w:rsidRPr="003B628A" w:rsidRDefault="00EF0EA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F0EAA" w:rsidRPr="003B628A" w:rsidRDefault="00C8254B" w:rsidP="00EF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F0EAA" w:rsidRPr="003B628A">
              <w:rPr>
                <w:rFonts w:ascii="Times New Roman" w:hAnsi="Times New Roman"/>
                <w:sz w:val="24"/>
                <w:szCs w:val="24"/>
              </w:rPr>
              <w:t>отовность к абстрактному мышлению, анализу, синтезу</w:t>
            </w:r>
          </w:p>
        </w:tc>
      </w:tr>
      <w:tr w:rsidR="00EF0EAA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EF0EAA" w:rsidRPr="00C758E1" w:rsidRDefault="00EF0EAA" w:rsidP="00EF0EAA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EF0EAA" w:rsidRPr="003B628A" w:rsidRDefault="00EF0EAA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F0EAA" w:rsidRPr="003B628A" w:rsidRDefault="00C8254B" w:rsidP="00EF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F0EAA" w:rsidRPr="003B628A">
              <w:rPr>
                <w:rFonts w:ascii="Times New Roman" w:hAnsi="Times New Roman"/>
                <w:sz w:val="24"/>
                <w:szCs w:val="24"/>
              </w:rPr>
              <w:t>отовность к управлению коллективом, толерантно воспринимать социальные этнические, конфессиональные и культурные различия</w:t>
            </w:r>
          </w:p>
        </w:tc>
      </w:tr>
      <w:tr w:rsidR="00374F7E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374F7E" w:rsidRPr="00C758E1" w:rsidRDefault="00374F7E" w:rsidP="00EF0EAA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374F7E" w:rsidRPr="003B628A" w:rsidRDefault="00374F7E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74F7E" w:rsidRPr="003B628A" w:rsidRDefault="00C8254B" w:rsidP="00EF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г</w:t>
            </w:r>
            <w:r w:rsidR="00374F7E">
              <w:rPr>
                <w:rFonts w:ascii="Times New Roman" w:hAnsi="Times New Roman"/>
                <w:color w:val="000000"/>
                <w:lang w:eastAsia="ar-SA"/>
              </w:rPr>
              <w:t>отовность</w:t>
            </w:r>
            <w:r w:rsidR="00374F7E" w:rsidRPr="00522A80">
              <w:rPr>
                <w:rFonts w:ascii="Times New Roman" w:hAnsi="Times New Roman"/>
                <w:color w:val="000000"/>
                <w:lang w:eastAsia="ar-SA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осуществлению комплекса мероприятий, направленных на сохранение и укрепление здоровья и включающих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проведению профилактических медицинских осмотров, диспансеризации и осуществлению диспансерного наблюдения.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со здоровьем.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ведению и лечению пациентов с дерматовенерологическими заболеваниями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>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867BF7" w:rsidRPr="00C758E1" w:rsidTr="00374F7E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867BF7" w:rsidRPr="00C758E1" w:rsidRDefault="00867BF7" w:rsidP="00867BF7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</w:tcPr>
          <w:p w:rsidR="00867BF7" w:rsidRPr="003B628A" w:rsidRDefault="00867BF7" w:rsidP="0037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67BF7" w:rsidRPr="003B628A" w:rsidRDefault="00C8254B" w:rsidP="0086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7BF7" w:rsidRPr="003B628A">
              <w:rPr>
                <w:rFonts w:ascii="Times New Roman" w:hAnsi="Times New Roman"/>
                <w:sz w:val="24"/>
                <w:szCs w:val="24"/>
              </w:rPr>
              <w:t xml:space="preserve">отовность к организации медицинской помощи при чрезвычайных ситуациях, в том числе медицинской эвакуации. 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4C5DD7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4C5DD7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4C5DD7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C758E1" w:rsidRDefault="004C5DD7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4C5DD7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284EC4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284EC4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>Государственный экзамен проводится</w:t>
      </w:r>
      <w:r w:rsidR="00C04EE2" w:rsidRPr="00284EC4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284EC4">
        <w:rPr>
          <w:sz w:val="22"/>
          <w:szCs w:val="22"/>
        </w:rPr>
        <w:t xml:space="preserve"> нескольки</w:t>
      </w:r>
      <w:r w:rsidR="00C04EE2" w:rsidRPr="00284EC4">
        <w:rPr>
          <w:sz w:val="22"/>
          <w:szCs w:val="22"/>
        </w:rPr>
        <w:t>х</w:t>
      </w:r>
      <w:r w:rsidRPr="00284EC4">
        <w:rPr>
          <w:sz w:val="22"/>
          <w:szCs w:val="22"/>
        </w:rPr>
        <w:t xml:space="preserve"> дисциплин (модул</w:t>
      </w:r>
      <w:r w:rsidR="00C04EE2" w:rsidRPr="00284EC4">
        <w:rPr>
          <w:sz w:val="22"/>
          <w:szCs w:val="22"/>
        </w:rPr>
        <w:t>ей</w:t>
      </w:r>
      <w:r w:rsidRPr="00284EC4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Pr="00284EC4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>Содержание государственного экзамена.</w:t>
      </w:r>
    </w:p>
    <w:p w:rsidR="00867BF7" w:rsidRPr="00284EC4" w:rsidRDefault="00867BF7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67BF7" w:rsidRPr="00284EC4" w:rsidRDefault="00867BF7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1583"/>
        <w:gridCol w:w="2844"/>
        <w:gridCol w:w="4641"/>
      </w:tblGrid>
      <w:tr w:rsidR="00EF0EAA" w:rsidRPr="00284EC4" w:rsidTr="00EF0EAA">
        <w:trPr>
          <w:trHeight w:val="283"/>
        </w:trPr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bookmarkEnd w:id="3"/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84EC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84EC4">
              <w:rPr>
                <w:b/>
                <w:sz w:val="22"/>
                <w:szCs w:val="22"/>
              </w:rPr>
              <w:t xml:space="preserve">Раздел </w:t>
            </w:r>
            <w:r w:rsidR="00EA275D" w:rsidRPr="00284EC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845" w:type="pct"/>
            <w:gridSpan w:val="2"/>
            <w:vMerge w:val="restart"/>
            <w:shd w:val="clear" w:color="auto" w:fill="auto"/>
            <w:vAlign w:val="center"/>
          </w:tcPr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84EC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EF0EAA" w:rsidRPr="00284EC4" w:rsidTr="00EF0EAA">
        <w:trPr>
          <w:trHeight w:val="276"/>
        </w:trPr>
        <w:tc>
          <w:tcPr>
            <w:tcW w:w="342" w:type="pct"/>
            <w:vMerge/>
            <w:shd w:val="clear" w:color="auto" w:fill="auto"/>
            <w:vAlign w:val="center"/>
          </w:tcPr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45" w:type="pct"/>
            <w:gridSpan w:val="2"/>
            <w:vMerge/>
            <w:shd w:val="clear" w:color="auto" w:fill="auto"/>
            <w:vAlign w:val="center"/>
          </w:tcPr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F0EAA" w:rsidRPr="00284EC4" w:rsidTr="00EF0EAA">
        <w:trPr>
          <w:cantSplit/>
          <w:trHeight w:val="669"/>
        </w:trPr>
        <w:tc>
          <w:tcPr>
            <w:tcW w:w="342" w:type="pct"/>
            <w:vMerge/>
            <w:shd w:val="clear" w:color="auto" w:fill="auto"/>
            <w:vAlign w:val="center"/>
          </w:tcPr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45" w:type="pct"/>
            <w:gridSpan w:val="2"/>
            <w:vMerge/>
            <w:shd w:val="clear" w:color="auto" w:fill="auto"/>
            <w:vAlign w:val="center"/>
          </w:tcPr>
          <w:p w:rsidR="00AA5925" w:rsidRPr="00284EC4" w:rsidRDefault="00AA5925" w:rsidP="00EF0EAA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F0EAA" w:rsidRPr="00284EC4" w:rsidTr="00EF0EAA">
        <w:tc>
          <w:tcPr>
            <w:tcW w:w="342" w:type="pct"/>
            <w:vMerge w:val="restart"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84EC4">
              <w:rPr>
                <w:sz w:val="22"/>
                <w:szCs w:val="22"/>
              </w:rPr>
              <w:t>Дерматология</w:t>
            </w: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История дерматовенерологии. Предмет науки.</w:t>
            </w:r>
          </w:p>
          <w:p w:rsidR="00EF0EAA" w:rsidRPr="00284EC4" w:rsidRDefault="00EF0EAA" w:rsidP="00284EC4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Основы диагностики кожных болезней</w:t>
            </w:r>
            <w:r w:rsidRPr="00284EC4">
              <w:rPr>
                <w:rFonts w:ascii="Times New Roman" w:hAnsi="Times New Roman"/>
              </w:rPr>
              <w:tab/>
            </w:r>
          </w:p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Принципы лечения кожных болезней</w:t>
            </w:r>
          </w:p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Определение дерматовенерологии. Связь дерматовенерологии с другими медицинскими, естественными и юридическими науками. Предмет дерматовенерологии, система предмета. Методология дерматовенерологии. Краткая история развития дерматовенерологии. Роль отечественных ученых в развитии дерматовенерологии. Основные направления развития научных исследований в России в настоящее время.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Понятие о коже. Анатомия и физиология кожи. Функции кожи.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Общая патология кожных болезней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патогенез дерматозов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Системные болезни, синдромы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Обследования дерматологического больного.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Анамнез и осмотр                        больного.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Морфологические элементы.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Патогистология кожи.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Общая терапия кожных заболеваний.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Гипосенсибилизирующие средства.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Седативные средства.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Гормональная терапия в дерматологии.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Антимикробные средства.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Наружные лекарственные формы и способы их применения.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Антисептические и антипаразитарные средства.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Кератолитические и кератопластические средства.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Противовоспалительные средства.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Прочие группы препаратов.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Дерматиты. Экзема. Токсидермии. Фотодерматозы. Фотоаллергические реакции.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Контактные дерматиты. Аллергические дерматиты. Этиология. Патогенез. Классификация. Клиника. Дифференциально диагностические критерии.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Токсидермии.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Классификация. Клиника. Дифференциально- диагностические критерии.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Синдрома Стивенса-Джонсона. Этиология. Патогенез. Клиника. Дифференциально-диагностические критерии.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Синдром Лайела.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Клиника. Дифференциально диагностические критерии.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Экзема.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Этиология. Патогенез. Классификация. Клиника. Дифференциально диагностические критерии. Лечение.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Фотодерматозы.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Определение. Классификация: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  <w:u w:val="single"/>
              </w:rPr>
              <w:lastRenderedPageBreak/>
              <w:t>Острые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Солнечный ожог.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Фототоксические реакции: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Лекарственные: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фотофитодерматит.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Фотоаллергические реакции: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лекарственные;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солнечная крапивница.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Идиопатические: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полиморфный фотодерматоз;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солнечная почесуха;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световая оспа.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  <w:u w:val="single"/>
              </w:rPr>
              <w:t>Хронические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Солнечная геродермия.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Стойкая солнечная эритема.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Старческое лентиго.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Солнечный кератоз.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  <w:u w:val="single"/>
              </w:rPr>
              <w:t>Острые либо хронические</w:t>
            </w:r>
          </w:p>
          <w:p w:rsidR="00EF0EAA" w:rsidRPr="00284EC4" w:rsidRDefault="00EF0EAA" w:rsidP="00284EC4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Поздняя кожная порфирия.</w:t>
            </w:r>
          </w:p>
          <w:p w:rsidR="00EF0EAA" w:rsidRPr="00284EC4" w:rsidRDefault="00EF0EAA" w:rsidP="00284EC4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Вариегатная порфирия.</w:t>
            </w:r>
          </w:p>
          <w:p w:rsidR="00EF0EAA" w:rsidRPr="00284EC4" w:rsidRDefault="00EF0EAA" w:rsidP="00284EC4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Эритропоэтическая протопорфирия.</w:t>
            </w:r>
          </w:p>
          <w:p w:rsidR="00EF0EAA" w:rsidRPr="00284EC4" w:rsidRDefault="00EF0EAA" w:rsidP="00284EC4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Пигментная ксеродерма.</w:t>
            </w:r>
          </w:p>
          <w:p w:rsidR="00EF0EAA" w:rsidRPr="00284EC4" w:rsidRDefault="00EF0EAA" w:rsidP="00284EC4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bCs/>
              </w:rPr>
              <w:t>Пеллагра.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 Реакция кожи на солнечное облучение.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Дерматозы, обостряющиеся при инсоляции.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Полиморфный фотодерматоз.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Инфекционные болезни кожи.</w:t>
            </w:r>
          </w:p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Грибковые заболевания кожи.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Пиодермии (этиология, эпидемиология, патогенез, клиника, течение, диагностика, лечение)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Общая характеристика пиодермий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Патогенез пиодермий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Стафилодермии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Поверхностные стафилодермии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Глубокие стафилодермии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Стафилодермии новорожденных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Стрептодермии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Стрептококковое импетиго и его клинические разновидности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Стрепто-стафилодермии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Клиническая характеристика: морфологические элементы, динамика,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дифференциально-диагностические критерии стрепто- и стафилодермий, прогноз, лечение пиодермий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Дерматомикозы. Кератомикозы. Кандидоз (этиология, эпидемиология, патогенез, клиника, течение, диагностика, лечение)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Дерматомикозы. Паховая эпидермофития. Микозы стоп. Рубромикоз. Трихомикозы.  Микроспория. Трихофития. Клиника и диагностика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Кератомикозы. Отрубевидный или разноцветный лишай.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Кандидоз. Кандидоз кожи, ногтей и ногтевых валиков. Кандидоз слизистых оболочек. Хронический генерализованный кандидоз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Глубокие микозы, подкожные грибковые </w:t>
            </w:r>
            <w:r w:rsidRPr="00284EC4">
              <w:rPr>
                <w:rFonts w:ascii="Times New Roman" w:hAnsi="Times New Roman"/>
              </w:rPr>
              <w:lastRenderedPageBreak/>
              <w:t>инфекции (этиология, эпидемиология, патогенез, клиника, течение, диагностика, лечение)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Мицетома.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Хромомикоз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Споротрихоз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Гранулематозные инфекционные заболевания</w:t>
            </w:r>
          </w:p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(туберкулез, лейшманиоз, лепра)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Туберкулез кожи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патогенез туберкулеза кожи. Эпидемиология. Классификация. Клиническая характеристика.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Лечение. Профилактика, учетно-отчетная документация на больных туберкулезом кожи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Кожный лейшманиоз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Морфология возбудителя, среда обитания. Эпидемиология. Классификация.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 сельского (зоонозный) типа лейшманиоза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 городского (антропанозный) типа лейшманиоза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и профилактика.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Лепра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морфология возбудителя.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Патогенетические факторы лепры.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Эпидемиология.Классификация.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Лепроматозный тип лепры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Туберкулоидный тип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Пограничный и недифференцированный тип лепры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Диагностика. Лечение. Профилактика. Учетно-отчетная документация. 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Вирусные болезни кожи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Вирусные дерматозы.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Герпес простой. 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Опоясывающий лишай.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Бородавки.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Контагиозный моллюск.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Герпес простой.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Морфология вируса. Патогенез. Антигенные свойства ВПГ-1 и ВПГ-2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Предрасполагающие факторы. Пути заражения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 и дифференциальная диагностика с пиодермией, твердым шанкром, кандидозом.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Герпетиформная экзема Капоши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Причины возникновения. Особенности клиники. Прогноз.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Опоясывающий лишай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Возбудитель. Предрасполагающие факторы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Особенности клиники. Локализация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Дифференциальный диагноз с невралгией, рожистым воспалением, гепатохолециститом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 герпетической инфекции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и профилактика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Бородавки.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этиология, эпидемиология, патогенез, клиника, течение, диагностика, лечение </w:t>
            </w:r>
            <w:r w:rsidRPr="00284EC4">
              <w:rPr>
                <w:rFonts w:ascii="Times New Roman" w:hAnsi="Times New Roman"/>
              </w:rPr>
              <w:lastRenderedPageBreak/>
              <w:t>Контагиозный моллюск.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этиология, эпидемиология, патогенез, клиника, течение, диагностика, лечение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ind w:right="-4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Паразитарные заболевания кожи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Чесотка.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Эпидемиология. Этиопатогенез чесотки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 неосложненной чесотки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Разновидности чесотки. Особенности течения у детей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чесотки и профилактика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Эризипелоид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этиология, эпидемиология, патогенез, клиника, течение, диагностика, лечение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Педикулез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Разновидности. Эпидемиология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Клиника, лечение и профилактика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Дерматозы, вызываемые клещами-паразитами человека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Дерматоз, вызываемый железницей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Дерматоз, вызываемый краснотелкой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Дерматоз, вызываемый пузатым клещем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Дерматоз, вызываемый гамазовым клещем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Дерматоз, вызываемый аргасовым клещем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и профилактика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Дерматозы от укусов кровососущих насекомых (флеботодермии)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 от укусов комаров и москитов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Дерматозов от укусов клопов и блох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и профилактика дерматозов от укусов кровососущих насекомых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Миазы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Поверхностные и глубокие миазы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и профилактика миазов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Дерматозы вызываемые гельминтами (ришта, дракункулез)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Филяриозы, циститеркозы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Неклассифицируемые воспалительные болезни кожи с предполагаемым инфекционным фактором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Розовый лишай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Клиника. Лечение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Мигрирующая эритема хроническая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Определение, возбудитель, распространенность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 Морфологические признаки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Диагноз и дифференциальная диагностика. Лечение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Многоформная экссудативная эритема (идиопатическая, симптоматическая, синдром Стивенса-Джонсона).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патогенез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Клиническая картина различных форм эритем. Диагностика. Лечение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Узловатая эритема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Этиология, патогенез, разновидности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 эритемы узловатая острой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Разновидности эритемы узловатой хронической. Дифференциальный диагноз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острой и хронической узловатой эритемы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Инфекционная эритема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lastRenderedPageBreak/>
              <w:t>Этиология, эпидемиология и пути заражения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Патогенез, клиника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Диагноз и дифференциальный диагноз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Лечение, течение, прогноз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Парапсориазы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Определение, классификация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Парапсориаз каплевидный. Клинические разновидности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Лихеноидный парапсориаз. Клиника и диагностика.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Бляшечный парапсориаз. Клиника и диагностика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color w:val="000000"/>
              </w:rPr>
              <w:t>Зудящие дерматозы.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Зудящие дерматозы.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Классификация. Этиология.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Кожный зуд.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теории патогенеза. Клиника. Обследование больного.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Почесуха.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Определение, классификация. Этиопатогенез. Схема аллергической реакции немедленно-замедленного типа. Клиническая картина различных форм почесухи.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Атопический дерматит.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Определение. Понятие об атопии. Этиопатогенез атопического дерматита.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 по возрастным периодам.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Прогноз. Профилактика.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Экспертиза трудоспособности больных атопическим дерматитом.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color w:val="000000"/>
              </w:rPr>
              <w:t>Хронические мультифакторные дерматозы.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Псориаз.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Этиопатогенез. Распространенность. Классификация.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Обычный псориаз. 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Диагноз и дифференциальный диагноз.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 и прогноз.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Осложненные формы псориаза.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Псориатическая эритродермия.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Псориатический артрит. Псориатическая болезнь.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псориаза. Экспертиза нетрудоспособности больных псориазом.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Плоский лишай.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Клинико-морфологическая характеристика.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Блестящий лишай.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Этиопатогенез. 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Красный отрубевидный волосяной лишай.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Клиника. Диагностика. Лечение.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Псориазиформные пуступлезные дерматозы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Псориазиформный пустулез. Этиология. Патогенез. Эпидемиология. Классификация. Клиника. Диагностика. Патогистология. Дифференциальная 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lastRenderedPageBreak/>
              <w:t>Акродерматит стойкий гнездный Аллопо. Этиология. Патогенез. Эпидемиология. Классификация. Клиника. Диагностика. Патогистология. Дифференциальная 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Бактерид Эндрюса. Этиология. Патогенез. Эпидемиология. Классификация. Клиника. Диагностика. Патогистология. Дифференциальная диагностика. Лечение.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Буллезные дерматозы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Пузырчатка.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патогенез. Классификация.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Обыкновенная (акантолитическая) пузырчатка.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Вегетирующая пузырчатка.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Листовидная пузырчатка.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Себорейная пузырчатка.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Бразильская пузырчатка.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Цитологическая 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Буллезный пемфигоид.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Эпидемиология.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Дополнительные исследования.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Рубцующий пемфигоид.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Герпес беременных.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Клинико-морфологическая картина.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Поражение плода.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Герпетиформный дерматит Дюринга.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Эпидемиология.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Клинико-морфологическая картина.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Дополнительные методы исследования.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Хроническая доброкачественная семейная пузырчатка (болезнь Гужеро–Хейли–Хейли).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Клиника. Диагностика. Дифференциальная  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Субкорнеальный пустуллезный дерматоз Снеддона-Уилкинсона. Этиология. Патогенез. Клиника. Диагностика. Дифференциальная  диагностика. Лечение.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Нарушения пигментации кожи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Витилиго.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Эпидемиология. Этиология.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 Сопутствующие заболевания кожи.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Диагноз. Дифференциальный диагноз.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 и прогноз.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Альбинизм.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патогенез. Анамнез.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Хлоазма.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Эпидемиология. Этиология.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 Диагноз.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Течение. Прогноз.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Поствоспалительная гипер- или гипопигментация.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Гиперпигментация.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Гипопигментация.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  <w:color w:val="000000"/>
              </w:rPr>
              <w:t>Болезни сальных и потовых желез.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Обыкновенные угри.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Эпидемиология. Этиология.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Провоцирующие факторы. Клинические формы угревой сыпи.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Диагноз и дифференциальный диагноз.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 и прогноз.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Розовые угри.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Эпидемиология. Классификация. Стадии заболевания. 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Патоморфология кожи. Дополнительные исследования.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Диагноз и дифференциальный диагноз.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 и прогноз.Лечение.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Периоральный дерматит.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эпидемиология. 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 и прогноз.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Диагноз и дифференциальный диагноз.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Патологии волос и ногтей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Алопеция (выпадение волос).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Этиопатогенез. Классификация.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 Дифференциальная диагностика.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Андрогенетическая алопеция.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эпидемиология.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Стадии заболевания. 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Диагноз. Дифференциальный диагноз.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Дополнительные исследования.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 и прогноз.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Телогеновая (симптоматическая) и анагеновая (токсическая) алопеция.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Симптоматическая алопеция. Этиология. Эпидемиология.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Клиника, диагностика, течение, прогноз,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Рубцовая алопеция.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Дефекты стержня волоса.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Разновидности. Этиопатогенез.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Избыточное оволосение.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Гирсутизм. Этиология и эпидемиология.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Клиника. Диагностика. Дополнительные исследования.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Гипертрихоз. Этиология. 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Болезни ногтей.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Строение ногтя. Патология ногтей.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Заболевания слизистой  полости рта и  красной каймы губ.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Хейлиты (эксфоллиативный, гландулярный, метеорологический, актинический)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Этиология, патогенез,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Клиника, дифференциально-диагностические критерии,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и профилактика.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Синдром Мелькерссона-Розенталя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Хроническая трещина губы.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lastRenderedPageBreak/>
              <w:t>Красный плоский лишай и его формы.</w:t>
            </w:r>
          </w:p>
          <w:p w:rsidR="00EF0EAA" w:rsidRPr="00284EC4" w:rsidRDefault="00EF0EAA" w:rsidP="00284EC4">
            <w:pPr>
              <w:tabs>
                <w:tab w:val="left" w:pos="780"/>
                <w:tab w:val="center" w:pos="2174"/>
              </w:tabs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Болезнь Фордайса.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Заболевания языка.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Глосситы. Этиология, патогенез, клиника, диагностика,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Предраки (этиология, классификация, клиника, диагностика, лечение и профилактика).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Лейкоплакия и эритроплакия.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 и профилактика.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Злокачественные опухоли слизистой рта и губ.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Дисплазия и плоскоклеточный рак in situ.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Инвазивный плоскоклеточный рак.</w:t>
            </w:r>
          </w:p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Сочетанные поражения кожи и слизистых.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Новообразования кожи. Паранеоплазии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Доброкачественные опухоли кожи и придатков кожи, подкожно-жировой ткани, мышечной ткани.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Пигментные невусы. Этиология. Эпидемиология. Классификация. 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Сосудистые невусы и мальформации (капиллярные, лимфатические, капиллярно-венозные).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Кисты эпидермальная, волосяная, имплантационная, милиум.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Себорейный кератоз. Этиология. Эпидемиология. Клиника.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Кератоакантома. Эпидемиология. Патогенез. Клиника. Диагностика.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Невус Беккера. Трихоэпителиома.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Сирингома. Гиперплазия и невус сальных желез.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Липома.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Дерматофиброма.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Псевдолимфомы кожи.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Лейомиома и лейомиосаркома кожи.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Лимфоцитарная инфильтрация Йесснера-Канофа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Злокачественные опухоли кожи.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Базалиома. Этиология. Эпидемиология. Клиника.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Плоскоклеточный рак кожи (спиноцеллюлярная эпителиома). Клиника.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Меланома. Клинико-морфологическая картина.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Саркома Капоши. Клинико-морфологическая картина.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 опухолей. Лечение. Профилактика.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Паранеоплазии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Лимфомы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Т-клеточные лимфомы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Грибовидный микоз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Варианты и подтипы грибовидного микоза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Фолликулотропный грибовидный микоз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Педжетоидный ретикулез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lastRenderedPageBreak/>
              <w:t>Синдром гранулематозной вялой кожи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Синдром Сезари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Т-клеточный лейкоз кожи/лимфома взрослых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Первичные </w:t>
            </w:r>
            <w:r w:rsidRPr="00284EC4">
              <w:rPr>
                <w:rFonts w:ascii="Times New Roman" w:hAnsi="Times New Roman"/>
                <w:lang w:val="en-US"/>
              </w:rPr>
              <w:t>CD</w:t>
            </w:r>
            <w:r w:rsidRPr="00284EC4">
              <w:rPr>
                <w:rFonts w:ascii="Times New Roman" w:hAnsi="Times New Roman"/>
              </w:rPr>
              <w:t>30+ лимфопролиферативные заболевания кожи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Первичная анапластическая крупноклеточная лимфома кожи 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Лимфоматоидный папулез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Подкожная панникулитподобная Т-клеточная лимфома 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Экстранодальная </w:t>
            </w:r>
            <w:r w:rsidRPr="00284EC4">
              <w:rPr>
                <w:rFonts w:ascii="Times New Roman" w:hAnsi="Times New Roman"/>
                <w:lang w:val="en-US"/>
              </w:rPr>
              <w:t>NK</w:t>
            </w:r>
            <w:r w:rsidRPr="00284EC4">
              <w:rPr>
                <w:rFonts w:ascii="Times New Roman" w:hAnsi="Times New Roman"/>
              </w:rPr>
              <w:t>/Т- клеточная лимфома кожи, неуточненный тип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Первичная агрессивная эпидермотропная </w:t>
            </w:r>
            <w:r w:rsidRPr="00284EC4">
              <w:rPr>
                <w:rFonts w:ascii="Times New Roman" w:hAnsi="Times New Roman"/>
                <w:lang w:val="en-US"/>
              </w:rPr>
              <w:t>CD</w:t>
            </w:r>
            <w:r w:rsidRPr="00284EC4">
              <w:rPr>
                <w:rFonts w:ascii="Times New Roman" w:hAnsi="Times New Roman"/>
              </w:rPr>
              <w:t xml:space="preserve">4+ мелко/среднеклеточная плеоморфная Т-клеточная лимфома кожи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Лимфоматоидный папулез.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Дифференциальная диагностика.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Течение. Прогноз.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В-клеточные лимфомы.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Первичная кожная центрофолликулярная лимфома 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Первичная кожная В-клеточная лимфома  зоны мантии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Первичная кожная В-крупноклеточная лимфома </w:t>
            </w:r>
          </w:p>
          <w:p w:rsidR="00EF0EAA" w:rsidRPr="00284EC4" w:rsidRDefault="00EF0EAA" w:rsidP="00284EC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Внутрисосудистые крупноклеточные В-лимфомы кожи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Анапластическая крупноклеточная лимфома кожи.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Актинический ретикулоид.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Лейкемиды кожи.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Аллергические васкулиты кожи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Поверхностные васкулиты: геморрагический васкулит, микробид геморрагический лейкокластический, узелковый некротический васкулит, артериолит кожи аллергический, периартериит узловатый, эндартериит облитерирующий, папулез злокачественный атрофический, гранулематоз Вегенера.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Глубокие васкулиты: эритема узловатая, васкулит аллергический узловатый, эритема узловатая мигрирующая, гиподермит мигрирующий подострый Вилановы и Пиноля.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Эпидемиология. Классификация. Клиника. Диагностика. Патогистология. Дифференциальная диагностика. Лечение.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Атрофии кожи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Гемиатрофия лица прогрессирующая Ромберга, атрофия кожи идеопатическая прогрессирующая, краороз вульвы, идеопатическая атрофия Поспелова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Этиология. Патогенез. Эпидемиология. Классификация. Клиника. Диагностика. Патогистология. Дифференциальная </w:t>
            </w:r>
            <w:r w:rsidRPr="00284EC4">
              <w:rPr>
                <w:rFonts w:ascii="Times New Roman" w:hAnsi="Times New Roman"/>
              </w:rPr>
              <w:lastRenderedPageBreak/>
              <w:t>диагностика. Лечение.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Заболевания соединительной ткани.</w:t>
            </w:r>
          </w:p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Генодерматозы.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Красная волчанка.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Классификация. Этиология и патогенез красной волчанки.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Клинические формы красной волчанки. Системная красная волчанка.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Лечение. Профилактика. Реабилитационные мероприятия.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Склеродермия.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Классификация. Этиология и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Клинические разновидности склеродермии. Системная склеродермия.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Лечение и профилактика.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Дерматомиозит.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Классификация. Этиология и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Поражение кожи при дерматомиозите.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Поражение внутренних органов при дерматомиозите.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Диагностика. Течение и прогноз.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Склередема Бушке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Склеромиксодема Арндта-Готтрона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Эозинофильный фасциит Шульмана.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Генодерматозы.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Вводные сведения по медицинской генетике. Классификация генетически обусловленных поражений кожи.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Ихтиозы.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Определение. Классификация. 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Клинические разновидности.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Кератозы фолликулярные.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Волосяной лишай.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Красный отрубевидный волосяной лишай Девержи.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Болезнь Дарье.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Кератозы бородавчатые.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Акрокератоз бородавчатый Гопфа.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Порокератоз Мибелли.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Пигментно-папиллярная дистрофия.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Кератодермии ладоней и подошв.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Кератодермия Унны–Тоста.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Кератодермия пятнистая Бушке–Фишера.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Принципы лечения и профилактики гиперкератозов.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Дерматозы, связанные с нарушением обмена веществ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Липоидный некробиоз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 и патогенез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Клинико-морфологическая картина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 и лечение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Ксантомы. Разновидности.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Ксантелазмы. Эпидемиология и этиология.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Клинико-морфологическая картина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Диагностика и лечение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Поражения кожи при заболеваниях внутренних органов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Поражения кожи при заболеваниях сердечно-сосудистой системы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Поражения кожи при заболеваниях печени и желчевыводящих путей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lastRenderedPageBreak/>
              <w:t>Поражения кожи при заболеваниях пищеварительной системы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Поражения кожи при заболеваниях почек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Поражения кожи при эндокринных заболеваниях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Поражения кожи при заболеваниях нервной системы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Амилоидоз кожи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Этиопатогенез. Разновидности.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Клинико-морфологическая картина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Лечение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Гемосидерозы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Болезнь Шамберга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Болезнь Майокки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Болезнь Гужеро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Охряный дерматит 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Другие системные заболевания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Гистиоцитоз Х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Клиника. 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Панникулиты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Клиника. 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Саркоидоз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Клиника. Диагностика. Лечение.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Мастоцитоз</w:t>
            </w:r>
          </w:p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Этиология. Патогенез. Клиника. Диагностика. Лечение.</w:t>
            </w:r>
          </w:p>
        </w:tc>
      </w:tr>
      <w:tr w:rsidR="00EF0EAA" w:rsidRPr="00284EC4" w:rsidTr="00EF0EAA">
        <w:tc>
          <w:tcPr>
            <w:tcW w:w="342" w:type="pct"/>
            <w:vMerge w:val="restart"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84EC4">
              <w:rPr>
                <w:sz w:val="22"/>
                <w:szCs w:val="22"/>
              </w:rPr>
              <w:t>Венерология</w:t>
            </w: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Вирусные инфекции, передаваемые половым путем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Инфекции вызываемые вирусом папилломы человека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Этиология, эпидемиология патогенез остроконечных кандилом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Клиника, дифференциальный диагноз, лечение и профилактика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Герпес половых органов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Этиология, эпидемиология и патогенез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Клиника, диагноз и дифференциальный диагноз герпетической инфекции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Течение и прогноз. Лечение и профилактика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Поражения кожи при ВИЧ инфекции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Саркома Капоши</w:t>
            </w:r>
          </w:p>
        </w:tc>
      </w:tr>
      <w:tr w:rsidR="00EF0EAA" w:rsidRPr="00284EC4" w:rsidTr="00EF0EAA">
        <w:tc>
          <w:tcPr>
            <w:tcW w:w="342" w:type="pct"/>
            <w:vMerge/>
            <w:shd w:val="clear" w:color="auto" w:fill="auto"/>
          </w:tcPr>
          <w:p w:rsidR="00EF0EAA" w:rsidRPr="00284EC4" w:rsidRDefault="00EF0EAA" w:rsidP="00EF0EA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F0EAA" w:rsidRPr="00284EC4" w:rsidRDefault="00EF0EAA" w:rsidP="00284EC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1" w:type="pct"/>
            <w:shd w:val="clear" w:color="auto" w:fill="auto"/>
          </w:tcPr>
          <w:p w:rsidR="00EF0EAA" w:rsidRPr="00284EC4" w:rsidRDefault="00EF0EAA" w:rsidP="00284EC4">
            <w:pPr>
              <w:spacing w:after="0" w:line="240" w:lineRule="auto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Бактериальные и паразитарные инфекции, передаваемые половым путем</w:t>
            </w:r>
          </w:p>
        </w:tc>
        <w:tc>
          <w:tcPr>
            <w:tcW w:w="2384" w:type="pct"/>
          </w:tcPr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Методика обследования больного венерическим заболеванием.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Сифилис. Методика обследования больного. Этиопатогенез.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Возбудитель сифилиса.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Патогенез заболевания.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Пути заражения.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Инкубационный период. Первичный период сифилиса.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Вторичный период сифилиса. Серологические реакции. Методы диагностики.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Третичный период сифилиса.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Врожденный сифилис.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Атипичные формы первичного сифилиса.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Осложнения твердого шанкра.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Дифференциальный диагноз. Критерии </w:t>
            </w:r>
            <w:r w:rsidRPr="00284EC4">
              <w:rPr>
                <w:rFonts w:ascii="Times New Roman" w:hAnsi="Times New Roman"/>
              </w:rPr>
              <w:lastRenderedPageBreak/>
              <w:t xml:space="preserve">излеченности. 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Гонококковая инфекция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Возбудитель. Эпидемиология и классификация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Гонорея у мужчин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Гонорея у женщин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Гонорея у девочек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Экстрагенитальные формы гонореи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 xml:space="preserve">Осложнения гонореи. </w:t>
            </w:r>
            <w:r w:rsidR="002637FF" w:rsidRPr="00284EC4">
              <w:rPr>
                <w:rFonts w:ascii="Times New Roman" w:hAnsi="Times New Roman"/>
              </w:rPr>
              <w:t>Диагностика,</w:t>
            </w:r>
            <w:r w:rsidRPr="00284EC4">
              <w:rPr>
                <w:rFonts w:ascii="Times New Roman" w:hAnsi="Times New Roman"/>
              </w:rPr>
              <w:t xml:space="preserve"> лечение и профилактика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Негонорейные заболевания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Трихомонадная инфекция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Хламидийная инфекция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Микоплазменная инфекция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Урогенитальный кандидоз</w:t>
            </w:r>
          </w:p>
          <w:p w:rsidR="00EF0EAA" w:rsidRPr="00284EC4" w:rsidRDefault="00EF0EAA" w:rsidP="00284EC4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284EC4">
              <w:rPr>
                <w:rFonts w:ascii="Times New Roman" w:hAnsi="Times New Roman"/>
              </w:rPr>
              <w:t>Негонорейные заболевания мочеполовых органов у девочек</w:t>
            </w:r>
          </w:p>
        </w:tc>
      </w:tr>
    </w:tbl>
    <w:p w:rsidR="00C04EE2" w:rsidRPr="00284EC4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284EC4">
        <w:rPr>
          <w:rFonts w:ascii="Times New Roman" w:hAnsi="Times New Roman"/>
          <w:sz w:val="22"/>
          <w:szCs w:val="22"/>
        </w:rPr>
        <w:lastRenderedPageBreak/>
        <w:t>Порядок проведения государственной итоговой аттестации</w:t>
      </w:r>
    </w:p>
    <w:p w:rsidR="00C04EE2" w:rsidRPr="00284EC4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Pr="00284EC4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267D17">
        <w:rPr>
          <w:sz w:val="22"/>
          <w:szCs w:val="22"/>
        </w:rPr>
        <w:t xml:space="preserve">два </w:t>
      </w:r>
      <w:r w:rsidRPr="00284EC4">
        <w:rPr>
          <w:sz w:val="22"/>
          <w:szCs w:val="22"/>
        </w:rPr>
        <w:t>этап</w:t>
      </w:r>
      <w:r w:rsidR="00267D17">
        <w:rPr>
          <w:sz w:val="22"/>
          <w:szCs w:val="22"/>
        </w:rPr>
        <w:t>а</w:t>
      </w:r>
      <w:r w:rsidRPr="00284EC4">
        <w:rPr>
          <w:sz w:val="22"/>
          <w:szCs w:val="22"/>
        </w:rPr>
        <w:t>.</w:t>
      </w:r>
    </w:p>
    <w:p w:rsidR="009B108B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 xml:space="preserve">1 этап – Аттестационное итоговое тестирование. Тест содержит </w:t>
      </w:r>
      <w:r w:rsidR="00EF0EAA" w:rsidRPr="00284EC4">
        <w:rPr>
          <w:sz w:val="22"/>
          <w:szCs w:val="22"/>
        </w:rPr>
        <w:t>5</w:t>
      </w:r>
      <w:r w:rsidRPr="00284EC4">
        <w:rPr>
          <w:sz w:val="22"/>
          <w:szCs w:val="22"/>
        </w:rPr>
        <w:t xml:space="preserve">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</w:p>
    <w:p w:rsidR="00267D17" w:rsidRPr="00115528" w:rsidRDefault="00267D17" w:rsidP="00267D1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115528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 </w:t>
      </w:r>
    </w:p>
    <w:p w:rsidR="00506AEA" w:rsidRPr="00284EC4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870765">
        <w:rPr>
          <w:sz w:val="22"/>
          <w:szCs w:val="22"/>
        </w:rPr>
        <w:t>на продолжительностью не менее 7</w:t>
      </w:r>
      <w:r w:rsidRPr="00284EC4">
        <w:rPr>
          <w:sz w:val="22"/>
          <w:szCs w:val="22"/>
        </w:rPr>
        <w:t xml:space="preserve"> календарных дней.</w:t>
      </w:r>
    </w:p>
    <w:p w:rsidR="00506AEA" w:rsidRPr="00284EC4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506AEA" w:rsidRPr="00284EC4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84EC4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5D2274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42"/>
      </w:tblGrid>
      <w:tr w:rsidR="00FC10F6" w:rsidRPr="00C758E1" w:rsidTr="00C177E3">
        <w:tc>
          <w:tcPr>
            <w:tcW w:w="3507" w:type="pct"/>
            <w:shd w:val="clear" w:color="auto" w:fill="auto"/>
          </w:tcPr>
          <w:p w:rsidR="00FC10F6" w:rsidRPr="00C177E3" w:rsidRDefault="006C1B70" w:rsidP="00C177E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177E3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  <w:shd w:val="clear" w:color="auto" w:fill="auto"/>
          </w:tcPr>
          <w:p w:rsidR="00FC10F6" w:rsidRPr="00C177E3" w:rsidRDefault="00FC10F6" w:rsidP="00C177E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177E3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C177E3">
        <w:tc>
          <w:tcPr>
            <w:tcW w:w="3507" w:type="pct"/>
            <w:shd w:val="clear" w:color="auto" w:fill="auto"/>
          </w:tcPr>
          <w:p w:rsidR="00506AEA" w:rsidRPr="00C177E3" w:rsidRDefault="00506AEA" w:rsidP="00C177E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177E3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  <w:shd w:val="clear" w:color="auto" w:fill="auto"/>
          </w:tcPr>
          <w:p w:rsidR="00506AEA" w:rsidRPr="00C177E3" w:rsidRDefault="0067018C" w:rsidP="00C177E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</w:tr>
      <w:tr w:rsidR="00784470" w:rsidRPr="00C758E1" w:rsidTr="00C177E3">
        <w:tc>
          <w:tcPr>
            <w:tcW w:w="3507" w:type="pct"/>
            <w:shd w:val="clear" w:color="auto" w:fill="auto"/>
          </w:tcPr>
          <w:p w:rsidR="00784470" w:rsidRPr="00C177E3" w:rsidRDefault="00784470" w:rsidP="00C177E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 (собеседование)</w:t>
            </w:r>
          </w:p>
        </w:tc>
        <w:tc>
          <w:tcPr>
            <w:tcW w:w="1493" w:type="pct"/>
            <w:shd w:val="clear" w:color="auto" w:fill="auto"/>
          </w:tcPr>
          <w:p w:rsidR="00784470" w:rsidRDefault="00490532" w:rsidP="00C177E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747039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EF0EAA" w:rsidRPr="005D2274" w:rsidRDefault="00EF0EAA" w:rsidP="00030E24">
      <w:pPr>
        <w:pStyle w:val="a"/>
        <w:numPr>
          <w:ilvl w:val="0"/>
          <w:numId w:val="0"/>
        </w:numPr>
        <w:ind w:left="494" w:firstLine="215"/>
        <w:contextualSpacing w:val="0"/>
        <w:rPr>
          <w:sz w:val="22"/>
        </w:rPr>
      </w:pPr>
      <w:r w:rsidRPr="005D2274">
        <w:rPr>
          <w:sz w:val="22"/>
        </w:rPr>
        <w:t>Тестовое задание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1.Основными средствами в лечении идиопатической формы дерматомиозита являются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А) Антибиотики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Б) Кортикостероиды*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В) Иммунотропные препараты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Г) Ангиопротекторы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Д) Ферменты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 xml:space="preserve"> 2 В основе развития злокачественных лимфом кожи лежит пролиферация: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А) аномальных /опухолевых Т-лимфоцитов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 xml:space="preserve">Б) аномальных /опухолевых В-лимфоцитов 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В) аномальных эпителиоцитов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Г) правильно А), Б), В)*</w:t>
      </w:r>
    </w:p>
    <w:p w:rsidR="00EF0EAA" w:rsidRPr="005D2274" w:rsidRDefault="00EF0EAA" w:rsidP="00EF0EAA">
      <w:pPr>
        <w:pStyle w:val="a"/>
        <w:numPr>
          <w:ilvl w:val="0"/>
          <w:numId w:val="0"/>
        </w:numPr>
        <w:ind w:firstLine="709"/>
        <w:contextualSpacing w:val="0"/>
        <w:rPr>
          <w:sz w:val="22"/>
        </w:rPr>
      </w:pPr>
      <w:r w:rsidRPr="005D2274">
        <w:rPr>
          <w:sz w:val="22"/>
        </w:rPr>
        <w:t>Д) правильно А), Б)</w:t>
      </w:r>
    </w:p>
    <w:p w:rsidR="00784470" w:rsidRPr="005D2274" w:rsidRDefault="00784470" w:rsidP="00EF0EAA">
      <w:pPr>
        <w:pStyle w:val="a"/>
        <w:numPr>
          <w:ilvl w:val="0"/>
          <w:numId w:val="0"/>
        </w:numPr>
        <w:ind w:firstLine="709"/>
        <w:contextualSpacing w:val="0"/>
      </w:pPr>
    </w:p>
    <w:p w:rsidR="00784470" w:rsidRPr="005D2274" w:rsidRDefault="00784470" w:rsidP="0078447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7" w:name="_Toc421786362"/>
      <w:r w:rsidRPr="005D2274">
        <w:rPr>
          <w:sz w:val="22"/>
          <w:szCs w:val="22"/>
        </w:rPr>
        <w:t>Ситуационная задача.</w:t>
      </w:r>
    </w:p>
    <w:p w:rsidR="00784470" w:rsidRPr="005D2274" w:rsidRDefault="00784470" w:rsidP="0078447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 xml:space="preserve">На прием к дерматологу пришла женщина 36 лет с жалобами на косметический дефект на левой щеке. При осмотре: одиночный очаг неправильно- округло-овальной формы, с неровными очертаниями, 4-5 см в диаметре, не выступающий над поверхностью кожи, с неравномерной окраской (светло-коричневый цвет с темно-коричневыми и черными пятнистыми «вкраплениями»; субъективных ощущений нет. Со слов пациентки пятно появилось 10 лет назад, было светло-коричневое, как ей кажется с ровными краями, размерами примерно с 5-копеечную монету. К врачу обращается впервые. Беспокоит быстрое увеличение размеров «пятна» за последние 3 мес., изменения очертания очага, появление темных пятен на фоне ранее равномерной светло-коричневой окраски. </w:t>
      </w:r>
    </w:p>
    <w:p w:rsidR="00784470" w:rsidRPr="005D2274" w:rsidRDefault="00784470" w:rsidP="0078447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>Вопросы:</w:t>
      </w:r>
    </w:p>
    <w:p w:rsidR="00784470" w:rsidRPr="005D2274" w:rsidRDefault="00784470" w:rsidP="0078447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>1. Поставьте предварительный диагноз.</w:t>
      </w:r>
    </w:p>
    <w:p w:rsidR="00784470" w:rsidRPr="005D2274" w:rsidRDefault="00784470" w:rsidP="0078447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 xml:space="preserve">2. Какие клинические и, может быть, лабораторные/инструментальные методы обследования следует использовать для верификации диагноза. Какие исследования могут верифицировать поставленный Вами диагноз? </w:t>
      </w:r>
    </w:p>
    <w:p w:rsidR="00784470" w:rsidRPr="005D2274" w:rsidRDefault="00784470" w:rsidP="0078447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>3. Приведите перечень заболеваний дифференциально-диагностического круга.</w:t>
      </w:r>
    </w:p>
    <w:p w:rsidR="00784470" w:rsidRPr="005D2274" w:rsidRDefault="00784470" w:rsidP="0078447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>4. Перечень возможных лечебных мероприятий.</w:t>
      </w:r>
    </w:p>
    <w:p w:rsidR="00784470" w:rsidRPr="005D2274" w:rsidRDefault="00784470" w:rsidP="00784470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>Правильный ответ:</w:t>
      </w:r>
    </w:p>
    <w:p w:rsidR="00784470" w:rsidRPr="005D2274" w:rsidRDefault="00784470" w:rsidP="00784470">
      <w:pPr>
        <w:pStyle w:val="a"/>
        <w:numPr>
          <w:ilvl w:val="0"/>
          <w:numId w:val="30"/>
        </w:numPr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>Предварительный диагноз- лентиго, меланома.</w:t>
      </w:r>
    </w:p>
    <w:p w:rsidR="00784470" w:rsidRPr="005D2274" w:rsidRDefault="00784470" w:rsidP="00784470">
      <w:pPr>
        <w:pStyle w:val="a"/>
        <w:numPr>
          <w:ilvl w:val="0"/>
          <w:numId w:val="30"/>
        </w:numPr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>Клинические признаки меланомы, дерматоскопия, цитологическое исследование, биопсия при необходимости.</w:t>
      </w:r>
    </w:p>
    <w:p w:rsidR="00784470" w:rsidRPr="005D2274" w:rsidRDefault="00784470" w:rsidP="00784470">
      <w:pPr>
        <w:pStyle w:val="a"/>
        <w:numPr>
          <w:ilvl w:val="0"/>
          <w:numId w:val="30"/>
        </w:numPr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>Лентиго, меланома.</w:t>
      </w:r>
    </w:p>
    <w:p w:rsidR="00784470" w:rsidRPr="005D2274" w:rsidRDefault="00784470" w:rsidP="00784470">
      <w:pPr>
        <w:pStyle w:val="a"/>
        <w:numPr>
          <w:ilvl w:val="0"/>
          <w:numId w:val="30"/>
        </w:numPr>
        <w:contextualSpacing w:val="0"/>
        <w:rPr>
          <w:sz w:val="22"/>
          <w:szCs w:val="22"/>
        </w:rPr>
      </w:pPr>
      <w:r w:rsidRPr="005D2274">
        <w:rPr>
          <w:sz w:val="22"/>
          <w:szCs w:val="22"/>
        </w:rPr>
        <w:t xml:space="preserve">Радикальное воздействие (хирургическая, лазерная деструкция, криодеструкция). </w:t>
      </w:r>
    </w:p>
    <w:p w:rsidR="00784470" w:rsidRDefault="00784470" w:rsidP="00784470">
      <w:pPr>
        <w:pStyle w:val="a"/>
        <w:numPr>
          <w:ilvl w:val="0"/>
          <w:numId w:val="0"/>
        </w:numPr>
        <w:ind w:left="1069"/>
        <w:contextualSpacing w:val="0"/>
        <w:rPr>
          <w:b/>
          <w:sz w:val="22"/>
          <w:szCs w:val="22"/>
        </w:rPr>
      </w:pPr>
    </w:p>
    <w:p w:rsidR="008D35EA" w:rsidRDefault="00A607BF" w:rsidP="0036554B">
      <w:pPr>
        <w:pStyle w:val="2"/>
        <w:ind w:left="0" w:firstLine="0"/>
        <w:rPr>
          <w:sz w:val="22"/>
          <w:szCs w:val="22"/>
        </w:rPr>
      </w:pPr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C945DC" w:rsidRPr="003209F1" w:rsidRDefault="00C945DC" w:rsidP="00C945DC">
      <w:pPr>
        <w:pStyle w:val="3"/>
      </w:pPr>
      <w:bookmarkStart w:id="8" w:name="_Toc420069333"/>
      <w:bookmarkStart w:id="9" w:name="_Toc431468447"/>
      <w:r w:rsidRPr="003209F1">
        <w:t xml:space="preserve">Оценивание обучающегося на </w:t>
      </w:r>
      <w:r>
        <w:t>тестировании</w:t>
      </w:r>
      <w:bookmarkEnd w:id="8"/>
      <w:bookmarkEnd w:id="9"/>
    </w:p>
    <w:tbl>
      <w:tblPr>
        <w:tblW w:w="5000" w:type="pct"/>
        <w:jc w:val="center"/>
        <w:tblLayout w:type="fixed"/>
        <w:tblLook w:val="00A0"/>
      </w:tblPr>
      <w:tblGrid>
        <w:gridCol w:w="2098"/>
        <w:gridCol w:w="845"/>
        <w:gridCol w:w="2268"/>
        <w:gridCol w:w="1701"/>
        <w:gridCol w:w="2942"/>
      </w:tblGrid>
      <w:tr w:rsidR="00C945DC" w:rsidRPr="0067018C" w:rsidTr="00500D36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C945DC" w:rsidRPr="0067018C" w:rsidRDefault="00C945DC" w:rsidP="00500D36">
            <w:pPr>
              <w:pStyle w:val="aff4"/>
              <w:jc w:val="left"/>
              <w:rPr>
                <w:sz w:val="22"/>
                <w:szCs w:val="22"/>
              </w:rPr>
            </w:pPr>
            <w:r w:rsidRPr="0067018C">
              <w:rPr>
                <w:sz w:val="22"/>
                <w:szCs w:val="22"/>
              </w:rPr>
              <w:t>Обучающимся даются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5DC" w:rsidRPr="0067018C" w:rsidRDefault="00C945DC" w:rsidP="00500D36">
            <w:pPr>
              <w:pStyle w:val="aff4"/>
              <w:jc w:val="left"/>
              <w:rPr>
                <w:sz w:val="22"/>
                <w:szCs w:val="22"/>
              </w:rPr>
            </w:pPr>
            <w:r w:rsidRPr="0067018C">
              <w:rPr>
                <w:sz w:val="22"/>
                <w:szCs w:val="22"/>
              </w:rPr>
              <w:t>20</w:t>
            </w:r>
          </w:p>
        </w:tc>
        <w:tc>
          <w:tcPr>
            <w:tcW w:w="1151" w:type="pct"/>
            <w:shd w:val="clear" w:color="auto" w:fill="auto"/>
            <w:vAlign w:val="bottom"/>
          </w:tcPr>
          <w:p w:rsidR="00C945DC" w:rsidRPr="0067018C" w:rsidRDefault="00C945DC" w:rsidP="00500D36">
            <w:pPr>
              <w:pStyle w:val="aff4"/>
              <w:jc w:val="left"/>
              <w:rPr>
                <w:sz w:val="22"/>
                <w:szCs w:val="22"/>
              </w:rPr>
            </w:pPr>
            <w:r w:rsidRPr="0067018C">
              <w:rPr>
                <w:sz w:val="22"/>
                <w:szCs w:val="22"/>
              </w:rPr>
              <w:t>вариантов тестов по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5DC" w:rsidRPr="0067018C" w:rsidRDefault="0067018C" w:rsidP="00500D36">
            <w:pPr>
              <w:pStyle w:val="aff4"/>
              <w:jc w:val="left"/>
              <w:rPr>
                <w:sz w:val="22"/>
                <w:szCs w:val="22"/>
              </w:rPr>
            </w:pPr>
            <w:r w:rsidRPr="0067018C">
              <w:rPr>
                <w:sz w:val="22"/>
                <w:szCs w:val="22"/>
              </w:rPr>
              <w:t>100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C945DC" w:rsidRPr="0067018C" w:rsidRDefault="00C945DC" w:rsidP="00500D36">
            <w:pPr>
              <w:pStyle w:val="aff4"/>
              <w:jc w:val="left"/>
              <w:rPr>
                <w:sz w:val="22"/>
                <w:szCs w:val="22"/>
              </w:rPr>
            </w:pPr>
            <w:r w:rsidRPr="0067018C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C945DC" w:rsidRPr="0067018C" w:rsidRDefault="00C945DC" w:rsidP="00C945D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6"/>
        <w:gridCol w:w="5158"/>
      </w:tblGrid>
      <w:tr w:rsidR="00C945DC" w:rsidRPr="0067018C" w:rsidTr="00500D36">
        <w:trPr>
          <w:tblHeader/>
          <w:jc w:val="center"/>
        </w:trPr>
        <w:tc>
          <w:tcPr>
            <w:tcW w:w="2383" w:type="pct"/>
            <w:shd w:val="clear" w:color="auto" w:fill="auto"/>
          </w:tcPr>
          <w:p w:rsidR="00C945DC" w:rsidRPr="0067018C" w:rsidRDefault="00C945D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lastRenderedPageBreak/>
              <w:t>Оценка (пятибалльная)</w:t>
            </w:r>
          </w:p>
        </w:tc>
        <w:tc>
          <w:tcPr>
            <w:tcW w:w="2617" w:type="pct"/>
            <w:shd w:val="clear" w:color="auto" w:fill="auto"/>
          </w:tcPr>
          <w:p w:rsidR="00C945DC" w:rsidRPr="0067018C" w:rsidRDefault="00C945D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>Количество верных ответов</w:t>
            </w:r>
          </w:p>
        </w:tc>
      </w:tr>
      <w:tr w:rsidR="00C945DC" w:rsidRPr="0067018C" w:rsidTr="00500D36">
        <w:trPr>
          <w:jc w:val="center"/>
        </w:trPr>
        <w:tc>
          <w:tcPr>
            <w:tcW w:w="2383" w:type="pct"/>
            <w:shd w:val="clear" w:color="auto" w:fill="auto"/>
          </w:tcPr>
          <w:p w:rsidR="00C945DC" w:rsidRPr="0067018C" w:rsidRDefault="00C945D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>отлично</w:t>
            </w:r>
          </w:p>
        </w:tc>
        <w:tc>
          <w:tcPr>
            <w:tcW w:w="2617" w:type="pct"/>
            <w:shd w:val="clear" w:color="auto" w:fill="auto"/>
          </w:tcPr>
          <w:p w:rsidR="00C945DC" w:rsidRPr="0067018C" w:rsidRDefault="0067018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>100-90</w:t>
            </w:r>
          </w:p>
        </w:tc>
      </w:tr>
      <w:tr w:rsidR="00C945DC" w:rsidRPr="0067018C" w:rsidTr="00500D36">
        <w:trPr>
          <w:jc w:val="center"/>
        </w:trPr>
        <w:tc>
          <w:tcPr>
            <w:tcW w:w="2383" w:type="pct"/>
            <w:shd w:val="clear" w:color="auto" w:fill="auto"/>
          </w:tcPr>
          <w:p w:rsidR="00C945DC" w:rsidRPr="0067018C" w:rsidRDefault="00C945D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>хорошо</w:t>
            </w:r>
          </w:p>
        </w:tc>
        <w:tc>
          <w:tcPr>
            <w:tcW w:w="2617" w:type="pct"/>
            <w:shd w:val="clear" w:color="auto" w:fill="auto"/>
          </w:tcPr>
          <w:p w:rsidR="00C945DC" w:rsidRPr="0067018C" w:rsidRDefault="0067018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>89-80</w:t>
            </w:r>
          </w:p>
        </w:tc>
      </w:tr>
      <w:tr w:rsidR="00C945DC" w:rsidRPr="0067018C" w:rsidTr="0067018C">
        <w:trPr>
          <w:trHeight w:val="70"/>
          <w:jc w:val="center"/>
        </w:trPr>
        <w:tc>
          <w:tcPr>
            <w:tcW w:w="2383" w:type="pct"/>
            <w:shd w:val="clear" w:color="auto" w:fill="auto"/>
          </w:tcPr>
          <w:p w:rsidR="00C945DC" w:rsidRPr="0067018C" w:rsidRDefault="00C945D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C945DC" w:rsidRPr="0067018C" w:rsidRDefault="0067018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>79-70</w:t>
            </w:r>
          </w:p>
        </w:tc>
      </w:tr>
      <w:tr w:rsidR="00C945DC" w:rsidRPr="00725FB4" w:rsidTr="00500D36">
        <w:trPr>
          <w:jc w:val="center"/>
        </w:trPr>
        <w:tc>
          <w:tcPr>
            <w:tcW w:w="2383" w:type="pct"/>
            <w:shd w:val="clear" w:color="auto" w:fill="auto"/>
          </w:tcPr>
          <w:p w:rsidR="00C945DC" w:rsidRPr="0067018C" w:rsidRDefault="00C945DC" w:rsidP="00500D36">
            <w:pPr>
              <w:pStyle w:val="aff4"/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C945DC" w:rsidRPr="0067018C" w:rsidRDefault="00C945DC" w:rsidP="0067018C">
            <w:pPr>
              <w:pStyle w:val="aff4"/>
              <w:numPr>
                <w:ilvl w:val="0"/>
                <w:numId w:val="29"/>
              </w:numPr>
              <w:jc w:val="left"/>
              <w:rPr>
                <w:sz w:val="20"/>
                <w:szCs w:val="20"/>
              </w:rPr>
            </w:pPr>
            <w:r w:rsidRPr="0067018C">
              <w:rPr>
                <w:sz w:val="20"/>
                <w:szCs w:val="20"/>
              </w:rPr>
              <w:t xml:space="preserve"> менее</w:t>
            </w:r>
          </w:p>
        </w:tc>
      </w:tr>
    </w:tbl>
    <w:p w:rsidR="00A87FAE" w:rsidRDefault="00C945DC" w:rsidP="00C945DC">
      <w:pPr>
        <w:pStyle w:val="3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7.2.2 </w:t>
      </w:r>
      <w:r>
        <w:rPr>
          <w:sz w:val="22"/>
          <w:szCs w:val="22"/>
          <w:lang w:val="en-US"/>
        </w:rPr>
        <w:t>Оценивание</w:t>
      </w:r>
      <w:r w:rsidR="00A87FAE" w:rsidRPr="00A87FAE">
        <w:rPr>
          <w:sz w:val="22"/>
          <w:szCs w:val="22"/>
        </w:rPr>
        <w:t xml:space="preserve"> обучающегося на </w:t>
      </w:r>
      <w:r w:rsidR="00D60FB1">
        <w:rPr>
          <w:sz w:val="22"/>
          <w:szCs w:val="22"/>
        </w:rPr>
        <w:t>государственном экзамене</w:t>
      </w:r>
    </w:p>
    <w:tbl>
      <w:tblPr>
        <w:tblW w:w="5000" w:type="pct"/>
        <w:jc w:val="center"/>
        <w:tblLayout w:type="fixed"/>
        <w:tblLook w:val="00A0"/>
      </w:tblPr>
      <w:tblGrid>
        <w:gridCol w:w="2098"/>
        <w:gridCol w:w="845"/>
        <w:gridCol w:w="2268"/>
        <w:gridCol w:w="1701"/>
        <w:gridCol w:w="2942"/>
      </w:tblGrid>
      <w:tr w:rsidR="00490532" w:rsidRPr="00490532" w:rsidTr="001B5756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490532" w:rsidRPr="00490532" w:rsidRDefault="00490532" w:rsidP="004905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532">
              <w:rPr>
                <w:rFonts w:ascii="Times New Roman" w:hAnsi="Times New Roman"/>
                <w:lang w:eastAsia="ru-RU"/>
              </w:rPr>
              <w:t>Обучающимся даются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32" w:rsidRPr="00490532" w:rsidRDefault="00490532" w:rsidP="004905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1" w:type="pct"/>
            <w:shd w:val="clear" w:color="auto" w:fill="auto"/>
            <w:vAlign w:val="bottom"/>
          </w:tcPr>
          <w:p w:rsidR="00490532" w:rsidRPr="00490532" w:rsidRDefault="00490532" w:rsidP="004905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ситуационные задачи                    по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32" w:rsidRPr="00490532" w:rsidRDefault="00490532" w:rsidP="004905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4-6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490532" w:rsidRPr="00490532" w:rsidRDefault="00490532" w:rsidP="004905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Вопросов к</w:t>
            </w:r>
            <w:r w:rsidRPr="0049053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каждой задаче</w:t>
            </w:r>
            <w:r w:rsidRPr="00490532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490532" w:rsidRDefault="00490532" w:rsidP="00C945DC">
      <w:pPr>
        <w:pStyle w:val="3"/>
        <w:numPr>
          <w:ilvl w:val="0"/>
          <w:numId w:val="0"/>
        </w:numPr>
        <w:ind w:left="720"/>
        <w:rPr>
          <w:sz w:val="22"/>
          <w:szCs w:val="22"/>
        </w:rPr>
      </w:pP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 xml:space="preserve">Обучающийся,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5B54B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Default="000E292A" w:rsidP="000E292A">
      <w:pPr>
        <w:pStyle w:val="2"/>
        <w:ind w:left="0" w:firstLine="0"/>
        <w:rPr>
          <w:sz w:val="22"/>
          <w:szCs w:val="22"/>
        </w:rPr>
      </w:pPr>
      <w:bookmarkStart w:id="10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</w:t>
      </w:r>
      <w:r w:rsidRPr="00C758E1">
        <w:rPr>
          <w:sz w:val="22"/>
          <w:szCs w:val="22"/>
        </w:rPr>
        <w:t>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B564E" w:rsidRPr="005D1417" w:rsidTr="00EF02B7">
        <w:trPr>
          <w:trHeight w:val="253"/>
        </w:trPr>
        <w:tc>
          <w:tcPr>
            <w:tcW w:w="272" w:type="pct"/>
            <w:vMerge w:val="restart"/>
          </w:tcPr>
          <w:p w:rsidR="000B564E" w:rsidRPr="005D1417" w:rsidRDefault="000B564E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0B564E" w:rsidRPr="005D1417" w:rsidRDefault="000B564E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B564E" w:rsidRPr="005D1417" w:rsidTr="00EF02B7">
        <w:trPr>
          <w:trHeight w:val="288"/>
        </w:trPr>
        <w:tc>
          <w:tcPr>
            <w:tcW w:w="272" w:type="pct"/>
            <w:vMerge/>
          </w:tcPr>
          <w:p w:rsidR="000B564E" w:rsidRPr="005D1417" w:rsidRDefault="000B564E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0B564E" w:rsidRPr="005D1417" w:rsidRDefault="000B564E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64E" w:rsidRPr="005D1417" w:rsidTr="00EF02B7">
        <w:tc>
          <w:tcPr>
            <w:tcW w:w="272" w:type="pct"/>
          </w:tcPr>
          <w:p w:rsidR="000B564E" w:rsidRPr="00836ABB" w:rsidRDefault="000B564E" w:rsidP="000B564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0B564E" w:rsidRPr="00836ABB" w:rsidRDefault="000B564E" w:rsidP="0086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Скрипкин Ю.К., Кубанова А.А., Акимова В.Г. Кожные и венерические болезни: Учебник.- М.: ГЭОТАР – Медиа, 2012.- 544 с.: ил. </w:t>
            </w:r>
          </w:p>
        </w:tc>
      </w:tr>
      <w:tr w:rsidR="000B564E" w:rsidRPr="005D1417" w:rsidTr="00EF02B7">
        <w:tc>
          <w:tcPr>
            <w:tcW w:w="272" w:type="pct"/>
          </w:tcPr>
          <w:p w:rsidR="000B564E" w:rsidRPr="00836ABB" w:rsidRDefault="000B564E" w:rsidP="000B564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0B564E" w:rsidRPr="00836ABB" w:rsidRDefault="000B564E" w:rsidP="0086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Голоусенко И.Ю., Кандалова О.В. Поражение кожи и слизистых оболочек у ВИЧ-инфицированных больных: Учебное пособие.- М.: МГМСУ им. А.И. Евдокимова, 2014.- 63 с. </w:t>
            </w:r>
          </w:p>
        </w:tc>
      </w:tr>
      <w:tr w:rsidR="000B564E" w:rsidRPr="005D1417" w:rsidTr="00EF02B7">
        <w:tc>
          <w:tcPr>
            <w:tcW w:w="272" w:type="pct"/>
          </w:tcPr>
          <w:p w:rsidR="000B564E" w:rsidRPr="00836ABB" w:rsidRDefault="000B564E" w:rsidP="000B564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0B564E" w:rsidRPr="00836ABB" w:rsidRDefault="000B564E" w:rsidP="00EF02B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sz w:val="24"/>
                <w:szCs w:val="24"/>
              </w:rPr>
              <w:t xml:space="preserve">Дерматовенерология: национальное руководство с прил. на компакт-диске /под ред.: Ю.К. Скрипкина, Ю.С. Бутова, О.Л. Иванова. - М.: ГЭОТАР-Медиа, 2014. - 1021 с.: цв.ил. </w:t>
            </w:r>
          </w:p>
        </w:tc>
      </w:tr>
      <w:tr w:rsidR="000B564E" w:rsidRPr="005D1417" w:rsidTr="00EF02B7">
        <w:tc>
          <w:tcPr>
            <w:tcW w:w="272" w:type="pct"/>
          </w:tcPr>
          <w:p w:rsidR="000B564E" w:rsidRPr="00836ABB" w:rsidRDefault="000B564E" w:rsidP="000B564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0B564E" w:rsidRPr="00836ABB" w:rsidRDefault="000B564E" w:rsidP="00EF02B7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sz w:val="24"/>
                <w:szCs w:val="24"/>
              </w:rPr>
              <w:t xml:space="preserve">Дерматовенерология [Электронный ресурс]: национальное руководство /под ред.: Ю.К. Скрипкина, Ю.С. Бутова, О.Л. Иванова. - М.: ГЭОТАР-Медиа, 2014. - эл. опт. диск. </w:t>
            </w:r>
          </w:p>
        </w:tc>
      </w:tr>
      <w:tr w:rsidR="000B564E" w:rsidRPr="005D1417" w:rsidTr="00EF02B7">
        <w:trPr>
          <w:trHeight w:val="628"/>
        </w:trPr>
        <w:tc>
          <w:tcPr>
            <w:tcW w:w="272" w:type="pct"/>
          </w:tcPr>
          <w:p w:rsidR="000B564E" w:rsidRPr="00836ABB" w:rsidRDefault="000B564E" w:rsidP="000B564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0B564E" w:rsidRPr="00836ABB" w:rsidRDefault="000B564E" w:rsidP="00EF0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sz w:val="24"/>
                <w:szCs w:val="24"/>
              </w:rPr>
              <w:t xml:space="preserve">Дерматовенерология: национальное руководство с прил. на компакт-диске / под ред.: Ю.К. Скрипкина, Ю.С. Бутова, О.Л. Иванова. - М.: ГЭОТАР-Медиа, 2013. - 1021 с.: цв.ил. </w:t>
            </w:r>
          </w:p>
        </w:tc>
      </w:tr>
      <w:tr w:rsidR="000B564E" w:rsidRPr="005D1417" w:rsidTr="00EF02B7">
        <w:trPr>
          <w:trHeight w:val="419"/>
        </w:trPr>
        <w:tc>
          <w:tcPr>
            <w:tcW w:w="272" w:type="pct"/>
          </w:tcPr>
          <w:p w:rsidR="000B564E" w:rsidRPr="00836ABB" w:rsidRDefault="000B564E" w:rsidP="000B564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</w:pPr>
          </w:p>
        </w:tc>
        <w:tc>
          <w:tcPr>
            <w:tcW w:w="4728" w:type="pct"/>
            <w:vAlign w:val="bottom"/>
          </w:tcPr>
          <w:p w:rsidR="000B564E" w:rsidRPr="00836ABB" w:rsidRDefault="000B564E" w:rsidP="00EF02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Дерматовенерология [Электронный ресурс]: национальное руководство /под ред.: Ю.К. Скрипкина, Ю.С. Бутова, О.Л. Иванова. - М.: ГЭОТАР-Медиа, 2013. - эл. опт. диск. </w:t>
            </w:r>
          </w:p>
        </w:tc>
      </w:tr>
    </w:tbl>
    <w:p w:rsidR="000B564E" w:rsidRPr="003209F1" w:rsidRDefault="000B564E" w:rsidP="000B564E">
      <w:pPr>
        <w:pStyle w:val="2"/>
        <w:ind w:left="0" w:firstLine="0"/>
        <w:rPr>
          <w:sz w:val="24"/>
          <w:szCs w:val="24"/>
        </w:rPr>
      </w:pPr>
      <w:bookmarkStart w:id="11" w:name="_Toc421786365"/>
      <w:bookmarkStart w:id="12" w:name="_Toc431468452"/>
      <w:r w:rsidRPr="003209F1">
        <w:rPr>
          <w:sz w:val="24"/>
          <w:szCs w:val="24"/>
        </w:rPr>
        <w:t>Дополнительная литература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B564E" w:rsidRPr="005D1417" w:rsidTr="00EF02B7">
        <w:trPr>
          <w:trHeight w:val="253"/>
        </w:trPr>
        <w:tc>
          <w:tcPr>
            <w:tcW w:w="272" w:type="pct"/>
            <w:vMerge w:val="restart"/>
          </w:tcPr>
          <w:p w:rsidR="000B564E" w:rsidRPr="005D1417" w:rsidRDefault="000B564E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0B564E" w:rsidRPr="005D1417" w:rsidRDefault="000B564E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B564E" w:rsidRPr="005D1417" w:rsidTr="00EF02B7">
        <w:trPr>
          <w:trHeight w:val="253"/>
        </w:trPr>
        <w:tc>
          <w:tcPr>
            <w:tcW w:w="272" w:type="pct"/>
            <w:vMerge/>
          </w:tcPr>
          <w:p w:rsidR="000B564E" w:rsidRPr="005D1417" w:rsidRDefault="000B564E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0B564E" w:rsidRPr="005D1417" w:rsidRDefault="000B564E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64E" w:rsidRPr="005D1417" w:rsidTr="00EF02B7">
        <w:tc>
          <w:tcPr>
            <w:tcW w:w="272" w:type="pct"/>
          </w:tcPr>
          <w:p w:rsidR="000B564E" w:rsidRPr="005D1417" w:rsidRDefault="000B564E" w:rsidP="000B564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B564E" w:rsidRPr="00836ABB" w:rsidRDefault="000B564E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дерматология. Цветной атлас и справочник: пер. с англ. /К.Ш.-М. Кэйн [и др.]. - М.: Издательство Панфилова, 2011. - 488 с.: цв.ил. </w:t>
            </w:r>
          </w:p>
        </w:tc>
      </w:tr>
      <w:tr w:rsidR="000B564E" w:rsidRPr="005D1417" w:rsidTr="00EF02B7">
        <w:tc>
          <w:tcPr>
            <w:tcW w:w="272" w:type="pct"/>
          </w:tcPr>
          <w:p w:rsidR="000B564E" w:rsidRPr="005D1417" w:rsidRDefault="000B564E" w:rsidP="000B564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B564E" w:rsidRPr="00836ABB" w:rsidRDefault="000B564E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Дерматология в клинической практике: пер. с англ. /под ред.: Э. Финлея, М. Чаудхэри. - М.: Практическая медицина, 2011. - 205 с.: цв.ил. </w:t>
            </w:r>
          </w:p>
        </w:tc>
      </w:tr>
      <w:tr w:rsidR="000B564E" w:rsidRPr="005D1417" w:rsidTr="00EF02B7">
        <w:tc>
          <w:tcPr>
            <w:tcW w:w="272" w:type="pct"/>
          </w:tcPr>
          <w:p w:rsidR="000B564E" w:rsidRPr="005D1417" w:rsidRDefault="000B564E" w:rsidP="000B564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B564E" w:rsidRPr="00836ABB" w:rsidRDefault="000B564E" w:rsidP="0086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Бэран Р. Дифференциальная диагностика поражений ногтей: атлас: пер. с англ. / Р. Бэран, Э. Ханеке. - М.: ГЭОТАР-Медиа, 2011. - 194 с.: цв.ил. </w:t>
            </w:r>
          </w:p>
        </w:tc>
      </w:tr>
      <w:tr w:rsidR="000B564E" w:rsidRPr="005D1417" w:rsidTr="00EF02B7">
        <w:tc>
          <w:tcPr>
            <w:tcW w:w="272" w:type="pct"/>
          </w:tcPr>
          <w:p w:rsidR="000B564E" w:rsidRPr="005D1417" w:rsidRDefault="000B564E" w:rsidP="000B564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B564E" w:rsidRPr="00836ABB" w:rsidRDefault="000B564E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Инфекционные и кожные заболевания: учебное пособие: пер. с англ. /под ред. Н.А. Буна [и др.]. - М.: ГЭОТАР-Медиа, 2010. - 288 с.: цв.ил. </w:t>
            </w:r>
          </w:p>
        </w:tc>
      </w:tr>
      <w:tr w:rsidR="000B564E" w:rsidRPr="005D1417" w:rsidTr="00EF02B7">
        <w:tc>
          <w:tcPr>
            <w:tcW w:w="272" w:type="pct"/>
          </w:tcPr>
          <w:p w:rsidR="000B564E" w:rsidRPr="005D1417" w:rsidRDefault="000B564E" w:rsidP="000B564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B564E" w:rsidRPr="00836ABB" w:rsidRDefault="000B564E" w:rsidP="0086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Морган М.Б. Атлас смертельных кожных болезней: пер. с англ. / М. Б. Морган, Б. Р. Смоллер, С. К. Сомач. - М.: ГЭОТАР-Медиа, 2010. - 303 с.: цв.ил. </w:t>
            </w:r>
          </w:p>
        </w:tc>
      </w:tr>
      <w:tr w:rsidR="000B564E" w:rsidRPr="005D1417" w:rsidTr="00EF02B7">
        <w:tc>
          <w:tcPr>
            <w:tcW w:w="272" w:type="pct"/>
          </w:tcPr>
          <w:p w:rsidR="000B564E" w:rsidRPr="005D1417" w:rsidRDefault="000B564E" w:rsidP="000B564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B564E" w:rsidRPr="00836ABB" w:rsidRDefault="000B564E" w:rsidP="0086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Соколова Т.В. Практические навыки в дерматовенерологии: справочное издание /Т.В. Соколова, В.В. Гладько, Л.А. Сафонова. - М.: МИА, 2011. - 130 с. </w:t>
            </w:r>
          </w:p>
        </w:tc>
      </w:tr>
      <w:tr w:rsidR="000B564E" w:rsidRPr="005D1417" w:rsidTr="00AB5211">
        <w:trPr>
          <w:trHeight w:val="70"/>
        </w:trPr>
        <w:tc>
          <w:tcPr>
            <w:tcW w:w="272" w:type="pct"/>
          </w:tcPr>
          <w:p w:rsidR="000B564E" w:rsidRPr="005D1417" w:rsidRDefault="000B564E" w:rsidP="000B564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B564E" w:rsidRPr="00836ABB" w:rsidRDefault="000B564E" w:rsidP="00867BF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Рубинс А. Дерматовенерология: иллюстрированное руководство /А. Рубинс. - М.: Издательство Панфилова, 2011. - 347 с.: цв.ил. </w:t>
            </w:r>
          </w:p>
        </w:tc>
      </w:tr>
    </w:tbl>
    <w:p w:rsidR="000B564E" w:rsidRDefault="000B564E" w:rsidP="000B564E">
      <w:pPr>
        <w:pStyle w:val="2"/>
        <w:numPr>
          <w:ilvl w:val="0"/>
          <w:numId w:val="0"/>
        </w:numPr>
        <w:rPr>
          <w:sz w:val="22"/>
          <w:szCs w:val="22"/>
        </w:rPr>
      </w:pPr>
    </w:p>
    <w:p w:rsidR="000E292A" w:rsidRDefault="000E292A" w:rsidP="0050431B">
      <w:pPr>
        <w:pStyle w:val="2"/>
        <w:ind w:left="0" w:firstLine="0"/>
        <w:rPr>
          <w:sz w:val="22"/>
          <w:szCs w:val="22"/>
        </w:rPr>
      </w:pPr>
      <w:bookmarkStart w:id="13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292"/>
        <w:gridCol w:w="5076"/>
      </w:tblGrid>
      <w:tr w:rsidR="001621A7" w:rsidRPr="005D1417" w:rsidTr="00EF02B7">
        <w:trPr>
          <w:trHeight w:val="253"/>
        </w:trPr>
        <w:tc>
          <w:tcPr>
            <w:tcW w:w="272" w:type="pct"/>
            <w:vMerge w:val="restart"/>
          </w:tcPr>
          <w:p w:rsidR="001621A7" w:rsidRPr="005D1417" w:rsidRDefault="001621A7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1621A7" w:rsidRPr="005D1417" w:rsidRDefault="001621A7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1621A7" w:rsidRPr="005D1417" w:rsidRDefault="001621A7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1621A7" w:rsidRPr="005D1417" w:rsidTr="00EF02B7">
        <w:trPr>
          <w:trHeight w:val="253"/>
        </w:trPr>
        <w:tc>
          <w:tcPr>
            <w:tcW w:w="272" w:type="pct"/>
            <w:vMerge/>
          </w:tcPr>
          <w:p w:rsidR="001621A7" w:rsidRPr="005D1417" w:rsidRDefault="001621A7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1621A7" w:rsidRPr="005D1417" w:rsidRDefault="001621A7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1621A7" w:rsidRPr="005D1417" w:rsidRDefault="001621A7" w:rsidP="00EF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1A7" w:rsidRPr="005D1417" w:rsidTr="00EF02B7"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Официальный сайт Кафедры кожных и венерических болезней МГМСУ</w:t>
            </w: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http://dermavenerolog.ru/</w:t>
            </w:r>
          </w:p>
        </w:tc>
      </w:tr>
      <w:tr w:rsidR="001621A7" w:rsidRPr="005D1417" w:rsidTr="00EF02B7"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Национальный сервер дерматологии</w:t>
            </w:r>
          </w:p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http://www.dermatology.ru/</w:t>
            </w:r>
          </w:p>
        </w:tc>
      </w:tr>
      <w:tr w:rsidR="001621A7" w:rsidRPr="005D1417" w:rsidTr="00EF02B7"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Default="001621A7" w:rsidP="00EF02B7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Дерматологический онлайн журнал</w:t>
            </w:r>
          </w:p>
          <w:p w:rsidR="001621A7" w:rsidRPr="007C131E" w:rsidRDefault="001621A7" w:rsidP="00EF02B7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http://escholarship.org/uc/doj</w:t>
            </w:r>
          </w:p>
        </w:tc>
      </w:tr>
      <w:tr w:rsidR="001621A7" w:rsidRPr="005D1417" w:rsidTr="00EF02B7"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Pr="007C131E" w:rsidRDefault="001621A7" w:rsidP="00EF02B7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Новости в дерматологии:</w:t>
            </w: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C131E">
              <w:rPr>
                <w:rFonts w:ascii="Times New Roman" w:hAnsi="Times New Roman"/>
                <w:sz w:val="24"/>
                <w:szCs w:val="24"/>
              </w:rPr>
              <w:tab/>
              <w:t>http://www.mdlinx.com/dermatology/news.cfm</w:t>
            </w:r>
          </w:p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C131E">
              <w:rPr>
                <w:rFonts w:ascii="Times New Roman" w:hAnsi="Times New Roman"/>
                <w:sz w:val="24"/>
                <w:szCs w:val="24"/>
              </w:rPr>
              <w:tab/>
              <w:t>http://reference.medscape.com/dermatology</w:t>
            </w:r>
          </w:p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C131E">
              <w:rPr>
                <w:rFonts w:ascii="Times New Roman" w:hAnsi="Times New Roman"/>
                <w:sz w:val="24"/>
                <w:szCs w:val="24"/>
              </w:rPr>
              <w:tab/>
              <w:t>http://dermatologytimes.modernmedicine.com/</w:t>
            </w:r>
          </w:p>
        </w:tc>
      </w:tr>
      <w:tr w:rsidR="001621A7" w:rsidRPr="005D1417" w:rsidTr="00EF02B7"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Современные статьи по дерматологии </w:t>
            </w:r>
          </w:p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sz w:val="24"/>
                <w:szCs w:val="24"/>
              </w:rPr>
              <w:t>http://www.rusmedserv.com/mycology/index.html</w:t>
            </w:r>
          </w:p>
        </w:tc>
      </w:tr>
      <w:tr w:rsidR="001621A7" w:rsidRPr="005D1417" w:rsidTr="00EF02B7"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Pr="007C131E" w:rsidRDefault="001621A7" w:rsidP="00EF02B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Медико-биологический</w:t>
            </w:r>
          </w:p>
          <w:p w:rsidR="001621A7" w:rsidRPr="007C131E" w:rsidRDefault="001621A7" w:rsidP="00EF02B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«Медлайн»</w:t>
            </w: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http://www.medline.ru/</w:t>
            </w:r>
          </w:p>
        </w:tc>
      </w:tr>
      <w:tr w:rsidR="001621A7" w:rsidRPr="005D1417" w:rsidTr="00EF02B7"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Pr="007C131E" w:rsidRDefault="001621A7" w:rsidP="00EF02B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Электронно-поисковая система, разработанная Национальной Медицинской Библиотекой США</w:t>
            </w: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www.pubmed.gov</w:t>
            </w:r>
          </w:p>
        </w:tc>
      </w:tr>
      <w:tr w:rsidR="001621A7" w:rsidRPr="005D1417" w:rsidTr="00EF02B7">
        <w:trPr>
          <w:trHeight w:val="1200"/>
        </w:trPr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Pr="007C131E" w:rsidRDefault="001621A7" w:rsidP="00EF02B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Сводный регистр клинических исследований с возможностью поиска по ключевым словам и подробными рефератами</w:t>
            </w: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http://www.controlled-trials.com/mrct/active</w:t>
            </w:r>
          </w:p>
        </w:tc>
      </w:tr>
      <w:tr w:rsidR="001621A7" w:rsidRPr="005D1417" w:rsidTr="00EF02B7">
        <w:tc>
          <w:tcPr>
            <w:tcW w:w="272" w:type="pct"/>
          </w:tcPr>
          <w:p w:rsidR="001621A7" w:rsidRPr="005D1417" w:rsidRDefault="001621A7" w:rsidP="001621A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621A7" w:rsidRDefault="001621A7" w:rsidP="00EF02B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</w:t>
            </w:r>
          </w:p>
          <w:p w:rsidR="001621A7" w:rsidRPr="007C131E" w:rsidRDefault="001621A7" w:rsidP="00EF02B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pct"/>
          </w:tcPr>
          <w:p w:rsidR="001621A7" w:rsidRPr="007C131E" w:rsidRDefault="001621A7" w:rsidP="00EF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1E">
              <w:rPr>
                <w:rFonts w:ascii="Times New Roman" w:hAnsi="Times New Roman"/>
                <w:color w:val="000000"/>
                <w:sz w:val="24"/>
                <w:szCs w:val="24"/>
              </w:rPr>
              <w:t>www.elibrary.ru</w:t>
            </w:r>
          </w:p>
        </w:tc>
      </w:tr>
    </w:tbl>
    <w:p w:rsidR="00EF0EAA" w:rsidRPr="00C758E1" w:rsidRDefault="00EF0EAA" w:rsidP="00EF0EAA">
      <w:pPr>
        <w:pStyle w:val="2"/>
        <w:numPr>
          <w:ilvl w:val="0"/>
          <w:numId w:val="0"/>
        </w:numPr>
        <w:rPr>
          <w:sz w:val="22"/>
          <w:szCs w:val="22"/>
        </w:rPr>
      </w:pPr>
    </w:p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EF0EAA" w:rsidP="00EF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C131E">
              <w:rPr>
                <w:rFonts w:ascii="Times New Roman" w:hAnsi="Times New Roman"/>
                <w:color w:val="000000"/>
                <w:sz w:val="20"/>
                <w:szCs w:val="20"/>
              </w:rPr>
              <w:t>МНПЦДК филиал Кры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латский, ул. Крылатские холмы, </w:t>
            </w:r>
            <w:r w:rsidRPr="007C131E">
              <w:rPr>
                <w:rFonts w:ascii="Times New Roman" w:hAnsi="Times New Roman"/>
                <w:color w:val="000000"/>
                <w:sz w:val="20"/>
                <w:szCs w:val="20"/>
              </w:rPr>
              <w:t>дом 30, корп.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лекционный зал</w:t>
            </w:r>
          </w:p>
        </w:tc>
      </w:tr>
    </w:tbl>
    <w:p w:rsidR="00EF0EAA" w:rsidRDefault="00EF0EAA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7"/>
      <w:footerReference w:type="default" r:id="rId8"/>
      <w:foot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36" w:rsidRDefault="001A6136" w:rsidP="00617194">
      <w:pPr>
        <w:spacing w:after="0" w:line="240" w:lineRule="auto"/>
      </w:pPr>
      <w:r>
        <w:separator/>
      </w:r>
    </w:p>
  </w:endnote>
  <w:endnote w:type="continuationSeparator" w:id="0">
    <w:p w:rsidR="001A6136" w:rsidRDefault="001A613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57770C" w:rsidP="00F0123E">
    <w:pPr>
      <w:pStyle w:val="af0"/>
      <w:jc w:val="right"/>
    </w:pPr>
    <w:r>
      <w:fldChar w:fldCharType="begin"/>
    </w:r>
    <w:r w:rsidR="001A6136">
      <w:instrText xml:space="preserve"> PAGE   \* MERGEFORMAT </w:instrText>
    </w:r>
    <w:r>
      <w:fldChar w:fldCharType="separate"/>
    </w:r>
    <w:r w:rsidR="00B2454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36" w:rsidRDefault="001A6136" w:rsidP="00617194">
      <w:pPr>
        <w:spacing w:after="0" w:line="240" w:lineRule="auto"/>
      </w:pPr>
      <w:r>
        <w:separator/>
      </w:r>
    </w:p>
  </w:footnote>
  <w:footnote w:type="continuationSeparator" w:id="0">
    <w:p w:rsidR="001A6136" w:rsidRDefault="001A6136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2637FF" w:rsidRDefault="002637FF" w:rsidP="002637FF">
    <w:pPr>
      <w:pStyle w:val="af3"/>
    </w:pPr>
    <w:r w:rsidRPr="002637FF">
      <w:rPr>
        <w:i/>
        <w:sz w:val="16"/>
        <w:szCs w:val="16"/>
      </w:rPr>
      <w:t xml:space="preserve">31.08.32 </w:t>
    </w:r>
    <w:r w:rsidRPr="00374F7E">
      <w:rPr>
        <w:i/>
        <w:sz w:val="16"/>
        <w:szCs w:val="16"/>
      </w:rPr>
      <w:t>Дерматовенерология</w:t>
    </w:r>
    <w:r w:rsidR="00F3678C">
      <w:rPr>
        <w:i/>
        <w:sz w:val="16"/>
        <w:szCs w:val="16"/>
      </w:rPr>
      <w:t xml:space="preserve">  - 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E6242E"/>
    <w:multiLevelType w:val="hybridMultilevel"/>
    <w:tmpl w:val="9F3C47B2"/>
    <w:lvl w:ilvl="0" w:tplc="9A1A7F9A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42F5B"/>
    <w:multiLevelType w:val="hybridMultilevel"/>
    <w:tmpl w:val="76A65582"/>
    <w:lvl w:ilvl="0" w:tplc="89A6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041740"/>
    <w:multiLevelType w:val="hybridMultilevel"/>
    <w:tmpl w:val="C234B8CC"/>
    <w:lvl w:ilvl="0" w:tplc="A49A4A4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  <w:lvlOverride w:ilvl="0">
      <w:startOverride w:val="1"/>
    </w:lvlOverride>
  </w:num>
  <w:num w:numId="7">
    <w:abstractNumId w:val="21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8"/>
  </w:num>
  <w:num w:numId="16">
    <w:abstractNumId w:val="3"/>
  </w:num>
  <w:num w:numId="17">
    <w:abstractNumId w:val="2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142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177E3"/>
    <w:rsid w:val="00002ED6"/>
    <w:rsid w:val="00003570"/>
    <w:rsid w:val="00004DAE"/>
    <w:rsid w:val="00015FB7"/>
    <w:rsid w:val="000245E6"/>
    <w:rsid w:val="00030E24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3B75"/>
    <w:rsid w:val="000B564E"/>
    <w:rsid w:val="000B5957"/>
    <w:rsid w:val="000C273A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3B27"/>
    <w:rsid w:val="0014417A"/>
    <w:rsid w:val="00150B67"/>
    <w:rsid w:val="001621A7"/>
    <w:rsid w:val="00185712"/>
    <w:rsid w:val="00187ABA"/>
    <w:rsid w:val="0019164F"/>
    <w:rsid w:val="00197F45"/>
    <w:rsid w:val="001A124C"/>
    <w:rsid w:val="001A6136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7FF"/>
    <w:rsid w:val="00263CD4"/>
    <w:rsid w:val="002664BE"/>
    <w:rsid w:val="00267D17"/>
    <w:rsid w:val="00271F6C"/>
    <w:rsid w:val="00274320"/>
    <w:rsid w:val="00284EC4"/>
    <w:rsid w:val="00295BCE"/>
    <w:rsid w:val="002D0155"/>
    <w:rsid w:val="002F2DDF"/>
    <w:rsid w:val="002F76EA"/>
    <w:rsid w:val="003220DF"/>
    <w:rsid w:val="00323B1B"/>
    <w:rsid w:val="00324B3B"/>
    <w:rsid w:val="00333692"/>
    <w:rsid w:val="00335104"/>
    <w:rsid w:val="00337C66"/>
    <w:rsid w:val="00355935"/>
    <w:rsid w:val="003576AF"/>
    <w:rsid w:val="0036554B"/>
    <w:rsid w:val="003677C9"/>
    <w:rsid w:val="00374F7E"/>
    <w:rsid w:val="00391823"/>
    <w:rsid w:val="00396254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90532"/>
    <w:rsid w:val="004A2FCC"/>
    <w:rsid w:val="004C2903"/>
    <w:rsid w:val="004C5DD7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7770C"/>
    <w:rsid w:val="0058586B"/>
    <w:rsid w:val="005C42E5"/>
    <w:rsid w:val="005D2274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63717"/>
    <w:rsid w:val="0067018C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84470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BF7"/>
    <w:rsid w:val="00867F9E"/>
    <w:rsid w:val="008704ED"/>
    <w:rsid w:val="00870765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5211"/>
    <w:rsid w:val="00AB7C9E"/>
    <w:rsid w:val="00B141AC"/>
    <w:rsid w:val="00B24547"/>
    <w:rsid w:val="00B3087C"/>
    <w:rsid w:val="00B56A93"/>
    <w:rsid w:val="00B60D84"/>
    <w:rsid w:val="00BA0C6E"/>
    <w:rsid w:val="00BA5E10"/>
    <w:rsid w:val="00BB1F72"/>
    <w:rsid w:val="00BC06B8"/>
    <w:rsid w:val="00BD57FC"/>
    <w:rsid w:val="00C04EE2"/>
    <w:rsid w:val="00C12C5A"/>
    <w:rsid w:val="00C177E3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254B"/>
    <w:rsid w:val="00C84058"/>
    <w:rsid w:val="00C913F3"/>
    <w:rsid w:val="00C945DC"/>
    <w:rsid w:val="00CB071E"/>
    <w:rsid w:val="00CD30D5"/>
    <w:rsid w:val="00CD5700"/>
    <w:rsid w:val="00CE22FD"/>
    <w:rsid w:val="00CE30BC"/>
    <w:rsid w:val="00CF1B33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EF0EAA"/>
    <w:rsid w:val="00F0123E"/>
    <w:rsid w:val="00F05B52"/>
    <w:rsid w:val="00F06394"/>
    <w:rsid w:val="00F164DA"/>
    <w:rsid w:val="00F16566"/>
    <w:rsid w:val="00F20C02"/>
    <w:rsid w:val="00F224D8"/>
    <w:rsid w:val="00F24549"/>
    <w:rsid w:val="00F3678C"/>
    <w:rsid w:val="00F3750C"/>
    <w:rsid w:val="00F46181"/>
    <w:rsid w:val="00F63803"/>
    <w:rsid w:val="00F64865"/>
    <w:rsid w:val="00F67279"/>
    <w:rsid w:val="00F86FF9"/>
    <w:rsid w:val="00F910A7"/>
    <w:rsid w:val="00F965A9"/>
    <w:rsid w:val="00FB2F69"/>
    <w:rsid w:val="00FB3B7C"/>
    <w:rsid w:val="00FC10F6"/>
    <w:rsid w:val="00FD1637"/>
    <w:rsid w:val="00FD27D9"/>
    <w:rsid w:val="00FD40C1"/>
    <w:rsid w:val="00FE25A8"/>
    <w:rsid w:val="00FF086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53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rPr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_Firefox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51</TotalTime>
  <Pages>20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qwerty8</cp:lastModifiedBy>
  <cp:revision>26</cp:revision>
  <cp:lastPrinted>2015-10-19T09:40:00Z</cp:lastPrinted>
  <dcterms:created xsi:type="dcterms:W3CDTF">2015-10-22T19:07:00Z</dcterms:created>
  <dcterms:modified xsi:type="dcterms:W3CDTF">2016-03-24T14:17:00Z</dcterms:modified>
</cp:coreProperties>
</file>