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«МОСКОВСКИЙ ГОСУДАРСТВЕННЫЙ МЕДИКО-СТОМАТОЛОГИЧЕСКИЙ УНИВЕРС</w:t>
      </w:r>
      <w:r w:rsidRPr="00C758E1">
        <w:rPr>
          <w:rFonts w:ascii="Times New Roman" w:hAnsi="Times New Roman"/>
          <w:b/>
        </w:rPr>
        <w:t>И</w:t>
      </w:r>
      <w:r w:rsidRPr="00C758E1">
        <w:rPr>
          <w:rFonts w:ascii="Times New Roman" w:hAnsi="Times New Roman"/>
          <w:b/>
        </w:rPr>
        <w:t xml:space="preserve">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B70B3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B70B3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B70B3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B70B31" w:rsidRDefault="00B70B31" w:rsidP="00B70B31">
            <w:pPr>
              <w:spacing w:after="0"/>
              <w:rPr>
                <w:rFonts w:ascii="Times New Roman" w:hAnsi="Times New Roman"/>
              </w:rPr>
            </w:pPr>
            <w:r w:rsidRPr="00B70B31">
              <w:rPr>
                <w:rFonts w:ascii="Times New Roman" w:hAnsi="Times New Roman"/>
              </w:rPr>
              <w:t>Ч</w:t>
            </w:r>
            <w:r w:rsidR="006D545B" w:rsidRPr="00B70B31">
              <w:rPr>
                <w:rFonts w:ascii="Times New Roman" w:hAnsi="Times New Roman"/>
              </w:rPr>
              <w:t>елюстно-лицевой и пластической хирургии с/</w:t>
            </w:r>
            <w:proofErr w:type="spellStart"/>
            <w:r w:rsidR="006D545B" w:rsidRPr="00B70B31">
              <w:rPr>
                <w:rFonts w:ascii="Times New Roman" w:hAnsi="Times New Roman"/>
              </w:rPr>
              <w:t>ф</w:t>
            </w:r>
            <w:proofErr w:type="spellEnd"/>
          </w:p>
        </w:tc>
      </w:tr>
    </w:tbl>
    <w:p w:rsidR="000E292A" w:rsidRPr="00B70B31" w:rsidRDefault="000E292A" w:rsidP="000E292A">
      <w:pPr>
        <w:jc w:val="center"/>
        <w:rPr>
          <w:rFonts w:ascii="Times New Roman" w:hAnsi="Times New Roman"/>
        </w:rPr>
      </w:pPr>
    </w:p>
    <w:p w:rsidR="000E292A" w:rsidRPr="00B70B31" w:rsidRDefault="000E292A" w:rsidP="000E292A">
      <w:pPr>
        <w:rPr>
          <w:rFonts w:ascii="Times New Roman" w:hAnsi="Times New Roman"/>
        </w:rPr>
      </w:pPr>
    </w:p>
    <w:p w:rsidR="000E292A" w:rsidRPr="00B70B3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B70B3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B70B3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70B3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B70B3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70B3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70B3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B70B3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70B3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70B31">
              <w:rPr>
                <w:snapToGrid w:val="0"/>
                <w:sz w:val="22"/>
                <w:szCs w:val="22"/>
              </w:rPr>
              <w:t>____________</w:t>
            </w:r>
            <w:r w:rsidR="001B0191" w:rsidRPr="00B70B31">
              <w:rPr>
                <w:snapToGrid w:val="0"/>
                <w:sz w:val="22"/>
                <w:szCs w:val="22"/>
              </w:rPr>
              <w:t>______</w:t>
            </w:r>
            <w:r w:rsidRPr="00B70B3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B70B31">
              <w:rPr>
                <w:snapToGrid w:val="0"/>
                <w:sz w:val="22"/>
                <w:szCs w:val="22"/>
              </w:rPr>
              <w:t>/</w:t>
            </w:r>
            <w:r w:rsidR="002547E3" w:rsidRPr="00B70B31">
              <w:rPr>
                <w:snapToGrid w:val="0"/>
                <w:sz w:val="22"/>
                <w:szCs w:val="22"/>
              </w:rPr>
              <w:t>И.В. Маев</w:t>
            </w:r>
            <w:r w:rsidR="001B0191" w:rsidRPr="00B70B3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B70B3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70B3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70B31">
              <w:rPr>
                <w:snapToGrid w:val="0"/>
                <w:sz w:val="22"/>
                <w:szCs w:val="22"/>
              </w:rPr>
              <w:t>«____» _____________ 20</w:t>
            </w:r>
            <w:r w:rsidRPr="00B70B3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B70B3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B70B3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70B3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B70B3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B70B31" w:rsidRDefault="000E292A" w:rsidP="000E292A">
      <w:pPr>
        <w:rPr>
          <w:rFonts w:ascii="Times New Roman" w:hAnsi="Times New Roman"/>
        </w:rPr>
      </w:pPr>
    </w:p>
    <w:p w:rsidR="000E292A" w:rsidRPr="00B70B31" w:rsidRDefault="000E292A" w:rsidP="000E292A">
      <w:pPr>
        <w:rPr>
          <w:rFonts w:ascii="Times New Roman" w:hAnsi="Times New Roman"/>
        </w:rPr>
      </w:pPr>
    </w:p>
    <w:p w:rsidR="000E292A" w:rsidRPr="00B70B31" w:rsidRDefault="000E292A" w:rsidP="000E292A">
      <w:pPr>
        <w:jc w:val="center"/>
        <w:rPr>
          <w:rFonts w:ascii="Times New Roman" w:hAnsi="Times New Roman"/>
          <w:b/>
        </w:rPr>
      </w:pPr>
      <w:r w:rsidRPr="00B70B31">
        <w:rPr>
          <w:rFonts w:ascii="Times New Roman" w:hAnsi="Times New Roman"/>
          <w:b/>
        </w:rPr>
        <w:t xml:space="preserve">ПРОГРАММА </w:t>
      </w:r>
      <w:r w:rsidR="000245E6" w:rsidRPr="00B70B31">
        <w:rPr>
          <w:rFonts w:ascii="Times New Roman" w:hAnsi="Times New Roman"/>
          <w:b/>
        </w:rPr>
        <w:t>ГОСУДАРСТВЕННОЙ ИТОГОВОЙ АТТЕСТАЦИИ</w:t>
      </w:r>
      <w:r w:rsidRPr="00B70B3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B70B31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B70B31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B31">
              <w:rPr>
                <w:rFonts w:ascii="Times New Roman" w:hAnsi="Times New Roman"/>
                <w:b/>
              </w:rPr>
              <w:t>31.08.74  Стоматология хирургическая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B70B31" w:rsidRDefault="00B70B31" w:rsidP="00B70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B31">
              <w:rPr>
                <w:rFonts w:ascii="Times New Roman" w:hAnsi="Times New Roman"/>
                <w:b/>
              </w:rPr>
              <w:t>В</w:t>
            </w:r>
            <w:r w:rsidR="00554E68" w:rsidRPr="00B70B31">
              <w:rPr>
                <w:rFonts w:ascii="Times New Roman" w:hAnsi="Times New Roman"/>
                <w:b/>
              </w:rPr>
              <w:t>рач</w:t>
            </w:r>
            <w:r w:rsidRPr="00B70B31">
              <w:rPr>
                <w:rFonts w:ascii="Times New Roman" w:hAnsi="Times New Roman"/>
                <w:b/>
              </w:rPr>
              <w:t>-</w:t>
            </w:r>
            <w:r w:rsidR="00554E68" w:rsidRPr="00B70B31">
              <w:rPr>
                <w:rFonts w:ascii="Times New Roman" w:hAnsi="Times New Roman"/>
                <w:b/>
              </w:rPr>
              <w:t>стоматолог</w:t>
            </w:r>
            <w:r w:rsidR="006D545B" w:rsidRPr="00B70B31">
              <w:rPr>
                <w:rFonts w:ascii="Times New Roman" w:hAnsi="Times New Roman"/>
                <w:b/>
              </w:rPr>
              <w:t>-хирург</w:t>
            </w:r>
            <w:r w:rsidR="00554E68" w:rsidRPr="00B70B3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70B31" w:rsidRDefault="000245E6" w:rsidP="00B70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B31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</w:t>
            </w:r>
            <w:r w:rsidR="005320E3" w:rsidRPr="00C758E1">
              <w:rPr>
                <w:rFonts w:ascii="Times New Roman" w:hAnsi="Times New Roman"/>
              </w:rPr>
              <w:t>а</w:t>
            </w:r>
            <w:r w:rsidR="005320E3" w:rsidRPr="00C758E1">
              <w:rPr>
                <w:rFonts w:ascii="Times New Roman" w:hAnsi="Times New Roman"/>
              </w:rPr>
              <w:t>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70B31" w:rsidRDefault="00554E68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0B31">
              <w:rPr>
                <w:rFonts w:ascii="Times New Roman" w:hAnsi="Times New Roman"/>
                <w:b/>
              </w:rPr>
              <w:t>31.08.7</w:t>
            </w:r>
            <w:r w:rsidR="006D545B" w:rsidRPr="00B70B31">
              <w:rPr>
                <w:rFonts w:ascii="Times New Roman" w:hAnsi="Times New Roman"/>
                <w:b/>
              </w:rPr>
              <w:t>4</w:t>
            </w:r>
            <w:r w:rsidRPr="00B70B31">
              <w:rPr>
                <w:rFonts w:ascii="Times New Roman" w:hAnsi="Times New Roman"/>
                <w:b/>
              </w:rPr>
              <w:t xml:space="preserve"> Стоматология </w:t>
            </w:r>
            <w:r w:rsidR="006D545B" w:rsidRPr="00B70B31">
              <w:rPr>
                <w:rFonts w:ascii="Times New Roman" w:hAnsi="Times New Roman"/>
                <w:b/>
              </w:rPr>
              <w:t>хирургическая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70B31" w:rsidRDefault="00B70B31" w:rsidP="00B70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0B31">
              <w:rPr>
                <w:rFonts w:ascii="Times New Roman" w:hAnsi="Times New Roman"/>
              </w:rPr>
              <w:t>В</w:t>
            </w:r>
            <w:r w:rsidR="00554E68" w:rsidRPr="00B70B31">
              <w:rPr>
                <w:rFonts w:ascii="Times New Roman" w:hAnsi="Times New Roman"/>
              </w:rPr>
              <w:t>рач</w:t>
            </w:r>
            <w:r w:rsidRPr="00B70B31">
              <w:rPr>
                <w:rFonts w:ascii="Times New Roman" w:hAnsi="Times New Roman"/>
              </w:rPr>
              <w:t>-</w:t>
            </w:r>
            <w:r w:rsidR="00554E68" w:rsidRPr="00B70B31">
              <w:rPr>
                <w:rFonts w:ascii="Times New Roman" w:hAnsi="Times New Roman"/>
              </w:rPr>
              <w:t>стоматолог</w:t>
            </w:r>
            <w:r w:rsidR="006D545B" w:rsidRPr="00B70B31">
              <w:rPr>
                <w:rFonts w:ascii="Times New Roman" w:hAnsi="Times New Roman"/>
              </w:rPr>
              <w:t>-хирург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6D545B" w:rsidRDefault="00E60110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554E68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54E68" w:rsidRPr="00C758E1" w:rsidRDefault="00554E6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4E68" w:rsidRPr="006D545B" w:rsidRDefault="00B70B31" w:rsidP="00B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А.Ю. </w:t>
            </w:r>
            <w:r w:rsid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Дробышев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4E68" w:rsidRPr="00C2088B" w:rsidRDefault="00554E68" w:rsidP="007D6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Зав. кафедрой, д.м.н., профессор</w:t>
            </w:r>
          </w:p>
        </w:tc>
      </w:tr>
      <w:tr w:rsidR="00554E68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54E68" w:rsidRPr="00C758E1" w:rsidRDefault="00554E6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4E68" w:rsidRPr="006D545B" w:rsidRDefault="00B70B31" w:rsidP="00B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В.В. </w:t>
            </w:r>
            <w:proofErr w:type="spellStart"/>
            <w:r w:rsid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Шулаков</w:t>
            </w:r>
            <w:proofErr w:type="spellEnd"/>
            <w:r w:rsid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4E68" w:rsidRPr="006D545B" w:rsidRDefault="00B70B31" w:rsidP="006D5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рофессор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</w:t>
            </w: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м.н.</w:t>
            </w:r>
          </w:p>
        </w:tc>
      </w:tr>
      <w:tr w:rsidR="00554E68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E68" w:rsidRPr="00C758E1" w:rsidRDefault="00554E6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68" w:rsidRPr="006D545B" w:rsidRDefault="00B70B31" w:rsidP="00B70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Т.П</w:t>
            </w:r>
            <w:r w:rsidRP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Шипкова</w:t>
            </w:r>
            <w:proofErr w:type="spellEnd"/>
            <w:r w:rsidR="006D54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4E68" w:rsidRPr="00C2088B" w:rsidRDefault="00B70B31" w:rsidP="007D6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54E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к.м.н.</w:t>
            </w:r>
          </w:p>
        </w:tc>
      </w:tr>
      <w:tr w:rsidR="00F24549" w:rsidRPr="00B70B3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B70B3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0B31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B70B3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0B31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B70B3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0B31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B70B31" w:rsidRDefault="000E292A" w:rsidP="000E292A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6D545B" w:rsidRDefault="006D545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челюстно-лицевой и пластической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55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6D545B" w:rsidRDefault="006D545B" w:rsidP="00B70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70B31">
              <w:rPr>
                <w:rFonts w:ascii="Times New Roman" w:hAnsi="Times New Roman"/>
              </w:rPr>
              <w:t xml:space="preserve">А.Ю. </w:t>
            </w:r>
            <w:r>
              <w:rPr>
                <w:rFonts w:ascii="Times New Roman" w:hAnsi="Times New Roman"/>
              </w:rPr>
              <w:t xml:space="preserve">Дробышев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</w:t>
            </w:r>
            <w:r w:rsidRPr="00C758E1">
              <w:rPr>
                <w:rFonts w:ascii="Times New Roman" w:hAnsi="Times New Roman"/>
              </w:rPr>
              <w:t>о</w:t>
            </w:r>
            <w:r w:rsidRPr="00C758E1">
              <w:rPr>
                <w:rFonts w:ascii="Times New Roman" w:hAnsi="Times New Roman"/>
              </w:rPr>
              <w:t>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D545B" w:rsidRDefault="000245E6" w:rsidP="00A0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D545B" w:rsidRDefault="00554E68" w:rsidP="00A0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31.08.7</w:t>
            </w:r>
            <w:r w:rsidR="006D545B">
              <w:rPr>
                <w:rFonts w:ascii="Times New Roman" w:hAnsi="Times New Roman"/>
              </w:rPr>
              <w:t>4</w:t>
            </w:r>
            <w:r w:rsidRPr="006D545B">
              <w:rPr>
                <w:rFonts w:ascii="Times New Roman" w:hAnsi="Times New Roman"/>
              </w:rPr>
              <w:t xml:space="preserve"> Стоматология </w:t>
            </w:r>
            <w:r w:rsidR="006D545B">
              <w:rPr>
                <w:rFonts w:ascii="Times New Roman" w:hAnsi="Times New Roman"/>
              </w:rPr>
              <w:t>хирургическая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554E6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6D545B" w:rsidRDefault="000245E6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A03A45">
              <w:rPr>
                <w:rFonts w:ascii="Times New Roman" w:hAnsi="Times New Roman"/>
              </w:rPr>
              <w:t xml:space="preserve"> федерального</w:t>
            </w:r>
            <w:r w:rsidRPr="006D545B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 w:rsidRPr="006D545B">
              <w:rPr>
                <w:rFonts w:ascii="Times New Roman" w:hAnsi="Times New Roman"/>
              </w:rPr>
              <w:t>спец</w:t>
            </w:r>
            <w:r w:rsidR="00077DB8" w:rsidRPr="006D545B">
              <w:rPr>
                <w:rFonts w:ascii="Times New Roman" w:hAnsi="Times New Roman"/>
              </w:rPr>
              <w:t>и</w:t>
            </w:r>
            <w:r w:rsidR="00077DB8" w:rsidRPr="006D545B">
              <w:rPr>
                <w:rFonts w:ascii="Times New Roman" w:hAnsi="Times New Roman"/>
              </w:rPr>
              <w:t>альности</w:t>
            </w:r>
            <w:r w:rsidRPr="006D545B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 w:rsidRPr="006D545B">
              <w:rPr>
                <w:rFonts w:ascii="Times New Roman" w:hAnsi="Times New Roman"/>
              </w:rPr>
              <w:t xml:space="preserve"> высшей квалификации</w:t>
            </w:r>
            <w:r w:rsidRPr="006D545B">
              <w:rPr>
                <w:rFonts w:ascii="Times New Roman" w:hAnsi="Times New Roman"/>
              </w:rPr>
              <w:t xml:space="preserve"> в </w:t>
            </w:r>
            <w:r w:rsidR="00077DB8" w:rsidRPr="006D545B">
              <w:rPr>
                <w:rFonts w:ascii="Times New Roman" w:hAnsi="Times New Roman"/>
              </w:rPr>
              <w:t>ордина</w:t>
            </w:r>
            <w:r w:rsidRPr="006D545B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D545B" w:rsidRDefault="000245E6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 образовательной программой высшего образования (уровень подг</w:t>
            </w:r>
            <w:r w:rsidRPr="006D545B">
              <w:rPr>
                <w:rFonts w:ascii="Times New Roman" w:hAnsi="Times New Roman"/>
              </w:rPr>
              <w:t>о</w:t>
            </w:r>
            <w:r w:rsidRPr="006D545B">
              <w:rPr>
                <w:rFonts w:ascii="Times New Roman" w:hAnsi="Times New Roman"/>
              </w:rPr>
              <w:t>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</w:t>
      </w:r>
      <w:r w:rsidRPr="00EA275D">
        <w:rPr>
          <w:sz w:val="22"/>
          <w:szCs w:val="22"/>
        </w:rPr>
        <w:t>н</w:t>
      </w:r>
      <w:r w:rsidRPr="00EA275D">
        <w:rPr>
          <w:sz w:val="22"/>
          <w:szCs w:val="22"/>
        </w:rPr>
        <w:t>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6D545B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A03A45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6D545B" w:rsidRPr="00337FC6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6D545B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A03A45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6D545B" w:rsidRPr="00337FC6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</w:t>
            </w:r>
            <w:r w:rsidR="006D545B" w:rsidRPr="00337FC6">
              <w:rPr>
                <w:rFonts w:ascii="Times New Roman" w:hAnsi="Times New Roman"/>
              </w:rPr>
              <w:t>т</w:t>
            </w:r>
            <w:r w:rsidR="006D545B" w:rsidRPr="00337FC6">
              <w:rPr>
                <w:rFonts w:ascii="Times New Roman" w:hAnsi="Times New Roman"/>
              </w:rPr>
              <w:t>нические, конфессиональные и культурные различия</w:t>
            </w:r>
          </w:p>
        </w:tc>
      </w:tr>
      <w:tr w:rsidR="006D545B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A03A45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6D545B" w:rsidRPr="00337FC6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</w:t>
            </w:r>
            <w:r w:rsidR="006D545B" w:rsidRPr="00337FC6">
              <w:rPr>
                <w:rFonts w:ascii="Times New Roman" w:hAnsi="Times New Roman"/>
              </w:rPr>
              <w:t>в</w:t>
            </w:r>
            <w:r w:rsidR="006D545B" w:rsidRPr="00337FC6">
              <w:rPr>
                <w:rFonts w:ascii="Times New Roman" w:hAnsi="Times New Roman"/>
              </w:rPr>
              <w:t>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6D545B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</w:t>
            </w:r>
            <w:r w:rsidRPr="00337FC6">
              <w:rPr>
                <w:rFonts w:ascii="Times New Roman" w:hAnsi="Times New Roman"/>
              </w:rPr>
              <w:t>з</w:t>
            </w:r>
            <w:r w:rsidRPr="00337FC6">
              <w:rPr>
                <w:rFonts w:ascii="Times New Roman" w:hAnsi="Times New Roman"/>
              </w:rPr>
              <w:t>ни, предупреждение возникновения и (или) распространения стоматологических заболеваний, их раннюю диагностику, выявление причин и условий их возникнов</w:t>
            </w:r>
            <w:r w:rsidRPr="00337FC6">
              <w:rPr>
                <w:rFonts w:ascii="Times New Roman" w:hAnsi="Times New Roman"/>
              </w:rPr>
              <w:t>е</w:t>
            </w:r>
            <w:r w:rsidRPr="00337FC6">
              <w:rPr>
                <w:rFonts w:ascii="Times New Roman" w:hAnsi="Times New Roman"/>
              </w:rPr>
              <w:t xml:space="preserve">ния и развития, а также направленных на устранение вредного </w:t>
            </w:r>
            <w:proofErr w:type="gramStart"/>
            <w:r w:rsidRPr="00337FC6">
              <w:rPr>
                <w:rFonts w:ascii="Times New Roman" w:hAnsi="Times New Roman"/>
              </w:rPr>
              <w:t>влияния</w:t>
            </w:r>
            <w:proofErr w:type="gramEnd"/>
            <w:r w:rsidRPr="00337FC6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</w:t>
            </w:r>
            <w:r w:rsidRPr="00337FC6">
              <w:rPr>
                <w:rFonts w:ascii="Times New Roman" w:hAnsi="Times New Roman"/>
              </w:rPr>
              <w:t>а</w:t>
            </w:r>
            <w:r w:rsidRPr="00337FC6">
              <w:rPr>
                <w:rFonts w:ascii="Times New Roman" w:hAnsi="Times New Roman"/>
              </w:rPr>
              <w:t>ции и осуществлению диспансерного наблюдения за пациентами со стоматологич</w:t>
            </w:r>
            <w:r w:rsidRPr="00337FC6">
              <w:rPr>
                <w:rFonts w:ascii="Times New Roman" w:hAnsi="Times New Roman"/>
              </w:rPr>
              <w:t>е</w:t>
            </w:r>
            <w:r w:rsidRPr="00337FC6">
              <w:rPr>
                <w:rFonts w:ascii="Times New Roman" w:hAnsi="Times New Roman"/>
              </w:rPr>
              <w:t>ской патологией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</w:t>
            </w:r>
            <w:r w:rsidRPr="00337FC6">
              <w:rPr>
                <w:rFonts w:ascii="Times New Roman" w:hAnsi="Times New Roman"/>
              </w:rPr>
              <w:t>и</w:t>
            </w:r>
            <w:r w:rsidRPr="00337FC6">
              <w:rPr>
                <w:rFonts w:ascii="Times New Roman" w:hAnsi="Times New Roman"/>
              </w:rPr>
              <w:t>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</w:t>
            </w:r>
            <w:r w:rsidRPr="00337FC6">
              <w:rPr>
                <w:rFonts w:ascii="Times New Roman" w:hAnsi="Times New Roman"/>
              </w:rPr>
              <w:t>о</w:t>
            </w:r>
            <w:r w:rsidRPr="00337FC6">
              <w:rPr>
                <w:rFonts w:ascii="Times New Roman" w:hAnsi="Times New Roman"/>
              </w:rPr>
              <w:t>блем, связанных со здоровьем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определению тактики ведения, ведению и лечению пациентов, ну</w:t>
            </w:r>
            <w:r w:rsidRPr="00337FC6">
              <w:rPr>
                <w:rFonts w:ascii="Times New Roman" w:hAnsi="Times New Roman"/>
              </w:rPr>
              <w:t>ж</w:t>
            </w:r>
            <w:r w:rsidRPr="00337FC6">
              <w:rPr>
                <w:rFonts w:ascii="Times New Roman" w:hAnsi="Times New Roman"/>
              </w:rPr>
              <w:lastRenderedPageBreak/>
              <w:t>дающихся в хирургической стоматологической помощи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участию в оказании медицинской помощи при чрезвычайных ситуац</w:t>
            </w:r>
            <w:r w:rsidRPr="00337FC6">
              <w:rPr>
                <w:rFonts w:ascii="Times New Roman" w:hAnsi="Times New Roman"/>
              </w:rPr>
              <w:t>и</w:t>
            </w:r>
            <w:r w:rsidRPr="00337FC6">
              <w:rPr>
                <w:rFonts w:ascii="Times New Roman" w:hAnsi="Times New Roman"/>
              </w:rPr>
              <w:t>ях, в том числе участию в медицинской эвакуации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</w:t>
            </w:r>
            <w:r w:rsidRPr="00337FC6">
              <w:rPr>
                <w:rFonts w:ascii="Times New Roman" w:hAnsi="Times New Roman"/>
              </w:rPr>
              <w:t>и</w:t>
            </w:r>
            <w:r w:rsidRPr="00337FC6">
              <w:rPr>
                <w:rFonts w:ascii="Times New Roman" w:hAnsi="Times New Roman"/>
              </w:rPr>
              <w:t>каментозной терапии и других методов у пациентов со стоматологической патол</w:t>
            </w:r>
            <w:r w:rsidRPr="00337FC6">
              <w:rPr>
                <w:rFonts w:ascii="Times New Roman" w:hAnsi="Times New Roman"/>
              </w:rPr>
              <w:t>о</w:t>
            </w:r>
            <w:r w:rsidRPr="00337FC6">
              <w:rPr>
                <w:rFonts w:ascii="Times New Roman" w:hAnsi="Times New Roman"/>
              </w:rPr>
              <w:t>гией, нуждающихся в медицинской реабилитации и санаторно-курортном лечении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</w:t>
            </w:r>
            <w:r w:rsidRPr="00337FC6">
              <w:rPr>
                <w:rFonts w:ascii="Times New Roman" w:hAnsi="Times New Roman"/>
              </w:rPr>
              <w:t>ю</w:t>
            </w:r>
            <w:r w:rsidRPr="00337FC6">
              <w:rPr>
                <w:rFonts w:ascii="Times New Roman" w:hAnsi="Times New Roman"/>
              </w:rPr>
              <w:t>щих, обучению пациентов основным гигиеническим мероприятиям оздоровител</w:t>
            </w:r>
            <w:r w:rsidRPr="00337FC6">
              <w:rPr>
                <w:rFonts w:ascii="Times New Roman" w:hAnsi="Times New Roman"/>
              </w:rPr>
              <w:t>ь</w:t>
            </w:r>
            <w:r w:rsidRPr="00337FC6">
              <w:rPr>
                <w:rFonts w:ascii="Times New Roman" w:hAnsi="Times New Roman"/>
              </w:rPr>
              <w:t>ного характера, способствующим сохранению и укреплению здоровья, профилакт</w:t>
            </w:r>
            <w:r w:rsidRPr="00337FC6">
              <w:rPr>
                <w:rFonts w:ascii="Times New Roman" w:hAnsi="Times New Roman"/>
              </w:rPr>
              <w:t>и</w:t>
            </w:r>
            <w:r w:rsidRPr="00337FC6">
              <w:rPr>
                <w:rFonts w:ascii="Times New Roman" w:hAnsi="Times New Roman"/>
              </w:rPr>
              <w:t>ке стоматологических заболеваний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</w:t>
            </w:r>
            <w:r w:rsidRPr="00337FC6">
              <w:rPr>
                <w:rFonts w:ascii="Times New Roman" w:hAnsi="Times New Roman"/>
              </w:rPr>
              <w:t>з</w:t>
            </w:r>
            <w:r w:rsidRPr="00337FC6">
              <w:rPr>
                <w:rFonts w:ascii="Times New Roman" w:hAnsi="Times New Roman"/>
              </w:rPr>
              <w:t>делениях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6D545B" w:rsidRPr="00C758E1" w:rsidTr="00C7105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6D545B" w:rsidRPr="00C758E1" w:rsidRDefault="006D545B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6D545B" w:rsidRPr="006D545B" w:rsidRDefault="006D545B" w:rsidP="006D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5B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6D545B" w:rsidRPr="00337FC6" w:rsidRDefault="006D545B" w:rsidP="00A03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FC6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6D545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6D545B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6D545B" w:rsidRPr="007202D7" w:rsidTr="0006459A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6D545B" w:rsidRPr="007202D7" w:rsidRDefault="006D545B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6D545B" w:rsidRPr="007202D7" w:rsidRDefault="006D545B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6D545B" w:rsidRPr="007202D7" w:rsidRDefault="006D545B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D545B" w:rsidRPr="00C758E1" w:rsidRDefault="006D545B" w:rsidP="00C670A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D545B" w:rsidRPr="007202D7" w:rsidTr="006D545B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6D545B" w:rsidRPr="007202D7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D545B" w:rsidRPr="00C758E1" w:rsidRDefault="006D545B" w:rsidP="00C670A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45B" w:rsidRPr="007202D7" w:rsidTr="006D545B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6D545B" w:rsidRPr="007202D7" w:rsidRDefault="006D545B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D545B" w:rsidRPr="00C758E1" w:rsidRDefault="006D545B" w:rsidP="00C670A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</w:t>
      </w:r>
      <w:r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</w:t>
      </w:r>
      <w:r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 xml:space="preserve">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8"/>
        <w:gridCol w:w="4119"/>
        <w:gridCol w:w="5067"/>
      </w:tblGrid>
      <w:tr w:rsidR="00AA5925" w:rsidRPr="00C758E1" w:rsidTr="00917E60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2090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2572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917E60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917E60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917E60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AA5925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Аттестационное итоговое тестирование</w:t>
            </w:r>
          </w:p>
        </w:tc>
        <w:tc>
          <w:tcPr>
            <w:tcW w:w="2572" w:type="pct"/>
          </w:tcPr>
          <w:p w:rsidR="00AA5925" w:rsidRPr="00904617" w:rsidRDefault="00904617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Тест содержит 100 заданий в тестовой форме, о</w:t>
            </w:r>
            <w:r w:rsidRPr="00904617">
              <w:rPr>
                <w:sz w:val="22"/>
                <w:szCs w:val="22"/>
              </w:rPr>
              <w:t>т</w:t>
            </w:r>
            <w:r w:rsidRPr="00904617">
              <w:rPr>
                <w:sz w:val="22"/>
                <w:szCs w:val="22"/>
              </w:rPr>
              <w:t>ражающих теоретические компетентности пр</w:t>
            </w:r>
            <w:r w:rsidRPr="00904617">
              <w:rPr>
                <w:sz w:val="22"/>
                <w:szCs w:val="22"/>
              </w:rPr>
              <w:t>о</w:t>
            </w:r>
            <w:r w:rsidRPr="00904617">
              <w:rPr>
                <w:sz w:val="22"/>
                <w:szCs w:val="22"/>
              </w:rPr>
              <w:lastRenderedPageBreak/>
              <w:t xml:space="preserve">граммы обучения. </w:t>
            </w:r>
            <w:proofErr w:type="gramStart"/>
            <w:r w:rsidRPr="00904617">
              <w:rPr>
                <w:sz w:val="22"/>
                <w:szCs w:val="22"/>
              </w:rPr>
              <w:t>Тесты представлены тремя в</w:t>
            </w:r>
            <w:r w:rsidRPr="00904617">
              <w:rPr>
                <w:sz w:val="22"/>
                <w:szCs w:val="22"/>
              </w:rPr>
              <w:t>и</w:t>
            </w:r>
            <w:r w:rsidRPr="00904617">
              <w:rPr>
                <w:sz w:val="22"/>
                <w:szCs w:val="22"/>
              </w:rPr>
              <w:t>дами заданий: несколько вариантов ответов, из которых один является верным; несколько вариа</w:t>
            </w:r>
            <w:r w:rsidRPr="00904617">
              <w:rPr>
                <w:sz w:val="22"/>
                <w:szCs w:val="22"/>
              </w:rPr>
              <w:t>н</w:t>
            </w:r>
            <w:r w:rsidRPr="00904617">
              <w:rPr>
                <w:sz w:val="22"/>
                <w:szCs w:val="22"/>
              </w:rPr>
              <w:t>тов ответов, из которых несколько являются ве</w:t>
            </w:r>
            <w:r w:rsidRPr="00904617">
              <w:rPr>
                <w:sz w:val="22"/>
                <w:szCs w:val="22"/>
              </w:rPr>
              <w:t>р</w:t>
            </w:r>
            <w:r w:rsidRPr="00904617">
              <w:rPr>
                <w:sz w:val="22"/>
                <w:szCs w:val="22"/>
              </w:rPr>
              <w:t>ными; определение правильной последовательн</w:t>
            </w:r>
            <w:r w:rsidRPr="00904617">
              <w:rPr>
                <w:sz w:val="22"/>
                <w:szCs w:val="22"/>
              </w:rPr>
              <w:t>о</w:t>
            </w:r>
            <w:r w:rsidRPr="00904617">
              <w:rPr>
                <w:sz w:val="22"/>
                <w:szCs w:val="22"/>
              </w:rPr>
              <w:t>сти в тесте, которая наиболее полно отвечает всем условиям задания</w:t>
            </w:r>
            <w:proofErr w:type="gramEnd"/>
          </w:p>
        </w:tc>
      </w:tr>
      <w:tr w:rsidR="00AA5925" w:rsidRPr="00C758E1" w:rsidTr="00917E60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AA5925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2572" w:type="pct"/>
          </w:tcPr>
          <w:p w:rsidR="00AA5925" w:rsidRPr="00904617" w:rsidRDefault="00904617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практических умений у постели и/или кресла пациента. Для проведения используются индивидуальные задания каждому обучающемуся. Комплект междисциплинарного задания содержит перечень определенных манипуляций, которые необходимо выполнять выпускнику в соответствии с федеральным государственным образовательным стандартом подготовки кадров высшей квалиф</w:t>
            </w:r>
            <w:r w:rsidRPr="00904617">
              <w:rPr>
                <w:sz w:val="22"/>
                <w:szCs w:val="22"/>
              </w:rPr>
              <w:t>и</w:t>
            </w:r>
            <w:r w:rsidRPr="00904617">
              <w:rPr>
                <w:sz w:val="22"/>
                <w:szCs w:val="22"/>
              </w:rPr>
              <w:t>кации.</w:t>
            </w:r>
          </w:p>
        </w:tc>
      </w:tr>
      <w:tr w:rsidR="00917E60" w:rsidRPr="00C758E1" w:rsidTr="00917E60">
        <w:tc>
          <w:tcPr>
            <w:tcW w:w="339" w:type="pct"/>
          </w:tcPr>
          <w:p w:rsidR="00917E60" w:rsidRPr="00C758E1" w:rsidRDefault="00917E6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917E60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Итоговое собеседование</w:t>
            </w:r>
          </w:p>
        </w:tc>
        <w:tc>
          <w:tcPr>
            <w:tcW w:w="2572" w:type="pct"/>
          </w:tcPr>
          <w:p w:rsidR="00917E60" w:rsidRPr="00904617" w:rsidRDefault="00904617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уровня клинической подготовленности выпускника. Для проведения используются ко</w:t>
            </w:r>
            <w:r w:rsidRPr="00904617">
              <w:rPr>
                <w:sz w:val="22"/>
                <w:szCs w:val="22"/>
              </w:rPr>
              <w:t>м</w:t>
            </w:r>
            <w:r w:rsidRPr="00904617">
              <w:rPr>
                <w:sz w:val="22"/>
                <w:szCs w:val="22"/>
              </w:rPr>
              <w:t>плект экзаменационного задания. В комплекте задания представлена вся информация о болезни (болезнях), которые подлежат диагностике и леч</w:t>
            </w:r>
            <w:r w:rsidRPr="00904617">
              <w:rPr>
                <w:sz w:val="22"/>
                <w:szCs w:val="22"/>
              </w:rPr>
              <w:t>е</w:t>
            </w:r>
            <w:r w:rsidRPr="00904617">
              <w:rPr>
                <w:sz w:val="22"/>
                <w:szCs w:val="22"/>
              </w:rPr>
              <w:t>нию.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E14B33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A03A45">
        <w:rPr>
          <w:sz w:val="22"/>
          <w:szCs w:val="22"/>
        </w:rPr>
        <w:t>два</w:t>
      </w:r>
      <w:r w:rsidRPr="00E14B33">
        <w:rPr>
          <w:sz w:val="22"/>
          <w:szCs w:val="22"/>
        </w:rPr>
        <w:t xml:space="preserve"> эт</w:t>
      </w:r>
      <w:r w:rsidRPr="00E14B33">
        <w:rPr>
          <w:sz w:val="22"/>
          <w:szCs w:val="22"/>
        </w:rPr>
        <w:t>а</w:t>
      </w:r>
      <w:r w:rsidRPr="00E14B33">
        <w:rPr>
          <w:sz w:val="22"/>
          <w:szCs w:val="22"/>
        </w:rPr>
        <w:t>п</w:t>
      </w:r>
      <w:r w:rsidR="000D4510" w:rsidRPr="00E14B33">
        <w:rPr>
          <w:sz w:val="22"/>
          <w:szCs w:val="22"/>
        </w:rPr>
        <w:t>а</w:t>
      </w:r>
      <w:r w:rsidRPr="00E14B33">
        <w:rPr>
          <w:sz w:val="22"/>
          <w:szCs w:val="22"/>
        </w:rPr>
        <w:t>.</w:t>
      </w:r>
    </w:p>
    <w:p w:rsidR="009B108B" w:rsidRPr="00E14B33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7F29A0">
        <w:rPr>
          <w:sz w:val="22"/>
          <w:szCs w:val="22"/>
        </w:rPr>
        <w:t>1 этап – Аттестационное итоговое тестирование. Тест содержит 100 заданий в тестовой фо</w:t>
      </w:r>
      <w:r w:rsidRPr="007F29A0">
        <w:rPr>
          <w:sz w:val="22"/>
          <w:szCs w:val="22"/>
        </w:rPr>
        <w:t>р</w:t>
      </w:r>
      <w:r w:rsidRPr="007F29A0">
        <w:rPr>
          <w:sz w:val="22"/>
          <w:szCs w:val="22"/>
        </w:rPr>
        <w:t xml:space="preserve">ме, отражающих теоретические компетентности программы обучения. </w:t>
      </w:r>
      <w:proofErr w:type="gramStart"/>
      <w:r w:rsidRPr="007F29A0">
        <w:rPr>
          <w:sz w:val="22"/>
          <w:szCs w:val="22"/>
        </w:rPr>
        <w:t>Тесты представлены тремя видами заданий: несколько вариантов ответов, из которых один является верным; несколько вариа</w:t>
      </w:r>
      <w:r w:rsidRPr="007F29A0">
        <w:rPr>
          <w:sz w:val="22"/>
          <w:szCs w:val="22"/>
        </w:rPr>
        <w:t>н</w:t>
      </w:r>
      <w:r w:rsidRPr="007F29A0">
        <w:rPr>
          <w:sz w:val="22"/>
          <w:szCs w:val="22"/>
        </w:rPr>
        <w:t>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</w:t>
      </w:r>
      <w:r w:rsidRPr="00E14B33">
        <w:rPr>
          <w:sz w:val="22"/>
          <w:szCs w:val="22"/>
        </w:rPr>
        <w:t xml:space="preserve"> </w:t>
      </w:r>
      <w:proofErr w:type="gramEnd"/>
    </w:p>
    <w:p w:rsidR="009B108B" w:rsidRPr="00E14B33" w:rsidRDefault="00A03A45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E14B33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E14B33">
        <w:rPr>
          <w:sz w:val="22"/>
          <w:szCs w:val="22"/>
        </w:rPr>
        <w:t xml:space="preserve">комплекте задания </w:t>
      </w:r>
      <w:r w:rsidR="009B108B" w:rsidRPr="00E14B33">
        <w:rPr>
          <w:sz w:val="22"/>
          <w:szCs w:val="22"/>
        </w:rPr>
        <w:t>предста</w:t>
      </w:r>
      <w:r w:rsidR="009B108B" w:rsidRPr="00E14B33">
        <w:rPr>
          <w:sz w:val="22"/>
          <w:szCs w:val="22"/>
        </w:rPr>
        <w:t>в</w:t>
      </w:r>
      <w:r w:rsidR="009B108B" w:rsidRPr="00E14B33">
        <w:rPr>
          <w:sz w:val="22"/>
          <w:szCs w:val="22"/>
        </w:rPr>
        <w:t xml:space="preserve">лена вся информация о болезни (болезнях), которые подлежат диагностике и лечению.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14B33">
        <w:rPr>
          <w:sz w:val="22"/>
          <w:szCs w:val="22"/>
        </w:rPr>
        <w:t>При формировании расписания устанавливаются перерывы между этапами государственного</w:t>
      </w:r>
      <w:r w:rsidRPr="00EA667D">
        <w:rPr>
          <w:sz w:val="22"/>
          <w:szCs w:val="22"/>
        </w:rPr>
        <w:t xml:space="preserve"> экзаме</w:t>
      </w:r>
      <w:r w:rsidR="00A03A45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</w:t>
      </w:r>
      <w:r w:rsidRPr="00EA667D">
        <w:rPr>
          <w:sz w:val="22"/>
          <w:szCs w:val="22"/>
        </w:rPr>
        <w:t>о</w:t>
      </w:r>
      <w:r w:rsidRPr="00EA667D">
        <w:rPr>
          <w:sz w:val="22"/>
          <w:szCs w:val="22"/>
        </w:rPr>
        <w:t>тающих в Университете, имеющих ученую степень доктора наук (в том числе ученую степень, пр</w:t>
      </w:r>
      <w:r w:rsidRPr="00EA667D">
        <w:rPr>
          <w:sz w:val="22"/>
          <w:szCs w:val="22"/>
        </w:rPr>
        <w:t>и</w:t>
      </w:r>
      <w:r w:rsidRPr="00EA667D">
        <w:rPr>
          <w:sz w:val="22"/>
          <w:szCs w:val="22"/>
        </w:rPr>
        <w:t>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</w:t>
      </w:r>
      <w:r w:rsidRPr="00EA667D">
        <w:rPr>
          <w:sz w:val="22"/>
          <w:szCs w:val="22"/>
        </w:rPr>
        <w:t>е</w:t>
      </w:r>
      <w:r w:rsidRPr="00EA667D">
        <w:rPr>
          <w:sz w:val="22"/>
          <w:szCs w:val="22"/>
        </w:rPr>
        <w:t>рации, органов государственной власти субъектов Российской Федерации и органов местного сам</w:t>
      </w:r>
      <w:r w:rsidRPr="00EA667D">
        <w:rPr>
          <w:sz w:val="22"/>
          <w:szCs w:val="22"/>
        </w:rPr>
        <w:t>о</w:t>
      </w:r>
      <w:r w:rsidRPr="00EA667D">
        <w:rPr>
          <w:sz w:val="22"/>
          <w:szCs w:val="22"/>
        </w:rPr>
        <w:t>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</w:t>
      </w:r>
      <w:r w:rsidRPr="00EA667D">
        <w:rPr>
          <w:sz w:val="22"/>
          <w:szCs w:val="22"/>
        </w:rPr>
        <w:t>с</w:t>
      </w:r>
      <w:r w:rsidRPr="00EA667D">
        <w:rPr>
          <w:sz w:val="22"/>
          <w:szCs w:val="22"/>
        </w:rPr>
        <w:t>ла лиц, относящихся к профессорско-преподавательскому составу, и/или научных работников Ун</w:t>
      </w:r>
      <w:r w:rsidRPr="00EA667D">
        <w:rPr>
          <w:sz w:val="22"/>
          <w:szCs w:val="22"/>
        </w:rPr>
        <w:t>и</w:t>
      </w:r>
      <w:r w:rsidRPr="00EA667D">
        <w:rPr>
          <w:sz w:val="22"/>
          <w:szCs w:val="22"/>
        </w:rPr>
        <w:t>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</w:t>
      </w:r>
      <w:r w:rsidRPr="00EA667D">
        <w:rPr>
          <w:sz w:val="22"/>
          <w:szCs w:val="22"/>
        </w:rPr>
        <w:t>ь</w:t>
      </w:r>
      <w:r w:rsidRPr="00EA667D">
        <w:rPr>
          <w:sz w:val="22"/>
          <w:szCs w:val="22"/>
        </w:rPr>
        <w:t>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lastRenderedPageBreak/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</w:t>
      </w:r>
      <w:r w:rsidR="006856A1" w:rsidRPr="00C758E1">
        <w:rPr>
          <w:sz w:val="22"/>
          <w:szCs w:val="22"/>
        </w:rPr>
        <w:t>и</w:t>
      </w:r>
      <w:r w:rsidR="006856A1" w:rsidRPr="00C758E1">
        <w:rPr>
          <w:sz w:val="22"/>
          <w:szCs w:val="22"/>
        </w:rPr>
        <w:t>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7F29A0" w:rsidTr="00257403">
        <w:tc>
          <w:tcPr>
            <w:tcW w:w="3507" w:type="pct"/>
          </w:tcPr>
          <w:p w:rsidR="00FC10F6" w:rsidRPr="007F29A0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7F29A0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7F29A0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7F29A0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6D545B" w:rsidTr="00257403">
        <w:tc>
          <w:tcPr>
            <w:tcW w:w="3507" w:type="pct"/>
          </w:tcPr>
          <w:p w:rsidR="00506AEA" w:rsidRPr="007F29A0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29A0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7F29A0" w:rsidRDefault="007F29A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F29A0">
              <w:rPr>
                <w:sz w:val="22"/>
                <w:szCs w:val="22"/>
              </w:rPr>
              <w:t>200</w:t>
            </w:r>
          </w:p>
        </w:tc>
      </w:tr>
    </w:tbl>
    <w:p w:rsidR="00A607BF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</w:p>
    <w:p w:rsid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 xml:space="preserve">Тестовое задание.  </w:t>
      </w:r>
    </w:p>
    <w:p w:rsidR="007F29A0" w:rsidRPr="00A03A45" w:rsidRDefault="00A03A45" w:rsidP="00A03A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F29A0" w:rsidRPr="00A03A45">
        <w:rPr>
          <w:rFonts w:ascii="Times New Roman" w:hAnsi="Times New Roman"/>
        </w:rPr>
        <w:t>Установите соответствие видов ложного паротита их симптомам: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936"/>
        <w:gridCol w:w="5918"/>
      </w:tblGrid>
      <w:tr w:rsidR="007F29A0" w:rsidRPr="007F29A0" w:rsidTr="007F29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</w:rPr>
            </w:pPr>
            <w:r w:rsidRPr="00A03A45">
              <w:rPr>
                <w:rFonts w:ascii="Times New Roman" w:eastAsia="Times New Roman" w:hAnsi="Times New Roman"/>
              </w:rPr>
              <w:t>Виды ложного паротита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</w:rPr>
            </w:pPr>
            <w:r w:rsidRPr="00A03A45">
              <w:rPr>
                <w:rFonts w:ascii="Times New Roman" w:eastAsia="Times New Roman" w:hAnsi="Times New Roman"/>
              </w:rPr>
              <w:t xml:space="preserve">Симптомы </w:t>
            </w:r>
          </w:p>
        </w:tc>
      </w:tr>
      <w:tr w:rsidR="007F29A0" w:rsidRPr="007F29A0" w:rsidTr="007F29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 w:bidi="ru-RU"/>
              </w:rPr>
            </w:pPr>
            <w:r w:rsidRPr="00A03A45">
              <w:rPr>
                <w:rFonts w:ascii="Times New Roman" w:eastAsia="Times New Roman" w:hAnsi="Times New Roman"/>
                <w:lang w:eastAsia="ru-RU" w:bidi="ru-RU"/>
              </w:rPr>
              <w:t xml:space="preserve">А) Симптом </w:t>
            </w:r>
            <w:proofErr w:type="spellStart"/>
            <w:r w:rsidRPr="00A03A45">
              <w:rPr>
                <w:rFonts w:ascii="Times New Roman" w:eastAsia="Times New Roman" w:hAnsi="Times New Roman"/>
                <w:lang w:eastAsia="ru-RU" w:bidi="ru-RU"/>
              </w:rPr>
              <w:t>Хетчкока</w:t>
            </w:r>
            <w:proofErr w:type="spellEnd"/>
            <w:r w:rsidRPr="00A03A45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  <w:lang w:eastAsia="ru-RU" w:bidi="ru-RU"/>
              </w:rPr>
            </w:pPr>
            <w:r w:rsidRPr="00A03A45">
              <w:rPr>
                <w:rFonts w:ascii="Times New Roman" w:eastAsia="Times New Roman" w:hAnsi="Times New Roman"/>
                <w:lang w:eastAsia="ru-RU" w:bidi="ru-RU"/>
              </w:rPr>
              <w:t>1. Болезненность при надавливании в области угла нижней челюсти</w:t>
            </w:r>
          </w:p>
        </w:tc>
      </w:tr>
      <w:tr w:rsidR="007F29A0" w:rsidRPr="007F29A0" w:rsidTr="007F29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03A45">
              <w:rPr>
                <w:rFonts w:ascii="Times New Roman" w:eastAsia="Times New Roman" w:hAnsi="Times New Roman"/>
              </w:rPr>
              <w:t xml:space="preserve">Б) Симптом </w:t>
            </w:r>
            <w:proofErr w:type="spellStart"/>
            <w:r w:rsidRPr="00A03A45">
              <w:rPr>
                <w:rFonts w:ascii="Times New Roman" w:eastAsia="Times New Roman" w:hAnsi="Times New Roman"/>
              </w:rPr>
              <w:t>Тресильяна-Мурсона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  <w:lang w:eastAsia="ru-RU" w:bidi="ru-RU"/>
              </w:rPr>
            </w:pPr>
            <w:r w:rsidRPr="00A03A45">
              <w:rPr>
                <w:rFonts w:ascii="Times New Roman" w:eastAsia="Times New Roman" w:hAnsi="Times New Roman"/>
                <w:lang w:eastAsia="ru-RU" w:bidi="ru-RU"/>
              </w:rPr>
              <w:t>2. Гиперемия каймы вокруг устья выводного протока околоушной железы</w:t>
            </w:r>
          </w:p>
        </w:tc>
      </w:tr>
      <w:tr w:rsidR="007F29A0" w:rsidRPr="007F29A0" w:rsidTr="007F29A0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  <w:lang w:eastAsia="ru-RU" w:bidi="ru-RU"/>
              </w:rPr>
            </w:pPr>
            <w:r w:rsidRPr="00A03A45">
              <w:rPr>
                <w:rFonts w:ascii="Times New Roman" w:eastAsia="Times New Roman" w:hAnsi="Times New Roman"/>
                <w:lang w:eastAsia="ru-RU" w:bidi="ru-RU"/>
              </w:rPr>
              <w:t xml:space="preserve">3. </w:t>
            </w:r>
            <w:proofErr w:type="spellStart"/>
            <w:r w:rsidRPr="00A03A45">
              <w:rPr>
                <w:rFonts w:ascii="Times New Roman" w:eastAsia="Times New Roman" w:hAnsi="Times New Roman"/>
                <w:lang w:eastAsia="ru-RU" w:bidi="ru-RU"/>
              </w:rPr>
              <w:t>Асиалия</w:t>
            </w:r>
            <w:proofErr w:type="spellEnd"/>
            <w:r w:rsidRPr="00A03A45">
              <w:rPr>
                <w:rFonts w:ascii="Times New Roman" w:eastAsia="Times New Roman" w:hAnsi="Times New Roman"/>
                <w:lang w:eastAsia="ru-RU" w:bidi="ru-RU"/>
              </w:rPr>
              <w:t xml:space="preserve"> на стороне поражения</w:t>
            </w:r>
          </w:p>
        </w:tc>
      </w:tr>
      <w:tr w:rsidR="007F29A0" w:rsidRPr="007F29A0" w:rsidTr="007F29A0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  <w:lang w:eastAsia="ru-RU" w:bidi="ru-RU"/>
              </w:rPr>
            </w:pPr>
            <w:r w:rsidRPr="00A03A45">
              <w:rPr>
                <w:rFonts w:ascii="Times New Roman" w:eastAsia="Times New Roman" w:hAnsi="Times New Roman"/>
                <w:lang w:eastAsia="ru-RU" w:bidi="ru-RU"/>
              </w:rPr>
              <w:t xml:space="preserve">4. </w:t>
            </w:r>
            <w:proofErr w:type="spellStart"/>
            <w:r w:rsidRPr="00A03A45">
              <w:rPr>
                <w:rFonts w:ascii="Times New Roman" w:eastAsia="Times New Roman" w:hAnsi="Times New Roman"/>
                <w:lang w:eastAsia="ru-RU" w:bidi="ru-RU"/>
              </w:rPr>
              <w:t>Гипосаливация</w:t>
            </w:r>
            <w:proofErr w:type="spellEnd"/>
            <w:r w:rsidRPr="00A03A45">
              <w:rPr>
                <w:rFonts w:ascii="Times New Roman" w:eastAsia="Times New Roman" w:hAnsi="Times New Roman"/>
                <w:lang w:eastAsia="ru-RU" w:bidi="ru-RU"/>
              </w:rPr>
              <w:t xml:space="preserve"> на стороне поражения</w:t>
            </w:r>
          </w:p>
        </w:tc>
      </w:tr>
      <w:tr w:rsidR="007F29A0" w:rsidRPr="007F29A0" w:rsidTr="007F29A0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A0" w:rsidRPr="00A03A45" w:rsidRDefault="007F29A0" w:rsidP="007F29A0">
            <w:pPr>
              <w:spacing w:after="0" w:line="240" w:lineRule="auto"/>
              <w:ind w:left="357"/>
              <w:rPr>
                <w:rFonts w:ascii="Times New Roman" w:eastAsia="Times New Roman" w:hAnsi="Times New Roman"/>
                <w:lang w:eastAsia="ru-RU" w:bidi="ru-RU"/>
              </w:rPr>
            </w:pPr>
            <w:r w:rsidRPr="00A03A45">
              <w:rPr>
                <w:rFonts w:ascii="Times New Roman" w:eastAsia="Times New Roman" w:hAnsi="Times New Roman"/>
                <w:lang w:eastAsia="ru-RU" w:bidi="ru-RU"/>
              </w:rPr>
              <w:t>5. Выделение гнойного экссудата из устья выводного протока</w:t>
            </w:r>
          </w:p>
        </w:tc>
      </w:tr>
    </w:tbl>
    <w:p w:rsidR="007F29A0" w:rsidRPr="00A03A45" w:rsidRDefault="007F29A0" w:rsidP="00A03A45">
      <w:pPr>
        <w:spacing w:after="0"/>
        <w:rPr>
          <w:rFonts w:ascii="Times New Roman" w:hAnsi="Times New Roman"/>
        </w:rPr>
      </w:pPr>
    </w:p>
    <w:p w:rsidR="007F29A0" w:rsidRPr="00A03A45" w:rsidRDefault="00A03A45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2.</w:t>
      </w:r>
      <w:r w:rsidR="007F29A0" w:rsidRPr="00A03A45">
        <w:rPr>
          <w:rFonts w:ascii="Times New Roman" w:hAnsi="Times New Roman"/>
        </w:rPr>
        <w:t xml:space="preserve">Установите последовательность действий при проведении </w:t>
      </w:r>
      <w:proofErr w:type="spellStart"/>
      <w:r w:rsidR="007F29A0" w:rsidRPr="00A03A45">
        <w:rPr>
          <w:rFonts w:ascii="Times New Roman" w:hAnsi="Times New Roman"/>
        </w:rPr>
        <w:t>цистот</w:t>
      </w:r>
      <w:r w:rsidR="007F29A0" w:rsidRPr="00A03A45">
        <w:rPr>
          <w:rFonts w:ascii="Times New Roman" w:hAnsi="Times New Roman"/>
        </w:rPr>
        <w:t>о</w:t>
      </w:r>
      <w:r w:rsidR="007F29A0" w:rsidRPr="00A03A45">
        <w:rPr>
          <w:rFonts w:ascii="Times New Roman" w:hAnsi="Times New Roman"/>
        </w:rPr>
        <w:t>мии</w:t>
      </w:r>
      <w:proofErr w:type="spellEnd"/>
      <w:r w:rsidR="007F29A0" w:rsidRPr="00A03A45">
        <w:rPr>
          <w:rFonts w:ascii="Times New Roman" w:hAnsi="Times New Roman"/>
        </w:rPr>
        <w:t xml:space="preserve"> в области зубов 34,35, 36, 37: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А) удаление передней стенки кисты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Б) создание входного отверстия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В) отслоение слизисто–надкостничного лоскута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Г) расширение входного отверстия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Д) мобилизация лоскута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 xml:space="preserve">Е) введение </w:t>
      </w:r>
      <w:proofErr w:type="spellStart"/>
      <w:r w:rsidRPr="00A03A45">
        <w:rPr>
          <w:rFonts w:ascii="Times New Roman" w:hAnsi="Times New Roman"/>
        </w:rPr>
        <w:t>йодоформного</w:t>
      </w:r>
      <w:proofErr w:type="spellEnd"/>
      <w:r w:rsidRPr="00A03A45">
        <w:rPr>
          <w:rFonts w:ascii="Times New Roman" w:hAnsi="Times New Roman"/>
        </w:rPr>
        <w:t xml:space="preserve"> тампона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Ж) проведение разреза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З) проводниковая анестезия</w:t>
      </w:r>
    </w:p>
    <w:p w:rsidR="007F29A0" w:rsidRPr="00A03A45" w:rsidRDefault="007F29A0" w:rsidP="00A03A45">
      <w:pPr>
        <w:spacing w:after="0"/>
        <w:rPr>
          <w:rFonts w:ascii="Times New Roman" w:hAnsi="Times New Roman"/>
        </w:rPr>
      </w:pPr>
      <w:r w:rsidRPr="00A03A45">
        <w:rPr>
          <w:rFonts w:ascii="Times New Roman" w:hAnsi="Times New Roman"/>
        </w:rPr>
        <w:t>И) эвакуация содержимого кисты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</w:t>
      </w:r>
      <w:r w:rsidRPr="00D60FB1">
        <w:rPr>
          <w:sz w:val="22"/>
          <w:szCs w:val="22"/>
        </w:rPr>
        <w:t>в</w:t>
      </w:r>
      <w:r w:rsidRPr="00D60FB1">
        <w:rPr>
          <w:sz w:val="22"/>
          <w:szCs w:val="22"/>
        </w:rPr>
        <w:t>летворительно», «неудовлетворительно». Оценки «отлично», «хорошо», «удовлетворительно» озн</w:t>
      </w:r>
      <w:r w:rsidRPr="00D60FB1">
        <w:rPr>
          <w:sz w:val="22"/>
          <w:szCs w:val="22"/>
        </w:rPr>
        <w:t>а</w:t>
      </w:r>
      <w:r w:rsidRPr="00D60FB1">
        <w:rPr>
          <w:sz w:val="22"/>
          <w:szCs w:val="22"/>
        </w:rPr>
        <w:t>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</w:t>
      </w:r>
      <w:r w:rsidRPr="00D60FB1">
        <w:rPr>
          <w:sz w:val="22"/>
          <w:szCs w:val="22"/>
        </w:rPr>
        <w:t>ь</w:t>
      </w:r>
      <w:r w:rsidRPr="00D60FB1">
        <w:rPr>
          <w:sz w:val="22"/>
          <w:szCs w:val="22"/>
        </w:rPr>
        <w:t>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A03A4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A03A4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</w:t>
            </w:r>
            <w:r w:rsidRPr="00404657">
              <w:rPr>
                <w:sz w:val="22"/>
                <w:szCs w:val="22"/>
              </w:rPr>
              <w:t>е</w:t>
            </w:r>
            <w:r w:rsidRPr="00404657">
              <w:rPr>
                <w:sz w:val="22"/>
                <w:szCs w:val="22"/>
              </w:rPr>
              <w:t xml:space="preserve">риал вопроса, свободно отвечает на поставленные дополнительные вопросы, </w:t>
            </w:r>
            <w:r w:rsidRPr="00404657">
              <w:rPr>
                <w:sz w:val="22"/>
                <w:szCs w:val="22"/>
              </w:rPr>
              <w:lastRenderedPageBreak/>
              <w:t>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A03A4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</w:t>
            </w:r>
            <w:r w:rsidRPr="00404657">
              <w:rPr>
                <w:sz w:val="22"/>
                <w:szCs w:val="22"/>
              </w:rPr>
              <w:t>а</w:t>
            </w:r>
            <w:r w:rsidRPr="00404657">
              <w:rPr>
                <w:sz w:val="22"/>
                <w:szCs w:val="22"/>
              </w:rPr>
              <w:t xml:space="preserve">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</w:t>
            </w:r>
            <w:r w:rsidRPr="00404657">
              <w:rPr>
                <w:sz w:val="22"/>
                <w:szCs w:val="22"/>
              </w:rPr>
              <w:t>и</w:t>
            </w:r>
            <w:r w:rsidRPr="00404657">
              <w:rPr>
                <w:sz w:val="22"/>
                <w:szCs w:val="22"/>
              </w:rPr>
              <w:t>зации и клиническому мышлению, а также  к применению их в нестандар</w:t>
            </w:r>
            <w:r w:rsidRPr="00404657">
              <w:rPr>
                <w:sz w:val="22"/>
                <w:szCs w:val="22"/>
              </w:rPr>
              <w:t>т</w:t>
            </w:r>
            <w:r w:rsidRPr="00404657">
              <w:rPr>
                <w:sz w:val="22"/>
                <w:szCs w:val="22"/>
              </w:rPr>
              <w:t>ной ситуации</w:t>
            </w:r>
          </w:p>
          <w:p w:rsidR="00D60FB1" w:rsidRPr="00404657" w:rsidRDefault="000B5957" w:rsidP="00A03A45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</w:t>
            </w:r>
            <w:r w:rsidRPr="00404657">
              <w:rPr>
                <w:sz w:val="22"/>
                <w:szCs w:val="22"/>
              </w:rPr>
              <w:t>ь</w:t>
            </w:r>
            <w:r w:rsidRPr="00404657">
              <w:rPr>
                <w:sz w:val="22"/>
                <w:szCs w:val="22"/>
              </w:rPr>
              <w:t>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A03A4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</w:t>
            </w:r>
            <w:r w:rsidRPr="00404657">
              <w:rPr>
                <w:sz w:val="22"/>
                <w:szCs w:val="22"/>
              </w:rPr>
              <w:t>е</w:t>
            </w:r>
            <w:r w:rsidRPr="00404657">
              <w:rPr>
                <w:sz w:val="22"/>
                <w:szCs w:val="22"/>
              </w:rPr>
              <w:t>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A03A4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</w:t>
            </w:r>
            <w:r w:rsidRPr="00404657">
              <w:rPr>
                <w:sz w:val="22"/>
                <w:szCs w:val="22"/>
              </w:rPr>
              <w:t>х</w:t>
            </w:r>
            <w:r w:rsidRPr="00404657">
              <w:rPr>
                <w:sz w:val="22"/>
                <w:szCs w:val="22"/>
              </w:rPr>
              <w:t>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Т.Г. Робустовой.- 4-е изд. перераб. и доп.- М.: Медицина, 2010.- 685 с.: цв.ил.   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хирургия: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Неробеева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М.: ГЭОТАР-Медиа, 2010. - 921 с.: ил. 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 [Электронный ресурс]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 : ГЭОТАР-Медиа, 2010. -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>. опт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иск.  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Стоматология. Запись и ведение истории болезни: руководство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од ред. В.В. Афанас</w:t>
            </w: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ева, О.О.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Янушевича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ГЭОТАР – Медиа, 2012.- 157 с.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71C1A" w:rsidRDefault="00571C1A" w:rsidP="00571C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Аснина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 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545B" w:rsidRPr="00B41313" w:rsidRDefault="00571C1A" w:rsidP="00571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Одонтогенные</w:t>
            </w:r>
            <w:proofErr w:type="spellEnd"/>
            <w:r>
              <w:rPr>
                <w:rFonts w:ascii="Times New Roman" w:hAnsi="Times New Roman"/>
              </w:rPr>
              <w:t xml:space="preserve"> кисты челюстей: учебное пособие /С.А. </w:t>
            </w:r>
            <w:proofErr w:type="spellStart"/>
            <w:r>
              <w:rPr>
                <w:rFonts w:ascii="Times New Roman" w:hAnsi="Times New Roman"/>
              </w:rPr>
              <w:t>Аснина</w:t>
            </w:r>
            <w:proofErr w:type="spellEnd"/>
            <w:r>
              <w:rPr>
                <w:rFonts w:ascii="Times New Roman" w:hAnsi="Times New Roman"/>
              </w:rPr>
              <w:t>. - М.: Практическая медиц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на, 2012. - 68 с.: цв.ил. </w:t>
            </w:r>
          </w:p>
        </w:tc>
      </w:tr>
      <w:tr w:rsidR="00571C1A" w:rsidRPr="00C758E1" w:rsidTr="00642E8E">
        <w:tc>
          <w:tcPr>
            <w:tcW w:w="272" w:type="pct"/>
          </w:tcPr>
          <w:p w:rsidR="00571C1A" w:rsidRPr="00C758E1" w:rsidRDefault="00571C1A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71C1A" w:rsidRDefault="00571C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Хирургическая стоматология: Учебник /Под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ед. В.В. Афанасьева.- 2-е изд., испр. и доп.М.: ГЭОТАР – Медиа, 2015.- 792 с.: </w:t>
            </w:r>
            <w:proofErr w:type="spellStart"/>
            <w:r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 xml:space="preserve">. ил. 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45B" w:rsidRPr="006D545B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МГМСУ</w:t>
            </w:r>
          </w:p>
        </w:tc>
        <w:tc>
          <w:tcPr>
            <w:tcW w:w="2455" w:type="pct"/>
          </w:tcPr>
          <w:p w:rsidR="006D545B" w:rsidRPr="00C255A8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www.msmsu.ru</w:t>
            </w:r>
          </w:p>
        </w:tc>
      </w:tr>
      <w:tr w:rsidR="006D545B" w:rsidRPr="00C758E1" w:rsidTr="00935317">
        <w:tc>
          <w:tcPr>
            <w:tcW w:w="260" w:type="pct"/>
          </w:tcPr>
          <w:p w:rsidR="006D545B" w:rsidRPr="003C4A16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кафедры челюстно-лицевой и пластической хирургии</w:t>
            </w:r>
          </w:p>
        </w:tc>
        <w:tc>
          <w:tcPr>
            <w:tcW w:w="2455" w:type="pct"/>
          </w:tcPr>
          <w:p w:rsidR="006D545B" w:rsidRPr="00C255A8" w:rsidRDefault="006D545B" w:rsidP="00F214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5A8">
              <w:rPr>
                <w:rFonts w:ascii="Times New Roman" w:hAnsi="Times New Roman"/>
                <w:sz w:val="24"/>
                <w:szCs w:val="24"/>
              </w:rPr>
              <w:t>www.rcmfs.ru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Поисковые сайты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научная библиотека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Российский Фонд Фундаментальных иссл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дований (РФФИ)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rfbr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Национальный электронно-информационный консорциум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www.neicon.ru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lastRenderedPageBreak/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6D545B" w:rsidRDefault="00500A4B" w:rsidP="006D5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</w:t>
      </w:r>
      <w:r>
        <w:rPr>
          <w:sz w:val="22"/>
          <w:szCs w:val="22"/>
        </w:rPr>
        <w:t>к</w:t>
      </w:r>
      <w:r>
        <w:rPr>
          <w:sz w:val="22"/>
          <w:szCs w:val="22"/>
        </w:rPr>
        <w:t>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7F29A0" w:rsidTr="001113D4">
        <w:trPr>
          <w:trHeight w:val="276"/>
        </w:trPr>
        <w:tc>
          <w:tcPr>
            <w:tcW w:w="272" w:type="pct"/>
            <w:vMerge w:val="restart"/>
          </w:tcPr>
          <w:p w:rsidR="00705E62" w:rsidRPr="007F29A0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9A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29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29A0">
              <w:rPr>
                <w:rFonts w:ascii="Times New Roman" w:hAnsi="Times New Roman"/>
              </w:rPr>
              <w:t>/</w:t>
            </w:r>
            <w:proofErr w:type="spellStart"/>
            <w:r w:rsidRPr="007F29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7F29A0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9A0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7F29A0" w:rsidTr="001113D4">
        <w:trPr>
          <w:trHeight w:val="276"/>
        </w:trPr>
        <w:tc>
          <w:tcPr>
            <w:tcW w:w="272" w:type="pct"/>
            <w:vMerge/>
          </w:tcPr>
          <w:p w:rsidR="00705E62" w:rsidRPr="007F29A0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7F29A0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7F29A0" w:rsidTr="001113D4">
        <w:tc>
          <w:tcPr>
            <w:tcW w:w="272" w:type="pct"/>
          </w:tcPr>
          <w:p w:rsidR="00705E62" w:rsidRPr="007F29A0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7F29A0" w:rsidRDefault="003D2A0D" w:rsidP="003C4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29A0">
              <w:rPr>
                <w:rFonts w:ascii="Times New Roman" w:hAnsi="Times New Roman"/>
                <w:color w:val="000000"/>
              </w:rPr>
              <w:t>у</w:t>
            </w:r>
            <w:r w:rsidR="0089247F" w:rsidRPr="007F29A0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7F29A0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7F29A0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7F29A0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3C4A16" w:rsidP="007F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29A0">
              <w:rPr>
                <w:rFonts w:ascii="Times New Roman" w:hAnsi="Times New Roman"/>
                <w:color w:val="000000"/>
              </w:rPr>
              <w:t xml:space="preserve">ул. Вучетича, д. 9а </w:t>
            </w:r>
            <w:r w:rsidR="007F29A0">
              <w:rPr>
                <w:rFonts w:ascii="Times New Roman" w:hAnsi="Times New Roman"/>
                <w:color w:val="000000"/>
              </w:rPr>
              <w:t>Кафедра челюстно-лицевой и пластической хирургии с/ф</w:t>
            </w:r>
          </w:p>
        </w:tc>
      </w:tr>
    </w:tbl>
    <w:p w:rsidR="00CC24B3" w:rsidRDefault="00CC24B3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65" w:rsidRDefault="00D80765" w:rsidP="00617194">
      <w:pPr>
        <w:spacing w:after="0" w:line="240" w:lineRule="auto"/>
      </w:pPr>
      <w:r>
        <w:separator/>
      </w:r>
    </w:p>
  </w:endnote>
  <w:endnote w:type="continuationSeparator" w:id="0">
    <w:p w:rsidR="00D80765" w:rsidRDefault="00D8076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A37045" w:rsidP="00F0123E">
    <w:pPr>
      <w:pStyle w:val="af0"/>
      <w:jc w:val="right"/>
    </w:pPr>
    <w:fldSimple w:instr=" PAGE   \* MERGEFORMAT ">
      <w:r w:rsidR="00A03A45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65" w:rsidRDefault="00D80765" w:rsidP="00617194">
      <w:pPr>
        <w:spacing w:after="0" w:line="240" w:lineRule="auto"/>
      </w:pPr>
      <w:r>
        <w:separator/>
      </w:r>
    </w:p>
  </w:footnote>
  <w:footnote w:type="continuationSeparator" w:id="0">
    <w:p w:rsidR="00D80765" w:rsidRDefault="00D80765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C324EF" w:rsidRDefault="00B70B31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31.08.74 Стоматология хирургическая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E1488"/>
    <w:lvl w:ilvl="0">
      <w:numFmt w:val="bullet"/>
      <w:lvlText w:val="*"/>
      <w:lvlJc w:val="left"/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23463"/>
    <w:multiLevelType w:val="hybridMultilevel"/>
    <w:tmpl w:val="FF4A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28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60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7F14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A16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4F7FD7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54E68"/>
    <w:rsid w:val="00557B93"/>
    <w:rsid w:val="00561E08"/>
    <w:rsid w:val="00564A70"/>
    <w:rsid w:val="00571C1A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1244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545B"/>
    <w:rsid w:val="006D73D4"/>
    <w:rsid w:val="006E1893"/>
    <w:rsid w:val="0070439D"/>
    <w:rsid w:val="00705E62"/>
    <w:rsid w:val="00706A17"/>
    <w:rsid w:val="00706C54"/>
    <w:rsid w:val="007106B4"/>
    <w:rsid w:val="0071076E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B2781"/>
    <w:rsid w:val="007E13D1"/>
    <w:rsid w:val="007E17E8"/>
    <w:rsid w:val="007E6AA1"/>
    <w:rsid w:val="007F14FE"/>
    <w:rsid w:val="007F29A0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04617"/>
    <w:rsid w:val="00916BAA"/>
    <w:rsid w:val="00917E60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3A45"/>
    <w:rsid w:val="00A051D7"/>
    <w:rsid w:val="00A1270A"/>
    <w:rsid w:val="00A14CE8"/>
    <w:rsid w:val="00A1541A"/>
    <w:rsid w:val="00A235D5"/>
    <w:rsid w:val="00A236F5"/>
    <w:rsid w:val="00A3704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141AC"/>
    <w:rsid w:val="00B3087C"/>
    <w:rsid w:val="00B56A93"/>
    <w:rsid w:val="00B60D84"/>
    <w:rsid w:val="00B70B31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C24B3"/>
    <w:rsid w:val="00CD30D5"/>
    <w:rsid w:val="00CD5700"/>
    <w:rsid w:val="00CE22FD"/>
    <w:rsid w:val="00CE30BC"/>
    <w:rsid w:val="00CF0199"/>
    <w:rsid w:val="00D26FEC"/>
    <w:rsid w:val="00D333B9"/>
    <w:rsid w:val="00D3432C"/>
    <w:rsid w:val="00D46A38"/>
    <w:rsid w:val="00D60FB1"/>
    <w:rsid w:val="00D627F1"/>
    <w:rsid w:val="00D7057B"/>
    <w:rsid w:val="00D80765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4B33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57BA6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1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c">
    <w:name w:val="Обычный1"/>
    <w:rsid w:val="00E14B33"/>
    <w:pPr>
      <w:widowControl w:val="0"/>
      <w:spacing w:before="60" w:after="0" w:line="240" w:lineRule="auto"/>
      <w:ind w:left="2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E14B33"/>
    <w:pPr>
      <w:widowControl w:val="0"/>
      <w:spacing w:before="20" w:after="0" w:line="300" w:lineRule="auto"/>
      <w:ind w:left="1480" w:hanging="4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0"/>
    <w:link w:val="26"/>
    <w:rsid w:val="003C4A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3C4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&#1088;&#1076;&#1080;&#1085;&#1072;&#1090;&#1091;&#1088;&#1072;%20&#1060;&#1043;&#1054;&#1057;%203+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5954-6A66-48DB-9964-739075E3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18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pustovalovda@hotmail.com</cp:lastModifiedBy>
  <cp:revision>7</cp:revision>
  <cp:lastPrinted>2015-10-19T09:40:00Z</cp:lastPrinted>
  <dcterms:created xsi:type="dcterms:W3CDTF">2015-10-28T07:47:00Z</dcterms:created>
  <dcterms:modified xsi:type="dcterms:W3CDTF">2016-03-24T13:35:00Z</dcterms:modified>
</cp:coreProperties>
</file>