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367AE4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367AE4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367AE4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367AE4" w:rsidRDefault="00554E68" w:rsidP="00367AE4">
            <w:pPr>
              <w:spacing w:after="0"/>
              <w:rPr>
                <w:rFonts w:ascii="Times New Roman" w:hAnsi="Times New Roman"/>
              </w:rPr>
            </w:pPr>
            <w:r w:rsidRPr="00367AE4">
              <w:rPr>
                <w:rFonts w:ascii="Times New Roman" w:hAnsi="Times New Roman"/>
              </w:rPr>
              <w:t>детской стоматологии</w:t>
            </w:r>
          </w:p>
        </w:tc>
      </w:tr>
    </w:tbl>
    <w:p w:rsidR="000E292A" w:rsidRPr="00367AE4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367AE4" w:rsidRDefault="000E292A" w:rsidP="000E292A">
      <w:pPr>
        <w:rPr>
          <w:rFonts w:ascii="Times New Roman" w:hAnsi="Times New Roman"/>
        </w:rPr>
      </w:pPr>
    </w:p>
    <w:p w:rsidR="000E292A" w:rsidRPr="00367AE4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67AE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67AE4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367AE4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367AE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67AE4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367AE4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367AE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67AE4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367AE4">
              <w:rPr>
                <w:snapToGrid w:val="0"/>
                <w:sz w:val="22"/>
                <w:szCs w:val="22"/>
              </w:rPr>
              <w:t>____________</w:t>
            </w:r>
            <w:r w:rsidR="001B0191" w:rsidRPr="00367AE4">
              <w:rPr>
                <w:snapToGrid w:val="0"/>
                <w:sz w:val="22"/>
                <w:szCs w:val="22"/>
              </w:rPr>
              <w:t>______</w:t>
            </w:r>
            <w:r w:rsidRPr="00367AE4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367AE4">
              <w:rPr>
                <w:snapToGrid w:val="0"/>
                <w:sz w:val="22"/>
                <w:szCs w:val="22"/>
              </w:rPr>
              <w:t>/</w:t>
            </w:r>
            <w:r w:rsidR="002547E3" w:rsidRPr="00367AE4">
              <w:rPr>
                <w:snapToGrid w:val="0"/>
                <w:sz w:val="22"/>
                <w:szCs w:val="22"/>
              </w:rPr>
              <w:t>И.В. Маев</w:t>
            </w:r>
            <w:r w:rsidR="001B0191" w:rsidRPr="00367AE4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367AE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67AE4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367AE4">
              <w:rPr>
                <w:snapToGrid w:val="0"/>
                <w:sz w:val="22"/>
                <w:szCs w:val="22"/>
              </w:rPr>
              <w:t>«____» _____________ 20</w:t>
            </w:r>
            <w:r w:rsidRPr="00367AE4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367AE4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67AE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67AE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367AE4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367AE4" w:rsidRDefault="000E292A" w:rsidP="000E292A">
      <w:pPr>
        <w:rPr>
          <w:rFonts w:ascii="Times New Roman" w:hAnsi="Times New Roman"/>
        </w:rPr>
      </w:pPr>
    </w:p>
    <w:p w:rsidR="000E292A" w:rsidRPr="00367AE4" w:rsidRDefault="000E292A" w:rsidP="000E292A">
      <w:pPr>
        <w:rPr>
          <w:rFonts w:ascii="Times New Roman" w:hAnsi="Times New Roman"/>
        </w:rPr>
      </w:pPr>
    </w:p>
    <w:p w:rsidR="000E292A" w:rsidRPr="00367AE4" w:rsidRDefault="000E292A" w:rsidP="000E292A">
      <w:pPr>
        <w:jc w:val="center"/>
        <w:rPr>
          <w:rFonts w:ascii="Times New Roman" w:hAnsi="Times New Roman"/>
          <w:b/>
        </w:rPr>
      </w:pPr>
      <w:r w:rsidRPr="00367AE4">
        <w:rPr>
          <w:rFonts w:ascii="Times New Roman" w:hAnsi="Times New Roman"/>
          <w:b/>
        </w:rPr>
        <w:t xml:space="preserve">ПРОГРАММА </w:t>
      </w:r>
      <w:r w:rsidR="000245E6" w:rsidRPr="00367AE4">
        <w:rPr>
          <w:rFonts w:ascii="Times New Roman" w:hAnsi="Times New Roman"/>
          <w:b/>
        </w:rPr>
        <w:t>ГОСУДАРСТВЕННОЙ ИТОГОВОЙ АТТЕСТАЦИИ</w:t>
      </w:r>
      <w:r w:rsidRPr="00367AE4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367AE4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367AE4" w:rsidRDefault="00554E68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67AE4">
              <w:rPr>
                <w:rFonts w:ascii="Times New Roman" w:hAnsi="Times New Roman"/>
                <w:b/>
              </w:rPr>
              <w:t>31.08.76 Стоматология детская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367AE4" w:rsidRDefault="00367AE4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554E68" w:rsidRPr="00367AE4">
              <w:rPr>
                <w:rFonts w:ascii="Times New Roman" w:hAnsi="Times New Roman"/>
                <w:b/>
              </w:rPr>
              <w:t>рач-стоматолог детский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367AE4" w:rsidRDefault="000245E6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67AE4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367AE4" w:rsidRDefault="00554E68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AE4">
              <w:rPr>
                <w:rFonts w:ascii="Times New Roman" w:hAnsi="Times New Roman"/>
                <w:b/>
              </w:rPr>
              <w:t>31.08.76 Стоматология детская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367AE4" w:rsidRDefault="00367AE4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AE4">
              <w:rPr>
                <w:rFonts w:ascii="Times New Roman" w:hAnsi="Times New Roman"/>
                <w:b/>
              </w:rPr>
              <w:t>В</w:t>
            </w:r>
            <w:r w:rsidR="00554E68" w:rsidRPr="00367AE4">
              <w:rPr>
                <w:rFonts w:ascii="Times New Roman" w:hAnsi="Times New Roman"/>
                <w:b/>
              </w:rPr>
              <w:t>рач-стоматолог детский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554E68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C2088B" w:rsidRDefault="00367AE4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Л.П.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54E68"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Кисельникова</w:t>
            </w:r>
            <w:proofErr w:type="spellEnd"/>
            <w:r w:rsidR="00554E68"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C2088B" w:rsidRDefault="00554E68" w:rsidP="007D6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Зав. кафедрой, д.м.н., профессор</w:t>
            </w:r>
          </w:p>
        </w:tc>
      </w:tr>
      <w:tr w:rsidR="00554E68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C2088B" w:rsidRDefault="00367AE4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4E68"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Страхова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C2088B" w:rsidRDefault="00367AE4" w:rsidP="00367A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54E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</w:t>
            </w: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.м.н.</w:t>
            </w:r>
          </w:p>
        </w:tc>
      </w:tr>
      <w:tr w:rsidR="00554E68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E68" w:rsidRPr="00C758E1" w:rsidRDefault="00554E6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E68" w:rsidRPr="00C2088B" w:rsidRDefault="00367AE4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И.И. </w:t>
            </w:r>
            <w:proofErr w:type="spellStart"/>
            <w:r w:rsidR="00554E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Маланчук</w:t>
            </w:r>
            <w:proofErr w:type="spellEnd"/>
            <w:r w:rsidR="00554E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4E68" w:rsidRPr="00C2088B" w:rsidRDefault="00367AE4" w:rsidP="007D6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Доцент, к</w:t>
            </w:r>
            <w:r w:rsidRPr="00C208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67AE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AE4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67AE4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AE4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67AE4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AE4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554E68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детской стоматологии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54E68" w:rsidP="00554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стоматологического</w:t>
            </w: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367AE4" w:rsidP="00367AE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Л.П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54E68"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Кисельникова</w:t>
            </w:r>
            <w:proofErr w:type="spellEnd"/>
            <w:r w:rsidR="00554E68" w:rsidRPr="004673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0A04B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554E68" w:rsidP="000A04B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31.08.76 Стоматология детская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554E6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0A04B5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4E68" w:rsidRPr="00012C3C" w:rsidRDefault="000A04B5" w:rsidP="000A04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554E68" w:rsidRPr="00012C3C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4E68" w:rsidRPr="00012C3C" w:rsidRDefault="000A04B5" w:rsidP="000A04B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554E68" w:rsidRPr="00012C3C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4E68" w:rsidRPr="00012C3C" w:rsidRDefault="000A04B5" w:rsidP="000A04B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554E68" w:rsidRPr="00012C3C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12C3C">
              <w:rPr>
                <w:rFonts w:ascii="Times New Roman" w:hAnsi="Times New Roman"/>
              </w:rPr>
              <w:t>влияния</w:t>
            </w:r>
            <w:proofErr w:type="gramEnd"/>
            <w:r w:rsidRPr="00012C3C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      </w:r>
            <w:hyperlink r:id="rId8" w:history="1">
              <w:r w:rsidRPr="00012C3C">
                <w:rPr>
                  <w:rFonts w:ascii="Times New Roman" w:hAnsi="Times New Roman"/>
                </w:rPr>
                <w:t>классификацией</w:t>
              </w:r>
            </w:hyperlink>
            <w:r w:rsidRPr="00012C3C">
              <w:rPr>
                <w:rFonts w:ascii="Times New Roman" w:hAnsi="Times New Roman"/>
              </w:rPr>
              <w:t xml:space="preserve"> болезней и проблем, связанных со здоровьем;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проведению экспертизы временной нетрудоспособности и участие в иных видах медицинской экспертизы;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определению тактики ведения, ведению и лечению пациентов, нуждающихся в стоматологической помощи;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участию в оказании медицинской помощи при чрезвычайных ситуациях, в том числе участию в медицинской эвакуации;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заболеваний;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554E68" w:rsidRPr="00C758E1" w:rsidTr="000A04B5">
        <w:trPr>
          <w:trHeight w:val="340"/>
        </w:trPr>
        <w:tc>
          <w:tcPr>
            <w:tcW w:w="226" w:type="pct"/>
            <w:shd w:val="clear" w:color="auto" w:fill="auto"/>
          </w:tcPr>
          <w:p w:rsidR="00554E68" w:rsidRPr="00C758E1" w:rsidRDefault="00554E68" w:rsidP="000A04B5">
            <w:pPr>
              <w:pStyle w:val="aff4"/>
              <w:numPr>
                <w:ilvl w:val="0"/>
                <w:numId w:val="9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554E68" w:rsidRPr="00012C3C" w:rsidRDefault="00554E68" w:rsidP="000A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0A04B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8"/>
        <w:gridCol w:w="4119"/>
        <w:gridCol w:w="5067"/>
      </w:tblGrid>
      <w:tr w:rsidR="00AA5925" w:rsidRPr="00C758E1" w:rsidTr="00917E60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2090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2572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917E60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Аттестационное итоговое тестирование</w:t>
            </w:r>
          </w:p>
        </w:tc>
        <w:tc>
          <w:tcPr>
            <w:tcW w:w="2572" w:type="pct"/>
          </w:tcPr>
          <w:p w:rsidR="00AA5925" w:rsidRPr="00904617" w:rsidRDefault="00904617" w:rsidP="001A12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 xml:space="preserve">Тест содержит 100 заданий в тестовой форме, отражающих теоретические компетентности программы обучения. </w:t>
            </w:r>
            <w:proofErr w:type="gramStart"/>
            <w:r w:rsidRPr="00904617">
              <w:rPr>
                <w:sz w:val="22"/>
                <w:szCs w:val="22"/>
              </w:rPr>
              <w:t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</w:t>
            </w:r>
            <w:proofErr w:type="gramEnd"/>
          </w:p>
        </w:tc>
      </w:tr>
      <w:tr w:rsidR="00AA5925" w:rsidRPr="00C758E1" w:rsidTr="00917E60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AA5925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2572" w:type="pct"/>
          </w:tcPr>
          <w:p w:rsidR="00AA5925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практических умений у постели и/или кресла пациента. Для проведения используются индивидуальные задания каждому обучающемуся. Комплект междисциплинарного задания содержит перечень определенных манипуляций, которые необходимо выполнять выпускнику в соответствии с федеральным государственным образовательным стандартом подготовки кадров высшей квалификации.</w:t>
            </w:r>
          </w:p>
        </w:tc>
      </w:tr>
      <w:tr w:rsidR="00917E60" w:rsidRPr="00C758E1" w:rsidTr="00917E60">
        <w:tc>
          <w:tcPr>
            <w:tcW w:w="339" w:type="pct"/>
          </w:tcPr>
          <w:p w:rsidR="00917E60" w:rsidRPr="00C758E1" w:rsidRDefault="00917E6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90" w:type="pct"/>
          </w:tcPr>
          <w:p w:rsidR="00917E60" w:rsidRPr="00917E60" w:rsidRDefault="00917E60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Итоговое собеседование</w:t>
            </w:r>
          </w:p>
        </w:tc>
        <w:tc>
          <w:tcPr>
            <w:tcW w:w="2572" w:type="pct"/>
          </w:tcPr>
          <w:p w:rsidR="00917E60" w:rsidRPr="00904617" w:rsidRDefault="00904617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E14B33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0A04B5">
        <w:rPr>
          <w:sz w:val="22"/>
          <w:szCs w:val="22"/>
        </w:rPr>
        <w:t>два</w:t>
      </w:r>
      <w:r w:rsidRPr="00E14B33">
        <w:rPr>
          <w:sz w:val="22"/>
          <w:szCs w:val="22"/>
        </w:rPr>
        <w:t xml:space="preserve"> этап</w:t>
      </w:r>
      <w:r w:rsidR="000D4510" w:rsidRPr="00E14B33">
        <w:rPr>
          <w:sz w:val="22"/>
          <w:szCs w:val="22"/>
        </w:rPr>
        <w:t>а</w:t>
      </w:r>
      <w:r w:rsidRPr="00E14B33">
        <w:rPr>
          <w:sz w:val="22"/>
          <w:szCs w:val="22"/>
        </w:rPr>
        <w:t>.</w:t>
      </w:r>
    </w:p>
    <w:p w:rsidR="009B108B" w:rsidRPr="00E14B33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14B33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E14B33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E14B33" w:rsidRDefault="000A04B5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E14B33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E14B33">
        <w:rPr>
          <w:sz w:val="22"/>
          <w:szCs w:val="22"/>
        </w:rPr>
        <w:t xml:space="preserve">комплекте задания </w:t>
      </w:r>
      <w:r w:rsidR="009B108B" w:rsidRPr="00E14B33">
        <w:rPr>
          <w:sz w:val="22"/>
          <w:szCs w:val="22"/>
        </w:rPr>
        <w:t xml:space="preserve">представлена вся информация о болезни (болезнях), которые подлежат диагностике и лечению.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14B33">
        <w:rPr>
          <w:sz w:val="22"/>
          <w:szCs w:val="22"/>
        </w:rPr>
        <w:t>При формировании расписания устанавливаются перерывы между этапами государственного</w:t>
      </w:r>
      <w:r w:rsidRPr="00EA667D">
        <w:rPr>
          <w:sz w:val="22"/>
          <w:szCs w:val="22"/>
        </w:rPr>
        <w:t xml:space="preserve"> экзамена продолж</w:t>
      </w:r>
      <w:r w:rsidR="000A04B5">
        <w:rPr>
          <w:sz w:val="22"/>
          <w:szCs w:val="22"/>
        </w:rPr>
        <w:t>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72764" w:rsidRDefault="00A72764" w:rsidP="00A727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E14B33" w:rsidRPr="000A04B5" w:rsidRDefault="000A04B5" w:rsidP="00E14B33">
      <w:pPr>
        <w:pStyle w:val="1c"/>
        <w:spacing w:before="0"/>
        <w:ind w:left="0"/>
        <w:rPr>
          <w:sz w:val="22"/>
          <w:szCs w:val="22"/>
        </w:rPr>
      </w:pPr>
      <w:r w:rsidRPr="000A04B5">
        <w:rPr>
          <w:sz w:val="22"/>
          <w:szCs w:val="22"/>
        </w:rPr>
        <w:t>Клинические проявления при географическом языке</w:t>
      </w:r>
    </w:p>
    <w:p w:rsidR="00E14B33" w:rsidRDefault="00E14B33" w:rsidP="00E14B33">
      <w:pPr>
        <w:pStyle w:val="1c"/>
        <w:spacing w:before="0"/>
        <w:ind w:left="0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1181597" cy="1181597"/>
            <wp:effectExtent l="19050" t="0" r="0" b="0"/>
            <wp:docPr id="185" name="Рисунок 5" descr="IMG_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40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8" cy="11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B33" w:rsidRPr="00CA158F" w:rsidRDefault="00E14B33" w:rsidP="00E14B33">
      <w:pPr>
        <w:pStyle w:val="1c"/>
        <w:spacing w:before="0"/>
        <w:ind w:left="0"/>
        <w:jc w:val="both"/>
        <w:rPr>
          <w:sz w:val="28"/>
          <w:szCs w:val="28"/>
        </w:rPr>
      </w:pPr>
      <w:r w:rsidRPr="00CA158F">
        <w:rPr>
          <w:sz w:val="24"/>
          <w:szCs w:val="24"/>
        </w:rPr>
        <w:t>нитевидные сосочки спинки языка белого цвета, резко увеличены в размере</w:t>
      </w:r>
    </w:p>
    <w:p w:rsidR="00E14B33" w:rsidRPr="00CA158F" w:rsidRDefault="00E14B33" w:rsidP="00E14B33">
      <w:pPr>
        <w:pStyle w:val="FR3"/>
        <w:snapToGrid w:val="0"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CA158F">
        <w:rPr>
          <w:rFonts w:ascii="Times New Roman" w:hAnsi="Times New Roman"/>
          <w:szCs w:val="24"/>
        </w:rPr>
        <w:t>неравномерная десквамация эпителия на спинке языка *</w:t>
      </w:r>
    </w:p>
    <w:p w:rsidR="00E14B33" w:rsidRPr="00CA158F" w:rsidRDefault="00E14B33" w:rsidP="00E14B33">
      <w:pPr>
        <w:pStyle w:val="FR3"/>
        <w:snapToGrid w:val="0"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CA158F">
        <w:rPr>
          <w:rFonts w:ascii="Times New Roman" w:hAnsi="Times New Roman"/>
          <w:szCs w:val="24"/>
        </w:rPr>
        <w:t>глубокие борозды, выстланные нормальным эпителием</w:t>
      </w:r>
    </w:p>
    <w:p w:rsidR="00E14B33" w:rsidRPr="00CA158F" w:rsidRDefault="00E14B33" w:rsidP="00E14B33">
      <w:pPr>
        <w:pStyle w:val="FR3"/>
        <w:snapToGrid w:val="0"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CA158F">
        <w:rPr>
          <w:rFonts w:ascii="Times New Roman" w:hAnsi="Times New Roman"/>
          <w:szCs w:val="24"/>
        </w:rPr>
        <w:t>на спинке языка эрозия округлой формы, покрытая фибринозным налетом</w:t>
      </w:r>
    </w:p>
    <w:p w:rsidR="00E14B33" w:rsidRPr="00CA158F" w:rsidRDefault="00E14B33" w:rsidP="00E14B33">
      <w:pPr>
        <w:pStyle w:val="FR3"/>
        <w:snapToGrid w:val="0"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CA158F">
        <w:rPr>
          <w:rFonts w:ascii="Times New Roman" w:hAnsi="Times New Roman"/>
          <w:szCs w:val="24"/>
        </w:rPr>
        <w:t>увеличение сосочков на кончике языка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E14B33" w:rsidRPr="00C758E1" w:rsidRDefault="00E14B33" w:rsidP="00E14B33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7pt;margin-top:.15pt;width:250.65pt;height:118.95pt;z-index:251658240" fillcolor="#bbe0e3">
            <v:imagedata r:id="rId10" o:title=""/>
          </v:shape>
        </w:pict>
      </w: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Default="000A04B5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A04B5" w:rsidRPr="000A04B5" w:rsidRDefault="000A04B5" w:rsidP="000A04B5">
      <w:pPr>
        <w:spacing w:after="0"/>
        <w:jc w:val="both"/>
        <w:rPr>
          <w:rFonts w:ascii="Times New Roman" w:hAnsi="Times New Roman"/>
        </w:rPr>
      </w:pPr>
      <w:r w:rsidRPr="000A04B5">
        <w:rPr>
          <w:rFonts w:ascii="Times New Roman" w:hAnsi="Times New Roman"/>
        </w:rPr>
        <w:t>Вася, 8 лет. Обратились в клинику с жалобами на перелом части коронки.</w:t>
      </w:r>
    </w:p>
    <w:p w:rsidR="000A04B5" w:rsidRPr="000A04B5" w:rsidRDefault="000A04B5" w:rsidP="000A04B5">
      <w:pPr>
        <w:spacing w:after="0"/>
        <w:jc w:val="both"/>
        <w:rPr>
          <w:rFonts w:ascii="Times New Roman" w:hAnsi="Times New Roman"/>
        </w:rPr>
      </w:pPr>
      <w:r w:rsidRPr="000A04B5">
        <w:rPr>
          <w:rFonts w:ascii="Times New Roman" w:hAnsi="Times New Roman"/>
        </w:rPr>
        <w:t>Вопросы:</w:t>
      </w:r>
    </w:p>
    <w:p w:rsidR="000A04B5" w:rsidRPr="000A04B5" w:rsidRDefault="000A04B5" w:rsidP="000A04B5">
      <w:pPr>
        <w:spacing w:after="0"/>
        <w:jc w:val="both"/>
        <w:rPr>
          <w:rFonts w:ascii="Times New Roman" w:hAnsi="Times New Roman"/>
        </w:rPr>
      </w:pPr>
      <w:r w:rsidRPr="000A04B5">
        <w:rPr>
          <w:rFonts w:ascii="Times New Roman" w:hAnsi="Times New Roman"/>
        </w:rPr>
        <w:t>Поставьте диагноз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Укажите дополнительные методы исследования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Укажите тактику лечения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Укажите сроки диспансерного наблюдения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Укажите возможные осложнения</w:t>
      </w:r>
      <w:r>
        <w:rPr>
          <w:rFonts w:ascii="Times New Roman" w:hAnsi="Times New Roman"/>
        </w:rPr>
        <w:t>.</w:t>
      </w:r>
    </w:p>
    <w:p w:rsidR="000A04B5" w:rsidRPr="000A04B5" w:rsidRDefault="000A04B5" w:rsidP="000A04B5">
      <w:pPr>
        <w:spacing w:after="0"/>
        <w:jc w:val="both"/>
        <w:rPr>
          <w:rFonts w:ascii="Times New Roman" w:hAnsi="Times New Roman"/>
        </w:rPr>
      </w:pPr>
      <w:r w:rsidRPr="000A04B5">
        <w:rPr>
          <w:rFonts w:ascii="Times New Roman" w:hAnsi="Times New Roman"/>
        </w:rPr>
        <w:t>Ответы:</w:t>
      </w:r>
    </w:p>
    <w:p w:rsidR="000A04B5" w:rsidRPr="000A04B5" w:rsidRDefault="000A04B5" w:rsidP="000A04B5">
      <w:pPr>
        <w:spacing w:after="0"/>
        <w:jc w:val="both"/>
        <w:rPr>
          <w:rFonts w:ascii="Times New Roman" w:hAnsi="Times New Roman"/>
        </w:rPr>
      </w:pPr>
      <w:r w:rsidRPr="000A04B5">
        <w:rPr>
          <w:rFonts w:ascii="Times New Roman" w:hAnsi="Times New Roman"/>
        </w:rPr>
        <w:t>Перелом коронки в пределах эмали</w:t>
      </w:r>
      <w:proofErr w:type="gramStart"/>
      <w:r w:rsidRPr="000A04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0A04B5">
        <w:rPr>
          <w:rFonts w:ascii="Times New Roman" w:hAnsi="Times New Roman"/>
        </w:rPr>
        <w:t>Рентгенологическое исследование, ЭОД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 xml:space="preserve">Восстановление режущего края композитным материалом, используя </w:t>
      </w:r>
      <w:proofErr w:type="spellStart"/>
      <w:r w:rsidRPr="000A04B5">
        <w:rPr>
          <w:rFonts w:ascii="Times New Roman" w:hAnsi="Times New Roman"/>
        </w:rPr>
        <w:t>самопротравливающие</w:t>
      </w:r>
      <w:proofErr w:type="spellEnd"/>
      <w:r w:rsidRPr="000A04B5">
        <w:rPr>
          <w:rFonts w:ascii="Times New Roman" w:hAnsi="Times New Roman"/>
        </w:rPr>
        <w:t xml:space="preserve"> </w:t>
      </w:r>
      <w:proofErr w:type="spellStart"/>
      <w:r w:rsidRPr="000A04B5">
        <w:rPr>
          <w:rFonts w:ascii="Times New Roman" w:hAnsi="Times New Roman"/>
        </w:rPr>
        <w:t>бондинговые</w:t>
      </w:r>
      <w:proofErr w:type="spellEnd"/>
      <w:r w:rsidRPr="000A04B5">
        <w:rPr>
          <w:rFonts w:ascii="Times New Roman" w:hAnsi="Times New Roman"/>
        </w:rPr>
        <w:t xml:space="preserve"> системы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Через 1 неделю повторное ЭОД, затем через 1 месяц</w:t>
      </w:r>
      <w:r>
        <w:rPr>
          <w:rFonts w:ascii="Times New Roman" w:hAnsi="Times New Roman"/>
        </w:rPr>
        <w:t xml:space="preserve">, </w:t>
      </w:r>
      <w:r w:rsidRPr="000A04B5">
        <w:rPr>
          <w:rFonts w:ascii="Times New Roman" w:hAnsi="Times New Roman"/>
        </w:rPr>
        <w:t>Гибель пульпы в результате ушиба апикальной части периодонта, отека и ишемии пульпы</w:t>
      </w:r>
      <w:r>
        <w:rPr>
          <w:rFonts w:ascii="Times New Roman" w:hAnsi="Times New Roman"/>
        </w:rPr>
        <w:t>.</w:t>
      </w:r>
    </w:p>
    <w:p w:rsidR="00747039" w:rsidRPr="00944581" w:rsidRDefault="00747039" w:rsidP="000A04B5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lastRenderedPageBreak/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0A04B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A04B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0A04B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A04B5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0A04B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0A04B5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1C26F1" w:rsidRDefault="001C26F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Часть 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Терапия. - 2016. - 479 с.: цв.ил.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Детская терапевтическая стоматология. Национальное руководство. / Под ред. В.К. Леонтьева, проф. Л.П. Кисельниковой. – М.: ГОЭТАР-Медиа, 2010. – 896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.: – (</w:t>
            </w:r>
            <w:proofErr w:type="gramStart"/>
            <w:r>
              <w:rPr>
                <w:rFonts w:ascii="Times New Roman" w:hAnsi="Times New Roman"/>
              </w:rPr>
              <w:t>серия</w:t>
            </w:r>
            <w:proofErr w:type="gramEnd"/>
            <w:r>
              <w:rPr>
                <w:rFonts w:ascii="Times New Roman" w:hAnsi="Times New Roman"/>
              </w:rPr>
              <w:t xml:space="preserve"> «Национальные руководства»).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Детская терапевтическая стоматология.</w:t>
            </w:r>
            <w:r>
              <w:rPr>
                <w:rFonts w:ascii="Times New Roman" w:hAnsi="Times New Roman"/>
              </w:rPr>
              <w:t xml:space="preserve"> Руководство к практическим занятиям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/под ред.: Л.П. Кисельниковой, С.Ю. Страховой. - М.: ГЭОТАР-Медиа, 2013. - 288 с.: 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Руководство к практическим занятиям: учебное пособие /под ред.: Л.П. Кисельниковой, С.Ю. </w:t>
            </w:r>
            <w:proofErr w:type="gramStart"/>
            <w:r>
              <w:rPr>
                <w:rFonts w:ascii="Times New Roman" w:hAnsi="Times New Roman"/>
              </w:rPr>
              <w:t>Страховой</w:t>
            </w:r>
            <w:proofErr w:type="gramEnd"/>
            <w:r>
              <w:rPr>
                <w:rFonts w:ascii="Times New Roman" w:hAnsi="Times New Roman"/>
              </w:rPr>
              <w:t xml:space="preserve">. - М.: ГЭОТАР-Медиа, 2012. - 650 с.: 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Терапевтическая стоматология детского</w:t>
            </w:r>
            <w:r>
              <w:rPr>
                <w:rFonts w:ascii="Times New Roman" w:hAnsi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/>
              </w:rPr>
              <w:t xml:space="preserve">: руководство: пер. с англ. / под ред. Р. Р. </w:t>
            </w:r>
            <w:proofErr w:type="spellStart"/>
            <w:r>
              <w:rPr>
                <w:rFonts w:ascii="Times New Roman" w:hAnsi="Times New Roman"/>
              </w:rPr>
              <w:t>Велбери</w:t>
            </w:r>
            <w:proofErr w:type="spellEnd"/>
            <w:r>
              <w:rPr>
                <w:rFonts w:ascii="Times New Roman" w:hAnsi="Times New Roman"/>
              </w:rPr>
              <w:t xml:space="preserve"> [и др.]. - М.: ГЭОТАР-Медиа, 2014. - 455 с.: цв.ил.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Заболевания слизистой оболочки полости рта у детей /С.Ю. Страхова, Л.П. </w:t>
            </w:r>
            <w:proofErr w:type="spellStart"/>
            <w:r>
              <w:rPr>
                <w:rFonts w:ascii="Times New Roman" w:hAnsi="Times New Roman"/>
              </w:rPr>
              <w:t>Кисельникова</w:t>
            </w:r>
            <w:proofErr w:type="spellEnd"/>
            <w:r>
              <w:rPr>
                <w:rFonts w:ascii="Times New Roman" w:hAnsi="Times New Roman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</w:rPr>
              <w:t>Дроботько</w:t>
            </w:r>
            <w:proofErr w:type="spellEnd"/>
            <w:r>
              <w:rPr>
                <w:rFonts w:ascii="Times New Roman" w:hAnsi="Times New Roman"/>
              </w:rPr>
              <w:t xml:space="preserve">. - М.: МГМСУ, 2015. - 86 с.: цв.ил.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Заболевания языка и</w:t>
            </w:r>
            <w:r>
              <w:rPr>
                <w:rFonts w:ascii="Times New Roman" w:hAnsi="Times New Roman"/>
              </w:rPr>
              <w:t xml:space="preserve"> губ у детей: учебное пособие /Л.П. </w:t>
            </w:r>
            <w:proofErr w:type="spellStart"/>
            <w:r>
              <w:rPr>
                <w:rFonts w:ascii="Times New Roman" w:hAnsi="Times New Roman"/>
              </w:rPr>
              <w:t>Кисельникова</w:t>
            </w:r>
            <w:proofErr w:type="spellEnd"/>
            <w:r>
              <w:rPr>
                <w:rFonts w:ascii="Times New Roman" w:hAnsi="Times New Roman"/>
              </w:rPr>
              <w:t xml:space="preserve"> [и др.]. - М.: МГМСУ, 2015. - 50 с.: цв.ил.</w:t>
            </w:r>
            <w:r>
              <w:rPr>
                <w:rStyle w:val="afff1"/>
              </w:rPr>
              <w:t xml:space="preserve"> 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pStyle w:val="25"/>
              <w:spacing w:after="0" w:line="240" w:lineRule="auto"/>
              <w:jc w:val="both"/>
            </w:pPr>
            <w:r>
              <w:t xml:space="preserve">     Лучевая диагностика в стоматологии. Национальное руководство./ </w:t>
            </w:r>
            <w:hyperlink r:id="rId11" w:history="1">
              <w:r>
                <w:rPr>
                  <w:rStyle w:val="aa"/>
                  <w:rFonts w:eastAsia="Calibri"/>
                </w:rPr>
                <w:t>Под ред. А.Ю. Васильева</w:t>
              </w:r>
            </w:hyperlink>
            <w:r>
              <w:t xml:space="preserve">, </w:t>
            </w:r>
            <w:hyperlink r:id="rId12" w:history="1">
              <w:r>
                <w:rPr>
                  <w:rStyle w:val="aa"/>
                  <w:rFonts w:eastAsia="Calibri"/>
                </w:rPr>
                <w:t>С.К. Тернового</w:t>
              </w:r>
            </w:hyperlink>
            <w:r>
              <w:t xml:space="preserve">. – Москва, «ГЭОТАР-Медиа». - </w:t>
            </w:r>
            <w:hyperlink r:id="rId13" w:history="1">
              <w:r>
                <w:rPr>
                  <w:rStyle w:val="aa"/>
                  <w:rFonts w:eastAsia="Calibri"/>
                </w:rPr>
                <w:t>2010</w:t>
              </w:r>
            </w:hyperlink>
            <w:r>
              <w:t xml:space="preserve">. - 288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pStyle w:val="25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 xml:space="preserve">     Рабинович С.А., Васильев Ю.Л. Анатомо-топографические и инструментальные аспекты местного обезболивания в стоматологии.- Москва, 2011. – 144с, </w:t>
            </w:r>
            <w:proofErr w:type="spellStart"/>
            <w:r>
              <w:t>илл</w:t>
            </w:r>
            <w:proofErr w:type="spellEnd"/>
            <w:r>
              <w:t>.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Заболевания слизистой оболочки полости рта у детей /С.Ю. Страхова, Л.П. </w:t>
            </w:r>
            <w:proofErr w:type="spellStart"/>
            <w:r>
              <w:rPr>
                <w:lang w:eastAsia="en-US"/>
              </w:rPr>
              <w:t>Кисельникова</w:t>
            </w:r>
            <w:proofErr w:type="spellEnd"/>
            <w:r>
              <w:rPr>
                <w:lang w:eastAsia="en-US"/>
              </w:rPr>
              <w:t xml:space="preserve">, Л.Н. </w:t>
            </w:r>
            <w:proofErr w:type="spellStart"/>
            <w:r>
              <w:rPr>
                <w:lang w:eastAsia="en-US"/>
              </w:rPr>
              <w:t>Дроботько</w:t>
            </w:r>
            <w:proofErr w:type="spellEnd"/>
            <w:r>
              <w:rPr>
                <w:lang w:eastAsia="en-US"/>
              </w:rPr>
              <w:t>. - М.: МГМСУ, 2015. - 86 с.: цв.ил.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Заболевания языка и губ у детей: учебное пособие /Л.П. </w:t>
            </w:r>
            <w:proofErr w:type="spellStart"/>
            <w:r>
              <w:rPr>
                <w:lang w:eastAsia="en-US"/>
              </w:rPr>
              <w:t>Кисельникова</w:t>
            </w:r>
            <w:proofErr w:type="spellEnd"/>
            <w:r>
              <w:rPr>
                <w:lang w:eastAsia="en-US"/>
              </w:rPr>
              <w:t xml:space="preserve"> [и др.]. - М.: МГМСУ, 2015. - 50 с.: цв.ил.</w:t>
            </w:r>
          </w:p>
        </w:tc>
      </w:tr>
      <w:tr w:rsidR="001C26F1" w:rsidRPr="00C758E1" w:rsidTr="00642E8E">
        <w:tc>
          <w:tcPr>
            <w:tcW w:w="272" w:type="pct"/>
          </w:tcPr>
          <w:p w:rsidR="001C26F1" w:rsidRPr="00C758E1" w:rsidRDefault="001C26F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C26F1" w:rsidRDefault="001C26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Справочник по детской стоматологии: пер. с англ. /под ред. А. Камерона [и др.]. - 2-е изд., испр. и перераб. - М.: МЕДпресс-информ, 2010. - 391 с.: цв.ил.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A16" w:rsidRPr="000A04B5" w:rsidTr="00935317">
        <w:tc>
          <w:tcPr>
            <w:tcW w:w="260" w:type="pct"/>
          </w:tcPr>
          <w:p w:rsidR="003C4A16" w:rsidRPr="00C758E1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C4A16" w:rsidRPr="00757607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Международная база цитирования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57607">
              <w:rPr>
                <w:rFonts w:ascii="Times New Roman" w:hAnsi="Times New Roman"/>
                <w:color w:val="000000"/>
                <w:lang w:val="en-US"/>
              </w:rPr>
              <w:t>http://www.ncbi.nlm.nih.gov/</w:t>
            </w:r>
          </w:p>
        </w:tc>
      </w:tr>
      <w:tr w:rsidR="003C4A16" w:rsidRPr="00C758E1" w:rsidTr="00935317">
        <w:tc>
          <w:tcPr>
            <w:tcW w:w="260" w:type="pct"/>
          </w:tcPr>
          <w:p w:rsidR="003C4A16" w:rsidRPr="003C4A16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85" w:type="pct"/>
          </w:tcPr>
          <w:p w:rsidR="003C4A16" w:rsidRPr="00757607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7607">
              <w:rPr>
                <w:rFonts w:ascii="Times New Roman" w:hAnsi="Times New Roman"/>
                <w:color w:val="000000"/>
              </w:rPr>
              <w:t>Издательство академической медицин</w:t>
            </w:r>
            <w:r>
              <w:rPr>
                <w:rFonts w:ascii="Times New Roman" w:hAnsi="Times New Roman"/>
                <w:color w:val="000000"/>
              </w:rPr>
              <w:t xml:space="preserve">ской литературы </w:t>
            </w:r>
            <w:r>
              <w:rPr>
                <w:rFonts w:ascii="Times New Roman" w:hAnsi="Times New Roman"/>
                <w:color w:val="000000"/>
                <w:lang w:val="en-US"/>
              </w:rPr>
              <w:t>Elsevier</w:t>
            </w:r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57607">
              <w:rPr>
                <w:rFonts w:ascii="Times New Roman" w:hAnsi="Times New Roman"/>
                <w:color w:val="000000"/>
                <w:lang w:val="en-US"/>
              </w:rPr>
              <w:t>http://www.elsevier.com/</w:t>
            </w:r>
          </w:p>
        </w:tc>
      </w:tr>
      <w:tr w:rsidR="003C4A16" w:rsidRPr="00C758E1" w:rsidTr="00935317">
        <w:tc>
          <w:tcPr>
            <w:tcW w:w="260" w:type="pct"/>
          </w:tcPr>
          <w:p w:rsidR="003C4A16" w:rsidRPr="00C758E1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C4A16" w:rsidRPr="00380904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80904">
              <w:rPr>
                <w:rFonts w:ascii="Times New Roman" w:hAnsi="Times New Roman"/>
                <w:color w:val="000000"/>
              </w:rPr>
              <w:t>Всероссийская</w:t>
            </w:r>
            <w:proofErr w:type="gramEnd"/>
            <w:r w:rsidRPr="00380904">
              <w:rPr>
                <w:rFonts w:ascii="Times New Roman" w:hAnsi="Times New Roman"/>
                <w:color w:val="000000"/>
              </w:rPr>
              <w:t xml:space="preserve"> образовательная интернет-программа для врачей Интернист</w:t>
            </w:r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http://internist.ru/</w:t>
            </w:r>
          </w:p>
        </w:tc>
      </w:tr>
      <w:tr w:rsidR="003C4A16" w:rsidRPr="00C758E1" w:rsidTr="00935317">
        <w:tc>
          <w:tcPr>
            <w:tcW w:w="260" w:type="pct"/>
          </w:tcPr>
          <w:p w:rsidR="003C4A16" w:rsidRPr="00C758E1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C4A16" w:rsidRPr="00380904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eLibrary</w:t>
            </w:r>
            <w:proofErr w:type="spellEnd"/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http://elibrary.ru/</w:t>
            </w:r>
          </w:p>
        </w:tc>
      </w:tr>
      <w:tr w:rsidR="003C4A16" w:rsidRPr="00C758E1" w:rsidTr="00935317">
        <w:tc>
          <w:tcPr>
            <w:tcW w:w="260" w:type="pct"/>
          </w:tcPr>
          <w:p w:rsidR="003C4A16" w:rsidRPr="00C758E1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C4A16" w:rsidRPr="00380904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904">
              <w:rPr>
                <w:rFonts w:ascii="Times New Roman" w:hAnsi="Times New Roman"/>
                <w:color w:val="000000"/>
              </w:rPr>
              <w:t xml:space="preserve">Информационно-образовательный портал для врачей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Univadis</w:t>
            </w:r>
            <w:proofErr w:type="spellEnd"/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http://www.univadis.ru/</w:t>
            </w:r>
          </w:p>
        </w:tc>
      </w:tr>
      <w:tr w:rsidR="003C4A16" w:rsidRPr="00C758E1" w:rsidTr="00935317">
        <w:tc>
          <w:tcPr>
            <w:tcW w:w="260" w:type="pct"/>
          </w:tcPr>
          <w:p w:rsidR="003C4A16" w:rsidRPr="00C758E1" w:rsidRDefault="003C4A1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C4A16" w:rsidRPr="00380904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0904">
              <w:rPr>
                <w:rFonts w:ascii="Times New Roman" w:hAnsi="Times New Roman"/>
                <w:color w:val="000000"/>
              </w:rPr>
              <w:t>Электронная медицинская библиотека Консультант врача</w:t>
            </w:r>
          </w:p>
        </w:tc>
        <w:tc>
          <w:tcPr>
            <w:tcW w:w="2455" w:type="pct"/>
          </w:tcPr>
          <w:p w:rsidR="003C4A16" w:rsidRPr="00D367EF" w:rsidRDefault="003C4A16" w:rsidP="007D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0904">
              <w:rPr>
                <w:rFonts w:ascii="Times New Roman" w:hAnsi="Times New Roman"/>
                <w:color w:val="000000"/>
                <w:lang w:val="en-US"/>
              </w:rPr>
              <w:t>http://www.rosmedlib.ru/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0A04B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3C4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C4A16">
              <w:rPr>
                <w:rFonts w:ascii="Times New Roman" w:hAnsi="Times New Roman"/>
                <w:color w:val="000000"/>
              </w:rPr>
              <w:t>у</w:t>
            </w:r>
            <w:r w:rsidR="0089247F" w:rsidRPr="003C4A16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3C4A16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3C4A16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3C4A16" w:rsidP="003C4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Вучетича, д. 9а детское отделение Клинического центра стоматологии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93" w:rsidRDefault="00557B93" w:rsidP="00617194">
      <w:pPr>
        <w:spacing w:after="0" w:line="240" w:lineRule="auto"/>
      </w:pPr>
      <w:r>
        <w:separator/>
      </w:r>
    </w:p>
  </w:endnote>
  <w:endnote w:type="continuationSeparator" w:id="0">
    <w:p w:rsidR="00557B93" w:rsidRDefault="00557B93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F86D8D" w:rsidP="00F0123E">
    <w:pPr>
      <w:pStyle w:val="af0"/>
      <w:jc w:val="right"/>
    </w:pPr>
    <w:fldSimple w:instr=" PAGE   \* MERGEFORMAT ">
      <w:r w:rsidR="000A04B5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93" w:rsidRDefault="00557B93" w:rsidP="00617194">
      <w:pPr>
        <w:spacing w:after="0" w:line="240" w:lineRule="auto"/>
      </w:pPr>
      <w:r>
        <w:separator/>
      </w:r>
    </w:p>
  </w:footnote>
  <w:footnote w:type="continuationSeparator" w:id="0">
    <w:p w:rsidR="00557B93" w:rsidRDefault="00557B93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367AE4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31.08.76 Стоматология детская</w:t>
    </w:r>
    <w:r w:rsidR="00836677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E1488"/>
    <w:lvl w:ilvl="0">
      <w:numFmt w:val="bullet"/>
      <w:lvlText w:val="*"/>
      <w:lvlJc w:val="left"/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6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60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04B5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26F1"/>
    <w:rsid w:val="001C4799"/>
    <w:rsid w:val="001C72DF"/>
    <w:rsid w:val="001D40E4"/>
    <w:rsid w:val="001E3793"/>
    <w:rsid w:val="001F14BC"/>
    <w:rsid w:val="00202845"/>
    <w:rsid w:val="0020536A"/>
    <w:rsid w:val="00212791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67AE4"/>
    <w:rsid w:val="00391823"/>
    <w:rsid w:val="00396254"/>
    <w:rsid w:val="003C4A16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46A65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54E68"/>
    <w:rsid w:val="00557B93"/>
    <w:rsid w:val="00561E08"/>
    <w:rsid w:val="00564A70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36677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04617"/>
    <w:rsid w:val="00917E60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1A09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4B33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57BA6"/>
    <w:rsid w:val="00F63803"/>
    <w:rsid w:val="00F67279"/>
    <w:rsid w:val="00F86D8D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1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c">
    <w:name w:val="Обычный1"/>
    <w:rsid w:val="00E14B33"/>
    <w:pPr>
      <w:widowControl w:val="0"/>
      <w:spacing w:before="60" w:after="0" w:line="240" w:lineRule="auto"/>
      <w:ind w:left="2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E14B33"/>
    <w:pPr>
      <w:widowControl w:val="0"/>
      <w:spacing w:before="20" w:after="0" w:line="300" w:lineRule="auto"/>
      <w:ind w:left="1480" w:hanging="4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0"/>
    <w:link w:val="26"/>
    <w:uiPriority w:val="99"/>
    <w:rsid w:val="003C4A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3C4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24BE6E11F7660D996C7B3FFB73732D4EA0838221A74CFF99131p0vCI" TargetMode="External"/><Relationship Id="rId13" Type="http://schemas.openxmlformats.org/officeDocument/2006/relationships/hyperlink" Target="http://www.geotar.ru/search/extended/?year=20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authors_text=%D2%E5%F0%ED%EE%E2%EE%E3%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2%E0%F1%E8%EB%FC%E5%E2%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&#1088;&#1076;&#1080;&#1085;&#1072;&#1090;&#1091;&#1088;&#1072;%20&#1060;&#1043;&#1054;&#1057;%203+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7BAE-A63A-4C2F-9FBB-7DD3A5B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13</TotalTime>
  <Pages>8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pustovalovda@hotmail.com</cp:lastModifiedBy>
  <cp:revision>5</cp:revision>
  <cp:lastPrinted>2015-10-19T09:40:00Z</cp:lastPrinted>
  <dcterms:created xsi:type="dcterms:W3CDTF">2015-12-01T12:38:00Z</dcterms:created>
  <dcterms:modified xsi:type="dcterms:W3CDTF">2016-03-24T14:09:00Z</dcterms:modified>
</cp:coreProperties>
</file>