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3276EF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ия</w:t>
      </w:r>
      <w:r w:rsidR="000B0DB9" w:rsidRPr="00C758E1">
        <w:rPr>
          <w:rFonts w:ascii="Times New Roman" w:hAnsi="Times New Roman"/>
          <w:u w:val="single"/>
        </w:rPr>
        <w:t>Министерство</w:t>
      </w:r>
      <w:proofErr w:type="spellEnd"/>
      <w:r w:rsidR="000B0DB9" w:rsidRPr="00C758E1">
        <w:rPr>
          <w:rFonts w:ascii="Times New Roman" w:hAnsi="Times New Roman"/>
          <w:u w:val="single"/>
        </w:rPr>
        <w:t xml:space="preserve">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="000B0DB9"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="000B0DB9"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C758E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C758E1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758E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C04F7A" w:rsidRDefault="00A678E7" w:rsidP="007818F3">
            <w:pPr>
              <w:spacing w:after="0"/>
              <w:rPr>
                <w:rFonts w:ascii="Times New Roman" w:hAnsi="Times New Roman"/>
              </w:rPr>
            </w:pPr>
            <w:r w:rsidRPr="00C04F7A">
              <w:rPr>
                <w:rFonts w:ascii="Times New Roman" w:hAnsi="Times New Roman"/>
              </w:rPr>
              <w:t>Фтизиатрии и пульмонологии</w:t>
            </w:r>
          </w:p>
        </w:tc>
      </w:tr>
    </w:tbl>
    <w:p w:rsidR="000E292A" w:rsidRPr="00C758E1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____________</w:t>
            </w:r>
            <w:r w:rsidR="001B0191" w:rsidRPr="00C758E1">
              <w:rPr>
                <w:snapToGrid w:val="0"/>
                <w:sz w:val="22"/>
                <w:szCs w:val="22"/>
              </w:rPr>
              <w:t>______</w:t>
            </w:r>
            <w:r w:rsidRPr="00C758E1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  <w:r w:rsidR="002547E3" w:rsidRPr="00C758E1">
              <w:rPr>
                <w:snapToGrid w:val="0"/>
                <w:sz w:val="22"/>
                <w:szCs w:val="22"/>
              </w:rPr>
              <w:t>И.В. Маев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«____» _____________ 20</w:t>
            </w:r>
            <w:r w:rsidRPr="00C758E1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C758E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ПРОГРАММА </w:t>
      </w:r>
      <w:r w:rsidR="000245E6">
        <w:rPr>
          <w:rFonts w:ascii="Times New Roman" w:hAnsi="Times New Roman"/>
          <w:b/>
        </w:rPr>
        <w:t>ГОСУДАРСТВЕННОЙ ИТОГОВОЙ АТТЕСТАЦИИ</w:t>
      </w:r>
      <w:r w:rsidRPr="00C758E1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C04F7A" w:rsidRDefault="00A678E7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C04F7A">
              <w:rPr>
                <w:rFonts w:ascii="Times New Roman" w:hAnsi="Times New Roman"/>
                <w:b/>
              </w:rPr>
              <w:t>31.08.51 Фтизиатрия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F27218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C04F7A" w:rsidRDefault="0043144D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C04F7A">
              <w:rPr>
                <w:rFonts w:ascii="Times New Roman" w:hAnsi="Times New Roman"/>
                <w:b/>
              </w:rPr>
              <w:t>Врач-фтизиатр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  <w:bookmarkStart w:id="0" w:name="_GoBack"/>
            <w:bookmarkEnd w:id="0"/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C04F7A" w:rsidRDefault="000245E6" w:rsidP="00C04F7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C04F7A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58E1">
              <w:rPr>
                <w:rFonts w:ascii="Times New Roman" w:hAnsi="Times New Roman"/>
              </w:rPr>
              <w:t>составлена</w:t>
            </w:r>
            <w:proofErr w:type="gramEnd"/>
            <w:r w:rsidRPr="00C758E1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C04F7A" w:rsidRDefault="00A678E7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04F7A">
              <w:rPr>
                <w:rFonts w:ascii="Times New Roman" w:hAnsi="Times New Roman"/>
                <w:b/>
              </w:rPr>
              <w:t>31.08.51 Фтизиатрия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C04F7A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24254">
              <w:rPr>
                <w:rFonts w:ascii="Times New Roman" w:eastAsia="Times New Roman" w:hAnsi="Times New Roman"/>
                <w:color w:val="000000"/>
                <w:lang w:eastAsia="ru-RU"/>
              </w:rPr>
              <w:t>Врач-фтизиатр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C04F7A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C04F7A" w:rsidRPr="00C758E1" w:rsidRDefault="00C04F7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04F7A" w:rsidRPr="003C7AF4" w:rsidRDefault="00C04F7A" w:rsidP="00C04F7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В.Ю. Мишин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04F7A" w:rsidRPr="003C7AF4" w:rsidRDefault="00C04F7A" w:rsidP="00F27218">
            <w:pPr>
              <w:spacing w:after="0" w:line="240" w:lineRule="auto"/>
              <w:rPr>
                <w:rFonts w:ascii="Times New Roman" w:hAnsi="Times New Roman"/>
              </w:rPr>
            </w:pPr>
            <w:r w:rsidRPr="00BD5C96">
              <w:rPr>
                <w:rFonts w:ascii="Times New Roman" w:hAnsi="Times New Roman"/>
              </w:rPr>
              <w:t>Зав</w:t>
            </w:r>
            <w:r>
              <w:rPr>
                <w:rFonts w:ascii="Times New Roman" w:hAnsi="Times New Roman"/>
              </w:rPr>
              <w:t>едующий</w:t>
            </w:r>
            <w:r w:rsidRPr="00BD5C96">
              <w:rPr>
                <w:rFonts w:ascii="Times New Roman" w:hAnsi="Times New Roman"/>
              </w:rPr>
              <w:t xml:space="preserve"> кафедрой, д.м.н.</w:t>
            </w:r>
            <w:r>
              <w:rPr>
                <w:rFonts w:ascii="Times New Roman" w:hAnsi="Times New Roman"/>
              </w:rPr>
              <w:t>, профессор</w:t>
            </w:r>
          </w:p>
        </w:tc>
      </w:tr>
      <w:tr w:rsidR="00C04F7A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F7A" w:rsidRPr="00C758E1" w:rsidRDefault="00C04F7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F7A" w:rsidRPr="003C7AF4" w:rsidRDefault="00C04F7A" w:rsidP="00C04F7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</w:rPr>
              <w:t>Завражнов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04F7A" w:rsidRPr="003C7AF4" w:rsidRDefault="00C04F7A" w:rsidP="00F272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Профессор,  д.м.н.</w:t>
            </w: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EA275D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758E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C04F7A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A678E7">
              <w:rPr>
                <w:rFonts w:ascii="Times New Roman" w:hAnsi="Times New Roman"/>
              </w:rPr>
              <w:t>тизиатрии и пульмонологии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C04F7A" w:rsidP="00C04F7A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В.Ю. Мишин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3653F4" w:rsidRDefault="000245E6" w:rsidP="003653F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3F4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653F4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3653F4">
              <w:rPr>
                <w:i/>
                <w:sz w:val="16"/>
              </w:rPr>
              <w:t xml:space="preserve">Название </w:t>
            </w:r>
            <w:r w:rsidR="00EA275D" w:rsidRPr="003653F4">
              <w:rPr>
                <w:i/>
                <w:sz w:val="16"/>
              </w:rPr>
              <w:t>аттестации</w:t>
            </w:r>
          </w:p>
        </w:tc>
      </w:tr>
      <w:tr w:rsidR="007202D7" w:rsidRPr="00C758E1" w:rsidTr="003653F4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3653F4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3653F4"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3653F4" w:rsidRDefault="000245E6" w:rsidP="007818F3">
            <w:pPr>
              <w:pStyle w:val="a"/>
              <w:numPr>
                <w:ilvl w:val="0"/>
                <w:numId w:val="0"/>
              </w:numPr>
              <w:jc w:val="center"/>
            </w:pPr>
            <w:r w:rsidRPr="003653F4">
              <w:t>базовой</w:t>
            </w:r>
          </w:p>
        </w:tc>
        <w:tc>
          <w:tcPr>
            <w:tcW w:w="3362" w:type="pct"/>
            <w:vAlign w:val="bottom"/>
          </w:tcPr>
          <w:p w:rsidR="007202D7" w:rsidRPr="003653F4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3653F4">
              <w:t xml:space="preserve">части учебного плана подготовки специалиста для </w:t>
            </w:r>
            <w:proofErr w:type="gramStart"/>
            <w:r w:rsidRPr="003653F4">
              <w:t>обучающихся</w:t>
            </w:r>
            <w:proofErr w:type="gramEnd"/>
          </w:p>
        </w:tc>
      </w:tr>
      <w:tr w:rsidR="007202D7" w:rsidRPr="00C758E1" w:rsidTr="003653F4">
        <w:trPr>
          <w:trHeight w:val="113"/>
        </w:trPr>
        <w:tc>
          <w:tcPr>
            <w:tcW w:w="1638" w:type="pct"/>
            <w:gridSpan w:val="4"/>
          </w:tcPr>
          <w:p w:rsidR="007202D7" w:rsidRPr="003653F4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</w:rPr>
            </w:pPr>
            <w:r w:rsidRPr="003653F4">
              <w:rPr>
                <w:i/>
                <w:sz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653F4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3653F4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3653F4"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3653F4" w:rsidRDefault="00A678E7" w:rsidP="003653F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3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31.08.51 фтизиатрия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653F4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  <w:r w:rsidRPr="003653F4">
              <w:rPr>
                <w:i/>
                <w:sz w:val="16"/>
                <w:szCs w:val="16"/>
              </w:rPr>
              <w:t>Очной/</w:t>
            </w:r>
            <w:proofErr w:type="spellStart"/>
            <w:r w:rsidRPr="003653F4">
              <w:rPr>
                <w:i/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077DB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>установление уровня подготовки выпускника к выполнению профессиональных задач и соответствия его подготовки требованиям</w:t>
            </w:r>
            <w:r w:rsidR="003653F4">
              <w:rPr>
                <w:rFonts w:ascii="Times New Roman" w:hAnsi="Times New Roman"/>
              </w:rPr>
              <w:t xml:space="preserve"> федерального</w:t>
            </w:r>
            <w:r w:rsidRPr="00EF7FD5">
              <w:rPr>
                <w:rFonts w:ascii="Times New Roman" w:hAnsi="Times New Roman"/>
              </w:rPr>
              <w:t xml:space="preserve"> 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A678E7" w:rsidRPr="00506FE1" w:rsidTr="00F27218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A678E7" w:rsidRPr="00506FE1" w:rsidRDefault="00A678E7" w:rsidP="00F27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A678E7" w:rsidRPr="00506FE1" w:rsidRDefault="00A678E7" w:rsidP="00F27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A678E7" w:rsidRPr="00506FE1" w:rsidRDefault="00A678E7" w:rsidP="00F27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F27218" w:rsidRPr="00701493" w:rsidTr="003653F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F27218" w:rsidRPr="00701493" w:rsidRDefault="00F27218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F27218" w:rsidRPr="00442AAF" w:rsidRDefault="00F27218" w:rsidP="003653F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27218" w:rsidRPr="006F5E32" w:rsidRDefault="0096652A" w:rsidP="003653F4">
            <w:pPr>
              <w:spacing w:line="240" w:lineRule="auto"/>
              <w:jc w:val="both"/>
              <w:rPr>
                <w:rFonts w:ascii="Times" w:eastAsia="Times New Roman" w:hAnsi="Times"/>
                <w:szCs w:val="20"/>
                <w:lang w:eastAsia="ru-RU"/>
              </w:rPr>
            </w:pPr>
            <w:r w:rsidRPr="0096652A">
              <w:rPr>
                <w:rFonts w:ascii="Times" w:eastAsia="Times New Roman" w:hAnsi="Times"/>
                <w:szCs w:val="20"/>
                <w:lang w:eastAsia="ru-RU"/>
              </w:rPr>
              <w:t>готовность к абстрактному мышлению, анализу, синтезу</w:t>
            </w:r>
          </w:p>
        </w:tc>
      </w:tr>
      <w:tr w:rsidR="00F27218" w:rsidRPr="00701493" w:rsidTr="003653F4">
        <w:trPr>
          <w:trHeight w:val="393"/>
        </w:trPr>
        <w:tc>
          <w:tcPr>
            <w:tcW w:w="226" w:type="pct"/>
            <w:shd w:val="clear" w:color="auto" w:fill="auto"/>
            <w:vAlign w:val="bottom"/>
          </w:tcPr>
          <w:p w:rsidR="00F27218" w:rsidRPr="00701493" w:rsidRDefault="00F27218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F27218" w:rsidRPr="00442AAF" w:rsidRDefault="00F27218" w:rsidP="003653F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27218" w:rsidRPr="006F5E32" w:rsidRDefault="0096652A" w:rsidP="003653F4">
            <w:pPr>
              <w:spacing w:line="240" w:lineRule="auto"/>
              <w:jc w:val="both"/>
              <w:rPr>
                <w:rFonts w:ascii="Times" w:eastAsia="Times New Roman" w:hAnsi="Times"/>
                <w:szCs w:val="20"/>
                <w:lang w:eastAsia="ru-RU"/>
              </w:rPr>
            </w:pPr>
            <w:r w:rsidRPr="0096652A">
              <w:rPr>
                <w:rFonts w:ascii="Times" w:eastAsia="Times New Roman" w:hAnsi="Times"/>
                <w:szCs w:val="20"/>
                <w:lang w:eastAsia="ru-RU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F27218" w:rsidRPr="00701493" w:rsidTr="003653F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F27218" w:rsidRPr="00701493" w:rsidRDefault="00F27218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F27218" w:rsidRPr="00442AAF" w:rsidRDefault="003653F4" w:rsidP="003653F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УК-</w:t>
            </w:r>
            <w:r w:rsidR="00F27218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27218" w:rsidRPr="006F5E32" w:rsidRDefault="0096652A" w:rsidP="003653F4">
            <w:pPr>
              <w:spacing w:line="240" w:lineRule="auto"/>
              <w:jc w:val="both"/>
              <w:rPr>
                <w:rFonts w:ascii="Times" w:eastAsia="Times New Roman" w:hAnsi="Times"/>
                <w:szCs w:val="20"/>
                <w:lang w:eastAsia="ru-RU"/>
              </w:rPr>
            </w:pPr>
            <w:proofErr w:type="gramStart"/>
            <w:r w:rsidRPr="0096652A">
              <w:rPr>
                <w:rFonts w:ascii="Times" w:eastAsia="Times New Roman" w:hAnsi="Times"/>
                <w:szCs w:val="20"/>
                <w:lang w:eastAsia="ru-RU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A678E7" w:rsidRPr="00701493" w:rsidTr="003653F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678E7" w:rsidRPr="00701493" w:rsidRDefault="00A678E7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678E7" w:rsidRPr="00701493" w:rsidRDefault="00A678E7" w:rsidP="003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2AAF">
              <w:rPr>
                <w:rFonts w:ascii="Times New Roman" w:hAnsi="Times New Roman"/>
                <w:szCs w:val="28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678E7" w:rsidRPr="00442AAF" w:rsidRDefault="00A678E7" w:rsidP="003653F4">
            <w:pPr>
              <w:spacing w:line="240" w:lineRule="auto"/>
              <w:jc w:val="both"/>
              <w:rPr>
                <w:rFonts w:ascii="Times New Roman" w:hAnsi="Times New Roman"/>
                <w:szCs w:val="20"/>
                <w:highlight w:val="yellow"/>
              </w:rPr>
            </w:pPr>
            <w:r w:rsidRPr="006F5E32">
              <w:rPr>
                <w:rFonts w:ascii="Times" w:eastAsia="Times New Roman" w:hAnsi="Times"/>
                <w:szCs w:val="20"/>
                <w:lang w:eastAsia="ru-RU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6F5E32">
              <w:rPr>
                <w:rFonts w:ascii="Times" w:eastAsia="Times New Roman" w:hAnsi="Times"/>
                <w:szCs w:val="20"/>
                <w:lang w:eastAsia="ru-RU"/>
              </w:rPr>
              <w:t>вл</w:t>
            </w:r>
            <w:r>
              <w:rPr>
                <w:rFonts w:ascii="Times" w:eastAsia="Times New Roman" w:hAnsi="Times"/>
                <w:szCs w:val="20"/>
                <w:lang w:eastAsia="ru-RU"/>
              </w:rPr>
              <w:t>и</w:t>
            </w:r>
            <w:r w:rsidRPr="006F5E32">
              <w:rPr>
                <w:rFonts w:ascii="Times" w:eastAsia="Times New Roman" w:hAnsi="Times"/>
                <w:szCs w:val="20"/>
                <w:lang w:eastAsia="ru-RU"/>
              </w:rPr>
              <w:t>яния</w:t>
            </w:r>
            <w:proofErr w:type="gramEnd"/>
            <w:r w:rsidRPr="006F5E32">
              <w:rPr>
                <w:rFonts w:ascii="Times" w:eastAsia="Times New Roman" w:hAnsi="Times"/>
                <w:szCs w:val="20"/>
                <w:lang w:eastAsia="ru-RU"/>
              </w:rPr>
              <w:t xml:space="preserve"> на здоровье человека, факторов среды его обитания</w:t>
            </w:r>
          </w:p>
        </w:tc>
      </w:tr>
      <w:tr w:rsidR="00A678E7" w:rsidRPr="00701493" w:rsidTr="003653F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678E7" w:rsidRPr="00701493" w:rsidRDefault="00A678E7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678E7" w:rsidRPr="00701493" w:rsidRDefault="00A678E7" w:rsidP="003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2AAF">
              <w:rPr>
                <w:rFonts w:ascii="Times New Roman" w:hAnsi="Times New Roman"/>
                <w:szCs w:val="28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678E7" w:rsidRPr="00701493" w:rsidRDefault="00A678E7" w:rsidP="00365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2AAF">
              <w:rPr>
                <w:rFonts w:ascii="Times New Roman" w:hAnsi="Times New Roman"/>
                <w:szCs w:val="28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A678E7" w:rsidRPr="00701493" w:rsidTr="003653F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678E7" w:rsidRPr="00701493" w:rsidRDefault="00A678E7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678E7" w:rsidRPr="00701493" w:rsidRDefault="00A678E7" w:rsidP="003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8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678E7" w:rsidRPr="00701493" w:rsidRDefault="00A678E7" w:rsidP="00365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E32">
              <w:rPr>
                <w:rFonts w:ascii="Times New Roman" w:hAnsi="Times New Roman"/>
                <w:szCs w:val="28"/>
              </w:rPr>
              <w:t>готовность к проведению противоэпидемических мероприятий, организации защиты населения в</w:t>
            </w:r>
            <w:r w:rsidR="003653F4">
              <w:rPr>
                <w:rFonts w:ascii="Times New Roman" w:hAnsi="Times New Roman"/>
                <w:szCs w:val="28"/>
              </w:rPr>
              <w:t xml:space="preserve"> </w:t>
            </w:r>
            <w:r w:rsidRPr="006F5E32">
              <w:rPr>
                <w:rFonts w:ascii="Times New Roman" w:hAnsi="Times New Roman"/>
                <w:szCs w:val="28"/>
              </w:rPr>
              <w:t>очагах особо опасных инфекций, при ухудшении радиационной обстановки, стихийных бедствиях и иных</w:t>
            </w:r>
            <w:r w:rsidR="003653F4">
              <w:rPr>
                <w:rFonts w:ascii="Times New Roman" w:hAnsi="Times New Roman"/>
                <w:szCs w:val="28"/>
              </w:rPr>
              <w:t xml:space="preserve"> </w:t>
            </w:r>
            <w:r w:rsidRPr="006F5E32">
              <w:rPr>
                <w:rFonts w:ascii="Times New Roman" w:hAnsi="Times New Roman"/>
                <w:szCs w:val="28"/>
              </w:rPr>
              <w:t>чрезвычайных ситуациях</w:t>
            </w:r>
          </w:p>
        </w:tc>
      </w:tr>
      <w:tr w:rsidR="00A678E7" w:rsidRPr="00701493" w:rsidTr="003653F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678E7" w:rsidRPr="00701493" w:rsidRDefault="00A678E7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678E7" w:rsidRPr="00701493" w:rsidRDefault="00A678E7" w:rsidP="003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AAF">
              <w:rPr>
                <w:rFonts w:ascii="Times New Roman" w:hAnsi="Times New Roman"/>
                <w:szCs w:val="28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678E7" w:rsidRPr="00442AAF" w:rsidRDefault="00A678E7" w:rsidP="003653F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6F5E32">
              <w:rPr>
                <w:rFonts w:ascii="Times New Roman" w:hAnsi="Times New Roman"/>
                <w:szCs w:val="28"/>
              </w:rPr>
              <w:t>готовность к применению социально-гигиенических методик сбора и медико-статистического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6F5E32">
              <w:rPr>
                <w:rFonts w:ascii="Times New Roman" w:hAnsi="Times New Roman"/>
                <w:szCs w:val="28"/>
              </w:rPr>
              <w:t>анализа информации о показателях здоровья взрослых и подростков</w:t>
            </w:r>
          </w:p>
        </w:tc>
      </w:tr>
      <w:tr w:rsidR="00A678E7" w:rsidRPr="00701493" w:rsidTr="003653F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678E7" w:rsidRPr="00701493" w:rsidRDefault="00A678E7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678E7" w:rsidRPr="00701493" w:rsidRDefault="00A678E7" w:rsidP="003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AAF">
              <w:rPr>
                <w:rFonts w:ascii="Times New Roman" w:hAnsi="Times New Roman"/>
                <w:szCs w:val="28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678E7" w:rsidRPr="00701493" w:rsidRDefault="00A678E7" w:rsidP="00365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5E32">
              <w:rPr>
                <w:rFonts w:ascii="Times" w:eastAsia="Times New Roman" w:hAnsi="Times"/>
                <w:szCs w:val="20"/>
                <w:lang w:eastAsia="ru-RU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A678E7" w:rsidRPr="00701493" w:rsidTr="003653F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678E7" w:rsidRPr="00701493" w:rsidRDefault="00A678E7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678E7" w:rsidRPr="00701493" w:rsidRDefault="00A678E7" w:rsidP="003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AAF">
              <w:rPr>
                <w:rFonts w:ascii="Times New Roman" w:hAnsi="Times New Roman"/>
                <w:szCs w:val="28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678E7" w:rsidRPr="00701493" w:rsidRDefault="00F27218" w:rsidP="00365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218">
              <w:rPr>
                <w:rFonts w:ascii="Times New Roman" w:hAnsi="Times New Roman"/>
                <w:szCs w:val="28"/>
              </w:rPr>
              <w:t>готовность к ведению и лечению пациентов, нуждающихся в оказании фтизиатрической медицинской помощи</w:t>
            </w:r>
          </w:p>
        </w:tc>
      </w:tr>
      <w:tr w:rsidR="00A678E7" w:rsidRPr="00701493" w:rsidTr="003653F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678E7" w:rsidRPr="00701493" w:rsidRDefault="00A678E7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678E7" w:rsidRPr="00701493" w:rsidRDefault="00A678E7" w:rsidP="003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AAF">
              <w:rPr>
                <w:rFonts w:ascii="Times New Roman" w:hAnsi="Times New Roman"/>
                <w:szCs w:val="28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678E7" w:rsidRPr="00701493" w:rsidRDefault="00F27218" w:rsidP="00365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218">
              <w:rPr>
                <w:rFonts w:ascii="Times New Roman" w:hAnsi="Times New Roman"/>
                <w:szCs w:val="28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A678E7" w:rsidRPr="00701493" w:rsidTr="003653F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A678E7" w:rsidRPr="00701493" w:rsidRDefault="00A678E7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A678E7" w:rsidRPr="00701493" w:rsidRDefault="00A678E7" w:rsidP="003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AAF">
              <w:rPr>
                <w:rFonts w:ascii="Times New Roman" w:hAnsi="Times New Roman"/>
                <w:szCs w:val="28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A678E7" w:rsidRPr="00701493" w:rsidRDefault="00F27218" w:rsidP="003653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218">
              <w:rPr>
                <w:rFonts w:ascii="Times New Roman" w:hAnsi="Times New Roman"/>
                <w:szCs w:val="28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96652A" w:rsidRPr="00701493" w:rsidTr="003653F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96652A" w:rsidRPr="00701493" w:rsidRDefault="0096652A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96652A" w:rsidRPr="00701493" w:rsidRDefault="0096652A" w:rsidP="003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AAF">
              <w:rPr>
                <w:rFonts w:ascii="Times New Roman" w:hAnsi="Times New Roman"/>
                <w:szCs w:val="28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96652A" w:rsidRPr="0096652A" w:rsidRDefault="0096652A" w:rsidP="00365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52A">
              <w:rPr>
                <w:rFonts w:ascii="Times New Roman" w:hAnsi="Times New Roman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96652A" w:rsidRPr="00701493" w:rsidTr="003653F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96652A" w:rsidRPr="00701493" w:rsidRDefault="0096652A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96652A" w:rsidRPr="00701493" w:rsidRDefault="0096652A" w:rsidP="003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AAF">
              <w:rPr>
                <w:rFonts w:ascii="Times New Roman" w:hAnsi="Times New Roman"/>
                <w:szCs w:val="28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96652A" w:rsidRPr="0096652A" w:rsidRDefault="0096652A" w:rsidP="003653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52A">
              <w:rPr>
                <w:rFonts w:ascii="Times New Roman" w:hAnsi="Times New Roman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F27218" w:rsidRPr="00701493" w:rsidTr="003653F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F27218" w:rsidRPr="00701493" w:rsidRDefault="00F27218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F27218" w:rsidRPr="00442AAF" w:rsidRDefault="00F27218" w:rsidP="003653F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27218" w:rsidRPr="00442AAF" w:rsidRDefault="00F27218" w:rsidP="003653F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27218">
              <w:rPr>
                <w:rFonts w:ascii="Times New Roman" w:hAnsi="Times New Roman"/>
                <w:szCs w:val="28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27218" w:rsidRPr="00701493" w:rsidTr="003653F4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F27218" w:rsidRPr="00701493" w:rsidRDefault="00F27218" w:rsidP="00A678E7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F27218" w:rsidRPr="00442AAF" w:rsidRDefault="00F27218" w:rsidP="003653F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F27218" w:rsidRPr="00442AAF" w:rsidRDefault="00F27218" w:rsidP="003653F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F27218">
              <w:rPr>
                <w:rFonts w:ascii="Times New Roman" w:hAnsi="Times New Roman"/>
                <w:szCs w:val="28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A678E7" w:rsidRPr="00EA275D" w:rsidRDefault="00A678E7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3653F4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3653F4">
              <w:t>Государственная итоговая аттестация обучающихся по программам подготовки кадров высшей квалификации в ординатуре проводится в форме государственного экзамена.</w:t>
            </w:r>
          </w:p>
          <w:p w:rsidR="00B56A93" w:rsidRPr="003653F4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3653F4">
              <w:t>Государственная итоговая аттестация включает подготовку к сдаче и сдачу</w:t>
            </w:r>
            <w:r w:rsidR="00BA0C6E" w:rsidRPr="003653F4">
              <w:t xml:space="preserve"> государственного экзамена</w:t>
            </w:r>
            <w:r w:rsidRPr="003653F4"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3653F4">
              <w:t xml:space="preserve">Общая трудоемкость </w:t>
            </w:r>
            <w:r w:rsidR="00EA275D" w:rsidRPr="003653F4"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3653F4" w:rsidRDefault="00EA275D" w:rsidP="003653F4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3653F4"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2"/>
        <w:gridCol w:w="1133"/>
        <w:gridCol w:w="851"/>
        <w:gridCol w:w="735"/>
        <w:gridCol w:w="735"/>
        <w:gridCol w:w="735"/>
        <w:gridCol w:w="723"/>
      </w:tblGrid>
      <w:tr w:rsidR="002F76EA" w:rsidRPr="007202D7" w:rsidTr="00077DB8">
        <w:trPr>
          <w:trHeight w:val="146"/>
          <w:tblHeader/>
        </w:trPr>
        <w:tc>
          <w:tcPr>
            <w:tcW w:w="2507" w:type="pct"/>
            <w:vMerge w:val="restart"/>
            <w:shd w:val="clear" w:color="auto" w:fill="auto"/>
            <w:vAlign w:val="center"/>
          </w:tcPr>
          <w:p w:rsidR="002F76EA" w:rsidRPr="007202D7" w:rsidRDefault="002F76EA" w:rsidP="00F2721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3" w:type="pct"/>
            <w:gridSpan w:val="6"/>
            <w:shd w:val="clear" w:color="auto" w:fill="auto"/>
            <w:vAlign w:val="center"/>
          </w:tcPr>
          <w:p w:rsidR="002F76EA" w:rsidRPr="007202D7" w:rsidRDefault="002F76EA" w:rsidP="00F2721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F27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F2721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F2721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7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2F76EA" w:rsidRPr="007202D7" w:rsidTr="00077DB8">
        <w:trPr>
          <w:trHeight w:val="146"/>
          <w:tblHeader/>
        </w:trPr>
        <w:tc>
          <w:tcPr>
            <w:tcW w:w="2507" w:type="pct"/>
            <w:vMerge/>
            <w:shd w:val="clear" w:color="auto" w:fill="auto"/>
            <w:vAlign w:val="center"/>
          </w:tcPr>
          <w:p w:rsidR="002F76EA" w:rsidRPr="007202D7" w:rsidRDefault="002F76EA" w:rsidP="00F27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F76EA" w:rsidRPr="007202D7" w:rsidRDefault="002F76EA" w:rsidP="00F272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F76EA" w:rsidRPr="007202D7" w:rsidRDefault="002F76EA" w:rsidP="00F272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EA275D" w:rsidP="00F2721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F2721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</w:tcPr>
          <w:p w:rsidR="002F76EA" w:rsidRPr="00C758E1" w:rsidRDefault="002F76EA" w:rsidP="00F2721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</w:tcPr>
          <w:p w:rsidR="002F76EA" w:rsidRPr="00C758E1" w:rsidRDefault="002F76EA" w:rsidP="00F2721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2F76EA" w:rsidP="00F2721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077DB8" w:rsidP="00F2721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077DB8" w:rsidP="00F2721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F2721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F2721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F2721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F2721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6EA" w:rsidRPr="007202D7" w:rsidTr="00077DB8">
        <w:trPr>
          <w:trHeight w:val="454"/>
        </w:trPr>
        <w:tc>
          <w:tcPr>
            <w:tcW w:w="2507" w:type="pct"/>
            <w:shd w:val="clear" w:color="auto" w:fill="auto"/>
            <w:vAlign w:val="center"/>
          </w:tcPr>
          <w:p w:rsidR="002F76EA" w:rsidRPr="007202D7" w:rsidRDefault="00EA275D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BA0C6E"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EA275D" w:rsidP="00F2721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2F76EA" w:rsidP="00F2721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BA0C6E" w:rsidP="00F2721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F2721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F2721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2F76EA" w:rsidRPr="00C758E1" w:rsidRDefault="002F76EA" w:rsidP="00F27218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56A93" w:rsidRPr="00B56A93" w:rsidRDefault="00B56A93" w:rsidP="00BA0C6E">
      <w:pPr>
        <w:pStyle w:val="af5"/>
        <w:ind w:left="360"/>
        <w:rPr>
          <w:rFonts w:ascii="Times New Roman" w:hAnsi="Times New Roman"/>
        </w:rPr>
      </w:pPr>
      <w:bookmarkStart w:id="3" w:name="_Toc421786354"/>
    </w:p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3653F4" w:rsidRDefault="00B56A93" w:rsidP="00B56A93">
      <w:pPr>
        <w:pStyle w:val="a"/>
        <w:numPr>
          <w:ilvl w:val="0"/>
          <w:numId w:val="0"/>
        </w:numPr>
        <w:ind w:firstLine="709"/>
        <w:contextualSpacing w:val="0"/>
      </w:pPr>
      <w:r w:rsidRPr="003653F4"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3653F4" w:rsidRDefault="00B56A93" w:rsidP="00B56A93">
      <w:pPr>
        <w:pStyle w:val="a"/>
        <w:numPr>
          <w:ilvl w:val="0"/>
          <w:numId w:val="0"/>
        </w:numPr>
        <w:ind w:firstLine="709"/>
        <w:contextualSpacing w:val="0"/>
      </w:pPr>
      <w:r w:rsidRPr="003653F4">
        <w:t>Государственный экзамен проводится</w:t>
      </w:r>
      <w:r w:rsidR="00C04EE2" w:rsidRPr="003653F4">
        <w:t xml:space="preserve"> в форме междисциплинарного экзамена, который включает разделы</w:t>
      </w:r>
      <w:r w:rsidRPr="003653F4">
        <w:t xml:space="preserve"> нескольки</w:t>
      </w:r>
      <w:r w:rsidR="00C04EE2" w:rsidRPr="003653F4">
        <w:t>х</w:t>
      </w:r>
      <w:r w:rsidRPr="003653F4">
        <w:t xml:space="preserve"> дисциплин (модул</w:t>
      </w:r>
      <w:r w:rsidR="00C04EE2" w:rsidRPr="003653F4">
        <w:t>ей</w:t>
      </w:r>
      <w:r w:rsidRPr="003653F4">
        <w:t xml:space="preserve">) образовательной программы, </w:t>
      </w:r>
      <w:proofErr w:type="gramStart"/>
      <w:r w:rsidRPr="003653F4">
        <w:t>результаты</w:t>
      </w:r>
      <w:proofErr w:type="gramEnd"/>
      <w:r w:rsidRPr="003653F4">
        <w:t xml:space="preserve"> освоения которых имеют определяющее значение для профессиональной деятельности выпускников. </w:t>
      </w:r>
    </w:p>
    <w:p w:rsidR="00B56A93" w:rsidRPr="003653F4" w:rsidRDefault="00B56A93" w:rsidP="00B56A93">
      <w:pPr>
        <w:pStyle w:val="a"/>
        <w:numPr>
          <w:ilvl w:val="0"/>
          <w:numId w:val="0"/>
        </w:numPr>
        <w:ind w:firstLine="709"/>
        <w:contextualSpacing w:val="0"/>
      </w:pPr>
      <w:r w:rsidRPr="003653F4">
        <w:t>Содержание государственного экзамена.</w:t>
      </w:r>
    </w:p>
    <w:tbl>
      <w:tblPr>
        <w:tblStyle w:val="afa"/>
        <w:tblW w:w="5000" w:type="pct"/>
        <w:tblLook w:val="04A0"/>
      </w:tblPr>
      <w:tblGrid>
        <w:gridCol w:w="669"/>
        <w:gridCol w:w="1996"/>
        <w:gridCol w:w="7189"/>
      </w:tblGrid>
      <w:tr w:rsidR="00AA5925" w:rsidRPr="00C758E1" w:rsidTr="00502C2B">
        <w:trPr>
          <w:trHeight w:val="283"/>
        </w:trPr>
        <w:tc>
          <w:tcPr>
            <w:tcW w:w="339" w:type="pct"/>
            <w:vMerge w:val="restart"/>
            <w:textDirection w:val="btLr"/>
            <w:vAlign w:val="center"/>
          </w:tcPr>
          <w:bookmarkEnd w:id="3"/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013" w:type="pct"/>
            <w:vMerge w:val="restart"/>
            <w:vAlign w:val="center"/>
          </w:tcPr>
          <w:p w:rsidR="00AA5925" w:rsidRPr="00C758E1" w:rsidRDefault="00AA5925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 xml:space="preserve">Раздел </w:t>
            </w:r>
            <w:r w:rsidR="00EA275D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3648" w:type="pct"/>
            <w:vMerge w:val="restart"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C758E1" w:rsidTr="00502C2B">
        <w:trPr>
          <w:trHeight w:val="276"/>
        </w:trPr>
        <w:tc>
          <w:tcPr>
            <w:tcW w:w="33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758E1" w:rsidTr="00502C2B">
        <w:trPr>
          <w:cantSplit/>
          <w:trHeight w:val="669"/>
        </w:trPr>
        <w:tc>
          <w:tcPr>
            <w:tcW w:w="339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8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758E1" w:rsidTr="00502C2B">
        <w:tc>
          <w:tcPr>
            <w:tcW w:w="339" w:type="pct"/>
          </w:tcPr>
          <w:p w:rsidR="00AA5925" w:rsidRPr="00C758E1" w:rsidRDefault="00AA5925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AA5925" w:rsidRPr="00C758E1" w:rsidRDefault="00A678E7" w:rsidP="00867F9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вопросы фтизиатрии</w:t>
            </w:r>
          </w:p>
        </w:tc>
        <w:tc>
          <w:tcPr>
            <w:tcW w:w="3648" w:type="pct"/>
          </w:tcPr>
          <w:p w:rsidR="00AA5925" w:rsidRPr="00C758E1" w:rsidRDefault="008E42A4" w:rsidP="003276E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40071B">
              <w:rPr>
                <w:sz w:val="22"/>
                <w:szCs w:val="22"/>
              </w:rPr>
              <w:t>Этиолог</w:t>
            </w:r>
            <w:r w:rsidR="003276EF">
              <w:rPr>
                <w:sz w:val="22"/>
                <w:szCs w:val="22"/>
              </w:rPr>
              <w:t>ия, эпидемиология, патогенез, патологическая анатомия. Методы обследования, Выявление и диагностика.  Лечение, профилактика туберкулеза.</w:t>
            </w:r>
          </w:p>
        </w:tc>
      </w:tr>
      <w:tr w:rsidR="00AA5925" w:rsidRPr="00C758E1" w:rsidTr="00502C2B">
        <w:tc>
          <w:tcPr>
            <w:tcW w:w="339" w:type="pct"/>
          </w:tcPr>
          <w:p w:rsidR="00AA5925" w:rsidRPr="00C758E1" w:rsidRDefault="00AA5925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AA5925" w:rsidRPr="00C758E1" w:rsidRDefault="00A678E7" w:rsidP="00867F9E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Частные вопросы фтизиатрии</w:t>
            </w:r>
          </w:p>
        </w:tc>
        <w:tc>
          <w:tcPr>
            <w:tcW w:w="3648" w:type="pct"/>
          </w:tcPr>
          <w:p w:rsidR="00AA5925" w:rsidRPr="00C758E1" w:rsidRDefault="003276EF" w:rsidP="000D451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Клинические формы туберкулеза. Дифференциальная диагностика. Осложнение туберкулеза. Туберкулез в особых клинических ситуациях.</w:t>
            </w:r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C04EE2">
        <w:rPr>
          <w:sz w:val="22"/>
          <w:szCs w:val="22"/>
        </w:rPr>
        <w:t>обучающихся</w:t>
      </w:r>
      <w:proofErr w:type="gramEnd"/>
      <w:r w:rsidRPr="00C04EE2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Государственный экзамен проводится устно. Государственный экзамен проводится в </w:t>
      </w:r>
      <w:r w:rsidR="00F672FA">
        <w:rPr>
          <w:sz w:val="22"/>
          <w:szCs w:val="22"/>
        </w:rPr>
        <w:t>два</w:t>
      </w:r>
      <w:r w:rsidRPr="00C04EE2">
        <w:rPr>
          <w:sz w:val="22"/>
          <w:szCs w:val="22"/>
        </w:rPr>
        <w:t xml:space="preserve"> этап</w:t>
      </w:r>
      <w:r w:rsidR="000D4510">
        <w:rPr>
          <w:sz w:val="22"/>
          <w:szCs w:val="22"/>
        </w:rPr>
        <w:t>а</w:t>
      </w:r>
      <w:r w:rsidRPr="00C04EE2">
        <w:rPr>
          <w:sz w:val="22"/>
          <w:szCs w:val="22"/>
        </w:rPr>
        <w:t>.</w:t>
      </w:r>
    </w:p>
    <w:p w:rsidR="009B108B" w:rsidRPr="003276EF" w:rsidRDefault="009B108B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3276EF">
        <w:rPr>
          <w:sz w:val="22"/>
          <w:szCs w:val="22"/>
        </w:rPr>
        <w:t xml:space="preserve">1 этап – Аттестационное итоговое тестирование. Тест содержит 100 заданий в тестовой форме, отражающих теоретические компетентности программы обучения. </w:t>
      </w:r>
      <w:proofErr w:type="gramStart"/>
      <w:r w:rsidRPr="003276EF">
        <w:rPr>
          <w:sz w:val="22"/>
          <w:szCs w:val="22"/>
        </w:rPr>
        <w:t xml:space="preserve">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 </w:t>
      </w:r>
      <w:proofErr w:type="gramEnd"/>
    </w:p>
    <w:p w:rsidR="009B108B" w:rsidRPr="009B108B" w:rsidRDefault="003653F4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9B108B" w:rsidRPr="003276EF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</w:t>
      </w:r>
      <w:r w:rsidR="00CD5700" w:rsidRPr="003276EF">
        <w:rPr>
          <w:sz w:val="22"/>
          <w:szCs w:val="22"/>
        </w:rPr>
        <w:t xml:space="preserve">комплекте задания </w:t>
      </w:r>
      <w:r w:rsidR="009B108B" w:rsidRPr="003276EF">
        <w:rPr>
          <w:sz w:val="22"/>
          <w:szCs w:val="22"/>
        </w:rPr>
        <w:t>представлена вся информация о болезни (болезнях), которые подлежат диагностике и лечению.</w:t>
      </w:r>
      <w:r w:rsidR="009B108B" w:rsidRPr="009B108B">
        <w:rPr>
          <w:sz w:val="22"/>
          <w:szCs w:val="22"/>
        </w:rPr>
        <w:t xml:space="preserve"> 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</w:t>
      </w:r>
      <w:r w:rsidR="003653F4">
        <w:rPr>
          <w:sz w:val="22"/>
          <w:szCs w:val="22"/>
        </w:rPr>
        <w:t>на продолжительностью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  <w:proofErr w:type="gramEnd"/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  <w:proofErr w:type="gramEnd"/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58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58E1">
              <w:rPr>
                <w:sz w:val="22"/>
                <w:szCs w:val="22"/>
              </w:rPr>
              <w:t>/</w:t>
            </w:r>
            <w:proofErr w:type="spellStart"/>
            <w:r w:rsidRPr="00C758E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4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5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506AEA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506AEA" w:rsidRDefault="003653F4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C10F6" w:rsidRPr="00C758E1" w:rsidTr="00257403">
        <w:tc>
          <w:tcPr>
            <w:tcW w:w="3507" w:type="pct"/>
          </w:tcPr>
          <w:p w:rsidR="00FC10F6" w:rsidRPr="00C758E1" w:rsidRDefault="006B3F95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Контрольные</w:t>
            </w:r>
            <w:r w:rsidR="00323B1B" w:rsidRPr="00C758E1">
              <w:rPr>
                <w:sz w:val="22"/>
                <w:szCs w:val="22"/>
              </w:rPr>
              <w:t xml:space="preserve"> вопросы и</w:t>
            </w:r>
            <w:r w:rsidRPr="00C758E1">
              <w:rPr>
                <w:sz w:val="22"/>
                <w:szCs w:val="22"/>
              </w:rPr>
              <w:t xml:space="preserve"> </w:t>
            </w:r>
            <w:r w:rsidR="00323B1B" w:rsidRPr="00C758E1">
              <w:rPr>
                <w:sz w:val="22"/>
                <w:szCs w:val="22"/>
              </w:rPr>
              <w:t>задания</w:t>
            </w:r>
          </w:p>
        </w:tc>
        <w:tc>
          <w:tcPr>
            <w:tcW w:w="1493" w:type="pct"/>
          </w:tcPr>
          <w:p w:rsidR="00FC10F6" w:rsidRPr="00C758E1" w:rsidRDefault="007A449A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6"/>
    </w:p>
    <w:p w:rsidR="0074715A" w:rsidRPr="003653F4" w:rsidRDefault="00747039" w:rsidP="003653F4">
      <w:pPr>
        <w:pStyle w:val="a"/>
        <w:numPr>
          <w:ilvl w:val="0"/>
          <w:numId w:val="0"/>
        </w:numPr>
        <w:ind w:firstLine="709"/>
        <w:contextualSpacing w:val="0"/>
        <w:rPr>
          <w:b/>
        </w:rPr>
      </w:pPr>
      <w:r w:rsidRPr="003653F4">
        <w:rPr>
          <w:b/>
        </w:rPr>
        <w:t>Задания в тестовой форме</w:t>
      </w:r>
    </w:p>
    <w:p w:rsidR="00A72764" w:rsidRPr="003653F4" w:rsidRDefault="00A72764" w:rsidP="003653F4">
      <w:pPr>
        <w:pStyle w:val="a"/>
        <w:numPr>
          <w:ilvl w:val="0"/>
          <w:numId w:val="0"/>
        </w:numPr>
        <w:ind w:firstLine="709"/>
        <w:contextualSpacing w:val="0"/>
      </w:pPr>
    </w:p>
    <w:p w:rsidR="00A678E7" w:rsidRPr="003653F4" w:rsidRDefault="00A678E7" w:rsidP="003653F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-Roman" w:hAnsi="Times New Roman"/>
          <w:sz w:val="24"/>
          <w:szCs w:val="24"/>
        </w:rPr>
      </w:pPr>
      <w:r w:rsidRPr="003653F4">
        <w:rPr>
          <w:rFonts w:ascii="Times New Roman" w:eastAsia="Times-Roman" w:hAnsi="Times New Roman"/>
          <w:sz w:val="24"/>
          <w:szCs w:val="24"/>
        </w:rPr>
        <w:t>Обязательному флюорографическому обследованию подвергаются пациенты, имеющие сопутствующие заболевания:</w:t>
      </w:r>
    </w:p>
    <w:p w:rsidR="00A678E7" w:rsidRPr="003653F4" w:rsidRDefault="00A678E7" w:rsidP="003653F4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-Roman" w:hAnsi="Times New Roman"/>
          <w:sz w:val="24"/>
          <w:szCs w:val="24"/>
        </w:rPr>
      </w:pPr>
      <w:r w:rsidRPr="003653F4">
        <w:rPr>
          <w:rFonts w:ascii="Times New Roman" w:eastAsia="Times-Roman" w:hAnsi="Times New Roman"/>
          <w:sz w:val="24"/>
          <w:szCs w:val="24"/>
        </w:rPr>
        <w:t>профессиональные пылевые заболевания легких;</w:t>
      </w:r>
    </w:p>
    <w:p w:rsidR="00A678E7" w:rsidRPr="003653F4" w:rsidRDefault="00A678E7" w:rsidP="003653F4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-Roman" w:hAnsi="Times New Roman"/>
          <w:sz w:val="24"/>
          <w:szCs w:val="24"/>
        </w:rPr>
      </w:pPr>
      <w:r w:rsidRPr="003653F4">
        <w:rPr>
          <w:rFonts w:ascii="Times New Roman" w:eastAsia="Times-Roman" w:hAnsi="Times New Roman"/>
          <w:sz w:val="24"/>
          <w:szCs w:val="24"/>
        </w:rPr>
        <w:t>ВИЧ-инфекцию;</w:t>
      </w:r>
    </w:p>
    <w:p w:rsidR="00A678E7" w:rsidRPr="003653F4" w:rsidRDefault="00A678E7" w:rsidP="003653F4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-Roman" w:hAnsi="Times New Roman"/>
          <w:sz w:val="24"/>
          <w:szCs w:val="24"/>
        </w:rPr>
      </w:pPr>
      <w:r w:rsidRPr="003653F4">
        <w:rPr>
          <w:rFonts w:ascii="Times New Roman" w:eastAsia="Times-Roman" w:hAnsi="Times New Roman"/>
          <w:sz w:val="24"/>
          <w:szCs w:val="24"/>
        </w:rPr>
        <w:t>сахарный диабет;</w:t>
      </w:r>
    </w:p>
    <w:p w:rsidR="00A678E7" w:rsidRPr="003653F4" w:rsidRDefault="00A678E7" w:rsidP="003653F4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-Roman" w:hAnsi="Times New Roman"/>
          <w:sz w:val="24"/>
          <w:szCs w:val="24"/>
        </w:rPr>
      </w:pPr>
      <w:proofErr w:type="gramStart"/>
      <w:r w:rsidRPr="003653F4">
        <w:rPr>
          <w:rFonts w:ascii="Times New Roman" w:eastAsia="Times-Roman" w:hAnsi="Times New Roman"/>
          <w:sz w:val="24"/>
          <w:szCs w:val="24"/>
        </w:rPr>
        <w:t>страдающие</w:t>
      </w:r>
      <w:proofErr w:type="gramEnd"/>
      <w:r w:rsidRPr="003653F4">
        <w:rPr>
          <w:rFonts w:ascii="Times New Roman" w:eastAsia="Times-Roman" w:hAnsi="Times New Roman"/>
          <w:sz w:val="24"/>
          <w:szCs w:val="24"/>
        </w:rPr>
        <w:t xml:space="preserve"> алкоголизмом и наркоманией;</w:t>
      </w:r>
    </w:p>
    <w:p w:rsidR="00A678E7" w:rsidRPr="003653F4" w:rsidRDefault="00A678E7" w:rsidP="003653F4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-Roman" w:hAnsi="Times New Roman"/>
          <w:sz w:val="24"/>
          <w:szCs w:val="24"/>
        </w:rPr>
      </w:pPr>
      <w:r w:rsidRPr="003653F4">
        <w:rPr>
          <w:rFonts w:ascii="Times New Roman" w:eastAsia="Times-Roman" w:hAnsi="Times New Roman"/>
          <w:sz w:val="24"/>
          <w:szCs w:val="24"/>
        </w:rPr>
        <w:t>все вышеперечисленные.*</w:t>
      </w:r>
    </w:p>
    <w:p w:rsidR="00747039" w:rsidRPr="003653F4" w:rsidRDefault="00747039" w:rsidP="003653F4">
      <w:pPr>
        <w:pStyle w:val="a"/>
        <w:numPr>
          <w:ilvl w:val="0"/>
          <w:numId w:val="0"/>
        </w:numPr>
        <w:ind w:firstLine="709"/>
        <w:contextualSpacing w:val="0"/>
      </w:pPr>
    </w:p>
    <w:p w:rsidR="00747039" w:rsidRPr="003653F4" w:rsidRDefault="00747039" w:rsidP="003653F4">
      <w:pPr>
        <w:pStyle w:val="a"/>
        <w:numPr>
          <w:ilvl w:val="0"/>
          <w:numId w:val="0"/>
        </w:numPr>
        <w:ind w:firstLine="709"/>
        <w:contextualSpacing w:val="0"/>
        <w:rPr>
          <w:b/>
        </w:rPr>
      </w:pPr>
      <w:r w:rsidRPr="003653F4">
        <w:rPr>
          <w:b/>
        </w:rPr>
        <w:t>Контрольные вопросы и задания</w:t>
      </w:r>
    </w:p>
    <w:p w:rsidR="00A678E7" w:rsidRPr="003653F4" w:rsidRDefault="00A678E7" w:rsidP="00365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3F4">
        <w:rPr>
          <w:rFonts w:ascii="Times New Roman" w:hAnsi="Times New Roman"/>
          <w:sz w:val="24"/>
          <w:szCs w:val="24"/>
        </w:rPr>
        <w:t>Больной М, 27 лет, поступил  в приемное отделение  городской больницы с жалобами  на резко возникшую боль  в грудной клетке, одышку, слабость, чувство страха.,. При  осмотре – кожные покровы бледные</w:t>
      </w:r>
      <w:proofErr w:type="gramStart"/>
      <w:r w:rsidRPr="003653F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653F4">
        <w:rPr>
          <w:rFonts w:ascii="Times New Roman" w:hAnsi="Times New Roman"/>
          <w:sz w:val="24"/>
          <w:szCs w:val="24"/>
        </w:rPr>
        <w:t xml:space="preserve"> влажные ,  температура  37,2º, Одышка до 35 в минуту, тахикардия., снижение АД до 80/50 мм </w:t>
      </w:r>
      <w:proofErr w:type="spellStart"/>
      <w:r w:rsidRPr="003653F4">
        <w:rPr>
          <w:rFonts w:ascii="Times New Roman" w:hAnsi="Times New Roman"/>
          <w:sz w:val="24"/>
          <w:szCs w:val="24"/>
        </w:rPr>
        <w:t>рт</w:t>
      </w:r>
      <w:proofErr w:type="spellEnd"/>
      <w:r w:rsidRPr="003653F4">
        <w:rPr>
          <w:rFonts w:ascii="Times New Roman" w:hAnsi="Times New Roman"/>
          <w:sz w:val="24"/>
          <w:szCs w:val="24"/>
        </w:rPr>
        <w:t xml:space="preserve">. ст. При аускультации  - слева дыхание резко ослаблено.  Справа везикулярное дыхание. Верхушечный толчок выслушивается в проекции мечевидного отростка. При перкуссии слева определяется тимпанический звук. На рентгенограммах – слева наличие газового пузыря, коллапс левого легкого. Справа в нижних отделах  определяются </w:t>
      </w:r>
      <w:proofErr w:type="spellStart"/>
      <w:r w:rsidRPr="003653F4">
        <w:rPr>
          <w:rFonts w:ascii="Times New Roman" w:hAnsi="Times New Roman"/>
          <w:sz w:val="24"/>
          <w:szCs w:val="24"/>
        </w:rPr>
        <w:t>малоинтенсивные</w:t>
      </w:r>
      <w:proofErr w:type="spellEnd"/>
      <w:r w:rsidRPr="003653F4">
        <w:rPr>
          <w:rFonts w:ascii="Times New Roman" w:hAnsi="Times New Roman"/>
          <w:sz w:val="24"/>
          <w:szCs w:val="24"/>
        </w:rPr>
        <w:t xml:space="preserve"> очаги. </w:t>
      </w:r>
    </w:p>
    <w:p w:rsidR="00A678E7" w:rsidRPr="003653F4" w:rsidRDefault="00A678E7" w:rsidP="00365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3F4">
        <w:rPr>
          <w:rFonts w:ascii="Times New Roman" w:hAnsi="Times New Roman"/>
          <w:sz w:val="24"/>
          <w:szCs w:val="24"/>
        </w:rPr>
        <w:t xml:space="preserve">Ваш </w:t>
      </w:r>
      <w:proofErr w:type="spellStart"/>
      <w:r w:rsidRPr="003653F4">
        <w:rPr>
          <w:rFonts w:ascii="Times New Roman" w:hAnsi="Times New Roman"/>
          <w:sz w:val="24"/>
          <w:szCs w:val="24"/>
        </w:rPr>
        <w:t>преположительный</w:t>
      </w:r>
      <w:proofErr w:type="spellEnd"/>
      <w:r w:rsidRPr="003653F4">
        <w:rPr>
          <w:rFonts w:ascii="Times New Roman" w:hAnsi="Times New Roman"/>
          <w:sz w:val="24"/>
          <w:szCs w:val="24"/>
        </w:rPr>
        <w:t xml:space="preserve"> диагноз:</w:t>
      </w:r>
    </w:p>
    <w:p w:rsidR="00A678E7" w:rsidRPr="003653F4" w:rsidRDefault="00A678E7" w:rsidP="00365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3F4">
        <w:rPr>
          <w:rFonts w:ascii="Times New Roman" w:hAnsi="Times New Roman"/>
          <w:sz w:val="24"/>
          <w:szCs w:val="24"/>
        </w:rPr>
        <w:t xml:space="preserve">   </w:t>
      </w:r>
      <w:r w:rsidRPr="003653F4">
        <w:rPr>
          <w:rFonts w:ascii="Times New Roman" w:hAnsi="Times New Roman"/>
          <w:sz w:val="24"/>
          <w:szCs w:val="24"/>
        </w:rPr>
        <w:tab/>
      </w:r>
      <w:r w:rsidRPr="003653F4">
        <w:rPr>
          <w:rFonts w:ascii="Times New Roman" w:hAnsi="Times New Roman"/>
          <w:b/>
          <w:bCs/>
          <w:sz w:val="24"/>
          <w:szCs w:val="24"/>
        </w:rPr>
        <w:t>а.</w:t>
      </w:r>
      <w:r w:rsidRPr="003653F4">
        <w:rPr>
          <w:rFonts w:ascii="Times New Roman" w:hAnsi="Times New Roman"/>
          <w:sz w:val="24"/>
          <w:szCs w:val="24"/>
        </w:rPr>
        <w:t xml:space="preserve"> туберкулезный плеврит;</w:t>
      </w:r>
    </w:p>
    <w:p w:rsidR="00A678E7" w:rsidRPr="003653F4" w:rsidRDefault="00A678E7" w:rsidP="00365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3F4">
        <w:rPr>
          <w:rFonts w:ascii="Times New Roman" w:hAnsi="Times New Roman"/>
          <w:sz w:val="24"/>
          <w:szCs w:val="24"/>
        </w:rPr>
        <w:t xml:space="preserve">   </w:t>
      </w:r>
      <w:r w:rsidRPr="003653F4">
        <w:rPr>
          <w:rFonts w:ascii="Times New Roman" w:hAnsi="Times New Roman"/>
          <w:sz w:val="24"/>
          <w:szCs w:val="24"/>
        </w:rPr>
        <w:tab/>
      </w:r>
      <w:proofErr w:type="gramStart"/>
      <w:r w:rsidRPr="003653F4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Pr="003653F4">
        <w:rPr>
          <w:rFonts w:ascii="Times New Roman" w:hAnsi="Times New Roman"/>
          <w:b/>
          <w:bCs/>
          <w:sz w:val="24"/>
          <w:szCs w:val="24"/>
        </w:rPr>
        <w:t>.</w:t>
      </w:r>
      <w:r w:rsidRPr="003653F4">
        <w:rPr>
          <w:rFonts w:ascii="Times New Roman" w:hAnsi="Times New Roman"/>
          <w:sz w:val="24"/>
          <w:szCs w:val="24"/>
        </w:rPr>
        <w:t xml:space="preserve"> туберкулез легких, осложнившийся спонтанным пневмотораксом;*</w:t>
      </w:r>
    </w:p>
    <w:p w:rsidR="00A678E7" w:rsidRPr="003653F4" w:rsidRDefault="00A678E7" w:rsidP="00365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3F4">
        <w:rPr>
          <w:rFonts w:ascii="Times New Roman" w:hAnsi="Times New Roman"/>
          <w:sz w:val="24"/>
          <w:szCs w:val="24"/>
        </w:rPr>
        <w:t xml:space="preserve">   </w:t>
      </w:r>
      <w:r w:rsidRPr="003653F4">
        <w:rPr>
          <w:rFonts w:ascii="Times New Roman" w:hAnsi="Times New Roman"/>
          <w:sz w:val="24"/>
          <w:szCs w:val="24"/>
        </w:rPr>
        <w:tab/>
      </w:r>
      <w:r w:rsidRPr="003653F4">
        <w:rPr>
          <w:rFonts w:ascii="Times New Roman" w:hAnsi="Times New Roman"/>
          <w:b/>
          <w:bCs/>
          <w:sz w:val="24"/>
          <w:szCs w:val="24"/>
        </w:rPr>
        <w:t>в.</w:t>
      </w:r>
      <w:r w:rsidRPr="003653F4">
        <w:rPr>
          <w:rFonts w:ascii="Times New Roman" w:hAnsi="Times New Roman"/>
          <w:sz w:val="24"/>
          <w:szCs w:val="24"/>
        </w:rPr>
        <w:t xml:space="preserve"> травматический пневмоторакс;</w:t>
      </w:r>
    </w:p>
    <w:p w:rsidR="00A678E7" w:rsidRPr="003653F4" w:rsidRDefault="00A678E7" w:rsidP="003653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53F4">
        <w:rPr>
          <w:rFonts w:ascii="Times New Roman" w:hAnsi="Times New Roman"/>
          <w:sz w:val="24"/>
          <w:szCs w:val="24"/>
        </w:rPr>
        <w:t xml:space="preserve">   </w:t>
      </w:r>
      <w:r w:rsidRPr="003653F4">
        <w:rPr>
          <w:rFonts w:ascii="Times New Roman" w:hAnsi="Times New Roman"/>
          <w:b/>
          <w:bCs/>
          <w:sz w:val="24"/>
          <w:szCs w:val="24"/>
        </w:rPr>
        <w:tab/>
        <w:t>г.</w:t>
      </w:r>
      <w:r w:rsidRPr="003653F4">
        <w:rPr>
          <w:rFonts w:ascii="Times New Roman" w:hAnsi="Times New Roman"/>
          <w:sz w:val="24"/>
          <w:szCs w:val="24"/>
        </w:rPr>
        <w:t xml:space="preserve"> состояние после </w:t>
      </w:r>
      <w:proofErr w:type="spellStart"/>
      <w:r w:rsidRPr="003653F4">
        <w:rPr>
          <w:rFonts w:ascii="Times New Roman" w:hAnsi="Times New Roman"/>
          <w:sz w:val="24"/>
          <w:szCs w:val="24"/>
        </w:rPr>
        <w:t>пульмонэктомии</w:t>
      </w:r>
      <w:proofErr w:type="spellEnd"/>
      <w:r w:rsidRPr="003653F4">
        <w:rPr>
          <w:rFonts w:ascii="Times New Roman" w:hAnsi="Times New Roman"/>
          <w:sz w:val="24"/>
          <w:szCs w:val="24"/>
        </w:rPr>
        <w:t>;</w:t>
      </w:r>
    </w:p>
    <w:p w:rsidR="00A678E7" w:rsidRPr="003653F4" w:rsidRDefault="00A678E7" w:rsidP="003653F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653F4">
        <w:rPr>
          <w:rFonts w:ascii="Times New Roman" w:hAnsi="Times New Roman"/>
          <w:sz w:val="24"/>
          <w:szCs w:val="24"/>
        </w:rPr>
        <w:tab/>
      </w:r>
      <w:r w:rsidRPr="003653F4">
        <w:rPr>
          <w:rFonts w:ascii="Times New Roman" w:hAnsi="Times New Roman"/>
          <w:b/>
          <w:bCs/>
          <w:sz w:val="24"/>
          <w:szCs w:val="24"/>
        </w:rPr>
        <w:t>д.</w:t>
      </w:r>
      <w:r w:rsidRPr="003653F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653F4">
        <w:rPr>
          <w:rFonts w:ascii="Times New Roman" w:hAnsi="Times New Roman"/>
          <w:sz w:val="24"/>
          <w:szCs w:val="24"/>
        </w:rPr>
        <w:t>плевро-пульмональные</w:t>
      </w:r>
      <w:proofErr w:type="spellEnd"/>
      <w:proofErr w:type="gramEnd"/>
      <w:r w:rsidRPr="003653F4">
        <w:rPr>
          <w:rFonts w:ascii="Times New Roman" w:hAnsi="Times New Roman"/>
          <w:sz w:val="24"/>
          <w:szCs w:val="24"/>
        </w:rPr>
        <w:t xml:space="preserve"> сращения.</w:t>
      </w:r>
    </w:p>
    <w:p w:rsidR="00747039" w:rsidRPr="00944581" w:rsidRDefault="00747039" w:rsidP="00944581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</w:t>
      </w:r>
      <w:proofErr w:type="gramStart"/>
      <w:r w:rsidRPr="00A87FAE">
        <w:rPr>
          <w:sz w:val="22"/>
          <w:szCs w:val="22"/>
        </w:rPr>
        <w:t>обучающегося</w:t>
      </w:r>
      <w:proofErr w:type="gramEnd"/>
      <w:r w:rsidRPr="00A87FAE">
        <w:rPr>
          <w:sz w:val="22"/>
          <w:szCs w:val="22"/>
        </w:rPr>
        <w:t xml:space="preserve">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D60FB1">
        <w:rPr>
          <w:sz w:val="22"/>
          <w:szCs w:val="22"/>
        </w:rPr>
        <w:t>Обучающийся</w:t>
      </w:r>
      <w:proofErr w:type="gramEnd"/>
      <w:r w:rsidRPr="00D60FB1">
        <w:rPr>
          <w:sz w:val="22"/>
          <w:szCs w:val="22"/>
        </w:rPr>
        <w:t xml:space="preserve">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F27218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F27218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3653F4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3653F4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F27218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3653F4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3653F4">
            <w:pPr>
              <w:pStyle w:val="aff4"/>
              <w:rPr>
                <w:sz w:val="22"/>
                <w:szCs w:val="22"/>
              </w:rPr>
            </w:pPr>
            <w:proofErr w:type="gramStart"/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</w:t>
            </w:r>
            <w:proofErr w:type="gramEnd"/>
            <w:r w:rsidR="00D60FB1" w:rsidRPr="00404657">
              <w:rPr>
                <w:sz w:val="22"/>
                <w:szCs w:val="22"/>
              </w:rPr>
              <w:t xml:space="preserve">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F27218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3653F4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«Удовлетворительно»  выставляется обучающемуся, показавшему слабые знания, но владеющему основными разделами программы дисциплины, </w:t>
            </w:r>
            <w:r w:rsidRPr="00404657">
              <w:rPr>
                <w:sz w:val="22"/>
                <w:szCs w:val="22"/>
              </w:rPr>
              <w:lastRenderedPageBreak/>
              <w:t>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3653F4">
            <w:pPr>
              <w:pStyle w:val="aff4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500A4B">
        <w:rPr>
          <w:rFonts w:ascii="Times New Roman" w:hAnsi="Times New Roman"/>
          <w:sz w:val="22"/>
          <w:szCs w:val="22"/>
        </w:rPr>
        <w:t>аттестации</w:t>
      </w:r>
    </w:p>
    <w:p w:rsidR="000E292A" w:rsidRPr="00C758E1" w:rsidRDefault="000E292A" w:rsidP="000E292A">
      <w:pPr>
        <w:pStyle w:val="2"/>
        <w:ind w:left="0" w:firstLine="0"/>
        <w:rPr>
          <w:sz w:val="22"/>
          <w:szCs w:val="22"/>
        </w:rPr>
      </w:pPr>
      <w:bookmarkStart w:id="8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C758E1" w:rsidTr="008D35EA">
        <w:trPr>
          <w:trHeight w:val="276"/>
        </w:trPr>
        <w:tc>
          <w:tcPr>
            <w:tcW w:w="272" w:type="pct"/>
            <w:vMerge w:val="restart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</w:p>
        </w:tc>
      </w:tr>
      <w:tr w:rsidR="00642E8E" w:rsidRPr="00C758E1" w:rsidTr="00642E8E">
        <w:trPr>
          <w:trHeight w:val="276"/>
        </w:trPr>
        <w:tc>
          <w:tcPr>
            <w:tcW w:w="272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642E8E" w:rsidRPr="00C758E1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66" w:rsidRPr="00C758E1" w:rsidTr="00642E8E">
        <w:tc>
          <w:tcPr>
            <w:tcW w:w="272" w:type="pct"/>
          </w:tcPr>
          <w:p w:rsidR="00C12666" w:rsidRPr="00C758E1" w:rsidRDefault="00C1266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C12666" w:rsidRDefault="00C126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Фтизиатри</w:t>
            </w:r>
            <w:r>
              <w:rPr>
                <w:rStyle w:val="afff1"/>
                <w:b w:val="0"/>
              </w:rPr>
              <w:t>я</w:t>
            </w:r>
            <w:r>
              <w:rPr>
                <w:rFonts w:ascii="Times New Roman" w:hAnsi="Times New Roman"/>
              </w:rPr>
              <w:t>: учебник / В. Ю. Мишин [и др.]. - 2-е изд., перераб. и доп. - М.: ГЭОТАР-Медиа, 2015. - 519 с.: ил.</w:t>
            </w:r>
          </w:p>
        </w:tc>
      </w:tr>
      <w:tr w:rsidR="00C12666" w:rsidRPr="00C758E1" w:rsidTr="00642E8E">
        <w:tc>
          <w:tcPr>
            <w:tcW w:w="272" w:type="pct"/>
          </w:tcPr>
          <w:p w:rsidR="00C12666" w:rsidRPr="00C758E1" w:rsidRDefault="00C1266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C12666" w:rsidRDefault="00C126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fff1"/>
                <w:b w:val="0"/>
              </w:rPr>
              <w:t xml:space="preserve">     Интерстициальные</w:t>
            </w:r>
            <w:r>
              <w:rPr>
                <w:rStyle w:val="afff1"/>
              </w:rPr>
              <w:t xml:space="preserve"> </w:t>
            </w:r>
            <w:r>
              <w:rPr>
                <w:rFonts w:ascii="Times New Roman" w:hAnsi="Times New Roman"/>
              </w:rPr>
              <w:t>заболевани</w:t>
            </w:r>
            <w:r>
              <w:rPr>
                <w:rStyle w:val="afff1"/>
              </w:rPr>
              <w:t>я</w:t>
            </w:r>
            <w:r>
              <w:rPr>
                <w:rStyle w:val="afff1"/>
                <w:b w:val="0"/>
              </w:rPr>
              <w:t xml:space="preserve"> легких</w:t>
            </w:r>
            <w:r>
              <w:rPr>
                <w:rFonts w:ascii="Times New Roman" w:hAnsi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</w:tr>
      <w:tr w:rsidR="00C12666" w:rsidRPr="00C758E1" w:rsidTr="00642E8E">
        <w:tc>
          <w:tcPr>
            <w:tcW w:w="272" w:type="pct"/>
          </w:tcPr>
          <w:p w:rsidR="00C12666" w:rsidRPr="00C758E1" w:rsidRDefault="00C1266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C12666" w:rsidRDefault="00C126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Лучевая диагностика органов</w:t>
            </w:r>
            <w:r>
              <w:rPr>
                <w:rFonts w:ascii="Times New Roman" w:hAnsi="Times New Roman"/>
              </w:rPr>
              <w:t xml:space="preserve"> грудной клетки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национальное руководство /под ред.: В.Н. Трояна, А.И. Шехтера. - М.: ГЭОТАР-Медиа, 2014. - 581 с.: ил.</w:t>
            </w:r>
          </w:p>
        </w:tc>
      </w:tr>
      <w:tr w:rsidR="00C12666" w:rsidRPr="00C758E1" w:rsidTr="00642E8E">
        <w:tc>
          <w:tcPr>
            <w:tcW w:w="272" w:type="pct"/>
          </w:tcPr>
          <w:p w:rsidR="00C12666" w:rsidRPr="00C758E1" w:rsidRDefault="00C1266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C12666" w:rsidRDefault="00C1266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Мишин В.Ю.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12666" w:rsidRDefault="00C126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Туберкулинодиагностика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учебное пособие /В.Ю. Мишин. - М.: ГЭОТАР-Медиа, 2013. - 130 с.</w:t>
            </w:r>
          </w:p>
        </w:tc>
      </w:tr>
      <w:tr w:rsidR="00C12666" w:rsidRPr="00C758E1" w:rsidTr="00642E8E">
        <w:tc>
          <w:tcPr>
            <w:tcW w:w="272" w:type="pct"/>
          </w:tcPr>
          <w:p w:rsidR="00C12666" w:rsidRPr="00C758E1" w:rsidRDefault="00C1266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C12666" w:rsidRDefault="00C126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Туберкулез. Особенности течения</w:t>
            </w:r>
            <w:r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</w:rPr>
              <w:t xml:space="preserve"> возможности фармакотерапии: учебное пособие для врачей /СПб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 xml:space="preserve">ед. акад. им. И.И. Мечникова [и др.]; под ред. А. К. Иванова. - СПб.: Тактик-Студио, 2009. - 105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C12666" w:rsidRPr="00C758E1" w:rsidTr="00642E8E">
        <w:tc>
          <w:tcPr>
            <w:tcW w:w="272" w:type="pct"/>
          </w:tcPr>
          <w:p w:rsidR="00C12666" w:rsidRPr="00C758E1" w:rsidRDefault="00C12666" w:rsidP="007E13D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C12666" w:rsidRDefault="00C1266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История болезни больного туберкулезом органов дыхания /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\р</w:t>
            </w:r>
            <w:proofErr w:type="spellEnd"/>
            <w:r>
              <w:rPr>
                <w:rFonts w:ascii="Times New Roman" w:hAnsi="Times New Roman"/>
              </w:rPr>
              <w:t xml:space="preserve"> Мишина В.Д.: учебное </w:t>
            </w:r>
            <w:proofErr w:type="spellStart"/>
            <w:r>
              <w:rPr>
                <w:rFonts w:ascii="Times New Roman" w:hAnsi="Times New Roman"/>
              </w:rPr>
              <w:t>пособие.-М</w:t>
            </w:r>
            <w:proofErr w:type="spellEnd"/>
            <w:r>
              <w:rPr>
                <w:rFonts w:ascii="Times New Roman" w:hAnsi="Times New Roman"/>
              </w:rPr>
              <w:t>.: МГМСУ, 2010</w:t>
            </w:r>
          </w:p>
        </w:tc>
      </w:tr>
    </w:tbl>
    <w:p w:rsidR="000E292A" w:rsidRDefault="000E292A" w:rsidP="0050431B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819"/>
        <w:gridCol w:w="4499"/>
      </w:tblGrid>
      <w:tr w:rsidR="004330B8" w:rsidRPr="00191F0C" w:rsidTr="00F27218">
        <w:trPr>
          <w:trHeight w:val="253"/>
        </w:trPr>
        <w:tc>
          <w:tcPr>
            <w:tcW w:w="272" w:type="pct"/>
            <w:vMerge w:val="restart"/>
          </w:tcPr>
          <w:p w:rsidR="004330B8" w:rsidRPr="00191F0C" w:rsidRDefault="004330B8" w:rsidP="00F272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F0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91F0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91F0C">
              <w:rPr>
                <w:rFonts w:ascii="Times New Roman" w:hAnsi="Times New Roman"/>
              </w:rPr>
              <w:t>/</w:t>
            </w:r>
            <w:proofErr w:type="spellStart"/>
            <w:r w:rsidRPr="00191F0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45" w:type="pct"/>
            <w:vMerge w:val="restart"/>
            <w:vAlign w:val="center"/>
          </w:tcPr>
          <w:p w:rsidR="004330B8" w:rsidRPr="00191F0C" w:rsidRDefault="004330B8" w:rsidP="00F272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1F0C">
              <w:rPr>
                <w:rFonts w:ascii="Times New Roman" w:hAnsi="Times New Roman"/>
              </w:rPr>
              <w:t>Адрес сайта - наименование ресурса</w:t>
            </w:r>
          </w:p>
        </w:tc>
        <w:tc>
          <w:tcPr>
            <w:tcW w:w="2283" w:type="pct"/>
            <w:vMerge w:val="restart"/>
            <w:vAlign w:val="center"/>
          </w:tcPr>
          <w:p w:rsidR="004330B8" w:rsidRPr="00191F0C" w:rsidRDefault="004330B8" w:rsidP="00F272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0B8" w:rsidRPr="00191F0C" w:rsidTr="00F27218">
        <w:trPr>
          <w:trHeight w:val="253"/>
        </w:trPr>
        <w:tc>
          <w:tcPr>
            <w:tcW w:w="272" w:type="pct"/>
            <w:vMerge/>
          </w:tcPr>
          <w:p w:rsidR="004330B8" w:rsidRPr="00191F0C" w:rsidRDefault="004330B8" w:rsidP="00F272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5" w:type="pct"/>
            <w:vMerge/>
          </w:tcPr>
          <w:p w:rsidR="004330B8" w:rsidRPr="00191F0C" w:rsidRDefault="004330B8" w:rsidP="00F272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pct"/>
            <w:vMerge/>
          </w:tcPr>
          <w:p w:rsidR="004330B8" w:rsidRPr="00191F0C" w:rsidRDefault="004330B8" w:rsidP="00F272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0B8" w:rsidRPr="00191F0C" w:rsidTr="00F27218">
        <w:tc>
          <w:tcPr>
            <w:tcW w:w="272" w:type="pct"/>
          </w:tcPr>
          <w:p w:rsidR="004330B8" w:rsidRPr="00191F0C" w:rsidRDefault="004330B8" w:rsidP="004330B8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45" w:type="pct"/>
          </w:tcPr>
          <w:p w:rsidR="004330B8" w:rsidRPr="00191F0C" w:rsidRDefault="004330B8" w:rsidP="00F2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F0C">
              <w:rPr>
                <w:rFonts w:ascii="Times New Roman" w:hAnsi="Times New Roman"/>
                <w:sz w:val="20"/>
                <w:szCs w:val="20"/>
              </w:rPr>
              <w:t>Медицинская библиотека</w:t>
            </w:r>
          </w:p>
        </w:tc>
        <w:tc>
          <w:tcPr>
            <w:tcW w:w="2283" w:type="pct"/>
          </w:tcPr>
          <w:p w:rsidR="004330B8" w:rsidRPr="00191F0C" w:rsidRDefault="00BE32C3" w:rsidP="00F27218">
            <w:pPr>
              <w:autoSpaceDE w:val="0"/>
              <w:autoSpaceDN w:val="0"/>
              <w:adjustRightInd w:val="0"/>
              <w:spacing w:after="0" w:line="240" w:lineRule="auto"/>
            </w:pPr>
            <w:hyperlink r:id="rId8" w:history="1">
              <w:r w:rsidR="004330B8" w:rsidRPr="00191F0C">
                <w:t>http://www.booksmed.com/</w:t>
              </w:r>
            </w:hyperlink>
          </w:p>
        </w:tc>
      </w:tr>
      <w:tr w:rsidR="004330B8" w:rsidRPr="00191F0C" w:rsidTr="00F27218">
        <w:tc>
          <w:tcPr>
            <w:tcW w:w="272" w:type="pct"/>
          </w:tcPr>
          <w:p w:rsidR="004330B8" w:rsidRPr="00191F0C" w:rsidRDefault="004330B8" w:rsidP="004330B8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45" w:type="pct"/>
          </w:tcPr>
          <w:p w:rsidR="004330B8" w:rsidRPr="00191F0C" w:rsidRDefault="004330B8" w:rsidP="00F2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F0C">
              <w:rPr>
                <w:rFonts w:ascii="Times New Roman" w:hAnsi="Times New Roman"/>
                <w:sz w:val="20"/>
                <w:szCs w:val="20"/>
              </w:rPr>
              <w:t>Электронная библиотека медицинской литературы</w:t>
            </w:r>
          </w:p>
        </w:tc>
        <w:tc>
          <w:tcPr>
            <w:tcW w:w="2283" w:type="pct"/>
          </w:tcPr>
          <w:p w:rsidR="004330B8" w:rsidRPr="00191F0C" w:rsidRDefault="00BE32C3" w:rsidP="00F27218">
            <w:pPr>
              <w:autoSpaceDE w:val="0"/>
              <w:autoSpaceDN w:val="0"/>
              <w:adjustRightInd w:val="0"/>
              <w:spacing w:after="0" w:line="240" w:lineRule="auto"/>
            </w:pPr>
            <w:hyperlink r:id="rId9" w:history="1">
              <w:r w:rsidR="004330B8" w:rsidRPr="00191F0C">
                <w:t>http://saxum.ru/</w:t>
              </w:r>
            </w:hyperlink>
          </w:p>
        </w:tc>
      </w:tr>
      <w:tr w:rsidR="004330B8" w:rsidRPr="00191F0C" w:rsidTr="00F27218">
        <w:tc>
          <w:tcPr>
            <w:tcW w:w="272" w:type="pct"/>
          </w:tcPr>
          <w:p w:rsidR="004330B8" w:rsidRPr="00191F0C" w:rsidRDefault="004330B8" w:rsidP="004330B8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45" w:type="pct"/>
          </w:tcPr>
          <w:p w:rsidR="004330B8" w:rsidRPr="00191F0C" w:rsidRDefault="004330B8" w:rsidP="00F2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F0C">
              <w:rPr>
                <w:rFonts w:ascii="Times New Roman" w:hAnsi="Times New Roman"/>
                <w:sz w:val="20"/>
                <w:szCs w:val="20"/>
              </w:rPr>
              <w:t>Федеральная электронная медицинская библиотека</w:t>
            </w:r>
          </w:p>
        </w:tc>
        <w:tc>
          <w:tcPr>
            <w:tcW w:w="2283" w:type="pct"/>
          </w:tcPr>
          <w:p w:rsidR="004330B8" w:rsidRPr="00191F0C" w:rsidRDefault="00BE32C3" w:rsidP="00F27218">
            <w:pPr>
              <w:autoSpaceDE w:val="0"/>
              <w:autoSpaceDN w:val="0"/>
              <w:adjustRightInd w:val="0"/>
              <w:spacing w:after="0" w:line="240" w:lineRule="auto"/>
            </w:pPr>
            <w:hyperlink r:id="rId10" w:history="1">
              <w:r w:rsidR="004330B8" w:rsidRPr="00191F0C">
                <w:t>http://www.femb.ru/feml?663290</w:t>
              </w:r>
            </w:hyperlink>
          </w:p>
        </w:tc>
      </w:tr>
      <w:tr w:rsidR="004330B8" w:rsidRPr="00191F0C" w:rsidTr="00F27218">
        <w:tc>
          <w:tcPr>
            <w:tcW w:w="272" w:type="pct"/>
          </w:tcPr>
          <w:p w:rsidR="004330B8" w:rsidRPr="00191F0C" w:rsidRDefault="004330B8" w:rsidP="004330B8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45" w:type="pct"/>
          </w:tcPr>
          <w:p w:rsidR="004330B8" w:rsidRPr="00191F0C" w:rsidRDefault="004330B8" w:rsidP="00F2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F0C">
              <w:rPr>
                <w:rFonts w:ascii="Times New Roman" w:hAnsi="Times New Roman"/>
                <w:sz w:val="20"/>
                <w:szCs w:val="20"/>
              </w:rPr>
              <w:t>Биомедицинский журнал</w:t>
            </w:r>
          </w:p>
        </w:tc>
        <w:tc>
          <w:tcPr>
            <w:tcW w:w="2283" w:type="pct"/>
          </w:tcPr>
          <w:p w:rsidR="004330B8" w:rsidRPr="00191F0C" w:rsidRDefault="00BE32C3" w:rsidP="00F27218">
            <w:pPr>
              <w:autoSpaceDE w:val="0"/>
              <w:autoSpaceDN w:val="0"/>
              <w:adjustRightInd w:val="0"/>
              <w:spacing w:after="0" w:line="240" w:lineRule="auto"/>
            </w:pPr>
            <w:hyperlink r:id="rId11" w:history="1">
              <w:r w:rsidR="004330B8" w:rsidRPr="00191F0C">
                <w:t>www.medline</w:t>
              </w:r>
            </w:hyperlink>
          </w:p>
        </w:tc>
      </w:tr>
      <w:tr w:rsidR="004330B8" w:rsidRPr="00191F0C" w:rsidTr="00F27218">
        <w:tc>
          <w:tcPr>
            <w:tcW w:w="272" w:type="pct"/>
          </w:tcPr>
          <w:p w:rsidR="004330B8" w:rsidRPr="00191F0C" w:rsidRDefault="004330B8" w:rsidP="004330B8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45" w:type="pct"/>
          </w:tcPr>
          <w:p w:rsidR="004330B8" w:rsidRPr="00191F0C" w:rsidRDefault="004330B8" w:rsidP="00F2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F0C">
              <w:rPr>
                <w:rFonts w:ascii="Times New Roman" w:hAnsi="Times New Roman"/>
                <w:sz w:val="20"/>
                <w:szCs w:val="20"/>
              </w:rPr>
              <w:t>Электронная библиотека медицинской литературы</w:t>
            </w:r>
          </w:p>
        </w:tc>
        <w:tc>
          <w:tcPr>
            <w:tcW w:w="2283" w:type="pct"/>
          </w:tcPr>
          <w:p w:rsidR="004330B8" w:rsidRPr="00191F0C" w:rsidRDefault="004330B8" w:rsidP="00F27218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191F0C">
              <w:t>www.bibliomed.ru</w:t>
            </w:r>
            <w:proofErr w:type="spellEnd"/>
          </w:p>
        </w:tc>
      </w:tr>
      <w:tr w:rsidR="004330B8" w:rsidRPr="00191F0C" w:rsidTr="00F27218">
        <w:tc>
          <w:tcPr>
            <w:tcW w:w="272" w:type="pct"/>
          </w:tcPr>
          <w:p w:rsidR="004330B8" w:rsidRPr="00191F0C" w:rsidRDefault="004330B8" w:rsidP="004330B8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45" w:type="pct"/>
          </w:tcPr>
          <w:p w:rsidR="004330B8" w:rsidRPr="00191F0C" w:rsidRDefault="004330B8" w:rsidP="00F2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1F0C">
              <w:rPr>
                <w:rFonts w:ascii="Times New Roman" w:hAnsi="Times New Roman"/>
                <w:sz w:val="20"/>
                <w:szCs w:val="20"/>
              </w:rPr>
              <w:t>Электронная библиотека медицинской литературы</w:t>
            </w:r>
          </w:p>
        </w:tc>
        <w:tc>
          <w:tcPr>
            <w:tcW w:w="2283" w:type="pct"/>
          </w:tcPr>
          <w:p w:rsidR="004330B8" w:rsidRPr="00191F0C" w:rsidRDefault="004330B8" w:rsidP="00F27218">
            <w:pPr>
              <w:autoSpaceDE w:val="0"/>
              <w:autoSpaceDN w:val="0"/>
              <w:adjustRightInd w:val="0"/>
              <w:spacing w:after="0" w:line="240" w:lineRule="auto"/>
            </w:pPr>
            <w:r w:rsidRPr="00191F0C">
              <w:t>www.consilium-medicum.com</w:t>
            </w:r>
          </w:p>
        </w:tc>
      </w:tr>
      <w:tr w:rsidR="004330B8" w:rsidRPr="00191F0C" w:rsidTr="00F27218">
        <w:tc>
          <w:tcPr>
            <w:tcW w:w="272" w:type="pct"/>
          </w:tcPr>
          <w:p w:rsidR="004330B8" w:rsidRPr="00191F0C" w:rsidRDefault="004330B8" w:rsidP="004330B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pct"/>
          </w:tcPr>
          <w:p w:rsidR="004330B8" w:rsidRPr="00191F0C" w:rsidRDefault="004330B8" w:rsidP="00F2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91F0C">
              <w:rPr>
                <w:rFonts w:ascii="Times New Roman" w:hAnsi="Times New Roman"/>
                <w:sz w:val="20"/>
                <w:szCs w:val="20"/>
                <w:lang w:val="en-US"/>
              </w:rPr>
              <w:t>PubMed</w:t>
            </w:r>
            <w:proofErr w:type="spellEnd"/>
            <w:r w:rsidRPr="00191F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MEDLINE;</w:t>
            </w:r>
          </w:p>
        </w:tc>
        <w:tc>
          <w:tcPr>
            <w:tcW w:w="2283" w:type="pct"/>
          </w:tcPr>
          <w:p w:rsidR="004330B8" w:rsidRPr="00191F0C" w:rsidRDefault="00BE32C3" w:rsidP="00F27218">
            <w:pPr>
              <w:autoSpaceDE w:val="0"/>
              <w:autoSpaceDN w:val="0"/>
              <w:adjustRightInd w:val="0"/>
              <w:spacing w:after="0" w:line="240" w:lineRule="auto"/>
            </w:pPr>
            <w:hyperlink r:id="rId12" w:history="1">
              <w:r w:rsidR="004330B8" w:rsidRPr="00191F0C">
                <w:t>http://www.pubmed.com</w:t>
              </w:r>
            </w:hyperlink>
          </w:p>
        </w:tc>
      </w:tr>
      <w:tr w:rsidR="004330B8" w:rsidRPr="00191F0C" w:rsidTr="00F27218">
        <w:tc>
          <w:tcPr>
            <w:tcW w:w="272" w:type="pct"/>
          </w:tcPr>
          <w:p w:rsidR="004330B8" w:rsidRPr="00191F0C" w:rsidRDefault="004330B8" w:rsidP="004330B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45" w:type="pct"/>
          </w:tcPr>
          <w:p w:rsidR="004330B8" w:rsidRPr="00191F0C" w:rsidRDefault="004330B8" w:rsidP="00F2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Вопросы </w:t>
            </w:r>
            <w:proofErr w:type="spellStart"/>
            <w:r w:rsidRPr="00191F0C">
              <w:rPr>
                <w:rFonts w:ascii="Times New Roman" w:hAnsi="Times New Roman"/>
                <w:color w:val="000000"/>
                <w:sz w:val="20"/>
                <w:szCs w:val="20"/>
              </w:rPr>
              <w:t>здравоохранения</w:t>
            </w:r>
            <w:proofErr w:type="gramStart"/>
            <w:r w:rsidRPr="00191F0C">
              <w:rPr>
                <w:rFonts w:ascii="Times New Roman" w:hAnsi="Times New Roman"/>
                <w:color w:val="000000"/>
                <w:sz w:val="20"/>
                <w:szCs w:val="20"/>
              </w:rPr>
              <w:t>.И</w:t>
            </w:r>
            <w:proofErr w:type="gramEnd"/>
            <w:r w:rsidRPr="00191F0C">
              <w:rPr>
                <w:rFonts w:ascii="Times New Roman" w:hAnsi="Times New Roman"/>
                <w:color w:val="000000"/>
                <w:sz w:val="20"/>
                <w:szCs w:val="20"/>
              </w:rPr>
              <w:t>нформация</w:t>
            </w:r>
            <w:proofErr w:type="spellEnd"/>
            <w:r w:rsidRPr="00191F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ВОЗ</w:t>
            </w:r>
          </w:p>
        </w:tc>
        <w:tc>
          <w:tcPr>
            <w:tcW w:w="2283" w:type="pct"/>
          </w:tcPr>
          <w:p w:rsidR="004330B8" w:rsidRPr="00191F0C" w:rsidRDefault="00BE32C3" w:rsidP="00F27218">
            <w:pPr>
              <w:autoSpaceDE w:val="0"/>
              <w:autoSpaceDN w:val="0"/>
              <w:adjustRightInd w:val="0"/>
              <w:spacing w:after="0" w:line="240" w:lineRule="auto"/>
            </w:pPr>
            <w:hyperlink r:id="rId13" w:history="1">
              <w:r w:rsidR="004330B8" w:rsidRPr="00191F0C">
                <w:t>http://www.who.int/en/</w:t>
              </w:r>
            </w:hyperlink>
          </w:p>
        </w:tc>
      </w:tr>
      <w:tr w:rsidR="004330B8" w:rsidRPr="00191F0C" w:rsidTr="00F27218">
        <w:trPr>
          <w:trHeight w:val="85"/>
        </w:trPr>
        <w:tc>
          <w:tcPr>
            <w:tcW w:w="272" w:type="pct"/>
          </w:tcPr>
          <w:p w:rsidR="004330B8" w:rsidRPr="00191F0C" w:rsidRDefault="004330B8" w:rsidP="004330B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pct"/>
            <w:shd w:val="clear" w:color="auto" w:fill="auto"/>
          </w:tcPr>
          <w:p w:rsidR="004330B8" w:rsidRPr="00191F0C" w:rsidRDefault="004330B8" w:rsidP="00F2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F0C">
              <w:rPr>
                <w:rFonts w:ascii="Times New Roman" w:hAnsi="Times New Roman"/>
                <w:sz w:val="20"/>
                <w:szCs w:val="20"/>
              </w:rPr>
              <w:t xml:space="preserve">Федеральная служба по надзору в сфере защиты прав потребителей и благополучия человека </w:t>
            </w:r>
          </w:p>
        </w:tc>
        <w:tc>
          <w:tcPr>
            <w:tcW w:w="2283" w:type="pct"/>
          </w:tcPr>
          <w:p w:rsidR="004330B8" w:rsidRPr="00191F0C" w:rsidRDefault="004330B8" w:rsidP="00F27218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191F0C">
              <w:t>http</w:t>
            </w:r>
            <w:proofErr w:type="spellEnd"/>
            <w:r w:rsidRPr="00191F0C">
              <w:t>//</w:t>
            </w:r>
            <w:proofErr w:type="spellStart"/>
            <w:r w:rsidRPr="00191F0C">
              <w:t>rospotrebnadzor.ru</w:t>
            </w:r>
            <w:proofErr w:type="spellEnd"/>
            <w:r w:rsidRPr="00191F0C">
              <w:t>/</w:t>
            </w:r>
            <w:proofErr w:type="spellStart"/>
            <w:r w:rsidRPr="00191F0C">
              <w:t>news</w:t>
            </w:r>
            <w:proofErr w:type="spellEnd"/>
          </w:p>
        </w:tc>
      </w:tr>
      <w:tr w:rsidR="004330B8" w:rsidRPr="008B0170" w:rsidTr="00F27218">
        <w:trPr>
          <w:trHeight w:val="85"/>
        </w:trPr>
        <w:tc>
          <w:tcPr>
            <w:tcW w:w="272" w:type="pct"/>
          </w:tcPr>
          <w:p w:rsidR="004330B8" w:rsidRPr="00191F0C" w:rsidRDefault="004330B8" w:rsidP="004330B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5" w:type="pct"/>
            <w:shd w:val="clear" w:color="auto" w:fill="auto"/>
          </w:tcPr>
          <w:p w:rsidR="004330B8" w:rsidRPr="00191F0C" w:rsidRDefault="004330B8" w:rsidP="00F2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91F0C">
              <w:rPr>
                <w:rFonts w:ascii="Times New Roman" w:hAnsi="Times New Roman"/>
                <w:bCs/>
                <w:caps/>
                <w:color w:val="000000" w:themeColor="text1"/>
                <w:sz w:val="20"/>
                <w:szCs w:val="20"/>
              </w:rPr>
              <w:t>РОСОБРНАДЗОР</w:t>
            </w:r>
          </w:p>
        </w:tc>
        <w:tc>
          <w:tcPr>
            <w:tcW w:w="2283" w:type="pct"/>
          </w:tcPr>
          <w:p w:rsidR="004330B8" w:rsidRPr="00191F0C" w:rsidRDefault="00BE32C3" w:rsidP="00F27218">
            <w:pPr>
              <w:autoSpaceDE w:val="0"/>
              <w:autoSpaceDN w:val="0"/>
              <w:adjustRightInd w:val="0"/>
              <w:spacing w:after="0" w:line="240" w:lineRule="auto"/>
            </w:pPr>
            <w:hyperlink r:id="rId14" w:history="1">
              <w:r w:rsidR="004330B8" w:rsidRPr="00191F0C">
                <w:t>http://obrnadzor.gov.ru/</w:t>
              </w:r>
            </w:hyperlink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0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500A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500A4B">
              <w:rPr>
                <w:sz w:val="22"/>
                <w:szCs w:val="22"/>
              </w:rPr>
              <w:t xml:space="preserve">проведении 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500A4B" w:rsidP="003653F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B141AC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4330B8" w:rsidRPr="00FD40C1" w:rsidTr="00F27218">
        <w:trPr>
          <w:trHeight w:val="253"/>
        </w:trPr>
        <w:tc>
          <w:tcPr>
            <w:tcW w:w="272" w:type="pct"/>
            <w:vMerge w:val="restart"/>
          </w:tcPr>
          <w:p w:rsidR="004330B8" w:rsidRPr="00FD40C1" w:rsidRDefault="004330B8" w:rsidP="00F27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4330B8" w:rsidRPr="00FD40C1" w:rsidRDefault="004330B8" w:rsidP="00F27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помещений</w:t>
            </w:r>
            <w:r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4330B8" w:rsidRPr="00FD40C1" w:rsidTr="00F27218">
        <w:trPr>
          <w:trHeight w:val="253"/>
        </w:trPr>
        <w:tc>
          <w:tcPr>
            <w:tcW w:w="272" w:type="pct"/>
            <w:vMerge/>
          </w:tcPr>
          <w:p w:rsidR="004330B8" w:rsidRPr="00FD40C1" w:rsidRDefault="004330B8" w:rsidP="00F27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4330B8" w:rsidRPr="00FD40C1" w:rsidRDefault="004330B8" w:rsidP="00F272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30B8" w:rsidRPr="00FD40C1" w:rsidTr="00F27218">
        <w:tc>
          <w:tcPr>
            <w:tcW w:w="272" w:type="pct"/>
          </w:tcPr>
          <w:p w:rsidR="004330B8" w:rsidRPr="00FD40C1" w:rsidRDefault="004330B8" w:rsidP="004330B8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330B8" w:rsidRPr="00E25707" w:rsidRDefault="004330B8" w:rsidP="00F272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Докукина 18</w:t>
            </w:r>
            <w:r w:rsidRPr="00E25707">
              <w:rPr>
                <w:rFonts w:ascii="Times New Roman" w:hAnsi="Times New Roman"/>
                <w:sz w:val="20"/>
                <w:szCs w:val="20"/>
              </w:rPr>
              <w:t xml:space="preserve">Клиническая база – </w:t>
            </w:r>
            <w:r>
              <w:rPr>
                <w:rFonts w:ascii="Times New Roman" w:hAnsi="Times New Roman"/>
                <w:sz w:val="20"/>
                <w:szCs w:val="20"/>
              </w:rPr>
              <w:t>МНПЦБТ филиал по СВАО</w:t>
            </w:r>
          </w:p>
        </w:tc>
      </w:tr>
      <w:tr w:rsidR="004330B8" w:rsidRPr="00FD40C1" w:rsidTr="00F27218">
        <w:tc>
          <w:tcPr>
            <w:tcW w:w="272" w:type="pct"/>
          </w:tcPr>
          <w:p w:rsidR="004330B8" w:rsidRPr="00FD40C1" w:rsidRDefault="004330B8" w:rsidP="004330B8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330B8" w:rsidRPr="00E25707" w:rsidRDefault="004330B8" w:rsidP="00F27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70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Михалковская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65</w:t>
            </w:r>
            <w:r w:rsidRPr="00E25707">
              <w:rPr>
                <w:rFonts w:ascii="Times New Roman" w:hAnsi="Times New Roman"/>
                <w:sz w:val="20"/>
                <w:szCs w:val="20"/>
              </w:rPr>
              <w:t xml:space="preserve">.  Клиническая база </w:t>
            </w:r>
            <w:r>
              <w:rPr>
                <w:rFonts w:ascii="Times New Roman" w:hAnsi="Times New Roman"/>
                <w:sz w:val="20"/>
                <w:szCs w:val="20"/>
              </w:rPr>
              <w:t>МНПЦБТ филиал по САО</w:t>
            </w:r>
          </w:p>
        </w:tc>
      </w:tr>
    </w:tbl>
    <w:p w:rsidR="004330B8" w:rsidRDefault="004330B8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B141AC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Для проведения </w:t>
      </w:r>
      <w:r>
        <w:rPr>
          <w:sz w:val="22"/>
          <w:szCs w:val="22"/>
        </w:rPr>
        <w:t>государственной итоговой аттестации на этапе тестирования</w:t>
      </w:r>
      <w:r w:rsidRPr="00C758E1">
        <w:rPr>
          <w:sz w:val="22"/>
          <w:szCs w:val="22"/>
        </w:rPr>
        <w:t xml:space="preserve"> используется </w:t>
      </w:r>
      <w:r>
        <w:rPr>
          <w:sz w:val="22"/>
          <w:szCs w:val="22"/>
        </w:rPr>
        <w:t>компьютерный класс</w:t>
      </w:r>
      <w:r w:rsidRPr="00C758E1">
        <w:rPr>
          <w:sz w:val="22"/>
          <w:szCs w:val="22"/>
        </w:rPr>
        <w:t>.</w:t>
      </w:r>
    </w:p>
    <w:p w:rsidR="00003570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003570" w:rsidRPr="00C758E1" w:rsidSect="00F0123E">
      <w:headerReference w:type="default" r:id="rId15"/>
      <w:footerReference w:type="default" r:id="rId16"/>
      <w:footerReference w:type="first" r:id="rId1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18" w:rsidRDefault="00F27218" w:rsidP="00617194">
      <w:pPr>
        <w:spacing w:after="0" w:line="240" w:lineRule="auto"/>
      </w:pPr>
      <w:r>
        <w:separator/>
      </w:r>
    </w:p>
  </w:endnote>
  <w:endnote w:type="continuationSeparator" w:id="0">
    <w:p w:rsidR="00F27218" w:rsidRDefault="00F27218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18" w:rsidRDefault="00BE32C3" w:rsidP="00F0123E">
    <w:pPr>
      <w:pStyle w:val="af0"/>
      <w:jc w:val="right"/>
    </w:pPr>
    <w:fldSimple w:instr=" PAGE   \* MERGEFORMAT ">
      <w:r w:rsidR="00F672FA"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18" w:rsidRDefault="00F27218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18" w:rsidRDefault="00F27218" w:rsidP="00617194">
      <w:pPr>
        <w:spacing w:after="0" w:line="240" w:lineRule="auto"/>
      </w:pPr>
      <w:r>
        <w:separator/>
      </w:r>
    </w:p>
  </w:footnote>
  <w:footnote w:type="continuationSeparator" w:id="0">
    <w:p w:rsidR="00F27218" w:rsidRDefault="00F27218" w:rsidP="00617194">
      <w:pPr>
        <w:spacing w:after="0" w:line="240" w:lineRule="auto"/>
      </w:pPr>
      <w:r>
        <w:continuationSeparator/>
      </w:r>
    </w:p>
  </w:footnote>
  <w:footnote w:id="1">
    <w:p w:rsidR="00F27218" w:rsidRDefault="00F27218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2">
    <w:p w:rsidR="00F27218" w:rsidRPr="00705E62" w:rsidRDefault="00F27218" w:rsidP="004330B8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(адрес, аудитория)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18" w:rsidRPr="00C324EF" w:rsidRDefault="00F27218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31.08.51 Фтизиатрия</w:t>
    </w:r>
    <w:r w:rsidR="0096652A">
      <w:rPr>
        <w:i/>
        <w:sz w:val="16"/>
        <w:szCs w:val="16"/>
      </w:rPr>
      <w:t xml:space="preserve"> - ГИА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3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317EA"/>
    <w:multiLevelType w:val="hybridMultilevel"/>
    <w:tmpl w:val="E048D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7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1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  <w:lvlOverride w:ilvl="0">
      <w:startOverride w:val="1"/>
    </w:lvlOverride>
  </w:num>
  <w:num w:numId="7">
    <w:abstractNumId w:val="20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15"/>
  </w:num>
  <w:num w:numId="13">
    <w:abstractNumId w:val="13"/>
  </w:num>
  <w:num w:numId="14">
    <w:abstractNumId w:val="1"/>
  </w:num>
  <w:num w:numId="15">
    <w:abstractNumId w:val="8"/>
  </w:num>
  <w:num w:numId="16">
    <w:abstractNumId w:val="3"/>
  </w:num>
  <w:num w:numId="17">
    <w:abstractNumId w:val="19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14"/>
  </w:num>
  <w:num w:numId="28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58D"/>
    <w:rsid w:val="00002ED6"/>
    <w:rsid w:val="00003570"/>
    <w:rsid w:val="00004DAE"/>
    <w:rsid w:val="00015FB7"/>
    <w:rsid w:val="000245E6"/>
    <w:rsid w:val="00035734"/>
    <w:rsid w:val="000369F0"/>
    <w:rsid w:val="00040960"/>
    <w:rsid w:val="00046372"/>
    <w:rsid w:val="00051B3F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A11A7"/>
    <w:rsid w:val="000A7A82"/>
    <w:rsid w:val="000B0DB9"/>
    <w:rsid w:val="000B5957"/>
    <w:rsid w:val="000C5011"/>
    <w:rsid w:val="000C6ED5"/>
    <w:rsid w:val="000C779F"/>
    <w:rsid w:val="000D12F3"/>
    <w:rsid w:val="000D4510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069"/>
    <w:rsid w:val="00150B67"/>
    <w:rsid w:val="00185712"/>
    <w:rsid w:val="00187ABA"/>
    <w:rsid w:val="0019164F"/>
    <w:rsid w:val="00197F45"/>
    <w:rsid w:val="001A124C"/>
    <w:rsid w:val="001B0191"/>
    <w:rsid w:val="001B4FC9"/>
    <w:rsid w:val="001C18E9"/>
    <w:rsid w:val="001C4799"/>
    <w:rsid w:val="001C72DF"/>
    <w:rsid w:val="001D40E4"/>
    <w:rsid w:val="001E3793"/>
    <w:rsid w:val="001F14BC"/>
    <w:rsid w:val="00202845"/>
    <w:rsid w:val="0020536A"/>
    <w:rsid w:val="0021288F"/>
    <w:rsid w:val="002222D5"/>
    <w:rsid w:val="002267D9"/>
    <w:rsid w:val="00241C1C"/>
    <w:rsid w:val="0024277B"/>
    <w:rsid w:val="00244B62"/>
    <w:rsid w:val="002455E7"/>
    <w:rsid w:val="00253716"/>
    <w:rsid w:val="002538A0"/>
    <w:rsid w:val="002547E3"/>
    <w:rsid w:val="00257403"/>
    <w:rsid w:val="00257C30"/>
    <w:rsid w:val="00263CD4"/>
    <w:rsid w:val="002664BE"/>
    <w:rsid w:val="00271F6C"/>
    <w:rsid w:val="00295BCE"/>
    <w:rsid w:val="002D0155"/>
    <w:rsid w:val="002F2DDF"/>
    <w:rsid w:val="002F76EA"/>
    <w:rsid w:val="00323B1B"/>
    <w:rsid w:val="00324B3B"/>
    <w:rsid w:val="003276EF"/>
    <w:rsid w:val="00333692"/>
    <w:rsid w:val="00337C66"/>
    <w:rsid w:val="00355935"/>
    <w:rsid w:val="003576AF"/>
    <w:rsid w:val="003653F4"/>
    <w:rsid w:val="0036554B"/>
    <w:rsid w:val="003677C9"/>
    <w:rsid w:val="00377E00"/>
    <w:rsid w:val="00391823"/>
    <w:rsid w:val="00396254"/>
    <w:rsid w:val="003C4BEE"/>
    <w:rsid w:val="003D2A0D"/>
    <w:rsid w:val="003D43AB"/>
    <w:rsid w:val="003E2C4A"/>
    <w:rsid w:val="003E41AA"/>
    <w:rsid w:val="003F258D"/>
    <w:rsid w:val="003F3FFD"/>
    <w:rsid w:val="0040071B"/>
    <w:rsid w:val="00404657"/>
    <w:rsid w:val="0043144D"/>
    <w:rsid w:val="004330B8"/>
    <w:rsid w:val="00441783"/>
    <w:rsid w:val="0044405E"/>
    <w:rsid w:val="00451EC7"/>
    <w:rsid w:val="004707D6"/>
    <w:rsid w:val="004750FC"/>
    <w:rsid w:val="00487278"/>
    <w:rsid w:val="004963C5"/>
    <w:rsid w:val="004A2FCC"/>
    <w:rsid w:val="004C2903"/>
    <w:rsid w:val="004C7B39"/>
    <w:rsid w:val="004D65EF"/>
    <w:rsid w:val="004E4A23"/>
    <w:rsid w:val="004F5739"/>
    <w:rsid w:val="004F73CD"/>
    <w:rsid w:val="00500A4B"/>
    <w:rsid w:val="00502C2B"/>
    <w:rsid w:val="0050431B"/>
    <w:rsid w:val="005062F4"/>
    <w:rsid w:val="005064D9"/>
    <w:rsid w:val="00506AEA"/>
    <w:rsid w:val="00506FE1"/>
    <w:rsid w:val="0051482E"/>
    <w:rsid w:val="00522E84"/>
    <w:rsid w:val="005320E3"/>
    <w:rsid w:val="00561E08"/>
    <w:rsid w:val="00564A70"/>
    <w:rsid w:val="005724F6"/>
    <w:rsid w:val="0058586B"/>
    <w:rsid w:val="005C154B"/>
    <w:rsid w:val="005C42E5"/>
    <w:rsid w:val="005E394F"/>
    <w:rsid w:val="0060090D"/>
    <w:rsid w:val="00617194"/>
    <w:rsid w:val="00624974"/>
    <w:rsid w:val="006332A4"/>
    <w:rsid w:val="00642E8E"/>
    <w:rsid w:val="00646853"/>
    <w:rsid w:val="00652083"/>
    <w:rsid w:val="00653962"/>
    <w:rsid w:val="00654534"/>
    <w:rsid w:val="00661862"/>
    <w:rsid w:val="00671652"/>
    <w:rsid w:val="00671F6D"/>
    <w:rsid w:val="006856A1"/>
    <w:rsid w:val="006A5CBD"/>
    <w:rsid w:val="006B358C"/>
    <w:rsid w:val="006B3F95"/>
    <w:rsid w:val="006C1B70"/>
    <w:rsid w:val="006D73D4"/>
    <w:rsid w:val="006E1893"/>
    <w:rsid w:val="0070439D"/>
    <w:rsid w:val="00705E62"/>
    <w:rsid w:val="00706A17"/>
    <w:rsid w:val="00706C54"/>
    <w:rsid w:val="007106B4"/>
    <w:rsid w:val="00714652"/>
    <w:rsid w:val="007202D7"/>
    <w:rsid w:val="00726CC4"/>
    <w:rsid w:val="00740805"/>
    <w:rsid w:val="00747039"/>
    <w:rsid w:val="0074715A"/>
    <w:rsid w:val="007526DB"/>
    <w:rsid w:val="00767F69"/>
    <w:rsid w:val="007818F3"/>
    <w:rsid w:val="007A1496"/>
    <w:rsid w:val="007A449A"/>
    <w:rsid w:val="007A527B"/>
    <w:rsid w:val="007A6B96"/>
    <w:rsid w:val="007B26D7"/>
    <w:rsid w:val="007E13D1"/>
    <w:rsid w:val="007E17E8"/>
    <w:rsid w:val="007E6958"/>
    <w:rsid w:val="007E6AA1"/>
    <w:rsid w:val="007E7B97"/>
    <w:rsid w:val="007F14FE"/>
    <w:rsid w:val="0080189C"/>
    <w:rsid w:val="0081002B"/>
    <w:rsid w:val="008256B7"/>
    <w:rsid w:val="0082633B"/>
    <w:rsid w:val="00827930"/>
    <w:rsid w:val="00832FF4"/>
    <w:rsid w:val="00844A64"/>
    <w:rsid w:val="00845BBE"/>
    <w:rsid w:val="0085298E"/>
    <w:rsid w:val="00861B78"/>
    <w:rsid w:val="00867F9E"/>
    <w:rsid w:val="008704ED"/>
    <w:rsid w:val="00884DAE"/>
    <w:rsid w:val="00887874"/>
    <w:rsid w:val="0089247F"/>
    <w:rsid w:val="008A2B12"/>
    <w:rsid w:val="008A7479"/>
    <w:rsid w:val="008C165F"/>
    <w:rsid w:val="008C2833"/>
    <w:rsid w:val="008C7557"/>
    <w:rsid w:val="008D35EA"/>
    <w:rsid w:val="008D5AD7"/>
    <w:rsid w:val="008E42A4"/>
    <w:rsid w:val="008E521B"/>
    <w:rsid w:val="008F3944"/>
    <w:rsid w:val="009250E2"/>
    <w:rsid w:val="00935317"/>
    <w:rsid w:val="009437E0"/>
    <w:rsid w:val="00944581"/>
    <w:rsid w:val="0094701B"/>
    <w:rsid w:val="0096161E"/>
    <w:rsid w:val="0096652A"/>
    <w:rsid w:val="00972E6F"/>
    <w:rsid w:val="009827A3"/>
    <w:rsid w:val="00991008"/>
    <w:rsid w:val="00995065"/>
    <w:rsid w:val="00995F52"/>
    <w:rsid w:val="009A660D"/>
    <w:rsid w:val="009B108B"/>
    <w:rsid w:val="009B30A9"/>
    <w:rsid w:val="009D051A"/>
    <w:rsid w:val="009D12E4"/>
    <w:rsid w:val="009D16A9"/>
    <w:rsid w:val="009D2067"/>
    <w:rsid w:val="009D7752"/>
    <w:rsid w:val="009E5312"/>
    <w:rsid w:val="009E7987"/>
    <w:rsid w:val="009F7EB4"/>
    <w:rsid w:val="00A0389E"/>
    <w:rsid w:val="00A051D7"/>
    <w:rsid w:val="00A1270A"/>
    <w:rsid w:val="00A14CE8"/>
    <w:rsid w:val="00A1541A"/>
    <w:rsid w:val="00A235D5"/>
    <w:rsid w:val="00A236F5"/>
    <w:rsid w:val="00A26EF4"/>
    <w:rsid w:val="00A43842"/>
    <w:rsid w:val="00A44702"/>
    <w:rsid w:val="00A5160D"/>
    <w:rsid w:val="00A54429"/>
    <w:rsid w:val="00A607BF"/>
    <w:rsid w:val="00A60C8E"/>
    <w:rsid w:val="00A6568D"/>
    <w:rsid w:val="00A678E7"/>
    <w:rsid w:val="00A72764"/>
    <w:rsid w:val="00A72A58"/>
    <w:rsid w:val="00A7630A"/>
    <w:rsid w:val="00A80434"/>
    <w:rsid w:val="00A83168"/>
    <w:rsid w:val="00A848FC"/>
    <w:rsid w:val="00A85D21"/>
    <w:rsid w:val="00A87FAE"/>
    <w:rsid w:val="00AA2C61"/>
    <w:rsid w:val="00AA5925"/>
    <w:rsid w:val="00AB26FF"/>
    <w:rsid w:val="00AB7C9E"/>
    <w:rsid w:val="00B141AC"/>
    <w:rsid w:val="00B3087C"/>
    <w:rsid w:val="00B56A93"/>
    <w:rsid w:val="00B60D84"/>
    <w:rsid w:val="00BA0C6E"/>
    <w:rsid w:val="00BA5E10"/>
    <w:rsid w:val="00BB1F72"/>
    <w:rsid w:val="00BC06B8"/>
    <w:rsid w:val="00BD57FC"/>
    <w:rsid w:val="00BE32C3"/>
    <w:rsid w:val="00C04EE2"/>
    <w:rsid w:val="00C04F7A"/>
    <w:rsid w:val="00C12666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750F6"/>
    <w:rsid w:val="00C758E1"/>
    <w:rsid w:val="00C84058"/>
    <w:rsid w:val="00C913F3"/>
    <w:rsid w:val="00CB071E"/>
    <w:rsid w:val="00CD30D5"/>
    <w:rsid w:val="00CD5700"/>
    <w:rsid w:val="00CE22FD"/>
    <w:rsid w:val="00CE30BC"/>
    <w:rsid w:val="00D26FEC"/>
    <w:rsid w:val="00D333B9"/>
    <w:rsid w:val="00D3432C"/>
    <w:rsid w:val="00D46A38"/>
    <w:rsid w:val="00D60FB1"/>
    <w:rsid w:val="00D627F1"/>
    <w:rsid w:val="00D7057B"/>
    <w:rsid w:val="00D77921"/>
    <w:rsid w:val="00DB23E0"/>
    <w:rsid w:val="00DB3761"/>
    <w:rsid w:val="00DB51E0"/>
    <w:rsid w:val="00DB5CF7"/>
    <w:rsid w:val="00DC3D78"/>
    <w:rsid w:val="00DD1D6B"/>
    <w:rsid w:val="00DD7289"/>
    <w:rsid w:val="00DE6623"/>
    <w:rsid w:val="00DF1C3D"/>
    <w:rsid w:val="00DF28BD"/>
    <w:rsid w:val="00DF6667"/>
    <w:rsid w:val="00E019FC"/>
    <w:rsid w:val="00E069CC"/>
    <w:rsid w:val="00E11C44"/>
    <w:rsid w:val="00E14AAC"/>
    <w:rsid w:val="00E17CE6"/>
    <w:rsid w:val="00E23151"/>
    <w:rsid w:val="00E366B7"/>
    <w:rsid w:val="00E52B46"/>
    <w:rsid w:val="00E60110"/>
    <w:rsid w:val="00E63164"/>
    <w:rsid w:val="00E716B4"/>
    <w:rsid w:val="00E76761"/>
    <w:rsid w:val="00E86362"/>
    <w:rsid w:val="00E86876"/>
    <w:rsid w:val="00E87AC6"/>
    <w:rsid w:val="00EA02A9"/>
    <w:rsid w:val="00EA0A4F"/>
    <w:rsid w:val="00EA0D3F"/>
    <w:rsid w:val="00EA275D"/>
    <w:rsid w:val="00EB7B97"/>
    <w:rsid w:val="00EC7FAA"/>
    <w:rsid w:val="00ED18FB"/>
    <w:rsid w:val="00ED6EF6"/>
    <w:rsid w:val="00ED7782"/>
    <w:rsid w:val="00EE1A2F"/>
    <w:rsid w:val="00EE33DB"/>
    <w:rsid w:val="00F0123E"/>
    <w:rsid w:val="00F05B52"/>
    <w:rsid w:val="00F06394"/>
    <w:rsid w:val="00F164DA"/>
    <w:rsid w:val="00F16566"/>
    <w:rsid w:val="00F20C02"/>
    <w:rsid w:val="00F224D8"/>
    <w:rsid w:val="00F24549"/>
    <w:rsid w:val="00F27218"/>
    <w:rsid w:val="00F3750C"/>
    <w:rsid w:val="00F46181"/>
    <w:rsid w:val="00F63803"/>
    <w:rsid w:val="00F67279"/>
    <w:rsid w:val="00F672FA"/>
    <w:rsid w:val="00F86FF9"/>
    <w:rsid w:val="00F910A7"/>
    <w:rsid w:val="00F965A9"/>
    <w:rsid w:val="00FA5B92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b/>
      <w:bCs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/>
      <w:b/>
      <w:bCs/>
      <w:iCs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sz w:val="24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med.com/" TargetMode="External"/><Relationship Id="rId13" Type="http://schemas.openxmlformats.org/officeDocument/2006/relationships/hyperlink" Target="http://www.who.int/e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bmed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lin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emb.ru/feml?66329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axum.ru/" TargetMode="External"/><Relationship Id="rId14" Type="http://schemas.openxmlformats.org/officeDocument/2006/relationships/hyperlink" Target="http://obrnadzor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88;&#1076;&#1080;&#1085;&#1072;&#1090;&#1091;&#1088;&#1072;%20&#1088;&#1072;&#1073;\&#1043;&#1048;&#1040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05CB9-F683-483E-BAC8-37C06178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ГИА Ординатура</Template>
  <TotalTime>84</TotalTime>
  <Pages>8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pustovalovda@hotmail.com</cp:lastModifiedBy>
  <cp:revision>13</cp:revision>
  <cp:lastPrinted>2015-10-19T09:40:00Z</cp:lastPrinted>
  <dcterms:created xsi:type="dcterms:W3CDTF">2015-10-27T06:13:00Z</dcterms:created>
  <dcterms:modified xsi:type="dcterms:W3CDTF">2016-03-24T13:22:00Z</dcterms:modified>
</cp:coreProperties>
</file>