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Default="00B0165B" w:rsidP="00632193">
      <w:pPr>
        <w:ind w:right="-2"/>
        <w:rPr>
          <w:sz w:val="28"/>
          <w:szCs w:val="28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B65AB9">
      <w:pPr>
        <w:ind w:left="4253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080B3693" w:rsidR="002148AC" w:rsidRPr="00EF7657" w:rsidRDefault="002148AC" w:rsidP="00B65AB9">
      <w:pPr>
        <w:ind w:left="4253" w:right="-2"/>
      </w:pPr>
      <w:r>
        <w:t xml:space="preserve">О.О. </w:t>
      </w:r>
      <w:proofErr w:type="spellStart"/>
      <w:r>
        <w:t>Янушевичу</w:t>
      </w:r>
      <w:proofErr w:type="spellEnd"/>
    </w:p>
    <w:p w14:paraId="7B93DFA5" w14:textId="642BFA48" w:rsidR="00EF7657" w:rsidRPr="00EF7657" w:rsidRDefault="00EF7657" w:rsidP="00CC1F6E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____________________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26BDF391" w14:textId="79F5A99E" w:rsidR="00EF7657" w:rsidRPr="00CC1F6E" w:rsidRDefault="00CC1F6E" w:rsidP="00CC1F6E">
      <w:pPr>
        <w:spacing w:before="120"/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CC1F6E">
        <w:rPr>
          <w:sz w:val="20"/>
          <w:szCs w:val="20"/>
        </w:rPr>
        <w:t>Место регистрации ______</w:t>
      </w:r>
      <w:r w:rsidR="00EF7657" w:rsidRPr="00CC1F6E">
        <w:rPr>
          <w:sz w:val="20"/>
          <w:szCs w:val="20"/>
        </w:rPr>
        <w:t xml:space="preserve">_____________________________________                                                            </w:t>
      </w:r>
    </w:p>
    <w:p w14:paraId="6035D020" w14:textId="7DCA1506" w:rsidR="00EF7657" w:rsidRPr="00CC1F6E" w:rsidRDefault="00CC1F6E" w:rsidP="00CC1F6E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</w:rPr>
        <w:t xml:space="preserve"> </w:t>
      </w:r>
      <w:r w:rsidR="002148AC" w:rsidRPr="00CC1F6E">
        <w:rPr>
          <w:sz w:val="20"/>
          <w:szCs w:val="20"/>
        </w:rPr>
        <w:t>СНИЛС _________________________, ИНН_____________</w:t>
      </w:r>
      <w:r w:rsidRPr="00CC1F6E">
        <w:rPr>
          <w:sz w:val="20"/>
          <w:szCs w:val="20"/>
        </w:rPr>
        <w:t>_____</w:t>
      </w:r>
      <w:r w:rsidR="002148AC" w:rsidRPr="00CC1F6E">
        <w:rPr>
          <w:sz w:val="20"/>
          <w:szCs w:val="20"/>
        </w:rPr>
        <w:t>____</w:t>
      </w:r>
      <w:r w:rsidR="00EF7657" w:rsidRPr="00CC1F6E">
        <w:rPr>
          <w:sz w:val="20"/>
          <w:szCs w:val="20"/>
        </w:rPr>
        <w:t xml:space="preserve"> </w:t>
      </w:r>
    </w:p>
    <w:p w14:paraId="4633DE71" w14:textId="2C8487BA" w:rsidR="00CC1F6E" w:rsidRDefault="00CC1F6E" w:rsidP="00CC1F6E">
      <w:pPr>
        <w:spacing w:before="120"/>
        <w:ind w:left="4111"/>
      </w:pPr>
      <w:r>
        <w:t xml:space="preserve"> </w:t>
      </w:r>
      <w:r w:rsidRPr="00CC1F6E">
        <w:rPr>
          <w:sz w:val="20"/>
          <w:szCs w:val="20"/>
        </w:rPr>
        <w:t>Конт. тел:</w:t>
      </w:r>
      <w:r>
        <w:t xml:space="preserve"> 7………………………………</w:t>
      </w:r>
    </w:p>
    <w:p w14:paraId="7312BEB9" w14:textId="40CDA834" w:rsidR="00CC1F6E" w:rsidRPr="00CC1F6E" w:rsidRDefault="00CC1F6E" w:rsidP="00CC1F6E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</w:rPr>
        <w:t xml:space="preserve"> </w:t>
      </w:r>
      <w:proofErr w:type="gramStart"/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:_</w:t>
      </w:r>
      <w:proofErr w:type="gramEnd"/>
      <w:r w:rsidRPr="00CC1F6E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</w:t>
      </w:r>
      <w:r w:rsidRPr="00CC1F6E">
        <w:rPr>
          <w:sz w:val="20"/>
          <w:szCs w:val="20"/>
        </w:rPr>
        <w:t>_____________________</w:t>
      </w:r>
    </w:p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13559EAB" w14:textId="7E439C14" w:rsidR="00904DAF" w:rsidRPr="0047136B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7136B">
        <w:rPr>
          <w:sz w:val="28"/>
          <w:szCs w:val="28"/>
        </w:rPr>
        <w:t>Прошу Вас выдать трудовую книжку для предоставления в Пенсионный фонд с целью оформления пенсии.</w:t>
      </w:r>
    </w:p>
    <w:p w14:paraId="56B4BF11" w14:textId="7245E3DD" w:rsidR="00904DAF" w:rsidRPr="0047136B" w:rsidRDefault="00904DAF" w:rsidP="00904DA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47136B">
        <w:rPr>
          <w:sz w:val="28"/>
          <w:szCs w:val="28"/>
        </w:rPr>
        <w:tab/>
        <w:t>При получении трудовой книжки из Пенсионного фонда незамедлительно обязуюсь вернуть в отдел кадров.</w:t>
      </w:r>
      <w:bookmarkStart w:id="2" w:name="_GoBack"/>
      <w:bookmarkEnd w:id="2"/>
    </w:p>
    <w:p w14:paraId="2E36075E" w14:textId="3F7D10FA" w:rsidR="008901AE" w:rsidRPr="0047136B" w:rsidRDefault="008901AE" w:rsidP="00904DAF">
      <w:pPr>
        <w:spacing w:before="120" w:line="276" w:lineRule="auto"/>
        <w:rPr>
          <w:sz w:val="28"/>
          <w:szCs w:val="28"/>
        </w:rPr>
      </w:pPr>
    </w:p>
    <w:p w14:paraId="3FBC7B58" w14:textId="3CD4AAA6" w:rsidR="00904DAF" w:rsidRDefault="00904DAF" w:rsidP="005052B4">
      <w:pPr>
        <w:spacing w:before="120"/>
      </w:pPr>
    </w:p>
    <w:p w14:paraId="45A37E51" w14:textId="77777777" w:rsidR="00904DAF" w:rsidRDefault="00904DAF" w:rsidP="005052B4">
      <w:pPr>
        <w:spacing w:before="120"/>
      </w:pPr>
    </w:p>
    <w:p w14:paraId="66B7A737" w14:textId="2FE2E348" w:rsidR="005052B4" w:rsidRPr="00EF7657" w:rsidRDefault="005052B4" w:rsidP="005052B4">
      <w:pPr>
        <w:spacing w:before="120"/>
      </w:pPr>
      <w:r>
        <w:t>_______</w:t>
      </w:r>
      <w:r w:rsidRPr="00EF7657">
        <w:t>______________        _____________________</w:t>
      </w:r>
      <w:r>
        <w:t xml:space="preserve">                            ________________________</w:t>
      </w:r>
    </w:p>
    <w:p w14:paraId="6BFE5E74" w14:textId="73C47423" w:rsidR="005052B4" w:rsidRPr="00012A01" w:rsidRDefault="005052B4" w:rsidP="00012A01">
      <w:pPr>
        <w:rPr>
          <w:b/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proofErr w:type="gramStart"/>
      <w:r w:rsidR="00795EB0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</w:t>
      </w:r>
      <w:proofErr w:type="gramEnd"/>
      <w:r w:rsidRPr="00EF7657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</w:t>
      </w:r>
      <w:r w:rsidRPr="00EF7657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                                                          </w:t>
      </w:r>
      <w:r w:rsidR="00795EB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(дата)</w:t>
      </w:r>
    </w:p>
    <w:bookmarkEnd w:id="0"/>
    <w:bookmarkEnd w:id="1"/>
    <w:sectPr w:rsidR="005052B4" w:rsidRPr="00012A01" w:rsidSect="00DE7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136B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BFD59DF-9EBB-4EDD-B109-D4D7594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0</TotalTime>
  <Pages>1</Pages>
  <Words>65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3</cp:revision>
  <cp:lastPrinted>2023-11-21T12:47:00Z</cp:lastPrinted>
  <dcterms:created xsi:type="dcterms:W3CDTF">2023-12-12T12:05:00Z</dcterms:created>
  <dcterms:modified xsi:type="dcterms:W3CDTF">2023-12-13T11:17:00Z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