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</w:p>
    <w:p w14:paraId="3525B368" w14:textId="6794B5B7" w:rsidR="002148AC" w:rsidRPr="00632193" w:rsidRDefault="002148AC" w:rsidP="00CC1F6E">
      <w:pPr>
        <w:ind w:left="4253" w:right="-2"/>
      </w:pPr>
      <w:bookmarkStart w:id="2" w:name="_Hlk153378934"/>
      <w:bookmarkStart w:id="3" w:name="_Hlk153376449"/>
      <w:r>
        <w:t>Ректору ФГБОУ ВО</w:t>
      </w:r>
      <w:r w:rsidR="0034745F">
        <w:t xml:space="preserve"> «Российский университет медицины» </w:t>
      </w:r>
      <w:r w:rsidRPr="00632193">
        <w:t>Минздрава России, академику РАН, профессору</w:t>
      </w:r>
    </w:p>
    <w:bookmarkEnd w:id="2"/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5B52E1D4" w:rsidR="002148AC" w:rsidRPr="009C5FB0" w:rsidRDefault="002148AC" w:rsidP="009C5FB0">
      <w:pPr>
        <w:ind w:left="4253" w:right="-2"/>
        <w:rPr>
          <w:b/>
          <w:bCs/>
        </w:rPr>
      </w:pPr>
      <w:r w:rsidRPr="0034745F">
        <w:rPr>
          <w:b/>
          <w:bCs/>
        </w:rPr>
        <w:t xml:space="preserve">О.О. </w:t>
      </w:r>
      <w:proofErr w:type="spellStart"/>
      <w:r w:rsidRPr="0034745F">
        <w:rPr>
          <w:b/>
          <w:bCs/>
        </w:rPr>
        <w:t>Янушевичу</w:t>
      </w:r>
      <w:proofErr w:type="spellEnd"/>
    </w:p>
    <w:p w14:paraId="7B93DFA5" w14:textId="4B20E08F" w:rsidR="00EF7657" w:rsidRPr="00EF7657" w:rsidRDefault="00EF7657" w:rsidP="008C1FF8">
      <w:pPr>
        <w:spacing w:before="120"/>
        <w:ind w:left="4253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</w:t>
      </w:r>
      <w:r w:rsidR="00465666">
        <w:rPr>
          <w:sz w:val="18"/>
          <w:szCs w:val="18"/>
        </w:rPr>
        <w:t>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26BDF391" w14:textId="4BF62C9F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AD7570">
        <w:rPr>
          <w:sz w:val="18"/>
          <w:szCs w:val="18"/>
        </w:rPr>
        <w:t xml:space="preserve"> </w:t>
      </w:r>
      <w:r w:rsidR="00465666">
        <w:rPr>
          <w:sz w:val="18"/>
          <w:szCs w:val="18"/>
        </w:rPr>
        <w:t xml:space="preserve"> </w:t>
      </w:r>
      <w:r w:rsidRPr="00CC1F6E">
        <w:rPr>
          <w:sz w:val="20"/>
          <w:szCs w:val="20"/>
        </w:rPr>
        <w:t>Место регистрации _____</w:t>
      </w:r>
      <w:r w:rsidR="00EF7657" w:rsidRPr="00CC1F6E">
        <w:rPr>
          <w:sz w:val="20"/>
          <w:szCs w:val="20"/>
        </w:rPr>
        <w:t>____</w:t>
      </w:r>
      <w:r w:rsidR="00465666">
        <w:rPr>
          <w:sz w:val="20"/>
          <w:szCs w:val="20"/>
        </w:rPr>
        <w:t>___________________________</w:t>
      </w:r>
      <w:r w:rsidR="00EF7657" w:rsidRPr="00CC1F6E">
        <w:rPr>
          <w:sz w:val="20"/>
          <w:szCs w:val="20"/>
        </w:rPr>
        <w:t xml:space="preserve">_                                                            </w:t>
      </w:r>
    </w:p>
    <w:p w14:paraId="6035D020" w14:textId="3E1ABB36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</w:t>
      </w:r>
      <w:r w:rsidR="00AD7570">
        <w:rPr>
          <w:sz w:val="20"/>
          <w:szCs w:val="20"/>
        </w:rPr>
        <w:t xml:space="preserve"> </w:t>
      </w:r>
      <w:r w:rsidR="00465666">
        <w:rPr>
          <w:sz w:val="20"/>
          <w:szCs w:val="20"/>
        </w:rPr>
        <w:t xml:space="preserve"> СНИЛС ______________</w:t>
      </w:r>
      <w:r w:rsidR="002148AC" w:rsidRPr="00CC1F6E">
        <w:rPr>
          <w:sz w:val="20"/>
          <w:szCs w:val="20"/>
        </w:rPr>
        <w:t>_____, ИНН_____________</w:t>
      </w:r>
      <w:r w:rsidRPr="00CC1F6E">
        <w:rPr>
          <w:sz w:val="20"/>
          <w:szCs w:val="20"/>
        </w:rPr>
        <w:t>_____</w:t>
      </w:r>
      <w:r w:rsidR="002148AC" w:rsidRPr="00CC1F6E">
        <w:rPr>
          <w:sz w:val="20"/>
          <w:szCs w:val="20"/>
        </w:rPr>
        <w:t>____</w:t>
      </w:r>
      <w:r w:rsidR="00EF7657" w:rsidRPr="00CC1F6E">
        <w:rPr>
          <w:sz w:val="20"/>
          <w:szCs w:val="20"/>
        </w:rPr>
        <w:t xml:space="preserve"> </w:t>
      </w:r>
    </w:p>
    <w:p w14:paraId="79B22E00" w14:textId="228CCC3A" w:rsidR="00AD7570" w:rsidRDefault="00CC1F6E" w:rsidP="00CC1F6E">
      <w:pPr>
        <w:spacing w:before="120"/>
        <w:ind w:left="4111"/>
      </w:pPr>
      <w:r>
        <w:t xml:space="preserve"> </w:t>
      </w:r>
      <w:r w:rsidR="00AD7570">
        <w:t xml:space="preserve"> </w:t>
      </w:r>
      <w:r w:rsidR="00465666">
        <w:t xml:space="preserve"> </w:t>
      </w:r>
      <w:r w:rsidRPr="00CC1F6E">
        <w:rPr>
          <w:sz w:val="20"/>
          <w:szCs w:val="20"/>
        </w:rPr>
        <w:t>Конт. тел:</w:t>
      </w:r>
      <w:r>
        <w:t xml:space="preserve"> 7</w:t>
      </w:r>
      <w:r w:rsidR="00465666">
        <w:t>______________________</w:t>
      </w:r>
      <w:r w:rsidR="00AD7570">
        <w:t>______________</w:t>
      </w:r>
    </w:p>
    <w:p w14:paraId="7312BEB9" w14:textId="6A2E7B41" w:rsidR="00CC1F6E" w:rsidRPr="00CC1F6E" w:rsidRDefault="00AD7570" w:rsidP="00CC1F6E">
      <w:pPr>
        <w:spacing w:before="120"/>
        <w:ind w:left="4111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  <w:r w:rsidR="00465666">
        <w:rPr>
          <w:sz w:val="20"/>
          <w:szCs w:val="20"/>
        </w:rPr>
        <w:t xml:space="preserve"> </w:t>
      </w:r>
      <w:r w:rsidR="00CC1F6E" w:rsidRPr="00CC1F6E">
        <w:rPr>
          <w:sz w:val="20"/>
          <w:szCs w:val="20"/>
          <w:lang w:val="en-US"/>
        </w:rPr>
        <w:t>Email</w:t>
      </w:r>
      <w:r w:rsidR="00CC1F6E" w:rsidRPr="00CC1F6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1F6E" w:rsidRPr="00CC1F6E">
        <w:rPr>
          <w:sz w:val="20"/>
          <w:szCs w:val="20"/>
        </w:rPr>
        <w:t>_____________________</w:t>
      </w:r>
      <w:r w:rsidR="00465666">
        <w:rPr>
          <w:sz w:val="20"/>
          <w:szCs w:val="20"/>
        </w:rPr>
        <w:t>________</w:t>
      </w:r>
      <w:r w:rsidR="00CC1F6E" w:rsidRPr="00CC1F6E">
        <w:rPr>
          <w:sz w:val="20"/>
          <w:szCs w:val="20"/>
        </w:rPr>
        <w:t>___________________</w:t>
      </w:r>
    </w:p>
    <w:bookmarkEnd w:id="3"/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77777777" w:rsidR="00632193" w:rsidRDefault="00632193" w:rsidP="00EF7657">
      <w:pPr>
        <w:jc w:val="center"/>
        <w:rPr>
          <w:b/>
          <w:sz w:val="32"/>
          <w:szCs w:val="32"/>
        </w:rPr>
      </w:pPr>
    </w:p>
    <w:p w14:paraId="04DB7C23" w14:textId="64F90768" w:rsidR="00EF7657" w:rsidRPr="00EF7657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>Заявление о приеме на работу</w:t>
      </w:r>
    </w:p>
    <w:p w14:paraId="7336065B" w14:textId="77777777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48024917" w14:textId="2191817D" w:rsidR="005052B4" w:rsidRDefault="005052B4" w:rsidP="005052B4">
      <w:pPr>
        <w:jc w:val="both"/>
      </w:pPr>
      <w:r w:rsidRPr="00EF7657">
        <w:t xml:space="preserve">        Прошу принять меня на работу в ФГБ</w:t>
      </w:r>
      <w:r w:rsidR="00010939">
        <w:t>О</w:t>
      </w:r>
      <w:r w:rsidRPr="00EF7657">
        <w:t xml:space="preserve">У </w:t>
      </w:r>
      <w:r>
        <w:t xml:space="preserve">ВО </w:t>
      </w:r>
      <w:bookmarkStart w:id="4" w:name="_Hlk153376469"/>
      <w:r w:rsidR="0034745F">
        <w:t>«</w:t>
      </w:r>
      <w:r w:rsidR="009A5875">
        <w:t>Российский университет медицины</w:t>
      </w:r>
      <w:r w:rsidR="0034745F">
        <w:t xml:space="preserve">» </w:t>
      </w:r>
      <w:bookmarkEnd w:id="4"/>
      <w:r w:rsidR="009A5875">
        <w:t>Минздрава</w:t>
      </w:r>
      <w:r>
        <w:t xml:space="preserve"> России на</w:t>
      </w:r>
      <w:r w:rsidRPr="00EF7657">
        <w:t xml:space="preserve"> должность</w:t>
      </w:r>
      <w:r>
        <w:t>:</w:t>
      </w:r>
    </w:p>
    <w:p w14:paraId="1ABAC775" w14:textId="51CD6A09" w:rsidR="005052B4" w:rsidRPr="00EF7657" w:rsidRDefault="005052B4" w:rsidP="005052B4">
      <w:pPr>
        <w:jc w:val="both"/>
      </w:pPr>
      <w:r>
        <w:t>__________________________________</w:t>
      </w:r>
      <w:r w:rsidR="00465666">
        <w:t>__________________________</w:t>
      </w:r>
      <w:r w:rsidRPr="00EF7657">
        <w:t>_____________________</w:t>
      </w:r>
    </w:p>
    <w:p w14:paraId="4D80F158" w14:textId="0563A1AC" w:rsidR="005052B4" w:rsidRPr="00465666" w:rsidRDefault="005052B4" w:rsidP="00465666">
      <w:pPr>
        <w:jc w:val="center"/>
        <w:rPr>
          <w:sz w:val="4"/>
          <w:szCs w:val="4"/>
        </w:rPr>
      </w:pPr>
      <w:r w:rsidRPr="00EF7657">
        <w:rPr>
          <w:sz w:val="16"/>
          <w:szCs w:val="16"/>
        </w:rPr>
        <w:t>(указать должность, наименование структурного подразделения согласно штатному расписанию)</w:t>
      </w:r>
    </w:p>
    <w:p w14:paraId="1D430428" w14:textId="5C2767C9" w:rsidR="004B3A28" w:rsidRDefault="00465666" w:rsidP="005052B4">
      <w:pPr>
        <w:spacing w:before="120"/>
      </w:pPr>
      <w:r>
        <w:t>_______________________</w:t>
      </w:r>
      <w:r w:rsidR="005052B4" w:rsidRPr="00EF7657">
        <w:t>_____</w:t>
      </w:r>
      <w:r w:rsidR="005052B4">
        <w:t xml:space="preserve">на </w:t>
      </w:r>
      <w:r w:rsidR="005052B4" w:rsidRPr="00EF7657">
        <w:t>_____</w:t>
      </w:r>
      <w:r w:rsidR="00010939">
        <w:t>___</w:t>
      </w:r>
      <w:r w:rsidR="005052B4">
        <w:t>__</w:t>
      </w:r>
      <w:r w:rsidR="005052B4" w:rsidRPr="00EF7657">
        <w:t>___</w:t>
      </w:r>
      <w:r w:rsidR="005052B4">
        <w:t>ставки</w:t>
      </w:r>
      <w:r w:rsidR="005052B4" w:rsidRPr="00EF7657">
        <w:t>__________</w:t>
      </w:r>
      <w:r w:rsidR="005052B4">
        <w:t xml:space="preserve">, </w:t>
      </w:r>
      <w:r w:rsidR="005052B4" w:rsidRPr="00EF7657">
        <w:t xml:space="preserve">с   ____________ 20___г.  </w:t>
      </w:r>
      <w:r w:rsidR="005052B4">
        <w:t xml:space="preserve">                                </w:t>
      </w:r>
    </w:p>
    <w:p w14:paraId="764C58D4" w14:textId="14639788" w:rsidR="00465666" w:rsidRPr="000A5896" w:rsidRDefault="000A5896" w:rsidP="000A5896">
      <w:pPr>
        <w:spacing w:before="120"/>
        <w:jc w:val="both"/>
        <w:rPr>
          <w:sz w:val="20"/>
          <w:szCs w:val="20"/>
        </w:rPr>
      </w:pPr>
      <w:r w:rsidRPr="000A5896">
        <w:rPr>
          <w:sz w:val="20"/>
          <w:szCs w:val="20"/>
        </w:rPr>
        <w:t xml:space="preserve">В соответствии с Федеральным законом Российской </w:t>
      </w:r>
      <w:proofErr w:type="gramStart"/>
      <w:r w:rsidRPr="000A5896">
        <w:rPr>
          <w:sz w:val="20"/>
          <w:szCs w:val="20"/>
        </w:rPr>
        <w:t>Федерации  от</w:t>
      </w:r>
      <w:proofErr w:type="gramEnd"/>
      <w:r w:rsidRPr="000A5896">
        <w:rPr>
          <w:sz w:val="20"/>
          <w:szCs w:val="20"/>
        </w:rPr>
        <w:t xml:space="preserve"> 27.06.2006 № 152-ФЗ «О персональных данных</w:t>
      </w:r>
      <w:r w:rsidR="00096F45">
        <w:rPr>
          <w:sz w:val="20"/>
          <w:szCs w:val="20"/>
        </w:rPr>
        <w:t>»</w:t>
      </w:r>
      <w:r w:rsidRPr="000A5896">
        <w:rPr>
          <w:sz w:val="20"/>
          <w:szCs w:val="20"/>
        </w:rPr>
        <w:t xml:space="preserve"> даю согласие на обработку, хранение, проверку предоставленных</w:t>
      </w:r>
      <w:r w:rsidR="00375F36">
        <w:rPr>
          <w:sz w:val="20"/>
          <w:szCs w:val="20"/>
        </w:rPr>
        <w:t xml:space="preserve"> мной</w:t>
      </w:r>
      <w:r w:rsidRPr="000A5896">
        <w:rPr>
          <w:sz w:val="20"/>
          <w:szCs w:val="20"/>
        </w:rPr>
        <w:t xml:space="preserve"> сведений</w:t>
      </w:r>
      <w:r w:rsidR="00375F36">
        <w:rPr>
          <w:sz w:val="20"/>
          <w:szCs w:val="20"/>
        </w:rPr>
        <w:t xml:space="preserve"> для трудоустройства</w:t>
      </w:r>
      <w:r w:rsidRPr="000A5896">
        <w:rPr>
          <w:sz w:val="20"/>
          <w:szCs w:val="20"/>
        </w:rPr>
        <w:t>.</w:t>
      </w:r>
    </w:p>
    <w:p w14:paraId="5C1552F8" w14:textId="77777777" w:rsidR="000A5896" w:rsidRDefault="000A5896" w:rsidP="005052B4">
      <w:pPr>
        <w:spacing w:before="120"/>
      </w:pPr>
    </w:p>
    <w:p w14:paraId="66B7A737" w14:textId="07E6376C" w:rsidR="005052B4" w:rsidRPr="00EF7657" w:rsidRDefault="005052B4" w:rsidP="005052B4">
      <w:pPr>
        <w:spacing w:before="120"/>
      </w:pPr>
      <w:r>
        <w:t>____</w:t>
      </w:r>
      <w:r w:rsidR="00465666">
        <w:t>________</w:t>
      </w:r>
      <w:r w:rsidRPr="00EF7657">
        <w:t>_____        _____________________</w:t>
      </w:r>
      <w:r w:rsidR="00AA07D0">
        <w:t>_______</w:t>
      </w:r>
      <w:r>
        <w:t xml:space="preserve">           </w:t>
      </w:r>
      <w:r w:rsidR="00AA07D0">
        <w:t xml:space="preserve">    ______________</w:t>
      </w:r>
      <w:r>
        <w:t>_________</w:t>
      </w:r>
    </w:p>
    <w:p w14:paraId="2E96D88D" w14:textId="77777777" w:rsidR="005052B4" w:rsidRPr="00EF7657" w:rsidRDefault="005052B4" w:rsidP="005052B4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proofErr w:type="gramStart"/>
      <w:r w:rsidRPr="00EF7657">
        <w:rPr>
          <w:sz w:val="16"/>
          <w:szCs w:val="16"/>
        </w:rPr>
        <w:t xml:space="preserve">работника)   </w:t>
      </w:r>
      <w:proofErr w:type="gramEnd"/>
      <w:r w:rsidRPr="00EF765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</w:t>
      </w:r>
      <w:r w:rsidRPr="00EF7657">
        <w:rPr>
          <w:sz w:val="16"/>
          <w:szCs w:val="16"/>
        </w:rPr>
        <w:t xml:space="preserve"> 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                                                             (дата)</w:t>
      </w:r>
    </w:p>
    <w:p w14:paraId="3A43B733" w14:textId="77777777" w:rsidR="000F09A8" w:rsidRDefault="000F09A8" w:rsidP="000A5896">
      <w:pPr>
        <w:rPr>
          <w:b/>
        </w:rPr>
      </w:pPr>
    </w:p>
    <w:p w14:paraId="187A820D" w14:textId="7CED64DF" w:rsidR="005052B4" w:rsidRDefault="005052B4" w:rsidP="005052B4">
      <w:pPr>
        <w:ind w:firstLine="708"/>
        <w:rPr>
          <w:b/>
        </w:rPr>
      </w:pPr>
      <w:r w:rsidRPr="00EF7657">
        <w:rPr>
          <w:b/>
        </w:rPr>
        <w:t>С О Г Л А С О В А Н 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308"/>
        <w:gridCol w:w="4093"/>
      </w:tblGrid>
      <w:tr w:rsidR="005052B4" w14:paraId="79E10EC5" w14:textId="77777777" w:rsidTr="00AA07D0">
        <w:trPr>
          <w:trHeight w:val="747"/>
        </w:trPr>
        <w:tc>
          <w:tcPr>
            <w:tcW w:w="2687" w:type="dxa"/>
          </w:tcPr>
          <w:p w14:paraId="3ECC07C2" w14:textId="77777777" w:rsidR="000F09A8" w:rsidRDefault="000F09A8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169556AC" w14:textId="77777777" w:rsidR="00465666" w:rsidRP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4742B306" w14:textId="77777777" w:rsidR="005052B4" w:rsidRPr="001D5781" w:rsidRDefault="005052B4" w:rsidP="009620F5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3416" w:type="dxa"/>
          </w:tcPr>
          <w:p w14:paraId="4437B3AA" w14:textId="77777777" w:rsid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01BE024C" w14:textId="77777777" w:rsidR="00465666" w:rsidRP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36BEABC0" w14:textId="77777777" w:rsidR="005052B4" w:rsidRPr="001D5781" w:rsidRDefault="005052B4" w:rsidP="009620F5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Расшифровка подписи</w:t>
            </w:r>
          </w:p>
        </w:tc>
        <w:tc>
          <w:tcPr>
            <w:tcW w:w="4102" w:type="dxa"/>
          </w:tcPr>
          <w:p w14:paraId="21F0FD10" w14:textId="77777777" w:rsidR="00465666" w:rsidRDefault="00465666" w:rsidP="009620F5">
            <w:pPr>
              <w:rPr>
                <w:sz w:val="16"/>
                <w:szCs w:val="16"/>
              </w:rPr>
            </w:pPr>
          </w:p>
          <w:p w14:paraId="085C321F" w14:textId="0B18954D" w:rsidR="00994694" w:rsidRDefault="00465666" w:rsidP="0096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BCFB1B3" w14:textId="7ACC3D64" w:rsidR="005052B4" w:rsidRDefault="005052B4" w:rsidP="009620F5">
            <w:pPr>
              <w:rPr>
                <w:b/>
              </w:rPr>
            </w:pPr>
            <w:r>
              <w:rPr>
                <w:sz w:val="20"/>
                <w:szCs w:val="20"/>
              </w:rPr>
              <w:t>(Р</w:t>
            </w:r>
            <w:r w:rsidRPr="0006680A">
              <w:rPr>
                <w:sz w:val="20"/>
                <w:szCs w:val="20"/>
              </w:rPr>
              <w:t>уководитель структурного подразделения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BBDBA69" w14:textId="77777777" w:rsidR="00AD7570" w:rsidRDefault="00AD7570" w:rsidP="00EF7657">
      <w:pPr>
        <w:jc w:val="center"/>
        <w:rPr>
          <w:b/>
        </w:rPr>
      </w:pPr>
    </w:p>
    <w:p w14:paraId="04310253" w14:textId="2D94423C" w:rsidR="00EF7657" w:rsidRPr="00EF7657" w:rsidRDefault="00EF7657" w:rsidP="00EF7657">
      <w:pPr>
        <w:jc w:val="center"/>
        <w:rPr>
          <w:b/>
        </w:rPr>
      </w:pPr>
      <w:r w:rsidRPr="00EF7657">
        <w:rPr>
          <w:b/>
        </w:rPr>
        <w:t>СВЕДЕНИЯ</w:t>
      </w:r>
    </w:p>
    <w:p w14:paraId="6E985C37" w14:textId="77777777" w:rsidR="008D764C" w:rsidRDefault="008D764C" w:rsidP="00EF7657">
      <w:pPr>
        <w:rPr>
          <w:sz w:val="20"/>
          <w:szCs w:val="20"/>
        </w:rPr>
      </w:pPr>
    </w:p>
    <w:p w14:paraId="6732D529" w14:textId="0AFE46D0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20"/>
          <w:szCs w:val="20"/>
        </w:rPr>
        <w:t>Сведения о профилактических прививках</w:t>
      </w:r>
      <w:r w:rsidRPr="00EF7657">
        <w:rPr>
          <w:sz w:val="18"/>
          <w:szCs w:val="18"/>
        </w:rPr>
        <w:t>:</w:t>
      </w:r>
      <w:r w:rsidR="008B70F8">
        <w:rPr>
          <w:sz w:val="18"/>
          <w:szCs w:val="18"/>
        </w:rPr>
        <w:t xml:space="preserve"> </w:t>
      </w:r>
      <w:proofErr w:type="spellStart"/>
      <w:r w:rsidR="008B70F8">
        <w:rPr>
          <w:sz w:val="18"/>
          <w:szCs w:val="18"/>
        </w:rPr>
        <w:t>каб</w:t>
      </w:r>
      <w:proofErr w:type="spellEnd"/>
      <w:r w:rsidR="008B70F8">
        <w:rPr>
          <w:sz w:val="18"/>
          <w:szCs w:val="18"/>
        </w:rPr>
        <w:t>. 2070 ул. Кусковская дом 4 стр.1</w:t>
      </w:r>
      <w:r w:rsidRPr="00EF7657">
        <w:rPr>
          <w:sz w:val="18"/>
          <w:szCs w:val="18"/>
        </w:rPr>
        <w:t xml:space="preserve"> </w:t>
      </w:r>
    </w:p>
    <w:p w14:paraId="051D1DB1" w14:textId="68E70674" w:rsidR="008B70F8" w:rsidRDefault="00EF7657" w:rsidP="00EF7657">
      <w:pPr>
        <w:rPr>
          <w:sz w:val="16"/>
          <w:szCs w:val="16"/>
        </w:rPr>
      </w:pPr>
      <w:r w:rsidRPr="00EF7657">
        <w:rPr>
          <w:sz w:val="20"/>
          <w:szCs w:val="20"/>
        </w:rPr>
        <w:t xml:space="preserve">вакцинация </w:t>
      </w:r>
      <w:r w:rsidRPr="00EF7657">
        <w:rPr>
          <w:i/>
          <w:sz w:val="20"/>
          <w:szCs w:val="20"/>
        </w:rPr>
        <w:t xml:space="preserve">в полном объеме / не в полном объеме </w:t>
      </w:r>
      <w:proofErr w:type="gramStart"/>
      <w:r w:rsidRPr="00EF7657">
        <w:rPr>
          <w:i/>
          <w:sz w:val="20"/>
          <w:szCs w:val="20"/>
        </w:rPr>
        <w:t>/  медицинский</w:t>
      </w:r>
      <w:proofErr w:type="gramEnd"/>
      <w:r w:rsidRPr="00EF7657">
        <w:rPr>
          <w:i/>
          <w:sz w:val="20"/>
          <w:szCs w:val="20"/>
        </w:rPr>
        <w:t xml:space="preserve"> отвод)</w:t>
      </w:r>
      <w:r w:rsidRPr="00EF7657">
        <w:rPr>
          <w:sz w:val="16"/>
          <w:szCs w:val="16"/>
        </w:rPr>
        <w:t>__________________</w:t>
      </w:r>
      <w:r w:rsidR="008B70F8">
        <w:rPr>
          <w:sz w:val="16"/>
          <w:szCs w:val="16"/>
        </w:rPr>
        <w:t xml:space="preserve"> </w:t>
      </w:r>
      <w:r w:rsidRPr="00EF7657">
        <w:rPr>
          <w:sz w:val="16"/>
          <w:szCs w:val="16"/>
        </w:rPr>
        <w:t>(</w:t>
      </w:r>
      <w:r w:rsidR="008B70F8">
        <w:rPr>
          <w:sz w:val="16"/>
          <w:szCs w:val="16"/>
        </w:rPr>
        <w:t>___________Врач-эпидемиолог)</w:t>
      </w:r>
    </w:p>
    <w:p w14:paraId="242869C7" w14:textId="507C8D0B" w:rsidR="00EF7657" w:rsidRPr="008B70F8" w:rsidRDefault="008B70F8" w:rsidP="00EF7657">
      <w:pPr>
        <w:rPr>
          <w:rFonts w:eastAsia="Calibri"/>
          <w:sz w:val="16"/>
          <w:szCs w:val="16"/>
          <w:lang w:eastAsia="en-US"/>
        </w:rPr>
      </w:pPr>
      <w:r w:rsidRPr="00EF7657">
        <w:rPr>
          <w:rFonts w:eastAsia="Calibri"/>
          <w:sz w:val="16"/>
          <w:szCs w:val="16"/>
          <w:lang w:eastAsia="en-US"/>
        </w:rPr>
        <w:t xml:space="preserve">                                                 (нужное </w:t>
      </w:r>
      <w:proofErr w:type="gramStart"/>
      <w:r w:rsidRPr="00EF7657">
        <w:rPr>
          <w:rFonts w:eastAsia="Calibri"/>
          <w:sz w:val="16"/>
          <w:szCs w:val="16"/>
          <w:lang w:eastAsia="en-US"/>
        </w:rPr>
        <w:t xml:space="preserve">подчеркнуть) </w:t>
      </w:r>
      <w:r>
        <w:rPr>
          <w:rFonts w:eastAsia="Calibri"/>
          <w:sz w:val="16"/>
          <w:szCs w:val="16"/>
          <w:lang w:eastAsia="en-US"/>
        </w:rPr>
        <w:t xml:space="preserve">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</w:t>
      </w:r>
      <w:r w:rsidR="00EF7657" w:rsidRPr="00EF7657">
        <w:rPr>
          <w:sz w:val="16"/>
          <w:szCs w:val="16"/>
        </w:rPr>
        <w:t>подпись,</w:t>
      </w:r>
      <w:r>
        <w:rPr>
          <w:sz w:val="16"/>
          <w:szCs w:val="16"/>
        </w:rPr>
        <w:t xml:space="preserve">              </w:t>
      </w:r>
      <w:r w:rsidR="00EF7657" w:rsidRPr="00EF76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F7657" w:rsidRPr="00EF7657">
        <w:rPr>
          <w:sz w:val="16"/>
          <w:szCs w:val="16"/>
        </w:rPr>
        <w:t>расшифровка подписи)</w:t>
      </w:r>
      <w:r w:rsidR="00EF7657" w:rsidRPr="00EF7657">
        <w:rPr>
          <w:sz w:val="18"/>
          <w:szCs w:val="18"/>
        </w:rPr>
        <w:t xml:space="preserve">  </w:t>
      </w:r>
    </w:p>
    <w:p w14:paraId="49A05CE8" w14:textId="77777777" w:rsidR="008C1FF8" w:rsidRDefault="008C1FF8" w:rsidP="00EF7657">
      <w:pPr>
        <w:jc w:val="both"/>
        <w:rPr>
          <w:sz w:val="20"/>
          <w:szCs w:val="20"/>
        </w:rPr>
      </w:pPr>
    </w:p>
    <w:p w14:paraId="02929133" w14:textId="702B5673" w:rsidR="008B70F8" w:rsidRPr="008C1FF8" w:rsidRDefault="008B70F8" w:rsidP="00EF7657">
      <w:pPr>
        <w:jc w:val="both"/>
        <w:rPr>
          <w:sz w:val="20"/>
          <w:szCs w:val="20"/>
        </w:rPr>
      </w:pPr>
      <w:r w:rsidRPr="00EF7657">
        <w:rPr>
          <w:sz w:val="20"/>
          <w:szCs w:val="20"/>
        </w:rPr>
        <w:t xml:space="preserve">Заключение психиатрического освидетельствования </w:t>
      </w:r>
      <w:r w:rsidR="00EF7657" w:rsidRPr="00EF7657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  <w:r w:rsidR="00EF7657" w:rsidRPr="00EF7657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 w:rsidR="00EF7657" w:rsidRPr="00EF7657">
        <w:rPr>
          <w:sz w:val="18"/>
          <w:szCs w:val="18"/>
        </w:rPr>
        <w:t>____</w:t>
      </w:r>
      <w:r>
        <w:rPr>
          <w:sz w:val="18"/>
          <w:szCs w:val="18"/>
        </w:rPr>
        <w:t xml:space="preserve">; </w:t>
      </w:r>
    </w:p>
    <w:p w14:paraId="68EB0052" w14:textId="77777777" w:rsidR="00AD7570" w:rsidRDefault="00AD7570" w:rsidP="008B70F8">
      <w:pPr>
        <w:jc w:val="both"/>
        <w:rPr>
          <w:sz w:val="20"/>
          <w:szCs w:val="20"/>
        </w:rPr>
      </w:pPr>
    </w:p>
    <w:p w14:paraId="6572043D" w14:textId="166BADBF" w:rsidR="008C1FF8" w:rsidRDefault="008B70F8" w:rsidP="00465666">
      <w:pPr>
        <w:jc w:val="both"/>
        <w:rPr>
          <w:sz w:val="20"/>
          <w:szCs w:val="20"/>
        </w:rPr>
      </w:pPr>
      <w:r w:rsidRPr="00EF7657">
        <w:rPr>
          <w:sz w:val="20"/>
          <w:szCs w:val="20"/>
        </w:rPr>
        <w:t xml:space="preserve">Заключение </w:t>
      </w:r>
      <w:r>
        <w:rPr>
          <w:sz w:val="20"/>
          <w:szCs w:val="20"/>
        </w:rPr>
        <w:t>наркологического</w:t>
      </w:r>
      <w:r w:rsidRPr="00EF7657">
        <w:rPr>
          <w:sz w:val="20"/>
          <w:szCs w:val="20"/>
        </w:rPr>
        <w:t xml:space="preserve"> освидетельствования </w:t>
      </w: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 ;</w:t>
      </w:r>
      <w:proofErr w:type="gramEnd"/>
    </w:p>
    <w:p w14:paraId="3059AB84" w14:textId="2819161C" w:rsidR="00EF7657" w:rsidRPr="00AD7570" w:rsidRDefault="00EF7657" w:rsidP="00EF7657">
      <w:pPr>
        <w:spacing w:before="120"/>
        <w:rPr>
          <w:i/>
          <w:sz w:val="20"/>
          <w:szCs w:val="20"/>
        </w:rPr>
      </w:pPr>
      <w:r w:rsidRPr="00EF7657">
        <w:rPr>
          <w:sz w:val="20"/>
          <w:szCs w:val="20"/>
        </w:rPr>
        <w:t xml:space="preserve">Результаты предварительного медицинского </w:t>
      </w:r>
      <w:r w:rsidR="008B70F8" w:rsidRPr="00EF7657">
        <w:rPr>
          <w:sz w:val="20"/>
          <w:szCs w:val="20"/>
        </w:rPr>
        <w:t>осмотра: медицинские</w:t>
      </w:r>
      <w:r w:rsidRPr="00EF7657">
        <w:rPr>
          <w:sz w:val="20"/>
          <w:szCs w:val="20"/>
        </w:rPr>
        <w:t xml:space="preserve"> противопоказания   </w:t>
      </w:r>
      <w:r w:rsidR="008B70F8">
        <w:rPr>
          <w:sz w:val="20"/>
          <w:szCs w:val="20"/>
        </w:rPr>
        <w:t xml:space="preserve">      </w:t>
      </w:r>
      <w:r w:rsidRPr="00EF7657">
        <w:rPr>
          <w:i/>
          <w:sz w:val="20"/>
          <w:szCs w:val="20"/>
        </w:rPr>
        <w:t>выявлены / не выявлены</w:t>
      </w:r>
      <w:r w:rsidRPr="00EF7657">
        <w:rPr>
          <w:i/>
          <w:sz w:val="20"/>
          <w:szCs w:val="20"/>
        </w:rPr>
        <w:tab/>
      </w:r>
    </w:p>
    <w:p w14:paraId="4E7DB966" w14:textId="2964ADC8" w:rsidR="006854FB" w:rsidRPr="00465666" w:rsidRDefault="00EF7657" w:rsidP="00465666">
      <w:pPr>
        <w:jc w:val="right"/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                                                                                        (нужное подчеркнуть)</w:t>
      </w:r>
    </w:p>
    <w:p w14:paraId="211F6D8D" w14:textId="39500933" w:rsidR="00EF7657" w:rsidRPr="00EF7657" w:rsidRDefault="00EF7657" w:rsidP="00EF7657">
      <w:pPr>
        <w:jc w:val="center"/>
        <w:rPr>
          <w:b/>
          <w:caps/>
        </w:rPr>
      </w:pPr>
      <w:r w:rsidRPr="00EF7657">
        <w:rPr>
          <w:b/>
          <w:caps/>
        </w:rPr>
        <w:t>Прохождение инструктажей: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12"/>
        <w:gridCol w:w="2883"/>
      </w:tblGrid>
      <w:tr w:rsidR="00431D7D" w14:paraId="7EB3E868" w14:textId="77777777" w:rsidTr="00465666">
        <w:tc>
          <w:tcPr>
            <w:tcW w:w="3936" w:type="dxa"/>
          </w:tcPr>
          <w:p w14:paraId="6490BEA4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bookmarkStart w:id="5" w:name="_Hlk153377174"/>
          </w:p>
          <w:p w14:paraId="1FEE80C2" w14:textId="77777777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 w:rsidRPr="00EF7657">
              <w:rPr>
                <w:sz w:val="20"/>
                <w:szCs w:val="20"/>
              </w:rPr>
              <w:t>Вводный инструктаж по охране труда</w:t>
            </w:r>
            <w:r>
              <w:rPr>
                <w:sz w:val="20"/>
                <w:szCs w:val="20"/>
              </w:rPr>
              <w:t>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BCE4A87" w14:textId="3B9F07DD" w:rsidR="00431D7D" w:rsidRDefault="00431D7D" w:rsidP="008B2AAE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</w:t>
            </w:r>
            <w:r w:rsidR="006E3D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1, ул. Д</w:t>
            </w:r>
            <w:r w:rsidR="00465666">
              <w:rPr>
                <w:sz w:val="18"/>
                <w:szCs w:val="18"/>
              </w:rPr>
              <w:t xml:space="preserve">олгоруковская дом 4 стр. </w:t>
            </w:r>
            <w:r w:rsidR="00430C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EF7657">
              <w:rPr>
                <w:sz w:val="18"/>
                <w:szCs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2" w:type="dxa"/>
          </w:tcPr>
          <w:p w14:paraId="4DFB1A42" w14:textId="77777777" w:rsidR="00431D7D" w:rsidRDefault="00431D7D" w:rsidP="00AD7570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</w:p>
          <w:p w14:paraId="540DCB6C" w14:textId="6B91A886" w:rsidR="00431D7D" w:rsidRPr="00B7646E" w:rsidRDefault="00431D7D" w:rsidP="00AD7570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  <w:r w:rsidRPr="00B7646E">
              <w:rPr>
                <w:bCs/>
                <w:caps/>
                <w:sz w:val="20"/>
                <w:szCs w:val="20"/>
              </w:rPr>
              <w:t>«____</w:t>
            </w:r>
            <w:proofErr w:type="gramStart"/>
            <w:r w:rsidRPr="00B7646E">
              <w:rPr>
                <w:bCs/>
                <w:caps/>
                <w:sz w:val="20"/>
                <w:szCs w:val="20"/>
              </w:rPr>
              <w:t>_»_</w:t>
            </w:r>
            <w:proofErr w:type="gramEnd"/>
            <w:r w:rsidRPr="00B7646E">
              <w:rPr>
                <w:bCs/>
                <w:caps/>
                <w:sz w:val="20"/>
                <w:szCs w:val="20"/>
              </w:rPr>
              <w:t>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3041D8C9" w14:textId="352B404D" w:rsidR="00431D7D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574E9A25" w14:textId="77777777" w:rsidR="00431D7D" w:rsidRPr="00264000" w:rsidRDefault="00431D7D" w:rsidP="00465666">
            <w:pPr>
              <w:pBdr>
                <w:bottom w:val="single" w:sz="4" w:space="1" w:color="auto"/>
              </w:pBdr>
              <w:spacing w:line="276" w:lineRule="auto"/>
              <w:rPr>
                <w:b/>
                <w:caps/>
                <w:sz w:val="18"/>
                <w:szCs w:val="18"/>
              </w:rPr>
            </w:pPr>
          </w:p>
          <w:p w14:paraId="692655BB" w14:textId="77777777" w:rsidR="00431D7D" w:rsidRPr="00264000" w:rsidRDefault="00431D7D" w:rsidP="00AD7570">
            <w:pPr>
              <w:spacing w:line="276" w:lineRule="auto"/>
              <w:jc w:val="center"/>
              <w:rPr>
                <w:bCs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6361A4A8" w14:textId="77777777" w:rsidTr="00465666">
        <w:tc>
          <w:tcPr>
            <w:tcW w:w="3936" w:type="dxa"/>
          </w:tcPr>
          <w:p w14:paraId="56E7D930" w14:textId="1566E248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 w:rsidRPr="00EF7657">
              <w:rPr>
                <w:sz w:val="20"/>
                <w:szCs w:val="20"/>
              </w:rPr>
              <w:t>Вводный</w:t>
            </w:r>
            <w:r w:rsidR="00465666">
              <w:rPr>
                <w:sz w:val="20"/>
                <w:szCs w:val="20"/>
              </w:rPr>
              <w:t xml:space="preserve"> противопожарный </w:t>
            </w:r>
            <w:r>
              <w:rPr>
                <w:sz w:val="20"/>
                <w:szCs w:val="20"/>
              </w:rPr>
              <w:t>инструктаж: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783E693" w14:textId="77777777" w:rsidR="00431D7D" w:rsidRDefault="00431D7D" w:rsidP="00465666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417 «б», ул. Делегатская дом 20 стр.1)</w:t>
            </w:r>
          </w:p>
        </w:tc>
        <w:tc>
          <w:tcPr>
            <w:tcW w:w="3212" w:type="dxa"/>
          </w:tcPr>
          <w:p w14:paraId="3A314A9A" w14:textId="77777777" w:rsidR="00431D7D" w:rsidRDefault="00431D7D" w:rsidP="00096F45">
            <w:pPr>
              <w:spacing w:line="276" w:lineRule="auto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</w:t>
            </w:r>
            <w:proofErr w:type="gramStart"/>
            <w:r w:rsidRPr="00B7646E">
              <w:rPr>
                <w:bCs/>
                <w:caps/>
                <w:sz w:val="20"/>
                <w:szCs w:val="20"/>
              </w:rPr>
              <w:t>_»_</w:t>
            </w:r>
            <w:proofErr w:type="gramEnd"/>
            <w:r w:rsidRPr="00B7646E">
              <w:rPr>
                <w:bCs/>
                <w:caps/>
                <w:sz w:val="20"/>
                <w:szCs w:val="20"/>
              </w:rPr>
              <w:t>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1007CE70" w14:textId="77777777" w:rsidR="00431D7D" w:rsidRPr="00264000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16876606" w14:textId="77777777" w:rsidR="00431D7D" w:rsidRPr="00264000" w:rsidRDefault="00431D7D" w:rsidP="00AD757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4A17422A" w14:textId="77777777" w:rsidTr="00465666">
        <w:tc>
          <w:tcPr>
            <w:tcW w:w="3936" w:type="dxa"/>
          </w:tcPr>
          <w:p w14:paraId="33F6AEE1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отдел (военный учет):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99FAC28" w14:textId="77777777" w:rsidR="00431D7D" w:rsidRDefault="00431D7D" w:rsidP="004656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306, ул. Делегатская дом 20 стр.1)</w:t>
            </w:r>
          </w:p>
          <w:p w14:paraId="1D9C39C6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 и ЧС </w:t>
            </w:r>
          </w:p>
          <w:p w14:paraId="0D612019" w14:textId="77777777" w:rsidR="00431D7D" w:rsidRPr="00264000" w:rsidRDefault="00431D7D" w:rsidP="004656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10002, ул. Кусковская дом 1 А)</w:t>
            </w:r>
          </w:p>
        </w:tc>
        <w:tc>
          <w:tcPr>
            <w:tcW w:w="3212" w:type="dxa"/>
          </w:tcPr>
          <w:p w14:paraId="62191747" w14:textId="77777777" w:rsidR="00431D7D" w:rsidRDefault="00431D7D" w:rsidP="00096F45">
            <w:pPr>
              <w:spacing w:line="276" w:lineRule="auto"/>
            </w:pPr>
            <w:r w:rsidRPr="00B7646E">
              <w:rPr>
                <w:bCs/>
                <w:caps/>
                <w:sz w:val="20"/>
                <w:szCs w:val="20"/>
              </w:rPr>
              <w:t>«____</w:t>
            </w:r>
            <w:proofErr w:type="gramStart"/>
            <w:r w:rsidRPr="00B7646E">
              <w:rPr>
                <w:bCs/>
                <w:caps/>
                <w:sz w:val="20"/>
                <w:szCs w:val="20"/>
              </w:rPr>
              <w:t>_»_</w:t>
            </w:r>
            <w:proofErr w:type="gramEnd"/>
            <w:r w:rsidRPr="00B7646E">
              <w:rPr>
                <w:bCs/>
                <w:caps/>
                <w:sz w:val="20"/>
                <w:szCs w:val="20"/>
              </w:rPr>
              <w:t>_____________202__</w:t>
            </w:r>
            <w:r w:rsidRPr="00EF7657">
              <w:t xml:space="preserve"> г.</w:t>
            </w:r>
          </w:p>
          <w:p w14:paraId="779EE178" w14:textId="77777777" w:rsidR="00431D7D" w:rsidRDefault="00431D7D" w:rsidP="00AD7570">
            <w:pPr>
              <w:spacing w:line="276" w:lineRule="auto"/>
              <w:jc w:val="center"/>
            </w:pPr>
          </w:p>
          <w:p w14:paraId="253CC144" w14:textId="77777777" w:rsidR="00431D7D" w:rsidRDefault="00431D7D" w:rsidP="00096F45">
            <w:pPr>
              <w:spacing w:line="276" w:lineRule="auto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</w:t>
            </w:r>
            <w:proofErr w:type="gramStart"/>
            <w:r w:rsidRPr="00B7646E">
              <w:rPr>
                <w:bCs/>
                <w:caps/>
                <w:sz w:val="20"/>
                <w:szCs w:val="20"/>
              </w:rPr>
              <w:t>_»_</w:t>
            </w:r>
            <w:proofErr w:type="gramEnd"/>
            <w:r w:rsidRPr="00B7646E">
              <w:rPr>
                <w:bCs/>
                <w:caps/>
                <w:sz w:val="20"/>
                <w:szCs w:val="20"/>
              </w:rPr>
              <w:t>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  <w:r w:rsidRPr="00EF7657">
              <w:t xml:space="preserve">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26CF0D2B" w14:textId="77777777" w:rsidR="00431D7D" w:rsidRPr="00264000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7038FEB0" w14:textId="77777777" w:rsidR="00431D7D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  <w:p w14:paraId="558F9E7F" w14:textId="161514D1" w:rsidR="00431D7D" w:rsidRDefault="00465666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</w:t>
            </w:r>
            <w:r w:rsidR="00431D7D">
              <w:rPr>
                <w:bCs/>
                <w:sz w:val="18"/>
                <w:szCs w:val="18"/>
              </w:rPr>
              <w:t>_____________</w:t>
            </w:r>
          </w:p>
          <w:p w14:paraId="01C05205" w14:textId="77777777" w:rsidR="00431D7D" w:rsidRPr="00264000" w:rsidRDefault="00431D7D" w:rsidP="00AD757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1C4F5519" w14:textId="77777777" w:rsidTr="00465666">
        <w:tc>
          <w:tcPr>
            <w:tcW w:w="3936" w:type="dxa"/>
          </w:tcPr>
          <w:p w14:paraId="79520F83" w14:textId="77777777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бухгалтерского учета: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5C2A05A8" w14:textId="3E00FB48" w:rsidR="00431D7D" w:rsidRDefault="00431D7D" w:rsidP="00465666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204, ул. Долгоруковская дом 4 стр.</w:t>
            </w:r>
            <w:r w:rsidR="00430C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EF7657">
              <w:rPr>
                <w:sz w:val="18"/>
                <w:szCs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2" w:type="dxa"/>
          </w:tcPr>
          <w:p w14:paraId="5327DB9E" w14:textId="77777777" w:rsidR="00431D7D" w:rsidRDefault="00431D7D" w:rsidP="00096F45">
            <w:pPr>
              <w:spacing w:line="276" w:lineRule="auto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</w:t>
            </w:r>
            <w:proofErr w:type="gramStart"/>
            <w:r w:rsidRPr="00B7646E">
              <w:rPr>
                <w:bCs/>
                <w:caps/>
                <w:sz w:val="20"/>
                <w:szCs w:val="20"/>
              </w:rPr>
              <w:t>_»_</w:t>
            </w:r>
            <w:proofErr w:type="gramEnd"/>
            <w:r w:rsidRPr="00B7646E">
              <w:rPr>
                <w:bCs/>
                <w:caps/>
                <w:sz w:val="20"/>
                <w:szCs w:val="20"/>
              </w:rPr>
              <w:t>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3B211138" w14:textId="3B81951A" w:rsidR="00431D7D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</w:t>
            </w:r>
            <w:r w:rsidR="00465666">
              <w:rPr>
                <w:bCs/>
                <w:sz w:val="18"/>
                <w:szCs w:val="18"/>
              </w:rPr>
              <w:t>____________________________</w:t>
            </w:r>
          </w:p>
          <w:p w14:paraId="7E9E5C7E" w14:textId="77777777" w:rsidR="00431D7D" w:rsidRPr="001424AE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bookmarkEnd w:id="5"/>
    </w:tbl>
    <w:p w14:paraId="6B64DC8B" w14:textId="77777777" w:rsidR="00AD7570" w:rsidRDefault="00AD7570" w:rsidP="00465666">
      <w:pPr>
        <w:rPr>
          <w:i/>
          <w:sz w:val="18"/>
          <w:szCs w:val="18"/>
        </w:rPr>
      </w:pPr>
    </w:p>
    <w:p w14:paraId="20185CE2" w14:textId="6F6472AB" w:rsidR="00EF7657" w:rsidRPr="00EF7657" w:rsidRDefault="00EF7657" w:rsidP="00EF7657">
      <w:pPr>
        <w:jc w:val="right"/>
        <w:rPr>
          <w:b/>
        </w:rPr>
      </w:pPr>
      <w:r w:rsidRPr="00EF7657">
        <w:rPr>
          <w:i/>
          <w:sz w:val="18"/>
          <w:szCs w:val="18"/>
        </w:rPr>
        <w:t>оборотная сторона заявления о приеме на работу</w:t>
      </w:r>
    </w:p>
    <w:p w14:paraId="61B00A8A" w14:textId="77777777" w:rsidR="00EF7657" w:rsidRPr="00EF7657" w:rsidRDefault="00EF7657" w:rsidP="00EF7657">
      <w:pPr>
        <w:jc w:val="center"/>
        <w:rPr>
          <w:b/>
        </w:rPr>
      </w:pPr>
    </w:p>
    <w:p w14:paraId="39913211" w14:textId="3A870F41" w:rsidR="00EF7657" w:rsidRPr="00EF7657" w:rsidRDefault="00EF7657" w:rsidP="00EF7657">
      <w:pPr>
        <w:jc w:val="center"/>
        <w:rPr>
          <w:b/>
        </w:rPr>
      </w:pPr>
      <w:r w:rsidRPr="00EF7657">
        <w:rPr>
          <w:b/>
        </w:rPr>
        <w:t>ДАННЫЕ КАДРОВ</w:t>
      </w:r>
      <w:r w:rsidR="00970F7C">
        <w:rPr>
          <w:b/>
        </w:rPr>
        <w:t>ОЙ СЛУЖБЫ</w:t>
      </w:r>
      <w:r w:rsidR="005052B4">
        <w:rPr>
          <w:b/>
        </w:rPr>
        <w:t>:</w:t>
      </w:r>
    </w:p>
    <w:bookmarkEnd w:id="0"/>
    <w:bookmarkEnd w:id="1"/>
    <w:p w14:paraId="55E435B5" w14:textId="77777777" w:rsidR="005052B4" w:rsidRPr="00EF7657" w:rsidRDefault="005052B4" w:rsidP="005052B4"/>
    <w:p w14:paraId="2EED38A5" w14:textId="6FCDF4F6" w:rsidR="005052B4" w:rsidRPr="00EF7657" w:rsidRDefault="005052B4" w:rsidP="005052B4">
      <w:r w:rsidRPr="00EF7657">
        <w:t>__________________________________________________</w:t>
      </w:r>
      <w:r w:rsidR="00AA07D0">
        <w:t>_______________________________</w:t>
      </w:r>
    </w:p>
    <w:p w14:paraId="5DA2EE40" w14:textId="77777777" w:rsidR="005052B4" w:rsidRPr="00EF7657" w:rsidRDefault="005052B4" w:rsidP="005052B4">
      <w:pPr>
        <w:jc w:val="center"/>
        <w:rPr>
          <w:sz w:val="18"/>
          <w:szCs w:val="18"/>
        </w:rPr>
      </w:pPr>
      <w:r w:rsidRPr="00EF7657">
        <w:rPr>
          <w:sz w:val="18"/>
          <w:szCs w:val="18"/>
        </w:rPr>
        <w:t>(непрерывный стаж работы в учреждениях здравоохранения, ученая степень, квалификационная категория)</w:t>
      </w:r>
    </w:p>
    <w:p w14:paraId="4E9B050F" w14:textId="4370E099" w:rsidR="005052B4" w:rsidRPr="00EF7657" w:rsidRDefault="005052B4" w:rsidP="005052B4">
      <w:r w:rsidRPr="00EF7657">
        <w:t>__________________________________________________</w:t>
      </w:r>
      <w:r w:rsidR="00AA07D0">
        <w:t>_______________________________</w:t>
      </w:r>
    </w:p>
    <w:p w14:paraId="2C1DFB4C" w14:textId="77777777" w:rsidR="005052B4" w:rsidRPr="00EF7657" w:rsidRDefault="005052B4" w:rsidP="005052B4"/>
    <w:p w14:paraId="153E6D33" w14:textId="306C82FC" w:rsidR="005052B4" w:rsidRPr="00EF7657" w:rsidRDefault="005052B4" w:rsidP="005052B4">
      <w:r w:rsidRPr="00EF7657">
        <w:t>Наличие инвалидности, группа ________________ Несовершеннолетний работн</w:t>
      </w:r>
      <w:r w:rsidR="00AA07D0">
        <w:t>ик____</w:t>
      </w:r>
      <w:r w:rsidRPr="00EF7657">
        <w:t>______</w:t>
      </w:r>
    </w:p>
    <w:p w14:paraId="16F00829" w14:textId="77777777" w:rsidR="005052B4" w:rsidRPr="00EF7657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да/нет, группа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           </w:t>
      </w:r>
      <w:r w:rsidRPr="00EF7657">
        <w:rPr>
          <w:sz w:val="18"/>
          <w:szCs w:val="18"/>
        </w:rPr>
        <w:tab/>
        <w:t xml:space="preserve">                           да/нет</w:t>
      </w:r>
    </w:p>
    <w:p w14:paraId="1175BD14" w14:textId="77777777" w:rsidR="005052B4" w:rsidRPr="00EF7657" w:rsidRDefault="005052B4" w:rsidP="005052B4">
      <w:r w:rsidRPr="00EF7657">
        <w:t>Специалист, впервые поступающий на работу по полученной специальности___________</w:t>
      </w:r>
    </w:p>
    <w:p w14:paraId="68158746" w14:textId="6A60F505" w:rsidR="005052B4" w:rsidRPr="005052B4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да/нет</w:t>
      </w:r>
    </w:p>
    <w:p w14:paraId="1CF36C9C" w14:textId="77777777" w:rsidR="005052B4" w:rsidRPr="00EF7657" w:rsidRDefault="005052B4" w:rsidP="005052B4">
      <w:pPr>
        <w:rPr>
          <w:rFonts w:eastAsia="Calibri"/>
          <w:b/>
          <w:i/>
          <w:sz w:val="22"/>
          <w:szCs w:val="22"/>
          <w:lang w:eastAsia="en-US"/>
        </w:rPr>
      </w:pPr>
      <w:r w:rsidRPr="00EF7657">
        <w:rPr>
          <w:rFonts w:eastAsia="Calibri"/>
          <w:b/>
          <w:sz w:val="22"/>
          <w:szCs w:val="22"/>
          <w:lang w:eastAsia="en-US"/>
        </w:rPr>
        <w:t>Справка об отсутствии судимости</w:t>
      </w:r>
      <w:r w:rsidRPr="00EF7657">
        <w:rPr>
          <w:rFonts w:eastAsia="Calibri"/>
          <w:b/>
          <w:i/>
          <w:sz w:val="22"/>
          <w:szCs w:val="22"/>
          <w:lang w:eastAsia="en-US"/>
        </w:rPr>
        <w:t xml:space="preserve">       </w:t>
      </w:r>
      <w:r w:rsidRPr="00EF7657">
        <w:rPr>
          <w:rFonts w:eastAsia="Calibri"/>
          <w:i/>
          <w:sz w:val="22"/>
          <w:szCs w:val="22"/>
          <w:lang w:eastAsia="en-US"/>
        </w:rPr>
        <w:t xml:space="preserve">требуется   </w:t>
      </w:r>
      <w:proofErr w:type="gramStart"/>
      <w:r w:rsidRPr="00EF7657">
        <w:rPr>
          <w:rFonts w:eastAsia="Calibri"/>
          <w:i/>
          <w:sz w:val="22"/>
          <w:szCs w:val="22"/>
          <w:lang w:eastAsia="en-US"/>
        </w:rPr>
        <w:t>/  не</w:t>
      </w:r>
      <w:proofErr w:type="gramEnd"/>
      <w:r w:rsidRPr="00EF7657">
        <w:rPr>
          <w:rFonts w:eastAsia="Calibri"/>
          <w:i/>
          <w:sz w:val="22"/>
          <w:szCs w:val="22"/>
          <w:lang w:eastAsia="en-US"/>
        </w:rPr>
        <w:t xml:space="preserve"> требуется                  имеется / не имеется</w:t>
      </w:r>
    </w:p>
    <w:p w14:paraId="256564F4" w14:textId="5E9F1939" w:rsidR="005052B4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                                                                                           (нужное </w:t>
      </w:r>
      <w:proofErr w:type="gramStart"/>
      <w:r w:rsidRPr="00EF7657">
        <w:rPr>
          <w:sz w:val="18"/>
          <w:szCs w:val="18"/>
        </w:rPr>
        <w:t xml:space="preserve">подчеркнуть)   </w:t>
      </w:r>
      <w:proofErr w:type="gramEnd"/>
      <w:r w:rsidRPr="00EF7657">
        <w:rPr>
          <w:sz w:val="18"/>
          <w:szCs w:val="18"/>
        </w:rPr>
        <w:t xml:space="preserve">                                   (нужное подчеркнуть)</w:t>
      </w:r>
    </w:p>
    <w:p w14:paraId="189775E1" w14:textId="77777777" w:rsidR="005052B4" w:rsidRPr="005052B4" w:rsidRDefault="005052B4" w:rsidP="005052B4">
      <w:pPr>
        <w:rPr>
          <w:sz w:val="18"/>
          <w:szCs w:val="18"/>
        </w:rPr>
      </w:pPr>
    </w:p>
    <w:p w14:paraId="3EB4D804" w14:textId="77777777" w:rsidR="003405B8" w:rsidRPr="00EF7657" w:rsidRDefault="003405B8" w:rsidP="003405B8">
      <w:pPr>
        <w:jc w:val="both"/>
      </w:pPr>
      <w:r w:rsidRPr="00EF7657">
        <w:t xml:space="preserve">Гражданин </w:t>
      </w:r>
      <w:r w:rsidRPr="00EF7657">
        <w:rPr>
          <w:i/>
        </w:rPr>
        <w:t>замещал / не замещал</w:t>
      </w:r>
      <w:r w:rsidRPr="00EF7657">
        <w:t xml:space="preserve">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службы.</w:t>
      </w:r>
    </w:p>
    <w:p w14:paraId="3ACFD51D" w14:textId="77777777" w:rsidR="003405B8" w:rsidRPr="00EF7657" w:rsidRDefault="003405B8" w:rsidP="003405B8">
      <w:pPr>
        <w:jc w:val="both"/>
        <w:rPr>
          <w:i/>
          <w:sz w:val="18"/>
          <w:szCs w:val="18"/>
        </w:rPr>
      </w:pPr>
      <w:r w:rsidRPr="00EF7657">
        <w:rPr>
          <w:i/>
          <w:sz w:val="18"/>
          <w:szCs w:val="18"/>
        </w:rPr>
        <w:t>(Нужное подчеркнуть)</w:t>
      </w:r>
    </w:p>
    <w:p w14:paraId="38A58EB5" w14:textId="77777777" w:rsidR="003405B8" w:rsidRDefault="003405B8" w:rsidP="005052B4">
      <w:pPr>
        <w:jc w:val="both"/>
      </w:pPr>
    </w:p>
    <w:p w14:paraId="3DDEABF9" w14:textId="0EA3B00D" w:rsidR="005052B4" w:rsidRPr="00EF7657" w:rsidRDefault="005052B4" w:rsidP="005052B4">
      <w:pPr>
        <w:jc w:val="both"/>
      </w:pPr>
      <w:r w:rsidRPr="00EF7657">
        <w:t>Продолжительность рабочей недели _____________ часов</w:t>
      </w:r>
    </w:p>
    <w:p w14:paraId="2278464D" w14:textId="77777777" w:rsidR="005052B4" w:rsidRPr="00EF7657" w:rsidRDefault="005052B4" w:rsidP="005052B4">
      <w:pPr>
        <w:jc w:val="both"/>
      </w:pPr>
    </w:p>
    <w:p w14:paraId="7B2DBF73" w14:textId="77777777" w:rsidR="005052B4" w:rsidRPr="00EF7657" w:rsidRDefault="005052B4" w:rsidP="005052B4">
      <w:pPr>
        <w:jc w:val="both"/>
      </w:pPr>
    </w:p>
    <w:p w14:paraId="2516A9EC" w14:textId="77777777" w:rsidR="005052B4" w:rsidRPr="00EF7657" w:rsidRDefault="005052B4" w:rsidP="005052B4">
      <w:pPr>
        <w:jc w:val="both"/>
        <w:rPr>
          <w:b/>
        </w:rPr>
      </w:pPr>
      <w:r w:rsidRPr="00EF7657">
        <w:rPr>
          <w:b/>
        </w:rPr>
        <w:t>Расчет оплаты труда при приеме на работу:</w:t>
      </w:r>
    </w:p>
    <w:p w14:paraId="7181820C" w14:textId="77777777" w:rsidR="005052B4" w:rsidRPr="00EF7657" w:rsidRDefault="005052B4" w:rsidP="005052B4">
      <w:pPr>
        <w:jc w:val="both"/>
      </w:pPr>
    </w:p>
    <w:p w14:paraId="1066F2DC" w14:textId="375AF5ED" w:rsidR="005052B4" w:rsidRDefault="005052B4" w:rsidP="005052B4">
      <w:pPr>
        <w:ind w:right="-2"/>
        <w:jc w:val="both"/>
      </w:pPr>
      <w:r w:rsidRPr="00EF7657">
        <w:t xml:space="preserve">Работнику устанавливается </w:t>
      </w:r>
      <w:r w:rsidR="007F7B51">
        <w:t xml:space="preserve">должностной </w:t>
      </w:r>
      <w:r w:rsidRPr="00EF7657">
        <w:t xml:space="preserve">оклад в размере </w:t>
      </w:r>
      <w:r w:rsidR="007F7B51">
        <w:t xml:space="preserve">    ________</w:t>
      </w:r>
      <w:r w:rsidRPr="00EF7657">
        <w:t>______________ рублей</w:t>
      </w:r>
    </w:p>
    <w:p w14:paraId="587F95FF" w14:textId="77777777" w:rsidR="005052B4" w:rsidRPr="00EF7657" w:rsidRDefault="005052B4" w:rsidP="005052B4">
      <w:pPr>
        <w:jc w:val="both"/>
      </w:pPr>
    </w:p>
    <w:p w14:paraId="31AA3AB1" w14:textId="651797B8" w:rsidR="005052B4" w:rsidRPr="00EF7657" w:rsidRDefault="005052B4" w:rsidP="005052B4">
      <w:pPr>
        <w:jc w:val="both"/>
      </w:pPr>
      <w:r w:rsidRPr="00EF7657">
        <w:t xml:space="preserve">Выплаты компенсационного характера (в % к </w:t>
      </w:r>
      <w:r w:rsidR="007F7B51">
        <w:t xml:space="preserve">должностному </w:t>
      </w:r>
      <w:r w:rsidRPr="00EF7657">
        <w:t>окладу):</w:t>
      </w:r>
    </w:p>
    <w:p w14:paraId="6A9A7715" w14:textId="77777777" w:rsidR="005052B4" w:rsidRPr="00EF7657" w:rsidRDefault="005052B4" w:rsidP="005052B4">
      <w:pPr>
        <w:autoSpaceDE w:val="0"/>
        <w:autoSpaceDN w:val="0"/>
        <w:adjustRightInd w:val="0"/>
        <w:ind w:firstLine="540"/>
        <w:jc w:val="both"/>
      </w:pPr>
    </w:p>
    <w:p w14:paraId="31B643B0" w14:textId="4D435F4D" w:rsidR="005052B4" w:rsidRPr="00EF7657" w:rsidRDefault="005052B4" w:rsidP="005052B4">
      <w:pPr>
        <w:autoSpaceDE w:val="0"/>
        <w:autoSpaceDN w:val="0"/>
        <w:adjustRightInd w:val="0"/>
        <w:ind w:right="-2"/>
        <w:jc w:val="both"/>
      </w:pPr>
      <w:r w:rsidRPr="00EF7657">
        <w:t>_______ % за занятость на тяжелых работах и на работах с вредными и (или) опасными условиями труда   __________________ рублей</w:t>
      </w:r>
    </w:p>
    <w:p w14:paraId="384F8071" w14:textId="77777777" w:rsidR="005052B4" w:rsidRPr="00EF7657" w:rsidRDefault="005052B4" w:rsidP="005052B4">
      <w:pPr>
        <w:jc w:val="both"/>
      </w:pPr>
    </w:p>
    <w:p w14:paraId="5CFF5028" w14:textId="63DD6B01" w:rsidR="005052B4" w:rsidRPr="00EF7657" w:rsidRDefault="005052B4" w:rsidP="005052B4">
      <w:pPr>
        <w:jc w:val="both"/>
      </w:pPr>
      <w:r w:rsidRPr="00EF7657">
        <w:t xml:space="preserve">Выплаты стимулирующего характера (в % к </w:t>
      </w:r>
      <w:r w:rsidR="007F7B51">
        <w:t xml:space="preserve">должностному </w:t>
      </w:r>
      <w:r w:rsidRPr="00EF7657">
        <w:t>окладу):</w:t>
      </w:r>
    </w:p>
    <w:p w14:paraId="49B2F7F5" w14:textId="77777777" w:rsidR="005052B4" w:rsidRPr="00EF7657" w:rsidRDefault="005052B4" w:rsidP="005052B4">
      <w:pPr>
        <w:jc w:val="both"/>
      </w:pPr>
    </w:p>
    <w:p w14:paraId="71DF3B48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_____ % за квалификационную категорию _____________________________________ рублей</w:t>
      </w:r>
    </w:p>
    <w:p w14:paraId="1BF22BB9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348427B5" w14:textId="5D040ED8" w:rsidR="005052B4" w:rsidRDefault="005052B4" w:rsidP="005052B4">
      <w:pPr>
        <w:autoSpaceDE w:val="0"/>
        <w:autoSpaceDN w:val="0"/>
        <w:adjustRightInd w:val="0"/>
        <w:ind w:right="-2"/>
        <w:jc w:val="both"/>
      </w:pPr>
      <w:bookmarkStart w:id="6" w:name="_Hlk154143815"/>
      <w:r w:rsidRPr="00EF7657">
        <w:t xml:space="preserve">_____ % за ученую </w:t>
      </w:r>
      <w:proofErr w:type="gramStart"/>
      <w:r w:rsidRPr="00EF7657">
        <w:t>степень  _</w:t>
      </w:r>
      <w:proofErr w:type="gramEnd"/>
      <w:r w:rsidRPr="00EF7657">
        <w:t>_________________________________________________ рублей</w:t>
      </w:r>
    </w:p>
    <w:bookmarkEnd w:id="6"/>
    <w:p w14:paraId="7FBA4E01" w14:textId="77777777" w:rsidR="009D0E3B" w:rsidRPr="00EF7657" w:rsidRDefault="009D0E3B" w:rsidP="005052B4">
      <w:pPr>
        <w:autoSpaceDE w:val="0"/>
        <w:autoSpaceDN w:val="0"/>
        <w:adjustRightInd w:val="0"/>
        <w:ind w:right="-2"/>
        <w:jc w:val="both"/>
      </w:pPr>
    </w:p>
    <w:p w14:paraId="4B919F62" w14:textId="2908392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 xml:space="preserve">_____ % за </w:t>
      </w:r>
      <w:r w:rsidR="009D0E3B">
        <w:t xml:space="preserve">ученое </w:t>
      </w:r>
      <w:r w:rsidRPr="00EF7657">
        <w:t xml:space="preserve">звание </w:t>
      </w:r>
      <w:r w:rsidR="009D0E3B">
        <w:t>____________</w:t>
      </w:r>
      <w:r w:rsidRPr="00EF7657">
        <w:t>________________________________________ рублей</w:t>
      </w:r>
    </w:p>
    <w:p w14:paraId="2C9C59DB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052FE594" w14:textId="3E4E585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19870907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6C72161A" w14:textId="6B333408" w:rsidR="005052B4" w:rsidRPr="00EF7657" w:rsidRDefault="005052B4" w:rsidP="005052B4">
      <w:pPr>
        <w:jc w:val="both"/>
      </w:pPr>
      <w:r w:rsidRPr="00EF7657">
        <w:t>Специалист</w:t>
      </w:r>
      <w:r>
        <w:t xml:space="preserve"> </w:t>
      </w:r>
      <w:r w:rsidR="00D02173">
        <w:t xml:space="preserve">кадровой </w:t>
      </w:r>
      <w:r>
        <w:t xml:space="preserve">службы </w:t>
      </w:r>
      <w:r w:rsidRPr="00EF7657">
        <w:t>_____________________________________________________</w:t>
      </w:r>
      <w:r w:rsidR="00D02173">
        <w:t>_</w:t>
      </w:r>
    </w:p>
    <w:p w14:paraId="6FC6C500" w14:textId="77777777" w:rsidR="005052B4" w:rsidRDefault="005052B4" w:rsidP="005052B4">
      <w:pPr>
        <w:jc w:val="both"/>
      </w:pPr>
      <w:r w:rsidRPr="00EF7657">
        <w:t xml:space="preserve"> </w:t>
      </w:r>
    </w:p>
    <w:p w14:paraId="37807E06" w14:textId="77777777" w:rsidR="005052B4" w:rsidRPr="00EF7657" w:rsidRDefault="005052B4" w:rsidP="005052B4">
      <w:pPr>
        <w:jc w:val="both"/>
      </w:pPr>
      <w:r w:rsidRPr="00EF7657">
        <w:t>«__</w:t>
      </w:r>
      <w:proofErr w:type="gramStart"/>
      <w:r w:rsidRPr="00EF7657">
        <w:t>_»_</w:t>
      </w:r>
      <w:proofErr w:type="gramEnd"/>
      <w:r w:rsidRPr="00EF7657">
        <w:t>_____________ 20____г.</w:t>
      </w:r>
      <w:r w:rsidRPr="00EF7657">
        <w:tab/>
      </w:r>
      <w:r>
        <w:t>_______________________________________</w:t>
      </w:r>
      <w:r w:rsidRPr="00EF7657">
        <w:t>____________</w:t>
      </w:r>
    </w:p>
    <w:p w14:paraId="576F6ABE" w14:textId="77777777" w:rsidR="005052B4" w:rsidRDefault="005052B4" w:rsidP="005052B4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            </w:t>
      </w:r>
      <w:r w:rsidRPr="00EF7657">
        <w:rPr>
          <w:sz w:val="20"/>
          <w:szCs w:val="20"/>
        </w:rPr>
        <w:t>(подпись)</w:t>
      </w:r>
      <w:r w:rsidRPr="00EF7657">
        <w:tab/>
      </w:r>
      <w:r w:rsidRPr="00EF7657">
        <w:tab/>
      </w:r>
      <w:r w:rsidRPr="00EF7657">
        <w:tab/>
        <w:t xml:space="preserve"> </w:t>
      </w:r>
    </w:p>
    <w:p w14:paraId="685EEE90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1CF2E79A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2DABB7E4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Направление на предварительный медицинский осмотр получено   ______________________</w:t>
      </w:r>
    </w:p>
    <w:p w14:paraId="2FBA8177" w14:textId="77777777" w:rsidR="005052B4" w:rsidRPr="00EF7657" w:rsidRDefault="005052B4" w:rsidP="005052B4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</w:t>
      </w:r>
      <w:r w:rsidRPr="00EF7657">
        <w:rPr>
          <w:sz w:val="20"/>
          <w:szCs w:val="20"/>
        </w:rPr>
        <w:t>(подпись работника)</w:t>
      </w:r>
    </w:p>
    <w:p w14:paraId="210591B1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6DB2F682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05A7D6CF" w14:textId="77777777" w:rsidR="005052B4" w:rsidRDefault="005052B4" w:rsidP="005052B4">
      <w:pPr>
        <w:autoSpaceDE w:val="0"/>
        <w:autoSpaceDN w:val="0"/>
        <w:adjustRightInd w:val="0"/>
        <w:jc w:val="both"/>
      </w:pPr>
      <w:bookmarkStart w:id="7" w:name="_GoBack"/>
    </w:p>
    <w:bookmarkEnd w:id="7"/>
    <w:p w14:paraId="12E8872A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Об оформлении банковской карты на зарплату ознакомлен              ______________________</w:t>
      </w:r>
    </w:p>
    <w:p w14:paraId="1F8E0CEC" w14:textId="68B5FC6B" w:rsidR="003A1A04" w:rsidRPr="00010939" w:rsidRDefault="005052B4" w:rsidP="0001093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EF7657">
        <w:t xml:space="preserve">                 </w:t>
      </w:r>
      <w:r w:rsidRPr="00EF7657">
        <w:rPr>
          <w:sz w:val="20"/>
          <w:szCs w:val="20"/>
        </w:rPr>
        <w:t>(подпись работника)</w:t>
      </w:r>
    </w:p>
    <w:sectPr w:rsidR="003A1A04" w:rsidRPr="00010939" w:rsidSect="00465666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0939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96F45"/>
    <w:rsid w:val="000A53F3"/>
    <w:rsid w:val="000A5896"/>
    <w:rsid w:val="000F09A8"/>
    <w:rsid w:val="00100EC7"/>
    <w:rsid w:val="001127B7"/>
    <w:rsid w:val="0011427F"/>
    <w:rsid w:val="001301B8"/>
    <w:rsid w:val="00134638"/>
    <w:rsid w:val="0014526E"/>
    <w:rsid w:val="00167F79"/>
    <w:rsid w:val="001718DB"/>
    <w:rsid w:val="00185E30"/>
    <w:rsid w:val="001A381F"/>
    <w:rsid w:val="001B7018"/>
    <w:rsid w:val="001C0522"/>
    <w:rsid w:val="001C46EC"/>
    <w:rsid w:val="001C5DA3"/>
    <w:rsid w:val="001C688B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05B8"/>
    <w:rsid w:val="00342661"/>
    <w:rsid w:val="0034745F"/>
    <w:rsid w:val="00352987"/>
    <w:rsid w:val="0036144A"/>
    <w:rsid w:val="00375F36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0CA7"/>
    <w:rsid w:val="00431602"/>
    <w:rsid w:val="00431D7D"/>
    <w:rsid w:val="004420A2"/>
    <w:rsid w:val="00442AF7"/>
    <w:rsid w:val="00454AD0"/>
    <w:rsid w:val="00465544"/>
    <w:rsid w:val="00465666"/>
    <w:rsid w:val="00476396"/>
    <w:rsid w:val="00493E56"/>
    <w:rsid w:val="004A0ABC"/>
    <w:rsid w:val="004A18C0"/>
    <w:rsid w:val="004B3A28"/>
    <w:rsid w:val="004B56CC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5E2F41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6E3D33"/>
    <w:rsid w:val="0076747A"/>
    <w:rsid w:val="00783989"/>
    <w:rsid w:val="007936E9"/>
    <w:rsid w:val="007A1E1C"/>
    <w:rsid w:val="007C2423"/>
    <w:rsid w:val="007C3854"/>
    <w:rsid w:val="007D7003"/>
    <w:rsid w:val="007F7849"/>
    <w:rsid w:val="007F7B51"/>
    <w:rsid w:val="00823C9C"/>
    <w:rsid w:val="00827E3A"/>
    <w:rsid w:val="00885090"/>
    <w:rsid w:val="008933B7"/>
    <w:rsid w:val="00897E95"/>
    <w:rsid w:val="008A12CF"/>
    <w:rsid w:val="008B2AAE"/>
    <w:rsid w:val="008B70F8"/>
    <w:rsid w:val="008C1150"/>
    <w:rsid w:val="008C1FF8"/>
    <w:rsid w:val="008D65A2"/>
    <w:rsid w:val="008D764C"/>
    <w:rsid w:val="00902BC0"/>
    <w:rsid w:val="00904041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94694"/>
    <w:rsid w:val="009A3964"/>
    <w:rsid w:val="009A5875"/>
    <w:rsid w:val="009B657E"/>
    <w:rsid w:val="009C092F"/>
    <w:rsid w:val="009C5FB0"/>
    <w:rsid w:val="009D0E3B"/>
    <w:rsid w:val="009F6AEB"/>
    <w:rsid w:val="00A20296"/>
    <w:rsid w:val="00A33386"/>
    <w:rsid w:val="00A43342"/>
    <w:rsid w:val="00A63E85"/>
    <w:rsid w:val="00A75166"/>
    <w:rsid w:val="00A84483"/>
    <w:rsid w:val="00A85A41"/>
    <w:rsid w:val="00A87D81"/>
    <w:rsid w:val="00AA07D0"/>
    <w:rsid w:val="00AA5F09"/>
    <w:rsid w:val="00AB2CD7"/>
    <w:rsid w:val="00AB545C"/>
    <w:rsid w:val="00AC7D51"/>
    <w:rsid w:val="00AD71A6"/>
    <w:rsid w:val="00AD7570"/>
    <w:rsid w:val="00AE59B9"/>
    <w:rsid w:val="00AF0B12"/>
    <w:rsid w:val="00B0165B"/>
    <w:rsid w:val="00B04D4A"/>
    <w:rsid w:val="00B4063E"/>
    <w:rsid w:val="00B5522A"/>
    <w:rsid w:val="00BA3450"/>
    <w:rsid w:val="00BB3140"/>
    <w:rsid w:val="00BB5B1C"/>
    <w:rsid w:val="00BC3373"/>
    <w:rsid w:val="00BD6B80"/>
    <w:rsid w:val="00C0499A"/>
    <w:rsid w:val="00C1643E"/>
    <w:rsid w:val="00C2271F"/>
    <w:rsid w:val="00C23483"/>
    <w:rsid w:val="00C27079"/>
    <w:rsid w:val="00C358BB"/>
    <w:rsid w:val="00C36239"/>
    <w:rsid w:val="00C47807"/>
    <w:rsid w:val="00C50DCF"/>
    <w:rsid w:val="00C55CC6"/>
    <w:rsid w:val="00C708FB"/>
    <w:rsid w:val="00C77A66"/>
    <w:rsid w:val="00CB6758"/>
    <w:rsid w:val="00CB67B1"/>
    <w:rsid w:val="00CC0924"/>
    <w:rsid w:val="00CC1F6E"/>
    <w:rsid w:val="00CE026B"/>
    <w:rsid w:val="00D02173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00FF2605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024523CA-D9B6-49B5-9627-48B7143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F079C7D-DA0D-4079-8746-73E8F675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73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15</cp:revision>
  <cp:lastPrinted>2023-11-22T12:28:00Z</cp:lastPrinted>
  <dcterms:created xsi:type="dcterms:W3CDTF">2023-12-13T13:08:00Z</dcterms:created>
  <dcterms:modified xsi:type="dcterms:W3CDTF">2023-12-22T10:26:00Z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