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Default="00B0165B" w:rsidP="00632193">
      <w:pPr>
        <w:ind w:right="-2"/>
        <w:rPr>
          <w:sz w:val="28"/>
          <w:szCs w:val="28"/>
        </w:rPr>
      </w:pPr>
      <w:bookmarkStart w:id="0" w:name="OLE_LINK8"/>
      <w:bookmarkStart w:id="1" w:name="OLE_LINK9"/>
    </w:p>
    <w:p w14:paraId="2ADABE32" w14:textId="77777777" w:rsidR="00395F3A" w:rsidRPr="00632193" w:rsidRDefault="00395F3A" w:rsidP="00395F3A">
      <w:pPr>
        <w:ind w:left="4253" w:right="-2"/>
      </w:pPr>
      <w:r>
        <w:t xml:space="preserve">Ректору ФГБОУ ВО «Российский университет медицины» </w:t>
      </w:r>
      <w:r w:rsidRPr="00632193">
        <w:t>Минздрава России, академику РАН, профессору</w:t>
      </w:r>
    </w:p>
    <w:p w14:paraId="24BF4E1F" w14:textId="77777777" w:rsidR="00395F3A" w:rsidRPr="00EF7657" w:rsidRDefault="00395F3A" w:rsidP="00395F3A">
      <w:pPr>
        <w:ind w:left="4253" w:right="-2"/>
        <w:jc w:val="center"/>
      </w:pPr>
    </w:p>
    <w:p w14:paraId="5A24B973" w14:textId="77777777" w:rsidR="00395F3A" w:rsidRPr="009C5FB0" w:rsidRDefault="00395F3A" w:rsidP="00395F3A">
      <w:pPr>
        <w:ind w:left="4253" w:right="-2"/>
        <w:rPr>
          <w:b/>
          <w:bCs/>
        </w:rPr>
      </w:pPr>
      <w:r w:rsidRPr="0034745F">
        <w:rPr>
          <w:b/>
          <w:bCs/>
        </w:rPr>
        <w:t xml:space="preserve">О.О. </w:t>
      </w:r>
      <w:proofErr w:type="spellStart"/>
      <w:r w:rsidRPr="0034745F">
        <w:rPr>
          <w:b/>
          <w:bCs/>
        </w:rPr>
        <w:t>Янушевичу</w:t>
      </w:r>
      <w:proofErr w:type="spellEnd"/>
    </w:p>
    <w:p w14:paraId="4DEB67D6" w14:textId="11AF0BA8" w:rsidR="00395F3A" w:rsidRPr="00EF7657" w:rsidRDefault="00395F3A" w:rsidP="00395F3A">
      <w:pPr>
        <w:spacing w:before="120"/>
        <w:ind w:left="4253" w:hanging="142"/>
        <w:rPr>
          <w:sz w:val="18"/>
          <w:szCs w:val="18"/>
        </w:rPr>
      </w:pPr>
      <w:r w:rsidRPr="00EF7657">
        <w:rPr>
          <w:sz w:val="18"/>
          <w:szCs w:val="18"/>
        </w:rPr>
        <w:t xml:space="preserve">  </w:t>
      </w:r>
      <w:r w:rsidRPr="00EF7657">
        <w:t>от</w:t>
      </w:r>
      <w:r w:rsidRPr="00EF7657">
        <w:rPr>
          <w:sz w:val="18"/>
          <w:szCs w:val="18"/>
        </w:rPr>
        <w:t xml:space="preserve">   ___________________</w:t>
      </w:r>
      <w:r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___________________________</w:t>
      </w:r>
    </w:p>
    <w:p w14:paraId="5AFB6EA2" w14:textId="77777777" w:rsidR="00395F3A" w:rsidRPr="00EF7657" w:rsidRDefault="00395F3A" w:rsidP="00395F3A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2F1860D" w14:textId="77777777" w:rsidR="00892BA5" w:rsidRDefault="00395F3A" w:rsidP="00892BA5">
      <w:pPr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892BA5">
        <w:rPr>
          <w:sz w:val="20"/>
          <w:szCs w:val="20"/>
        </w:rPr>
        <w:t>____________________________________________________________</w:t>
      </w:r>
    </w:p>
    <w:p w14:paraId="36B08BA5" w14:textId="77777777" w:rsidR="00892BA5" w:rsidRDefault="00892BA5" w:rsidP="00892BA5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2DEA1A93" w14:textId="77777777" w:rsidR="00892BA5" w:rsidRDefault="00892BA5" w:rsidP="00892BA5">
      <w:pPr>
        <w:ind w:left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090A46E2" w14:textId="27DD772F" w:rsidR="00892BA5" w:rsidRDefault="00892BA5" w:rsidP="00892BA5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объем  ставки</w:t>
      </w:r>
      <w:proofErr w:type="gramEnd"/>
      <w:r>
        <w:rPr>
          <w:sz w:val="20"/>
          <w:szCs w:val="20"/>
        </w:rPr>
        <w:t xml:space="preserve"> (основная, внеш. сом., внутр. совмест.))</w:t>
      </w:r>
    </w:p>
    <w:p w14:paraId="7AD01A49" w14:textId="39016963" w:rsidR="00395F3A" w:rsidRPr="00CC1F6E" w:rsidRDefault="00892BA5" w:rsidP="00395F3A">
      <w:pPr>
        <w:spacing w:before="120"/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5F3A" w:rsidRPr="00CC1F6E">
        <w:rPr>
          <w:sz w:val="20"/>
          <w:szCs w:val="20"/>
        </w:rPr>
        <w:t xml:space="preserve">Место регистрации __________________________________________                                                            </w:t>
      </w:r>
    </w:p>
    <w:p w14:paraId="1C8D4FC4" w14:textId="67F6A3D0" w:rsidR="00395F3A" w:rsidRPr="00CC1F6E" w:rsidRDefault="00395F3A" w:rsidP="00395F3A">
      <w:pPr>
        <w:spacing w:before="120"/>
        <w:ind w:left="4111"/>
        <w:rPr>
          <w:sz w:val="20"/>
          <w:szCs w:val="20"/>
        </w:rPr>
      </w:pPr>
      <w:r w:rsidRPr="00CC1F6E">
        <w:rPr>
          <w:sz w:val="20"/>
          <w:szCs w:val="20"/>
        </w:rPr>
        <w:t xml:space="preserve"> СНИЛС _________________________, ИНН_____________________ </w:t>
      </w:r>
    </w:p>
    <w:p w14:paraId="6C2FBE87" w14:textId="0E89013E" w:rsidR="00395F3A" w:rsidRPr="00892BA5" w:rsidRDefault="00395F3A" w:rsidP="00892BA5">
      <w:pPr>
        <w:spacing w:before="120"/>
        <w:ind w:left="4111"/>
      </w:pPr>
      <w:r>
        <w:t xml:space="preserve"> </w:t>
      </w:r>
      <w:proofErr w:type="spellStart"/>
      <w:r w:rsidR="00892BA5">
        <w:rPr>
          <w:sz w:val="20"/>
          <w:szCs w:val="20"/>
        </w:rPr>
        <w:t>к</w:t>
      </w:r>
      <w:r w:rsidRPr="00CC1F6E">
        <w:rPr>
          <w:sz w:val="20"/>
          <w:szCs w:val="20"/>
        </w:rPr>
        <w:t>онт</w:t>
      </w:r>
      <w:proofErr w:type="spellEnd"/>
      <w:r w:rsidRPr="00CC1F6E">
        <w:rPr>
          <w:sz w:val="20"/>
          <w:szCs w:val="20"/>
        </w:rPr>
        <w:t>. тел:</w:t>
      </w:r>
      <w:r w:rsidR="00892BA5">
        <w:t xml:space="preserve"> 7________________ </w:t>
      </w:r>
      <w:r w:rsidRPr="00CC1F6E">
        <w:rPr>
          <w:sz w:val="20"/>
          <w:szCs w:val="20"/>
          <w:lang w:val="en-US"/>
        </w:rPr>
        <w:t>Email</w:t>
      </w:r>
      <w:r w:rsidR="00892BA5">
        <w:rPr>
          <w:sz w:val="20"/>
          <w:szCs w:val="20"/>
        </w:rPr>
        <w:t>: _______</w:t>
      </w:r>
      <w:r w:rsidRPr="00CC1F6E">
        <w:rPr>
          <w:sz w:val="20"/>
          <w:szCs w:val="20"/>
        </w:rPr>
        <w:t>________________</w:t>
      </w:r>
    </w:p>
    <w:p w14:paraId="0B7E3C49" w14:textId="77777777" w:rsidR="00EF7657" w:rsidRPr="00EF7657" w:rsidRDefault="00EF7657" w:rsidP="00EF7657">
      <w:pPr>
        <w:jc w:val="center"/>
        <w:rPr>
          <w:b/>
          <w:sz w:val="14"/>
          <w:szCs w:val="14"/>
        </w:rPr>
      </w:pPr>
    </w:p>
    <w:p w14:paraId="409E1645" w14:textId="77777777" w:rsidR="00632193" w:rsidRDefault="00632193" w:rsidP="00EF7657">
      <w:pPr>
        <w:jc w:val="center"/>
        <w:rPr>
          <w:b/>
          <w:sz w:val="32"/>
          <w:szCs w:val="32"/>
        </w:rPr>
      </w:pPr>
    </w:p>
    <w:p w14:paraId="04DB7C23" w14:textId="0CB3CC90" w:rsidR="00EF7657" w:rsidRPr="001D5781" w:rsidRDefault="00EF7657" w:rsidP="00EF7657">
      <w:pPr>
        <w:jc w:val="center"/>
        <w:rPr>
          <w:b/>
          <w:sz w:val="28"/>
          <w:szCs w:val="28"/>
        </w:rPr>
      </w:pPr>
      <w:r w:rsidRPr="001D5781">
        <w:rPr>
          <w:b/>
          <w:sz w:val="28"/>
          <w:szCs w:val="28"/>
        </w:rPr>
        <w:t>Заявление о приеме на работу</w:t>
      </w:r>
    </w:p>
    <w:p w14:paraId="68BB783E" w14:textId="299EB928" w:rsidR="001D5781" w:rsidRPr="001D5781" w:rsidRDefault="001D5781" w:rsidP="00EF7657">
      <w:pPr>
        <w:jc w:val="center"/>
        <w:rPr>
          <w:b/>
        </w:rPr>
      </w:pPr>
      <w:r w:rsidRPr="001D5781">
        <w:rPr>
          <w:b/>
        </w:rPr>
        <w:t>(внутренним совместителем)</w:t>
      </w:r>
    </w:p>
    <w:p w14:paraId="7336065B" w14:textId="77777777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4E3F0F95" w14:textId="1700612E" w:rsidR="001D5781" w:rsidRDefault="00EF7657" w:rsidP="00EF7657">
      <w:pPr>
        <w:jc w:val="both"/>
      </w:pPr>
      <w:r w:rsidRPr="00EF7657">
        <w:t xml:space="preserve">        Прошу принять меня на работу</w:t>
      </w:r>
      <w:r w:rsidR="006709D2">
        <w:t xml:space="preserve"> </w:t>
      </w:r>
      <w:r w:rsidRPr="00EF7657">
        <w:t>в ФГБ</w:t>
      </w:r>
      <w:r w:rsidR="006709D2">
        <w:t>О</w:t>
      </w:r>
      <w:r w:rsidRPr="00EF7657">
        <w:t xml:space="preserve">У </w:t>
      </w:r>
      <w:r w:rsidR="002148AC">
        <w:t xml:space="preserve">ВО </w:t>
      </w:r>
      <w:r w:rsidR="00395F3A">
        <w:t xml:space="preserve">«Российский университет медицины» </w:t>
      </w:r>
      <w:r w:rsidR="002148AC">
        <w:t xml:space="preserve">Минздрава России </w:t>
      </w:r>
      <w:r w:rsidR="001D5781">
        <w:t xml:space="preserve">в порядке внутреннего совместительства </w:t>
      </w:r>
      <w:r w:rsidR="002148AC">
        <w:t>на</w:t>
      </w:r>
      <w:r w:rsidRPr="00EF7657">
        <w:t xml:space="preserve"> должность</w:t>
      </w:r>
      <w:r w:rsidR="001D5781">
        <w:t>:</w:t>
      </w:r>
    </w:p>
    <w:p w14:paraId="7A9EC15F" w14:textId="61DAB21F" w:rsidR="00EF7657" w:rsidRPr="00EF7657" w:rsidRDefault="001D5781" w:rsidP="00EF7657">
      <w:pPr>
        <w:jc w:val="both"/>
      </w:pPr>
      <w:r>
        <w:t>__________________________________</w:t>
      </w:r>
      <w:r w:rsidR="00EF7657" w:rsidRPr="00EF7657">
        <w:t>___________________________________________________</w:t>
      </w:r>
    </w:p>
    <w:p w14:paraId="376D6481" w14:textId="77777777" w:rsidR="00EF7657" w:rsidRPr="00EF7657" w:rsidRDefault="00EF7657" w:rsidP="00EF7657">
      <w:pPr>
        <w:jc w:val="center"/>
        <w:rPr>
          <w:sz w:val="4"/>
          <w:szCs w:val="4"/>
        </w:rPr>
      </w:pPr>
      <w:r w:rsidRPr="00EF7657">
        <w:rPr>
          <w:sz w:val="16"/>
          <w:szCs w:val="16"/>
        </w:rPr>
        <w:t xml:space="preserve">(указать должность, наименование структурного подразделения согласно штатному расписанию) </w:t>
      </w:r>
    </w:p>
    <w:p w14:paraId="7AB5809A" w14:textId="77777777" w:rsidR="00EF7657" w:rsidRPr="00EF7657" w:rsidRDefault="00EF7657" w:rsidP="00EF7657">
      <w:pPr>
        <w:pBdr>
          <w:bottom w:val="single" w:sz="4" w:space="1" w:color="auto"/>
        </w:pBdr>
      </w:pPr>
    </w:p>
    <w:p w14:paraId="3E588FF1" w14:textId="77777777" w:rsidR="006A2323" w:rsidRDefault="00EF7657" w:rsidP="00EF7657">
      <w:pPr>
        <w:spacing w:before="120"/>
      </w:pPr>
      <w:r w:rsidRPr="00EF7657">
        <w:t>_______________</w:t>
      </w:r>
      <w:r w:rsidR="001D5781">
        <w:t xml:space="preserve">на </w:t>
      </w:r>
      <w:r w:rsidRPr="00EF7657">
        <w:t>_____</w:t>
      </w:r>
      <w:r w:rsidR="001D5781">
        <w:t>ставки</w:t>
      </w:r>
      <w:r w:rsidRPr="00EF7657">
        <w:t>_____</w:t>
      </w:r>
      <w:r w:rsidR="008B70F8">
        <w:t xml:space="preserve">, </w:t>
      </w:r>
      <w:r w:rsidRPr="00EF7657">
        <w:t>с   ___________ 20___г.</w:t>
      </w:r>
      <w:r w:rsidR="00F860C4">
        <w:t xml:space="preserve"> </w:t>
      </w:r>
      <w:r w:rsidRPr="00EF7657">
        <w:t xml:space="preserve">  </w:t>
      </w:r>
      <w:r w:rsidR="00CB6758">
        <w:t xml:space="preserve">                                </w:t>
      </w:r>
    </w:p>
    <w:p w14:paraId="48A8AE88" w14:textId="6FBACEF3" w:rsidR="00892BA5" w:rsidRDefault="00892BA5" w:rsidP="00892BA5">
      <w:pPr>
        <w:spacing w:before="120"/>
        <w:jc w:val="both"/>
        <w:rPr>
          <w:sz w:val="20"/>
          <w:szCs w:val="20"/>
        </w:rPr>
      </w:pPr>
      <w:r w:rsidRPr="000A5896">
        <w:rPr>
          <w:sz w:val="20"/>
          <w:szCs w:val="20"/>
        </w:rPr>
        <w:t xml:space="preserve">В соответствии с Федеральным законом Российской </w:t>
      </w:r>
      <w:bookmarkStart w:id="2" w:name="_GoBack"/>
      <w:bookmarkEnd w:id="2"/>
      <w:r w:rsidR="00B45D9F" w:rsidRPr="000A5896">
        <w:rPr>
          <w:sz w:val="20"/>
          <w:szCs w:val="20"/>
        </w:rPr>
        <w:t>Федерации от</w:t>
      </w:r>
      <w:r w:rsidRPr="000A5896">
        <w:rPr>
          <w:sz w:val="20"/>
          <w:szCs w:val="20"/>
        </w:rPr>
        <w:t xml:space="preserve"> 27.06.2006 № 152-ФЗ «О персональных данных</w:t>
      </w:r>
      <w:r w:rsidR="000622B9">
        <w:rPr>
          <w:sz w:val="20"/>
          <w:szCs w:val="20"/>
        </w:rPr>
        <w:t>»</w:t>
      </w:r>
      <w:r w:rsidRPr="000A5896">
        <w:rPr>
          <w:sz w:val="20"/>
          <w:szCs w:val="20"/>
        </w:rPr>
        <w:t xml:space="preserve"> даю согласие на обработку, хранение, проверку предоставленных</w:t>
      </w:r>
      <w:r>
        <w:rPr>
          <w:sz w:val="20"/>
          <w:szCs w:val="20"/>
        </w:rPr>
        <w:t xml:space="preserve"> мной</w:t>
      </w:r>
      <w:r w:rsidRPr="000A5896">
        <w:rPr>
          <w:sz w:val="20"/>
          <w:szCs w:val="20"/>
        </w:rPr>
        <w:t xml:space="preserve"> сведений</w:t>
      </w:r>
      <w:r>
        <w:rPr>
          <w:sz w:val="20"/>
          <w:szCs w:val="20"/>
        </w:rPr>
        <w:t xml:space="preserve"> для трудоустройства</w:t>
      </w:r>
      <w:r w:rsidRPr="000A5896">
        <w:rPr>
          <w:sz w:val="20"/>
          <w:szCs w:val="20"/>
        </w:rPr>
        <w:t>.</w:t>
      </w:r>
    </w:p>
    <w:p w14:paraId="427F0DA3" w14:textId="77777777" w:rsidR="009562B8" w:rsidRPr="000A5896" w:rsidRDefault="009562B8" w:rsidP="00892BA5">
      <w:pPr>
        <w:spacing w:before="120"/>
        <w:jc w:val="both"/>
        <w:rPr>
          <w:sz w:val="20"/>
          <w:szCs w:val="20"/>
        </w:rPr>
      </w:pPr>
    </w:p>
    <w:p w14:paraId="57DE632E" w14:textId="50DCB6AB" w:rsidR="00EF7657" w:rsidRPr="00EF7657" w:rsidRDefault="00CB6758" w:rsidP="00EF7657">
      <w:pPr>
        <w:spacing w:before="120"/>
      </w:pPr>
      <w:r>
        <w:t>_______</w:t>
      </w:r>
      <w:r w:rsidR="00EF7657" w:rsidRPr="00EF7657">
        <w:t>______________        _____________________</w:t>
      </w:r>
      <w:r w:rsidR="00B7646E">
        <w:t xml:space="preserve">                            ________________________</w:t>
      </w:r>
    </w:p>
    <w:p w14:paraId="098FB51B" w14:textId="506B30E4" w:rsidR="00EF7657" w:rsidRPr="00EF7657" w:rsidRDefault="00EF7657" w:rsidP="00EF7657">
      <w:pPr>
        <w:rPr>
          <w:b/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</w:t>
      </w:r>
      <w:r w:rsidR="00395F3A" w:rsidRPr="00EF7657">
        <w:rPr>
          <w:sz w:val="16"/>
          <w:szCs w:val="16"/>
        </w:rPr>
        <w:t xml:space="preserve">работника)  </w:t>
      </w:r>
      <w:r w:rsidRPr="00EF7657">
        <w:rPr>
          <w:sz w:val="16"/>
          <w:szCs w:val="16"/>
        </w:rPr>
        <w:t xml:space="preserve">                      </w:t>
      </w:r>
      <w:r w:rsidR="00B7646E">
        <w:rPr>
          <w:sz w:val="16"/>
          <w:szCs w:val="16"/>
        </w:rPr>
        <w:t xml:space="preserve">                  </w:t>
      </w:r>
      <w:r w:rsidRPr="00EF7657">
        <w:rPr>
          <w:sz w:val="16"/>
          <w:szCs w:val="16"/>
        </w:rPr>
        <w:t xml:space="preserve">  (Ф</w:t>
      </w:r>
      <w:r w:rsidR="00CB6758"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 w:rsidR="00CB6758"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 w:rsidR="00CB6758"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 w:rsidR="00B7646E">
        <w:rPr>
          <w:sz w:val="16"/>
          <w:szCs w:val="16"/>
        </w:rPr>
        <w:t xml:space="preserve">                                                                       (дата)</w:t>
      </w:r>
    </w:p>
    <w:p w14:paraId="5833A894" w14:textId="77777777" w:rsidR="00B7646E" w:rsidRDefault="00B7646E" w:rsidP="00B7646E">
      <w:pPr>
        <w:ind w:firstLine="708"/>
        <w:rPr>
          <w:b/>
        </w:rPr>
      </w:pPr>
    </w:p>
    <w:p w14:paraId="4F8F27AF" w14:textId="77777777" w:rsidR="006A2323" w:rsidRDefault="006A2323" w:rsidP="00B7646E">
      <w:pPr>
        <w:ind w:firstLine="708"/>
        <w:rPr>
          <w:b/>
        </w:rPr>
      </w:pPr>
    </w:p>
    <w:p w14:paraId="0B4D37AB" w14:textId="47136ED1" w:rsidR="001D5781" w:rsidRDefault="00EF7657" w:rsidP="00B7646E">
      <w:pPr>
        <w:ind w:firstLine="708"/>
        <w:rPr>
          <w:b/>
        </w:rPr>
      </w:pPr>
      <w:r w:rsidRPr="00EF7657">
        <w:rPr>
          <w:b/>
        </w:rPr>
        <w:t>С О Г Л А С О В А Н 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4104"/>
      </w:tblGrid>
      <w:tr w:rsidR="001D5781" w14:paraId="3B9EE061" w14:textId="77777777" w:rsidTr="001D5781">
        <w:tc>
          <w:tcPr>
            <w:tcW w:w="2689" w:type="dxa"/>
          </w:tcPr>
          <w:p w14:paraId="10979B9A" w14:textId="23392569" w:rsidR="001D5781" w:rsidRDefault="001D5781" w:rsidP="00CC1F6E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0EC4A50D" w14:textId="2977E418" w:rsidR="001D5781" w:rsidRPr="001D5781" w:rsidRDefault="001D5781" w:rsidP="001D5781">
            <w:pPr>
              <w:jc w:val="center"/>
              <w:rPr>
                <w:bCs/>
                <w:sz w:val="16"/>
                <w:szCs w:val="16"/>
              </w:rPr>
            </w:pPr>
            <w:r w:rsidRPr="001D5781"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3402" w:type="dxa"/>
          </w:tcPr>
          <w:p w14:paraId="6DD7F41E" w14:textId="10BD0D73" w:rsidR="001D5781" w:rsidRDefault="001D5781" w:rsidP="00CC1F6E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28FCAAC2" w14:textId="10731678" w:rsidR="001D5781" w:rsidRPr="001D5781" w:rsidRDefault="001D5781" w:rsidP="001D5781">
            <w:pPr>
              <w:jc w:val="center"/>
              <w:rPr>
                <w:bCs/>
                <w:sz w:val="16"/>
                <w:szCs w:val="16"/>
              </w:rPr>
            </w:pPr>
            <w:r w:rsidRPr="001D5781">
              <w:rPr>
                <w:bCs/>
                <w:sz w:val="16"/>
                <w:szCs w:val="16"/>
              </w:rPr>
              <w:t>Расшифровка подписи</w:t>
            </w:r>
          </w:p>
        </w:tc>
        <w:tc>
          <w:tcPr>
            <w:tcW w:w="4104" w:type="dxa"/>
          </w:tcPr>
          <w:p w14:paraId="0911363B" w14:textId="77777777" w:rsidR="009E15AD" w:rsidRDefault="009E15AD" w:rsidP="001D5781">
            <w:pPr>
              <w:rPr>
                <w:sz w:val="20"/>
                <w:szCs w:val="20"/>
              </w:rPr>
            </w:pPr>
          </w:p>
          <w:p w14:paraId="002F8F73" w14:textId="38394B79" w:rsidR="001D5781" w:rsidRDefault="001D5781" w:rsidP="001D5781">
            <w:pPr>
              <w:rPr>
                <w:b/>
              </w:rPr>
            </w:pPr>
            <w:r>
              <w:rPr>
                <w:sz w:val="20"/>
                <w:szCs w:val="20"/>
              </w:rPr>
              <w:t>(Р</w:t>
            </w:r>
            <w:r w:rsidRPr="0006680A">
              <w:rPr>
                <w:sz w:val="20"/>
                <w:szCs w:val="20"/>
              </w:rPr>
              <w:t>уководитель структурного подразделения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52ABCE3" w14:textId="77777777" w:rsidR="00395F3A" w:rsidRDefault="00395F3A" w:rsidP="00EF7657">
      <w:pPr>
        <w:jc w:val="center"/>
        <w:rPr>
          <w:b/>
        </w:rPr>
      </w:pPr>
    </w:p>
    <w:p w14:paraId="1F3B09A6" w14:textId="77777777" w:rsidR="009562B8" w:rsidRDefault="009562B8" w:rsidP="00EF7657">
      <w:pPr>
        <w:jc w:val="center"/>
        <w:rPr>
          <w:b/>
        </w:rPr>
      </w:pPr>
    </w:p>
    <w:p w14:paraId="04310253" w14:textId="239423B6" w:rsidR="00EF7657" w:rsidRPr="00EF7657" w:rsidRDefault="00EF7657" w:rsidP="00EF7657">
      <w:pPr>
        <w:jc w:val="center"/>
        <w:rPr>
          <w:b/>
        </w:rPr>
      </w:pPr>
      <w:r w:rsidRPr="00EF7657">
        <w:rPr>
          <w:b/>
        </w:rPr>
        <w:t>ДОПОЛНИТЕЛЬНЫЕ СВЕДЕНИЯ</w:t>
      </w:r>
    </w:p>
    <w:p w14:paraId="17CD6624" w14:textId="77777777" w:rsidR="00395F3A" w:rsidRDefault="00395F3A" w:rsidP="00EF7657">
      <w:pPr>
        <w:rPr>
          <w:sz w:val="20"/>
          <w:szCs w:val="20"/>
        </w:rPr>
      </w:pPr>
    </w:p>
    <w:p w14:paraId="0F64C0ED" w14:textId="77777777" w:rsidR="00395F3A" w:rsidRDefault="00395F3A" w:rsidP="00EF7657">
      <w:pPr>
        <w:rPr>
          <w:sz w:val="20"/>
          <w:szCs w:val="20"/>
        </w:rPr>
      </w:pPr>
    </w:p>
    <w:p w14:paraId="6732D529" w14:textId="0AAAE5A2" w:rsidR="00EF7657" w:rsidRPr="00EF7657" w:rsidRDefault="00EF7657" w:rsidP="00EF7657">
      <w:pPr>
        <w:rPr>
          <w:sz w:val="18"/>
          <w:szCs w:val="18"/>
        </w:rPr>
      </w:pPr>
      <w:r w:rsidRPr="00EF7657">
        <w:rPr>
          <w:sz w:val="20"/>
          <w:szCs w:val="20"/>
        </w:rPr>
        <w:t>Сведения о профилактических прививках</w:t>
      </w:r>
      <w:r w:rsidRPr="00EF7657">
        <w:rPr>
          <w:sz w:val="18"/>
          <w:szCs w:val="18"/>
        </w:rPr>
        <w:t>:</w:t>
      </w:r>
      <w:r w:rsidR="008B70F8">
        <w:rPr>
          <w:sz w:val="18"/>
          <w:szCs w:val="18"/>
        </w:rPr>
        <w:t xml:space="preserve"> </w:t>
      </w:r>
      <w:proofErr w:type="spellStart"/>
      <w:r w:rsidR="008B70F8">
        <w:rPr>
          <w:sz w:val="18"/>
          <w:szCs w:val="18"/>
        </w:rPr>
        <w:t>каб</w:t>
      </w:r>
      <w:proofErr w:type="spellEnd"/>
      <w:r w:rsidR="000622B9">
        <w:rPr>
          <w:sz w:val="18"/>
          <w:szCs w:val="18"/>
        </w:rPr>
        <w:t>.</w:t>
      </w:r>
      <w:r w:rsidR="008B70F8">
        <w:rPr>
          <w:sz w:val="18"/>
          <w:szCs w:val="18"/>
        </w:rPr>
        <w:t xml:space="preserve"> 2070 ул. Кусковская дом 4 стр.1</w:t>
      </w:r>
      <w:r w:rsidRPr="00EF7657">
        <w:rPr>
          <w:sz w:val="18"/>
          <w:szCs w:val="18"/>
        </w:rPr>
        <w:t xml:space="preserve"> </w:t>
      </w:r>
    </w:p>
    <w:p w14:paraId="051D1DB1" w14:textId="39649E72" w:rsidR="008B70F8" w:rsidRDefault="00EF7657" w:rsidP="00EF7657">
      <w:pPr>
        <w:rPr>
          <w:sz w:val="16"/>
          <w:szCs w:val="16"/>
        </w:rPr>
      </w:pPr>
      <w:r w:rsidRPr="00EF7657">
        <w:rPr>
          <w:sz w:val="20"/>
          <w:szCs w:val="20"/>
        </w:rPr>
        <w:t xml:space="preserve">вакцинация </w:t>
      </w:r>
      <w:r w:rsidRPr="00EF7657">
        <w:rPr>
          <w:i/>
          <w:sz w:val="20"/>
          <w:szCs w:val="20"/>
        </w:rPr>
        <w:t xml:space="preserve">в полном объеме / не в полном объеме </w:t>
      </w:r>
      <w:r w:rsidR="00395F3A" w:rsidRPr="00EF7657">
        <w:rPr>
          <w:i/>
          <w:sz w:val="20"/>
          <w:szCs w:val="20"/>
        </w:rPr>
        <w:t>/ медицинский</w:t>
      </w:r>
      <w:r w:rsidRPr="00EF7657">
        <w:rPr>
          <w:i/>
          <w:sz w:val="20"/>
          <w:szCs w:val="20"/>
        </w:rPr>
        <w:t xml:space="preserve"> </w:t>
      </w:r>
      <w:r w:rsidR="00395F3A" w:rsidRPr="00EF7657">
        <w:rPr>
          <w:i/>
          <w:sz w:val="20"/>
          <w:szCs w:val="20"/>
        </w:rPr>
        <w:t>отвод)</w:t>
      </w:r>
      <w:r w:rsidR="00395F3A" w:rsidRPr="00EF7657">
        <w:rPr>
          <w:sz w:val="16"/>
          <w:szCs w:val="16"/>
        </w:rPr>
        <w:t xml:space="preserve"> _</w:t>
      </w:r>
      <w:r w:rsidRPr="00EF7657">
        <w:rPr>
          <w:sz w:val="16"/>
          <w:szCs w:val="16"/>
        </w:rPr>
        <w:t>_________________</w:t>
      </w:r>
      <w:r w:rsidR="008B70F8">
        <w:rPr>
          <w:sz w:val="16"/>
          <w:szCs w:val="16"/>
        </w:rPr>
        <w:t xml:space="preserve"> </w:t>
      </w:r>
      <w:r w:rsidRPr="00EF7657">
        <w:rPr>
          <w:sz w:val="16"/>
          <w:szCs w:val="16"/>
        </w:rPr>
        <w:t>(</w:t>
      </w:r>
      <w:r w:rsidR="008B70F8">
        <w:rPr>
          <w:sz w:val="16"/>
          <w:szCs w:val="16"/>
        </w:rPr>
        <w:t>___________Врач-эпидемиолог)</w:t>
      </w:r>
    </w:p>
    <w:p w14:paraId="242869C7" w14:textId="6432B5AA" w:rsidR="00EF7657" w:rsidRPr="008B70F8" w:rsidRDefault="008B70F8" w:rsidP="00EF7657">
      <w:pPr>
        <w:rPr>
          <w:rFonts w:eastAsia="Calibri"/>
          <w:sz w:val="16"/>
          <w:szCs w:val="16"/>
          <w:lang w:eastAsia="en-US"/>
        </w:rPr>
      </w:pPr>
      <w:r w:rsidRPr="00EF7657">
        <w:rPr>
          <w:rFonts w:eastAsia="Calibri"/>
          <w:sz w:val="16"/>
          <w:szCs w:val="16"/>
          <w:lang w:eastAsia="en-US"/>
        </w:rPr>
        <w:t xml:space="preserve">                                                 (нужное </w:t>
      </w:r>
      <w:proofErr w:type="gramStart"/>
      <w:r w:rsidR="00395F3A" w:rsidRPr="00EF7657">
        <w:rPr>
          <w:rFonts w:eastAsia="Calibri"/>
          <w:sz w:val="16"/>
          <w:szCs w:val="16"/>
          <w:lang w:eastAsia="en-US"/>
        </w:rPr>
        <w:t xml:space="preserve">подчеркнуть) </w:t>
      </w:r>
      <w:r w:rsidR="00395F3A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</w:t>
      </w:r>
      <w:proofErr w:type="gramEnd"/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</w:t>
      </w:r>
      <w:r w:rsidR="00EF7657" w:rsidRPr="00EF7657">
        <w:rPr>
          <w:sz w:val="16"/>
          <w:szCs w:val="16"/>
        </w:rPr>
        <w:t>подпись,</w:t>
      </w:r>
      <w:r>
        <w:rPr>
          <w:sz w:val="16"/>
          <w:szCs w:val="16"/>
        </w:rPr>
        <w:t xml:space="preserve">              </w:t>
      </w:r>
      <w:r w:rsidR="00EF7657" w:rsidRPr="00EF76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EF7657" w:rsidRPr="00EF7657">
        <w:rPr>
          <w:sz w:val="16"/>
          <w:szCs w:val="16"/>
        </w:rPr>
        <w:t>расшифровка подписи)</w:t>
      </w:r>
      <w:r w:rsidR="00EF7657" w:rsidRPr="00EF7657">
        <w:rPr>
          <w:sz w:val="18"/>
          <w:szCs w:val="18"/>
        </w:rPr>
        <w:t xml:space="preserve">  </w:t>
      </w:r>
    </w:p>
    <w:p w14:paraId="78945F07" w14:textId="77777777" w:rsidR="006A2323" w:rsidRDefault="006A2323" w:rsidP="00EF7657">
      <w:pPr>
        <w:jc w:val="both"/>
        <w:rPr>
          <w:sz w:val="20"/>
          <w:szCs w:val="20"/>
        </w:rPr>
      </w:pPr>
    </w:p>
    <w:p w14:paraId="02929133" w14:textId="3FAD5B4D" w:rsidR="008B70F8" w:rsidRDefault="008B70F8" w:rsidP="00EF7657">
      <w:pPr>
        <w:jc w:val="both"/>
        <w:rPr>
          <w:sz w:val="18"/>
          <w:szCs w:val="18"/>
        </w:rPr>
      </w:pPr>
      <w:r w:rsidRPr="00EF7657">
        <w:rPr>
          <w:sz w:val="20"/>
          <w:szCs w:val="20"/>
        </w:rPr>
        <w:t xml:space="preserve">Заключение психиатрического освидетельствования </w:t>
      </w:r>
      <w:r w:rsidR="00EF7657" w:rsidRPr="00EF7657">
        <w:rPr>
          <w:sz w:val="18"/>
          <w:szCs w:val="18"/>
        </w:rPr>
        <w:t>______</w:t>
      </w:r>
      <w:r>
        <w:rPr>
          <w:sz w:val="18"/>
          <w:szCs w:val="18"/>
        </w:rPr>
        <w:t>______</w:t>
      </w:r>
      <w:r w:rsidR="00EF7657" w:rsidRPr="00EF7657">
        <w:rPr>
          <w:sz w:val="18"/>
          <w:szCs w:val="18"/>
        </w:rPr>
        <w:t>_</w:t>
      </w:r>
      <w:r>
        <w:rPr>
          <w:sz w:val="18"/>
          <w:szCs w:val="18"/>
        </w:rPr>
        <w:t>___________________</w:t>
      </w:r>
      <w:r w:rsidR="00EF7657" w:rsidRPr="00EF7657">
        <w:rPr>
          <w:sz w:val="18"/>
          <w:szCs w:val="18"/>
        </w:rPr>
        <w:t>____</w:t>
      </w:r>
      <w:r>
        <w:rPr>
          <w:sz w:val="18"/>
          <w:szCs w:val="18"/>
        </w:rPr>
        <w:t xml:space="preserve">; </w:t>
      </w:r>
    </w:p>
    <w:p w14:paraId="5DAFE33C" w14:textId="77777777" w:rsidR="006A2323" w:rsidRDefault="006A2323" w:rsidP="008B70F8">
      <w:pPr>
        <w:jc w:val="both"/>
        <w:rPr>
          <w:sz w:val="20"/>
          <w:szCs w:val="20"/>
        </w:rPr>
      </w:pPr>
    </w:p>
    <w:p w14:paraId="1567E7E8" w14:textId="3574D22D" w:rsidR="008B70F8" w:rsidRDefault="008B70F8" w:rsidP="008B70F8">
      <w:pPr>
        <w:jc w:val="both"/>
        <w:rPr>
          <w:sz w:val="20"/>
          <w:szCs w:val="20"/>
        </w:rPr>
      </w:pPr>
      <w:r w:rsidRPr="00EF7657">
        <w:rPr>
          <w:sz w:val="20"/>
          <w:szCs w:val="20"/>
        </w:rPr>
        <w:t xml:space="preserve">Заключение </w:t>
      </w:r>
      <w:r>
        <w:rPr>
          <w:sz w:val="20"/>
          <w:szCs w:val="20"/>
        </w:rPr>
        <w:t>наркологического</w:t>
      </w:r>
      <w:r w:rsidRPr="00EF7657">
        <w:rPr>
          <w:sz w:val="20"/>
          <w:szCs w:val="20"/>
        </w:rPr>
        <w:t xml:space="preserve"> освидетельствования </w:t>
      </w: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 ;</w:t>
      </w:r>
      <w:proofErr w:type="gramEnd"/>
    </w:p>
    <w:p w14:paraId="6E75BA31" w14:textId="77777777" w:rsidR="006A2323" w:rsidRDefault="006A2323" w:rsidP="00EF7657">
      <w:pPr>
        <w:spacing w:before="120"/>
        <w:rPr>
          <w:sz w:val="20"/>
          <w:szCs w:val="20"/>
        </w:rPr>
      </w:pPr>
    </w:p>
    <w:p w14:paraId="7E52A01D" w14:textId="77777777" w:rsidR="00395F3A" w:rsidRDefault="00EF7657" w:rsidP="00EF7657">
      <w:pPr>
        <w:spacing w:before="120"/>
        <w:rPr>
          <w:sz w:val="20"/>
          <w:szCs w:val="20"/>
        </w:rPr>
      </w:pPr>
      <w:r w:rsidRPr="00EF7657">
        <w:rPr>
          <w:sz w:val="20"/>
          <w:szCs w:val="20"/>
        </w:rPr>
        <w:t>Результаты предварительног</w:t>
      </w:r>
      <w:r w:rsidR="00395F3A">
        <w:rPr>
          <w:sz w:val="20"/>
          <w:szCs w:val="20"/>
        </w:rPr>
        <w:t xml:space="preserve">о/периодического </w:t>
      </w:r>
      <w:r w:rsidRPr="00EF7657">
        <w:rPr>
          <w:sz w:val="20"/>
          <w:szCs w:val="20"/>
        </w:rPr>
        <w:t xml:space="preserve">медицинского </w:t>
      </w:r>
      <w:r w:rsidR="008B70F8" w:rsidRPr="00EF7657">
        <w:rPr>
          <w:sz w:val="20"/>
          <w:szCs w:val="20"/>
        </w:rPr>
        <w:t xml:space="preserve">осмотра: </w:t>
      </w:r>
    </w:p>
    <w:p w14:paraId="36294B59" w14:textId="77777777" w:rsidR="00395F3A" w:rsidRDefault="008B70F8" w:rsidP="00395F3A">
      <w:pPr>
        <w:rPr>
          <w:i/>
          <w:sz w:val="20"/>
          <w:szCs w:val="20"/>
        </w:rPr>
      </w:pPr>
      <w:r w:rsidRPr="00EF7657">
        <w:rPr>
          <w:sz w:val="20"/>
          <w:szCs w:val="20"/>
        </w:rPr>
        <w:t>медицинские</w:t>
      </w:r>
      <w:r w:rsidR="00EF7657" w:rsidRPr="00EF7657">
        <w:rPr>
          <w:sz w:val="20"/>
          <w:szCs w:val="20"/>
        </w:rPr>
        <w:t xml:space="preserve"> противопоказания   </w:t>
      </w:r>
      <w:r>
        <w:rPr>
          <w:sz w:val="20"/>
          <w:szCs w:val="20"/>
        </w:rPr>
        <w:t xml:space="preserve">      </w:t>
      </w:r>
      <w:r w:rsidR="00EF7657" w:rsidRPr="00EF7657">
        <w:rPr>
          <w:i/>
          <w:sz w:val="20"/>
          <w:szCs w:val="20"/>
        </w:rPr>
        <w:t>выявлены / не выявлены</w:t>
      </w:r>
    </w:p>
    <w:p w14:paraId="3059AB84" w14:textId="4AF59C61" w:rsidR="00EF7657" w:rsidRPr="00EF7657" w:rsidRDefault="00395F3A" w:rsidP="00395F3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Pr="00EF7657">
        <w:rPr>
          <w:sz w:val="16"/>
          <w:szCs w:val="16"/>
        </w:rPr>
        <w:t>(нужное подчеркнуть)</w:t>
      </w:r>
      <w:r w:rsidR="00EF7657" w:rsidRPr="00EF7657">
        <w:rPr>
          <w:i/>
          <w:sz w:val="20"/>
          <w:szCs w:val="20"/>
        </w:rPr>
        <w:tab/>
      </w:r>
    </w:p>
    <w:p w14:paraId="70BCB73F" w14:textId="77777777" w:rsidR="00395F3A" w:rsidRDefault="00395F3A" w:rsidP="00395F3A">
      <w:pPr>
        <w:jc w:val="right"/>
        <w:rPr>
          <w:sz w:val="16"/>
          <w:szCs w:val="16"/>
        </w:rPr>
      </w:pPr>
    </w:p>
    <w:p w14:paraId="25BD11B1" w14:textId="77777777" w:rsidR="00395F3A" w:rsidRDefault="00395F3A" w:rsidP="00395F3A">
      <w:pPr>
        <w:jc w:val="right"/>
        <w:rPr>
          <w:sz w:val="16"/>
          <w:szCs w:val="16"/>
        </w:rPr>
      </w:pPr>
    </w:p>
    <w:p w14:paraId="355A9E5D" w14:textId="77777777" w:rsidR="00395F3A" w:rsidRDefault="00395F3A" w:rsidP="00395F3A">
      <w:pPr>
        <w:jc w:val="right"/>
        <w:rPr>
          <w:sz w:val="16"/>
          <w:szCs w:val="16"/>
        </w:rPr>
      </w:pPr>
    </w:p>
    <w:p w14:paraId="1B3CB665" w14:textId="77777777" w:rsidR="00395F3A" w:rsidRDefault="00395F3A" w:rsidP="00395F3A">
      <w:pPr>
        <w:jc w:val="right"/>
        <w:rPr>
          <w:sz w:val="16"/>
          <w:szCs w:val="16"/>
        </w:rPr>
      </w:pPr>
    </w:p>
    <w:p w14:paraId="150866C7" w14:textId="77777777" w:rsidR="00395F3A" w:rsidRDefault="00395F3A" w:rsidP="00395F3A">
      <w:pPr>
        <w:jc w:val="right"/>
        <w:rPr>
          <w:sz w:val="16"/>
          <w:szCs w:val="16"/>
        </w:rPr>
      </w:pPr>
    </w:p>
    <w:p w14:paraId="1D76F042" w14:textId="77777777" w:rsidR="00395F3A" w:rsidRDefault="00395F3A" w:rsidP="00395F3A">
      <w:pPr>
        <w:jc w:val="right"/>
        <w:rPr>
          <w:sz w:val="16"/>
          <w:szCs w:val="16"/>
        </w:rPr>
      </w:pPr>
    </w:p>
    <w:p w14:paraId="4E7DB966" w14:textId="632C1A16" w:rsidR="006854FB" w:rsidRPr="00B7646E" w:rsidRDefault="00EF7657" w:rsidP="00395F3A">
      <w:pPr>
        <w:jc w:val="right"/>
        <w:rPr>
          <w:sz w:val="16"/>
          <w:szCs w:val="16"/>
        </w:rPr>
      </w:pPr>
      <w:r w:rsidRPr="00EF7657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580D1D50" w14:textId="77777777" w:rsidR="00B7646E" w:rsidRDefault="00B7646E" w:rsidP="00EF7657">
      <w:pPr>
        <w:jc w:val="center"/>
        <w:rPr>
          <w:b/>
          <w:caps/>
        </w:rPr>
      </w:pPr>
    </w:p>
    <w:p w14:paraId="30E731DE" w14:textId="77777777" w:rsidR="006A2323" w:rsidRDefault="006A2323" w:rsidP="00EF7657">
      <w:pPr>
        <w:jc w:val="center"/>
        <w:rPr>
          <w:b/>
          <w:caps/>
        </w:rPr>
      </w:pPr>
    </w:p>
    <w:p w14:paraId="67DD4A5D" w14:textId="2F7ABAD6" w:rsidR="00395F3A" w:rsidRDefault="00395F3A" w:rsidP="00EF7657">
      <w:pPr>
        <w:jc w:val="right"/>
        <w:rPr>
          <w:i/>
          <w:sz w:val="18"/>
          <w:szCs w:val="18"/>
        </w:rPr>
      </w:pPr>
    </w:p>
    <w:p w14:paraId="125E708C" w14:textId="4C10654E" w:rsidR="00395F3A" w:rsidRDefault="00395F3A" w:rsidP="00EF7657">
      <w:pPr>
        <w:jc w:val="right"/>
        <w:rPr>
          <w:i/>
          <w:sz w:val="18"/>
          <w:szCs w:val="18"/>
        </w:rPr>
      </w:pPr>
    </w:p>
    <w:p w14:paraId="2C0B2EE3" w14:textId="77777777" w:rsidR="00395F3A" w:rsidRDefault="00395F3A" w:rsidP="00EF7657">
      <w:pPr>
        <w:jc w:val="right"/>
        <w:rPr>
          <w:i/>
          <w:sz w:val="18"/>
          <w:szCs w:val="18"/>
        </w:rPr>
      </w:pPr>
    </w:p>
    <w:p w14:paraId="20185CE2" w14:textId="7A35B6C0" w:rsidR="00EF7657" w:rsidRPr="00EF7657" w:rsidRDefault="00EF7657" w:rsidP="00EF7657">
      <w:pPr>
        <w:jc w:val="right"/>
        <w:rPr>
          <w:b/>
        </w:rPr>
      </w:pPr>
      <w:r w:rsidRPr="00EF7657">
        <w:rPr>
          <w:i/>
          <w:sz w:val="18"/>
          <w:szCs w:val="18"/>
        </w:rPr>
        <w:t>оборотная сторона заявления о приеме на работу</w:t>
      </w:r>
    </w:p>
    <w:p w14:paraId="61B00A8A" w14:textId="77777777" w:rsidR="00EF7657" w:rsidRPr="00EF7657" w:rsidRDefault="00EF7657" w:rsidP="00EF7657">
      <w:pPr>
        <w:jc w:val="center"/>
        <w:rPr>
          <w:b/>
        </w:rPr>
      </w:pPr>
    </w:p>
    <w:p w14:paraId="39913211" w14:textId="0A01B4B3" w:rsidR="00EF7657" w:rsidRPr="00EF7657" w:rsidRDefault="00EF7657" w:rsidP="00EF7657">
      <w:pPr>
        <w:jc w:val="center"/>
        <w:rPr>
          <w:b/>
        </w:rPr>
      </w:pPr>
      <w:bookmarkStart w:id="3" w:name="_Hlk151119094"/>
      <w:r w:rsidRPr="00EF7657">
        <w:rPr>
          <w:b/>
        </w:rPr>
        <w:t>ДАННЫЕ КАДРОВ</w:t>
      </w:r>
      <w:r w:rsidR="00970F7C">
        <w:rPr>
          <w:b/>
        </w:rPr>
        <w:t>ОЙ СЛУЖБЫ УПРАВЛЕНИЯ ДЕЛАМИ</w:t>
      </w:r>
    </w:p>
    <w:p w14:paraId="123A792A" w14:textId="77777777" w:rsidR="00EF7657" w:rsidRPr="00EF7657" w:rsidRDefault="00EF7657" w:rsidP="00EF7657"/>
    <w:p w14:paraId="68470291" w14:textId="77777777" w:rsidR="00EF7657" w:rsidRPr="00EF7657" w:rsidRDefault="00EF7657" w:rsidP="00EF7657">
      <w:r w:rsidRPr="00EF7657">
        <w:t>__________________________________________________________________________________</w:t>
      </w:r>
    </w:p>
    <w:p w14:paraId="073A6B5E" w14:textId="77777777" w:rsidR="00EF7657" w:rsidRPr="00EF7657" w:rsidRDefault="00EF7657" w:rsidP="00EF7657">
      <w:pPr>
        <w:jc w:val="center"/>
        <w:rPr>
          <w:sz w:val="18"/>
          <w:szCs w:val="18"/>
        </w:rPr>
      </w:pPr>
      <w:r w:rsidRPr="00EF7657">
        <w:rPr>
          <w:sz w:val="18"/>
          <w:szCs w:val="18"/>
        </w:rPr>
        <w:t>(непрерывный стаж работы в учреждениях здравоохранения, ученая степень, квалификационная категория)</w:t>
      </w:r>
    </w:p>
    <w:p w14:paraId="67359DD5" w14:textId="77777777" w:rsidR="00EF7657" w:rsidRPr="00EF7657" w:rsidRDefault="00EF7657" w:rsidP="00EF7657">
      <w:r w:rsidRPr="00EF7657">
        <w:t>__________________________________________________________________________________</w:t>
      </w:r>
    </w:p>
    <w:p w14:paraId="0EF4E66C" w14:textId="77777777" w:rsidR="00EF7657" w:rsidRPr="00EF7657" w:rsidRDefault="00EF7657" w:rsidP="00EF7657"/>
    <w:p w14:paraId="6438823E" w14:textId="77777777" w:rsidR="00EF7657" w:rsidRPr="00EF7657" w:rsidRDefault="00EF7657" w:rsidP="00EF7657">
      <w:r w:rsidRPr="00EF7657">
        <w:t>Наличие инвалидности, группа ________________ Несовершеннолетний работник___________</w:t>
      </w:r>
    </w:p>
    <w:p w14:paraId="66E96986" w14:textId="77777777" w:rsidR="00EF7657" w:rsidRPr="00EF7657" w:rsidRDefault="00EF7657" w:rsidP="00EF7657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да/нет, группа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                     </w:t>
      </w:r>
      <w:r w:rsidRPr="00EF7657">
        <w:rPr>
          <w:sz w:val="18"/>
          <w:szCs w:val="18"/>
        </w:rPr>
        <w:tab/>
        <w:t xml:space="preserve">                           да/нет</w:t>
      </w:r>
    </w:p>
    <w:p w14:paraId="23823431" w14:textId="77777777" w:rsidR="00EF7657" w:rsidRPr="00EF7657" w:rsidRDefault="00EF7657" w:rsidP="00EF7657">
      <w:r w:rsidRPr="00EF7657">
        <w:t>Специалист, впервые поступающий на работу по полученной специальности___________</w:t>
      </w:r>
    </w:p>
    <w:p w14:paraId="5518EE9A" w14:textId="77777777" w:rsidR="00EF7657" w:rsidRPr="00EF7657" w:rsidRDefault="00EF7657" w:rsidP="00EF7657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          да/нет</w:t>
      </w:r>
    </w:p>
    <w:p w14:paraId="388669A1" w14:textId="77777777" w:rsidR="00EF7657" w:rsidRPr="00EF7657" w:rsidRDefault="00EF7657" w:rsidP="00EF7657"/>
    <w:p w14:paraId="178F1D9B" w14:textId="77777777" w:rsidR="00EF7657" w:rsidRPr="00EF7657" w:rsidRDefault="00EF7657" w:rsidP="00EF7657">
      <w:pPr>
        <w:rPr>
          <w:rFonts w:eastAsia="Calibri"/>
          <w:b/>
          <w:i/>
          <w:sz w:val="22"/>
          <w:szCs w:val="22"/>
          <w:lang w:eastAsia="en-US"/>
        </w:rPr>
      </w:pPr>
      <w:r w:rsidRPr="00EF7657">
        <w:rPr>
          <w:rFonts w:eastAsia="Calibri"/>
          <w:b/>
          <w:sz w:val="22"/>
          <w:szCs w:val="22"/>
          <w:lang w:eastAsia="en-US"/>
        </w:rPr>
        <w:t>Справка об отсутствии судимости</w:t>
      </w:r>
      <w:r w:rsidRPr="00EF7657">
        <w:rPr>
          <w:rFonts w:eastAsia="Calibri"/>
          <w:b/>
          <w:i/>
          <w:sz w:val="22"/>
          <w:szCs w:val="22"/>
          <w:lang w:eastAsia="en-US"/>
        </w:rPr>
        <w:t xml:space="preserve">       </w:t>
      </w:r>
      <w:r w:rsidRPr="00EF7657">
        <w:rPr>
          <w:rFonts w:eastAsia="Calibri"/>
          <w:i/>
          <w:sz w:val="22"/>
          <w:szCs w:val="22"/>
          <w:lang w:eastAsia="en-US"/>
        </w:rPr>
        <w:t xml:space="preserve">требуется   </w:t>
      </w:r>
      <w:proofErr w:type="gramStart"/>
      <w:r w:rsidRPr="00EF7657">
        <w:rPr>
          <w:rFonts w:eastAsia="Calibri"/>
          <w:i/>
          <w:sz w:val="22"/>
          <w:szCs w:val="22"/>
          <w:lang w:eastAsia="en-US"/>
        </w:rPr>
        <w:t>/  не</w:t>
      </w:r>
      <w:proofErr w:type="gramEnd"/>
      <w:r w:rsidRPr="00EF7657">
        <w:rPr>
          <w:rFonts w:eastAsia="Calibri"/>
          <w:i/>
          <w:sz w:val="22"/>
          <w:szCs w:val="22"/>
          <w:lang w:eastAsia="en-US"/>
        </w:rPr>
        <w:t xml:space="preserve"> требуется                  имеется / не имеется</w:t>
      </w:r>
    </w:p>
    <w:p w14:paraId="686F8E29" w14:textId="77777777" w:rsidR="00EF7657" w:rsidRPr="00EF7657" w:rsidRDefault="00EF7657" w:rsidP="00EF7657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                                                                                           (нужное подчеркнуть)                                      (нужное подчеркнуть)</w:t>
      </w:r>
    </w:p>
    <w:p w14:paraId="6A0813E5" w14:textId="77777777" w:rsidR="00EF7657" w:rsidRPr="00EF7657" w:rsidRDefault="00EF7657" w:rsidP="00EF7657">
      <w:pPr>
        <w:jc w:val="both"/>
      </w:pPr>
    </w:p>
    <w:p w14:paraId="52F02210" w14:textId="77777777" w:rsidR="00EF7657" w:rsidRPr="00EF7657" w:rsidRDefault="00EF7657" w:rsidP="00EF7657">
      <w:pPr>
        <w:jc w:val="both"/>
      </w:pPr>
      <w:r w:rsidRPr="00EF7657">
        <w:t>Продолжительность рабочей недели _____________ часов</w:t>
      </w:r>
    </w:p>
    <w:p w14:paraId="6157B2E7" w14:textId="77777777" w:rsidR="00EF7657" w:rsidRPr="00EF7657" w:rsidRDefault="00EF7657" w:rsidP="00EF7657">
      <w:pPr>
        <w:jc w:val="both"/>
      </w:pPr>
    </w:p>
    <w:p w14:paraId="7C7721C1" w14:textId="77777777" w:rsidR="00EF7657" w:rsidRPr="00EF7657" w:rsidRDefault="00EF7657" w:rsidP="00EF7657">
      <w:pPr>
        <w:jc w:val="both"/>
      </w:pPr>
    </w:p>
    <w:p w14:paraId="0156E127" w14:textId="77777777" w:rsidR="00EF7657" w:rsidRPr="00EF7657" w:rsidRDefault="00EF7657" w:rsidP="00EF7657">
      <w:pPr>
        <w:jc w:val="both"/>
        <w:rPr>
          <w:b/>
        </w:rPr>
      </w:pPr>
      <w:r w:rsidRPr="00EF7657">
        <w:rPr>
          <w:b/>
        </w:rPr>
        <w:t>Расчет оплаты труда при приеме на работу:</w:t>
      </w:r>
    </w:p>
    <w:p w14:paraId="7D084857" w14:textId="77777777" w:rsidR="00EF7657" w:rsidRPr="00EF7657" w:rsidRDefault="00EF7657" w:rsidP="00EF7657">
      <w:pPr>
        <w:jc w:val="both"/>
      </w:pPr>
    </w:p>
    <w:p w14:paraId="41CC3422" w14:textId="53B14F1D" w:rsidR="00EF7657" w:rsidRPr="00EF7657" w:rsidRDefault="00EF7657" w:rsidP="00EF7657">
      <w:pPr>
        <w:ind w:right="-2"/>
        <w:jc w:val="both"/>
      </w:pPr>
      <w:r w:rsidRPr="00EF7657">
        <w:t xml:space="preserve">Работнику устанавливается </w:t>
      </w:r>
      <w:r w:rsidR="00E43FA2">
        <w:t xml:space="preserve">должностной </w:t>
      </w:r>
      <w:r w:rsidRPr="00EF7657">
        <w:t>оклад в размере __________________________ рублей</w:t>
      </w:r>
    </w:p>
    <w:p w14:paraId="51F8CB66" w14:textId="77777777" w:rsidR="00EF7657" w:rsidRPr="00EF7657" w:rsidRDefault="00EF7657" w:rsidP="00EF7657">
      <w:pPr>
        <w:jc w:val="both"/>
      </w:pPr>
    </w:p>
    <w:p w14:paraId="509FFA18" w14:textId="47AB382A" w:rsidR="00EF7657" w:rsidRPr="00EF7657" w:rsidRDefault="00EF7657" w:rsidP="00EF7657">
      <w:pPr>
        <w:jc w:val="both"/>
      </w:pPr>
      <w:r w:rsidRPr="00EF7657">
        <w:t xml:space="preserve">Выплаты компенсационного характера (в % к </w:t>
      </w:r>
      <w:r w:rsidR="00E43FA2">
        <w:t xml:space="preserve">должностному </w:t>
      </w:r>
      <w:r w:rsidRPr="00EF7657">
        <w:t>окладу):</w:t>
      </w:r>
    </w:p>
    <w:p w14:paraId="244A5618" w14:textId="77777777" w:rsidR="00EF7657" w:rsidRPr="00EF7657" w:rsidRDefault="00EF7657" w:rsidP="00EF7657">
      <w:pPr>
        <w:autoSpaceDE w:val="0"/>
        <w:autoSpaceDN w:val="0"/>
        <w:adjustRightInd w:val="0"/>
        <w:ind w:firstLine="540"/>
        <w:jc w:val="both"/>
      </w:pPr>
    </w:p>
    <w:p w14:paraId="52D5955C" w14:textId="77777777" w:rsidR="00EF7657" w:rsidRPr="00EF7657" w:rsidRDefault="00EF7657" w:rsidP="00EF7657">
      <w:pPr>
        <w:autoSpaceDE w:val="0"/>
        <w:autoSpaceDN w:val="0"/>
        <w:adjustRightInd w:val="0"/>
        <w:ind w:right="-2"/>
        <w:jc w:val="both"/>
      </w:pPr>
      <w:r w:rsidRPr="00EF7657">
        <w:t xml:space="preserve">_______ % за занятость на тяжелых работах и на работах с вредными и (или) опасными условиями </w:t>
      </w:r>
    </w:p>
    <w:p w14:paraId="66CFBE90" w14:textId="77777777" w:rsidR="00EF7657" w:rsidRPr="00EF7657" w:rsidRDefault="00EF7657" w:rsidP="00EF7657">
      <w:pPr>
        <w:autoSpaceDE w:val="0"/>
        <w:autoSpaceDN w:val="0"/>
        <w:adjustRightInd w:val="0"/>
        <w:ind w:right="-2"/>
        <w:jc w:val="both"/>
      </w:pPr>
    </w:p>
    <w:p w14:paraId="4ACE99D7" w14:textId="5D84C149" w:rsidR="00EF7657" w:rsidRPr="00EF7657" w:rsidRDefault="00EF7657" w:rsidP="00EF7657">
      <w:pPr>
        <w:autoSpaceDE w:val="0"/>
        <w:autoSpaceDN w:val="0"/>
        <w:adjustRightInd w:val="0"/>
        <w:ind w:right="-2"/>
        <w:jc w:val="both"/>
      </w:pPr>
      <w:r w:rsidRPr="00EF7657">
        <w:t>труда   __________________ рублей</w:t>
      </w:r>
    </w:p>
    <w:p w14:paraId="72F0ACC9" w14:textId="77777777" w:rsidR="00EF7657" w:rsidRPr="00EF7657" w:rsidRDefault="00EF7657" w:rsidP="00EF7657">
      <w:pPr>
        <w:jc w:val="both"/>
      </w:pPr>
    </w:p>
    <w:p w14:paraId="16219980" w14:textId="3BA83C62" w:rsidR="00EF7657" w:rsidRPr="00EF7657" w:rsidRDefault="00EF7657" w:rsidP="00EF7657">
      <w:pPr>
        <w:jc w:val="both"/>
      </w:pPr>
      <w:r w:rsidRPr="00EF7657">
        <w:t xml:space="preserve">Выплаты стимулирующего характера (в % к </w:t>
      </w:r>
      <w:r w:rsidR="00E43FA2">
        <w:t xml:space="preserve">должностному </w:t>
      </w:r>
      <w:r w:rsidRPr="00EF7657">
        <w:t>окладу):</w:t>
      </w:r>
    </w:p>
    <w:p w14:paraId="220A8E5B" w14:textId="77777777" w:rsidR="00EF7657" w:rsidRPr="00EF7657" w:rsidRDefault="00EF7657" w:rsidP="00EF7657">
      <w:pPr>
        <w:jc w:val="both"/>
      </w:pPr>
    </w:p>
    <w:p w14:paraId="0A03FE25" w14:textId="77777777" w:rsidR="00EF7657" w:rsidRPr="00EF7657" w:rsidRDefault="00EF7657" w:rsidP="00EF7657">
      <w:pPr>
        <w:autoSpaceDE w:val="0"/>
        <w:autoSpaceDN w:val="0"/>
        <w:adjustRightInd w:val="0"/>
        <w:jc w:val="both"/>
      </w:pPr>
      <w:r w:rsidRPr="00EF7657">
        <w:t>_____ % за квалификационную категорию _____________________________________ рублей</w:t>
      </w:r>
    </w:p>
    <w:p w14:paraId="5639970C" w14:textId="77777777" w:rsidR="00EF7657" w:rsidRPr="00EF7657" w:rsidRDefault="00EF7657" w:rsidP="00EF7657">
      <w:pPr>
        <w:autoSpaceDE w:val="0"/>
        <w:autoSpaceDN w:val="0"/>
        <w:adjustRightInd w:val="0"/>
        <w:jc w:val="both"/>
      </w:pPr>
    </w:p>
    <w:p w14:paraId="7A649DBE" w14:textId="77777777" w:rsidR="00EF7657" w:rsidRPr="00EF7657" w:rsidRDefault="00EF7657" w:rsidP="00EF7657">
      <w:pPr>
        <w:autoSpaceDE w:val="0"/>
        <w:autoSpaceDN w:val="0"/>
        <w:adjustRightInd w:val="0"/>
        <w:ind w:right="-2"/>
        <w:jc w:val="both"/>
      </w:pPr>
      <w:r w:rsidRPr="00EF7657">
        <w:t>_____ % за ученую степень  __________________________________________________ рублей</w:t>
      </w:r>
    </w:p>
    <w:p w14:paraId="010481EE" w14:textId="77777777" w:rsidR="00EF7657" w:rsidRPr="00EF7657" w:rsidRDefault="00EF7657" w:rsidP="00EF7657">
      <w:pPr>
        <w:jc w:val="both"/>
      </w:pPr>
    </w:p>
    <w:p w14:paraId="24F93D56" w14:textId="2BB5A17F" w:rsidR="00EF7657" w:rsidRPr="00EF7657" w:rsidRDefault="00EF7657" w:rsidP="00EF7657">
      <w:pPr>
        <w:autoSpaceDE w:val="0"/>
        <w:autoSpaceDN w:val="0"/>
        <w:adjustRightInd w:val="0"/>
        <w:jc w:val="both"/>
      </w:pPr>
      <w:r w:rsidRPr="00EF7657">
        <w:t xml:space="preserve">_____ % за </w:t>
      </w:r>
      <w:r w:rsidR="00B72592">
        <w:t xml:space="preserve">ученое </w:t>
      </w:r>
      <w:r w:rsidRPr="00EF7657">
        <w:t xml:space="preserve">звание </w:t>
      </w:r>
      <w:r w:rsidR="00B72592">
        <w:t>_____________</w:t>
      </w:r>
      <w:r w:rsidRPr="00EF7657">
        <w:t>_______________________________________ рублей</w:t>
      </w:r>
    </w:p>
    <w:p w14:paraId="08B2D6BA" w14:textId="77777777" w:rsidR="00EF7657" w:rsidRPr="00EF7657" w:rsidRDefault="00EF7657" w:rsidP="00EF7657">
      <w:pPr>
        <w:autoSpaceDE w:val="0"/>
        <w:autoSpaceDN w:val="0"/>
        <w:adjustRightInd w:val="0"/>
        <w:jc w:val="both"/>
      </w:pPr>
    </w:p>
    <w:p w14:paraId="042A24EE" w14:textId="77777777" w:rsidR="00EF7657" w:rsidRPr="00EF7657" w:rsidRDefault="00EF7657" w:rsidP="00EF7657">
      <w:pPr>
        <w:autoSpaceDE w:val="0"/>
        <w:autoSpaceDN w:val="0"/>
        <w:adjustRightInd w:val="0"/>
        <w:jc w:val="both"/>
      </w:pPr>
    </w:p>
    <w:p w14:paraId="68D121A2" w14:textId="0B727B44" w:rsidR="00264000" w:rsidRPr="00EF7657" w:rsidRDefault="00264000" w:rsidP="00264000">
      <w:pPr>
        <w:jc w:val="both"/>
      </w:pPr>
      <w:r w:rsidRPr="00EF7657">
        <w:t>Специалист кадр</w:t>
      </w:r>
      <w:r>
        <w:t xml:space="preserve">овой службы </w:t>
      </w:r>
      <w:r w:rsidRPr="00EF7657">
        <w:t>______________________________________________________</w:t>
      </w:r>
    </w:p>
    <w:p w14:paraId="7BD9B6F3" w14:textId="77777777" w:rsidR="00264000" w:rsidRDefault="00264000" w:rsidP="00264000">
      <w:pPr>
        <w:jc w:val="both"/>
      </w:pPr>
      <w:r w:rsidRPr="00EF7657">
        <w:t xml:space="preserve"> </w:t>
      </w:r>
    </w:p>
    <w:p w14:paraId="5FD7669F" w14:textId="21C41EAE" w:rsidR="00EF7657" w:rsidRPr="00EF7657" w:rsidRDefault="00EF7657" w:rsidP="00264000">
      <w:pPr>
        <w:jc w:val="both"/>
      </w:pPr>
      <w:r w:rsidRPr="00EF7657">
        <w:t>«___»______________ 20____г.</w:t>
      </w:r>
      <w:r w:rsidRPr="00EF7657">
        <w:tab/>
      </w:r>
      <w:r w:rsidR="00264000">
        <w:t>_________________________</w:t>
      </w:r>
      <w:r w:rsidR="00F63FCD">
        <w:t>______________</w:t>
      </w:r>
      <w:r w:rsidRPr="00EF7657">
        <w:t>____________</w:t>
      </w:r>
    </w:p>
    <w:p w14:paraId="74EF2417" w14:textId="2E3C1446" w:rsidR="008B70F8" w:rsidRDefault="00EF7657" w:rsidP="00264000">
      <w:pPr>
        <w:jc w:val="both"/>
      </w:pP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  <w:t xml:space="preserve">                              </w:t>
      </w:r>
      <w:r w:rsidRPr="00EF7657">
        <w:rPr>
          <w:sz w:val="20"/>
          <w:szCs w:val="20"/>
        </w:rPr>
        <w:t>(подпись)</w:t>
      </w:r>
      <w:r w:rsidRPr="00EF7657">
        <w:tab/>
      </w:r>
      <w:r w:rsidRPr="00EF7657">
        <w:tab/>
      </w:r>
      <w:r w:rsidRPr="00EF7657">
        <w:tab/>
        <w:t xml:space="preserve"> </w:t>
      </w:r>
    </w:p>
    <w:p w14:paraId="79F34B33" w14:textId="77777777" w:rsidR="00264000" w:rsidRDefault="00264000" w:rsidP="00EF7657">
      <w:pPr>
        <w:autoSpaceDE w:val="0"/>
        <w:autoSpaceDN w:val="0"/>
        <w:adjustRightInd w:val="0"/>
        <w:jc w:val="both"/>
      </w:pPr>
    </w:p>
    <w:p w14:paraId="52E44B72" w14:textId="77777777" w:rsidR="00264000" w:rsidRDefault="00264000" w:rsidP="00EF7657">
      <w:pPr>
        <w:autoSpaceDE w:val="0"/>
        <w:autoSpaceDN w:val="0"/>
        <w:adjustRightInd w:val="0"/>
        <w:jc w:val="both"/>
      </w:pPr>
    </w:p>
    <w:p w14:paraId="4BA2BCD2" w14:textId="0598D306" w:rsidR="00EF7657" w:rsidRPr="00EF7657" w:rsidRDefault="00EF7657" w:rsidP="00EF7657">
      <w:pPr>
        <w:autoSpaceDE w:val="0"/>
        <w:autoSpaceDN w:val="0"/>
        <w:adjustRightInd w:val="0"/>
        <w:jc w:val="both"/>
      </w:pPr>
      <w:r w:rsidRPr="00EF7657">
        <w:t>Направление на предварительный медицинский осмотр получено   ______________________</w:t>
      </w:r>
    </w:p>
    <w:p w14:paraId="3D32A6AC" w14:textId="77777777" w:rsidR="00EF7657" w:rsidRPr="00EF7657" w:rsidRDefault="00EF7657" w:rsidP="00EF7657">
      <w:pPr>
        <w:jc w:val="both"/>
      </w:pP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  <w:t xml:space="preserve">                  </w:t>
      </w:r>
      <w:r w:rsidRPr="00EF7657">
        <w:rPr>
          <w:sz w:val="20"/>
          <w:szCs w:val="20"/>
        </w:rPr>
        <w:t>(подпись работника)</w:t>
      </w:r>
    </w:p>
    <w:p w14:paraId="5B30DAEA" w14:textId="77777777" w:rsidR="00EF7657" w:rsidRPr="00EF7657" w:rsidRDefault="00EF7657" w:rsidP="00EF7657">
      <w:pPr>
        <w:autoSpaceDE w:val="0"/>
        <w:autoSpaceDN w:val="0"/>
        <w:adjustRightInd w:val="0"/>
        <w:jc w:val="both"/>
      </w:pPr>
    </w:p>
    <w:p w14:paraId="170C13FB" w14:textId="77777777" w:rsidR="008B70F8" w:rsidRDefault="008B70F8" w:rsidP="00EF7657">
      <w:pPr>
        <w:autoSpaceDE w:val="0"/>
        <w:autoSpaceDN w:val="0"/>
        <w:adjustRightInd w:val="0"/>
        <w:jc w:val="both"/>
      </w:pPr>
    </w:p>
    <w:p w14:paraId="7BBAE908" w14:textId="77777777" w:rsidR="00264000" w:rsidRDefault="00264000" w:rsidP="00EF7657">
      <w:pPr>
        <w:autoSpaceDE w:val="0"/>
        <w:autoSpaceDN w:val="0"/>
        <w:adjustRightInd w:val="0"/>
        <w:jc w:val="both"/>
      </w:pPr>
    </w:p>
    <w:p w14:paraId="7C4B3951" w14:textId="1B2F2C15" w:rsidR="00EF7657" w:rsidRPr="00EF7657" w:rsidRDefault="00EF7657" w:rsidP="00EF7657">
      <w:pPr>
        <w:autoSpaceDE w:val="0"/>
        <w:autoSpaceDN w:val="0"/>
        <w:adjustRightInd w:val="0"/>
        <w:jc w:val="both"/>
      </w:pPr>
      <w:r w:rsidRPr="00EF7657">
        <w:t>Об оформлении банковской карты на зарплату ознакомлен              ______________________</w:t>
      </w:r>
    </w:p>
    <w:p w14:paraId="6CE2D15C" w14:textId="4530D286" w:rsidR="00EF7657" w:rsidRPr="00EF7657" w:rsidRDefault="00632193" w:rsidP="00EF7657">
      <w:pPr>
        <w:jc w:val="both"/>
        <w:rPr>
          <w:sz w:val="20"/>
          <w:szCs w:val="20"/>
        </w:rPr>
      </w:pPr>
      <w:r>
        <w:t xml:space="preserve">                                                                       </w:t>
      </w:r>
      <w:r w:rsidR="00970F7C">
        <w:t xml:space="preserve">                              </w:t>
      </w:r>
      <w:r w:rsidR="00EF7657" w:rsidRPr="00EF7657">
        <w:t xml:space="preserve">                 </w:t>
      </w:r>
      <w:r w:rsidR="00EF7657" w:rsidRPr="00EF7657">
        <w:rPr>
          <w:sz w:val="20"/>
          <w:szCs w:val="20"/>
        </w:rPr>
        <w:t>(подпись работника)</w:t>
      </w:r>
      <w:bookmarkEnd w:id="0"/>
      <w:bookmarkEnd w:id="1"/>
    </w:p>
    <w:bookmarkEnd w:id="3"/>
    <w:p w14:paraId="1F8E0CEC" w14:textId="279281F8" w:rsidR="003A1A04" w:rsidRPr="006854FB" w:rsidRDefault="003A1A04" w:rsidP="006854FB">
      <w:pPr>
        <w:spacing w:line="360" w:lineRule="auto"/>
        <w:jc w:val="both"/>
        <w:rPr>
          <w:sz w:val="28"/>
          <w:szCs w:val="28"/>
          <w:lang w:val="en-US"/>
        </w:rPr>
      </w:pPr>
    </w:p>
    <w:sectPr w:rsidR="003A1A04" w:rsidRPr="006854FB" w:rsidSect="00B7646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0"/>
    <w:rsid w:val="0001702D"/>
    <w:rsid w:val="00022A98"/>
    <w:rsid w:val="00027DC5"/>
    <w:rsid w:val="00034FBB"/>
    <w:rsid w:val="000622B9"/>
    <w:rsid w:val="000645AD"/>
    <w:rsid w:val="000657F9"/>
    <w:rsid w:val="0006680A"/>
    <w:rsid w:val="00080C2A"/>
    <w:rsid w:val="0008750F"/>
    <w:rsid w:val="000A53F3"/>
    <w:rsid w:val="00100EC7"/>
    <w:rsid w:val="001127B7"/>
    <w:rsid w:val="0011427F"/>
    <w:rsid w:val="001301B8"/>
    <w:rsid w:val="00134638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D5781"/>
    <w:rsid w:val="001D66B1"/>
    <w:rsid w:val="001E03AE"/>
    <w:rsid w:val="002148AC"/>
    <w:rsid w:val="00223CB6"/>
    <w:rsid w:val="00231509"/>
    <w:rsid w:val="00252203"/>
    <w:rsid w:val="00264000"/>
    <w:rsid w:val="002A45D0"/>
    <w:rsid w:val="002A6704"/>
    <w:rsid w:val="002B0E0E"/>
    <w:rsid w:val="002C7522"/>
    <w:rsid w:val="002D4BC1"/>
    <w:rsid w:val="002D5C7F"/>
    <w:rsid w:val="002E4A34"/>
    <w:rsid w:val="002F17F7"/>
    <w:rsid w:val="00335914"/>
    <w:rsid w:val="00342661"/>
    <w:rsid w:val="0036144A"/>
    <w:rsid w:val="003926DA"/>
    <w:rsid w:val="00395F3A"/>
    <w:rsid w:val="003A1A04"/>
    <w:rsid w:val="003A229D"/>
    <w:rsid w:val="003B03D4"/>
    <w:rsid w:val="003B4963"/>
    <w:rsid w:val="003D4DF9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5544"/>
    <w:rsid w:val="00476396"/>
    <w:rsid w:val="00493E56"/>
    <w:rsid w:val="004A0ABC"/>
    <w:rsid w:val="004A18C0"/>
    <w:rsid w:val="004B56CC"/>
    <w:rsid w:val="004C1622"/>
    <w:rsid w:val="004E114F"/>
    <w:rsid w:val="004F3058"/>
    <w:rsid w:val="00537AE9"/>
    <w:rsid w:val="00547F93"/>
    <w:rsid w:val="00560815"/>
    <w:rsid w:val="005972CE"/>
    <w:rsid w:val="00597E5C"/>
    <w:rsid w:val="005A0F4B"/>
    <w:rsid w:val="005A741D"/>
    <w:rsid w:val="005B644F"/>
    <w:rsid w:val="005D4E65"/>
    <w:rsid w:val="00632193"/>
    <w:rsid w:val="00644D3D"/>
    <w:rsid w:val="0066099A"/>
    <w:rsid w:val="006709D2"/>
    <w:rsid w:val="00672936"/>
    <w:rsid w:val="006854FB"/>
    <w:rsid w:val="00695C49"/>
    <w:rsid w:val="006973C8"/>
    <w:rsid w:val="006A2323"/>
    <w:rsid w:val="006A6AB0"/>
    <w:rsid w:val="006A7678"/>
    <w:rsid w:val="006C039E"/>
    <w:rsid w:val="006D3F30"/>
    <w:rsid w:val="007238BE"/>
    <w:rsid w:val="0076747A"/>
    <w:rsid w:val="00783989"/>
    <w:rsid w:val="007936E9"/>
    <w:rsid w:val="007A1E1C"/>
    <w:rsid w:val="007C2423"/>
    <w:rsid w:val="007C3854"/>
    <w:rsid w:val="007D7003"/>
    <w:rsid w:val="007F7849"/>
    <w:rsid w:val="00823C9C"/>
    <w:rsid w:val="00827E3A"/>
    <w:rsid w:val="00870EAE"/>
    <w:rsid w:val="00874F71"/>
    <w:rsid w:val="00885090"/>
    <w:rsid w:val="00892BA5"/>
    <w:rsid w:val="008933B7"/>
    <w:rsid w:val="00897E95"/>
    <w:rsid w:val="008A12CF"/>
    <w:rsid w:val="008B70F8"/>
    <w:rsid w:val="008C1150"/>
    <w:rsid w:val="008D65A2"/>
    <w:rsid w:val="008D764C"/>
    <w:rsid w:val="00904041"/>
    <w:rsid w:val="00910802"/>
    <w:rsid w:val="0092743D"/>
    <w:rsid w:val="00930ADC"/>
    <w:rsid w:val="009476D4"/>
    <w:rsid w:val="00952279"/>
    <w:rsid w:val="009562B8"/>
    <w:rsid w:val="00970F7C"/>
    <w:rsid w:val="009855A7"/>
    <w:rsid w:val="009909A8"/>
    <w:rsid w:val="00991383"/>
    <w:rsid w:val="009936C8"/>
    <w:rsid w:val="009A3964"/>
    <w:rsid w:val="009B657E"/>
    <w:rsid w:val="009C092F"/>
    <w:rsid w:val="009E15A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45D9F"/>
    <w:rsid w:val="00B5522A"/>
    <w:rsid w:val="00B72592"/>
    <w:rsid w:val="00B7646E"/>
    <w:rsid w:val="00BA3450"/>
    <w:rsid w:val="00BB3140"/>
    <w:rsid w:val="00BB5B1C"/>
    <w:rsid w:val="00BC3373"/>
    <w:rsid w:val="00C0499A"/>
    <w:rsid w:val="00C1643E"/>
    <w:rsid w:val="00C2271F"/>
    <w:rsid w:val="00C23483"/>
    <w:rsid w:val="00C36239"/>
    <w:rsid w:val="00C47807"/>
    <w:rsid w:val="00C50DCF"/>
    <w:rsid w:val="00C55CC6"/>
    <w:rsid w:val="00C708FB"/>
    <w:rsid w:val="00C77A66"/>
    <w:rsid w:val="00CB6758"/>
    <w:rsid w:val="00CB67B1"/>
    <w:rsid w:val="00CC0924"/>
    <w:rsid w:val="00CC1F6E"/>
    <w:rsid w:val="00CE026B"/>
    <w:rsid w:val="00D03267"/>
    <w:rsid w:val="00D11756"/>
    <w:rsid w:val="00D256D7"/>
    <w:rsid w:val="00D85450"/>
    <w:rsid w:val="00D931BC"/>
    <w:rsid w:val="00DB330E"/>
    <w:rsid w:val="00DC1551"/>
    <w:rsid w:val="00DC2283"/>
    <w:rsid w:val="00DE7E1C"/>
    <w:rsid w:val="00E014C7"/>
    <w:rsid w:val="00E1443B"/>
    <w:rsid w:val="00E23BBF"/>
    <w:rsid w:val="00E30CE0"/>
    <w:rsid w:val="00E43FA2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60C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BF1A9DCF-56E5-41BD-902D-0CA33F3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9">
    <w:name w:val="Сноска_"/>
    <w:basedOn w:val="a0"/>
    <w:link w:val="aa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a">
    <w:name w:val="Сноска"/>
    <w:basedOn w:val="a"/>
    <w:link w:val="a9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b">
    <w:name w:val="Table Grid"/>
    <w:basedOn w:val="a1"/>
    <w:rsid w:val="001D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6E979C3-E762-4549-BE66-E71CD2C4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67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13</cp:revision>
  <cp:lastPrinted>2023-11-22T12:32:00Z</cp:lastPrinted>
  <dcterms:created xsi:type="dcterms:W3CDTF">2023-12-13T13:25:00Z</dcterms:created>
  <dcterms:modified xsi:type="dcterms:W3CDTF">2023-12-22T11:52:00Z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