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Default="00B0165B" w:rsidP="00632193">
      <w:pPr>
        <w:ind w:right="-2"/>
        <w:rPr>
          <w:sz w:val="28"/>
          <w:szCs w:val="28"/>
        </w:rPr>
      </w:pPr>
      <w:bookmarkStart w:id="0" w:name="OLE_LINK8"/>
      <w:bookmarkStart w:id="1" w:name="OLE_LINK9"/>
      <w:bookmarkStart w:id="2" w:name="_GoBack"/>
      <w:bookmarkEnd w:id="2"/>
    </w:p>
    <w:p w14:paraId="4B84B6BE" w14:textId="77777777" w:rsidR="005E2BA6" w:rsidRPr="00632193" w:rsidRDefault="005E2BA6" w:rsidP="005E2BA6">
      <w:pPr>
        <w:ind w:left="4253" w:right="-2"/>
      </w:pPr>
      <w:bookmarkStart w:id="3" w:name="_Hlk153376449"/>
      <w:r>
        <w:t>Ректору ФГБОУ ВО «Российский университет медицины» Минздрава России</w:t>
      </w:r>
      <w:r w:rsidRPr="00632193">
        <w:t>, академику РАН, профессору</w:t>
      </w:r>
    </w:p>
    <w:p w14:paraId="3D6387A4" w14:textId="77777777" w:rsidR="005E2BA6" w:rsidRPr="00EF7657" w:rsidRDefault="005E2BA6" w:rsidP="005E2BA6">
      <w:pPr>
        <w:ind w:left="4253" w:right="-2"/>
        <w:jc w:val="center"/>
      </w:pPr>
    </w:p>
    <w:p w14:paraId="2E5778A5" w14:textId="77777777" w:rsidR="005E2BA6" w:rsidRPr="00EF7657" w:rsidRDefault="005E2BA6" w:rsidP="005E2BA6">
      <w:pPr>
        <w:ind w:left="4253" w:right="-2"/>
      </w:pPr>
      <w:r>
        <w:t xml:space="preserve">О.О. </w:t>
      </w:r>
      <w:proofErr w:type="spellStart"/>
      <w:r>
        <w:t>Янушевичу</w:t>
      </w:r>
      <w:proofErr w:type="spellEnd"/>
    </w:p>
    <w:p w14:paraId="6CBC1227" w14:textId="644C44AD" w:rsidR="005E2BA6" w:rsidRPr="00EF7657" w:rsidRDefault="005E2BA6" w:rsidP="005E2BA6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Pr="00EF7657">
        <w:rPr>
          <w:sz w:val="18"/>
          <w:szCs w:val="18"/>
        </w:rPr>
        <w:t xml:space="preserve">   ___________________</w:t>
      </w:r>
      <w:r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>
        <w:rPr>
          <w:sz w:val="18"/>
          <w:szCs w:val="18"/>
        </w:rPr>
        <w:t>________</w:t>
      </w:r>
      <w:r w:rsidR="007143BE">
        <w:rPr>
          <w:sz w:val="18"/>
          <w:szCs w:val="18"/>
        </w:rPr>
        <w:t>________________</w:t>
      </w:r>
    </w:p>
    <w:p w14:paraId="06115590" w14:textId="77777777" w:rsidR="005E2BA6" w:rsidRPr="00EF7657" w:rsidRDefault="005E2BA6" w:rsidP="005E2BA6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620C1E4C" w14:textId="4AD9A6D5" w:rsidR="005E2BA6" w:rsidRDefault="005E2BA6" w:rsidP="005E2BA6">
      <w:pPr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____________________________</w:t>
      </w:r>
      <w:r w:rsidR="007143BE">
        <w:rPr>
          <w:sz w:val="20"/>
          <w:szCs w:val="20"/>
        </w:rPr>
        <w:t>_________________________</w:t>
      </w:r>
    </w:p>
    <w:p w14:paraId="05F3312A" w14:textId="77777777" w:rsidR="005E2BA6" w:rsidRDefault="005E2BA6" w:rsidP="005E2BA6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DB1CCC8" w14:textId="23F2701D" w:rsidR="005E2BA6" w:rsidRDefault="005E2BA6" w:rsidP="005E2BA6">
      <w:pPr>
        <w:ind w:left="4111"/>
        <w:rPr>
          <w:sz w:val="20"/>
          <w:szCs w:val="20"/>
        </w:rPr>
      </w:pPr>
      <w:r>
        <w:rPr>
          <w:sz w:val="20"/>
          <w:szCs w:val="20"/>
        </w:rPr>
        <w:t>____</w:t>
      </w:r>
      <w:r w:rsidR="007143B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  <w:r w:rsidR="007143BE">
        <w:rPr>
          <w:sz w:val="20"/>
          <w:szCs w:val="20"/>
        </w:rPr>
        <w:t>_________________________</w:t>
      </w:r>
    </w:p>
    <w:p w14:paraId="0909FB29" w14:textId="07B2D66E" w:rsidR="005E2BA6" w:rsidRDefault="005E2BA6" w:rsidP="005E2BA6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(объем </w:t>
      </w:r>
      <w:proofErr w:type="gramStart"/>
      <w:r w:rsidR="007143BE">
        <w:rPr>
          <w:sz w:val="20"/>
          <w:szCs w:val="20"/>
        </w:rPr>
        <w:t>ставк</w:t>
      </w:r>
      <w:r>
        <w:rPr>
          <w:sz w:val="20"/>
          <w:szCs w:val="20"/>
        </w:rPr>
        <w:t>и</w:t>
      </w:r>
      <w:r w:rsidR="007143BE">
        <w:rPr>
          <w:sz w:val="20"/>
          <w:szCs w:val="20"/>
        </w:rPr>
        <w:t>,  вид</w:t>
      </w:r>
      <w:proofErr w:type="gramEnd"/>
      <w:r w:rsidR="007143BE">
        <w:rPr>
          <w:sz w:val="20"/>
          <w:szCs w:val="20"/>
        </w:rPr>
        <w:t xml:space="preserve">  работы </w:t>
      </w:r>
      <w:r>
        <w:rPr>
          <w:sz w:val="20"/>
          <w:szCs w:val="20"/>
        </w:rPr>
        <w:t>(</w:t>
      </w:r>
      <w:r w:rsidR="007143BE">
        <w:rPr>
          <w:sz w:val="20"/>
          <w:szCs w:val="20"/>
        </w:rPr>
        <w:t xml:space="preserve">основная, внеш. </w:t>
      </w:r>
      <w:r>
        <w:rPr>
          <w:sz w:val="20"/>
          <w:szCs w:val="20"/>
        </w:rPr>
        <w:t xml:space="preserve"> внутр. </w:t>
      </w:r>
      <w:r w:rsidR="007143BE">
        <w:rPr>
          <w:sz w:val="20"/>
          <w:szCs w:val="20"/>
        </w:rPr>
        <w:t>с</w:t>
      </w:r>
      <w:r>
        <w:rPr>
          <w:sz w:val="20"/>
          <w:szCs w:val="20"/>
        </w:rPr>
        <w:t>овм.))</w:t>
      </w:r>
    </w:p>
    <w:p w14:paraId="5EF519F3" w14:textId="59A8CA63" w:rsidR="005E2BA6" w:rsidRDefault="005E2BA6" w:rsidP="005E2BA6">
      <w:pPr>
        <w:spacing w:before="120"/>
        <w:ind w:left="4111"/>
      </w:pPr>
      <w:r>
        <w:rPr>
          <w:sz w:val="20"/>
          <w:szCs w:val="20"/>
        </w:rPr>
        <w:t xml:space="preserve"> </w:t>
      </w:r>
      <w:r w:rsidRPr="00CC1F6E">
        <w:rPr>
          <w:sz w:val="20"/>
          <w:szCs w:val="20"/>
        </w:rPr>
        <w:t>Конт. тел:</w:t>
      </w:r>
      <w:r>
        <w:t xml:space="preserve"> 7</w:t>
      </w:r>
      <w:r w:rsidR="007143BE">
        <w:t>_____</w:t>
      </w:r>
      <w:r>
        <w:t>__</w:t>
      </w:r>
      <w:r w:rsidR="007143BE">
        <w:t>___________</w:t>
      </w:r>
      <w:r>
        <w:t>_________________</w:t>
      </w:r>
    </w:p>
    <w:p w14:paraId="7BF1791B" w14:textId="1DF07E56" w:rsidR="005E2BA6" w:rsidRPr="00CC1F6E" w:rsidRDefault="005E2BA6" w:rsidP="005E2BA6">
      <w:pPr>
        <w:spacing w:before="120"/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7143BE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Pr="00CC1F6E">
        <w:rPr>
          <w:sz w:val="20"/>
          <w:szCs w:val="20"/>
        </w:rPr>
        <w:t>_________</w:t>
      </w:r>
      <w:r w:rsidR="007143BE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Pr="00CC1F6E">
        <w:rPr>
          <w:sz w:val="20"/>
          <w:szCs w:val="20"/>
        </w:rPr>
        <w:t>_____________________</w:t>
      </w:r>
    </w:p>
    <w:bookmarkEnd w:id="3"/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77777777" w:rsidR="00632193" w:rsidRDefault="00632193" w:rsidP="00EF7657">
      <w:pPr>
        <w:jc w:val="center"/>
        <w:rPr>
          <w:b/>
          <w:sz w:val="32"/>
          <w:szCs w:val="32"/>
        </w:rPr>
      </w:pPr>
    </w:p>
    <w:p w14:paraId="04DB7C23" w14:textId="0454C19B" w:rsidR="00EF7657" w:rsidRPr="00EF7657" w:rsidRDefault="00726F46" w:rsidP="00EF7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14:paraId="7336065B" w14:textId="77777777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48024917" w14:textId="60658489" w:rsidR="005052B4" w:rsidRDefault="005052B4" w:rsidP="005052B4">
      <w:pPr>
        <w:jc w:val="both"/>
      </w:pPr>
      <w:r w:rsidRPr="00EF7657">
        <w:t xml:space="preserve">        Прошу </w:t>
      </w:r>
      <w:r w:rsidR="00726F46">
        <w:t>Вас выдать мне копию трудовой книжки для предоставления</w:t>
      </w:r>
      <w:r>
        <w:t>:</w:t>
      </w:r>
    </w:p>
    <w:p w14:paraId="6664DD06" w14:textId="5B18DDA9" w:rsidR="00726F46" w:rsidRPr="00EF7657" w:rsidRDefault="005052B4" w:rsidP="005052B4">
      <w:pPr>
        <w:jc w:val="both"/>
      </w:pPr>
      <w:r>
        <w:t>__________________________________</w:t>
      </w:r>
      <w:r w:rsidR="00465666">
        <w:t>__________________________</w:t>
      </w:r>
      <w:r w:rsidRPr="00EF7657">
        <w:t>_______________</w:t>
      </w:r>
      <w:r w:rsidR="007143BE">
        <w:t>____</w:t>
      </w:r>
    </w:p>
    <w:p w14:paraId="4D80F158" w14:textId="1402670B" w:rsidR="005052B4" w:rsidRDefault="00726F46" w:rsidP="00465666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место и цель предоставления</w:t>
      </w:r>
      <w:r w:rsidR="005052B4" w:rsidRPr="00EF7657">
        <w:rPr>
          <w:sz w:val="16"/>
          <w:szCs w:val="16"/>
        </w:rPr>
        <w:t>)</w:t>
      </w:r>
    </w:p>
    <w:p w14:paraId="2F6A14BB" w14:textId="77777777" w:rsidR="00726F46" w:rsidRDefault="00726F46" w:rsidP="00465666">
      <w:pPr>
        <w:jc w:val="center"/>
        <w:rPr>
          <w:sz w:val="16"/>
          <w:szCs w:val="16"/>
        </w:rPr>
      </w:pPr>
    </w:p>
    <w:p w14:paraId="7CB607F1" w14:textId="49D3144F" w:rsidR="00726F46" w:rsidRPr="00465666" w:rsidRDefault="00726F46" w:rsidP="00726F46">
      <w:pPr>
        <w:jc w:val="both"/>
        <w:rPr>
          <w:sz w:val="4"/>
          <w:szCs w:val="4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14:paraId="3B37CA9E" w14:textId="77777777" w:rsidR="00726F46" w:rsidRDefault="00726F46" w:rsidP="005052B4">
      <w:pPr>
        <w:spacing w:before="120"/>
      </w:pPr>
    </w:p>
    <w:p w14:paraId="66B7A737" w14:textId="64FAD3E1" w:rsidR="005052B4" w:rsidRPr="00EF7657" w:rsidRDefault="005052B4" w:rsidP="005052B4">
      <w:pPr>
        <w:spacing w:before="120"/>
      </w:pPr>
      <w:r>
        <w:t>____</w:t>
      </w:r>
      <w:r w:rsidR="00465666">
        <w:t>________</w:t>
      </w:r>
      <w:r w:rsidRPr="00EF7657">
        <w:t xml:space="preserve">_____        </w:t>
      </w:r>
      <w:r w:rsidR="007143BE">
        <w:t>______</w:t>
      </w:r>
      <w:r w:rsidRPr="00EF7657">
        <w:t>_____________</w:t>
      </w:r>
      <w:r w:rsidR="00AA07D0">
        <w:t>_______</w:t>
      </w:r>
      <w:r>
        <w:t xml:space="preserve">           </w:t>
      </w:r>
      <w:r w:rsidR="00AA07D0">
        <w:t xml:space="preserve">    ______________</w:t>
      </w:r>
      <w:r>
        <w:t>_____</w:t>
      </w:r>
      <w:r w:rsidR="00726F46">
        <w:t>_</w:t>
      </w:r>
      <w:r>
        <w:t>____</w:t>
      </w:r>
    </w:p>
    <w:p w14:paraId="2E96D88D" w14:textId="6E3F1E0B" w:rsidR="005052B4" w:rsidRPr="00EF7657" w:rsidRDefault="005052B4" w:rsidP="005052B4">
      <w:pPr>
        <w:rPr>
          <w:b/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работника)                         </w:t>
      </w:r>
      <w:r>
        <w:rPr>
          <w:sz w:val="16"/>
          <w:szCs w:val="16"/>
        </w:rPr>
        <w:t xml:space="preserve">             </w:t>
      </w:r>
      <w:r w:rsidRPr="00EF7657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                                                             (дата)</w:t>
      </w:r>
    </w:p>
    <w:p w14:paraId="6BFE5E74" w14:textId="77777777" w:rsidR="005052B4" w:rsidRDefault="005052B4" w:rsidP="005052B4">
      <w:pPr>
        <w:ind w:firstLine="708"/>
        <w:rPr>
          <w:b/>
        </w:rPr>
      </w:pPr>
    </w:p>
    <w:p w14:paraId="3A43B733" w14:textId="77777777" w:rsidR="000F09A8" w:rsidRDefault="000F09A8" w:rsidP="005052B4">
      <w:pPr>
        <w:ind w:firstLine="708"/>
        <w:rPr>
          <w:b/>
        </w:rPr>
      </w:pPr>
    </w:p>
    <w:bookmarkEnd w:id="0"/>
    <w:bookmarkEnd w:id="1"/>
    <w:p w14:paraId="1F8E0CEC" w14:textId="54259952" w:rsidR="003A1A04" w:rsidRPr="00010939" w:rsidRDefault="003A1A04" w:rsidP="00010939">
      <w:pPr>
        <w:jc w:val="both"/>
        <w:rPr>
          <w:sz w:val="20"/>
          <w:szCs w:val="20"/>
        </w:rPr>
      </w:pPr>
    </w:p>
    <w:sectPr w:rsidR="003A1A04" w:rsidRPr="00010939" w:rsidSect="007143BE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0939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F09A8"/>
    <w:rsid w:val="00100EC7"/>
    <w:rsid w:val="001127B7"/>
    <w:rsid w:val="0011427F"/>
    <w:rsid w:val="001301B8"/>
    <w:rsid w:val="00134638"/>
    <w:rsid w:val="0014526E"/>
    <w:rsid w:val="00167F79"/>
    <w:rsid w:val="001718DB"/>
    <w:rsid w:val="00185E30"/>
    <w:rsid w:val="001A381F"/>
    <w:rsid w:val="001B7018"/>
    <w:rsid w:val="001C0522"/>
    <w:rsid w:val="001C46EC"/>
    <w:rsid w:val="001C5DA3"/>
    <w:rsid w:val="001C688B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05B8"/>
    <w:rsid w:val="00342661"/>
    <w:rsid w:val="0034745F"/>
    <w:rsid w:val="00352987"/>
    <w:rsid w:val="0036144A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31D7D"/>
    <w:rsid w:val="004420A2"/>
    <w:rsid w:val="00442AF7"/>
    <w:rsid w:val="00454AD0"/>
    <w:rsid w:val="00465544"/>
    <w:rsid w:val="00465666"/>
    <w:rsid w:val="00476396"/>
    <w:rsid w:val="00493E56"/>
    <w:rsid w:val="004A0ABC"/>
    <w:rsid w:val="004A18C0"/>
    <w:rsid w:val="004B3A28"/>
    <w:rsid w:val="004B56CC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644F"/>
    <w:rsid w:val="005D4E65"/>
    <w:rsid w:val="005E2BA6"/>
    <w:rsid w:val="005E2F41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143BE"/>
    <w:rsid w:val="00726F46"/>
    <w:rsid w:val="0076747A"/>
    <w:rsid w:val="00783989"/>
    <w:rsid w:val="007936E9"/>
    <w:rsid w:val="007A1E1C"/>
    <w:rsid w:val="007C2423"/>
    <w:rsid w:val="007C3854"/>
    <w:rsid w:val="007D7003"/>
    <w:rsid w:val="007F7849"/>
    <w:rsid w:val="00823C9C"/>
    <w:rsid w:val="00827E3A"/>
    <w:rsid w:val="00885090"/>
    <w:rsid w:val="008933B7"/>
    <w:rsid w:val="00897E95"/>
    <w:rsid w:val="008A12CF"/>
    <w:rsid w:val="008B70F8"/>
    <w:rsid w:val="008C1150"/>
    <w:rsid w:val="008C1FF8"/>
    <w:rsid w:val="008D65A2"/>
    <w:rsid w:val="008D764C"/>
    <w:rsid w:val="00902BC0"/>
    <w:rsid w:val="00904041"/>
    <w:rsid w:val="00910802"/>
    <w:rsid w:val="00930ADC"/>
    <w:rsid w:val="009476D4"/>
    <w:rsid w:val="00952279"/>
    <w:rsid w:val="00970F7C"/>
    <w:rsid w:val="009855A7"/>
    <w:rsid w:val="00986F13"/>
    <w:rsid w:val="009909A8"/>
    <w:rsid w:val="00991383"/>
    <w:rsid w:val="009936C8"/>
    <w:rsid w:val="00994694"/>
    <w:rsid w:val="009A3964"/>
    <w:rsid w:val="009A5875"/>
    <w:rsid w:val="009B657E"/>
    <w:rsid w:val="009C092F"/>
    <w:rsid w:val="009C5FB0"/>
    <w:rsid w:val="009F6AEB"/>
    <w:rsid w:val="00A20296"/>
    <w:rsid w:val="00A33386"/>
    <w:rsid w:val="00A43342"/>
    <w:rsid w:val="00A63E85"/>
    <w:rsid w:val="00A75166"/>
    <w:rsid w:val="00A84483"/>
    <w:rsid w:val="00A85A41"/>
    <w:rsid w:val="00A87D81"/>
    <w:rsid w:val="00AA07D0"/>
    <w:rsid w:val="00AA5F09"/>
    <w:rsid w:val="00AB2CD7"/>
    <w:rsid w:val="00AB545C"/>
    <w:rsid w:val="00AC7D51"/>
    <w:rsid w:val="00AD71A6"/>
    <w:rsid w:val="00AD7570"/>
    <w:rsid w:val="00AE59B9"/>
    <w:rsid w:val="00AF0B12"/>
    <w:rsid w:val="00B0165B"/>
    <w:rsid w:val="00B04D4A"/>
    <w:rsid w:val="00B4063E"/>
    <w:rsid w:val="00B5522A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58BB"/>
    <w:rsid w:val="00C36239"/>
    <w:rsid w:val="00C47807"/>
    <w:rsid w:val="00C50DCF"/>
    <w:rsid w:val="00C55CC6"/>
    <w:rsid w:val="00C708FB"/>
    <w:rsid w:val="00C77A66"/>
    <w:rsid w:val="00CB6758"/>
    <w:rsid w:val="00CB67B1"/>
    <w:rsid w:val="00CC0924"/>
    <w:rsid w:val="00CC1F6E"/>
    <w:rsid w:val="00CE026B"/>
    <w:rsid w:val="00D03267"/>
    <w:rsid w:val="00D11756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00FF2605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BF1A9DCF-56E5-41BD-902D-0CA33F3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Table Grid" w:semiHidden="1"/>
    <w:lsdException w:name="Table Theme" w:semiHidden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2A03372-4EBD-41F9-BF9A-ED12CEE1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10</TotalTime>
  <Pages>1</Pages>
  <Words>64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5</cp:revision>
  <cp:lastPrinted>2023-11-22T12:28:00Z</cp:lastPrinted>
  <dcterms:created xsi:type="dcterms:W3CDTF">2023-12-16T13:56:00Z</dcterms:created>
  <dcterms:modified xsi:type="dcterms:W3CDTF">2023-12-22T09:47:00Z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