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CF7" w14:textId="77777777" w:rsidR="00B0165B" w:rsidRPr="000E5479" w:rsidRDefault="00B0165B" w:rsidP="00632193">
      <w:pPr>
        <w:ind w:right="-2"/>
        <w:rPr>
          <w:sz w:val="28"/>
          <w:szCs w:val="28"/>
          <w:lang w:val="en-US"/>
        </w:rPr>
      </w:pPr>
      <w:bookmarkStart w:id="0" w:name="OLE_LINK8"/>
      <w:bookmarkStart w:id="1" w:name="OLE_LINK9"/>
      <w:bookmarkStart w:id="2" w:name="_GoBack"/>
      <w:bookmarkEnd w:id="2"/>
    </w:p>
    <w:p w14:paraId="3525B368" w14:textId="618F39F2" w:rsidR="002148AC" w:rsidRPr="00632193" w:rsidRDefault="002148AC" w:rsidP="00884F85">
      <w:pPr>
        <w:ind w:left="4253" w:right="-2"/>
        <w:jc w:val="both"/>
      </w:pPr>
      <w:r>
        <w:t xml:space="preserve">Ректору ФГБОУ ВО </w:t>
      </w:r>
      <w:r w:rsidR="00B65AB9">
        <w:t>«Российский университет медицины» Минздрава России</w:t>
      </w:r>
      <w:r w:rsidRPr="00632193">
        <w:t>, академику РАН, профессору</w:t>
      </w:r>
    </w:p>
    <w:p w14:paraId="50A93339" w14:textId="17A6B3F2" w:rsidR="00EF7657" w:rsidRPr="00EF7657" w:rsidRDefault="00EF7657" w:rsidP="00CC1F6E">
      <w:pPr>
        <w:ind w:left="4253" w:right="-2"/>
        <w:jc w:val="center"/>
      </w:pPr>
    </w:p>
    <w:p w14:paraId="124F8CCF" w14:textId="080B3693" w:rsidR="002148AC" w:rsidRPr="00937B56" w:rsidRDefault="002148AC" w:rsidP="00B65AB9">
      <w:pPr>
        <w:ind w:left="4253" w:right="-2"/>
        <w:rPr>
          <w:b/>
          <w:bCs/>
        </w:rPr>
      </w:pPr>
      <w:r w:rsidRPr="00937B56">
        <w:rPr>
          <w:b/>
          <w:bCs/>
        </w:rPr>
        <w:t xml:space="preserve">О.О. </w:t>
      </w:r>
      <w:proofErr w:type="spellStart"/>
      <w:r w:rsidRPr="00937B56">
        <w:rPr>
          <w:b/>
          <w:bCs/>
        </w:rPr>
        <w:t>Янушевичу</w:t>
      </w:r>
      <w:proofErr w:type="spellEnd"/>
    </w:p>
    <w:p w14:paraId="7B93DFA5" w14:textId="410C70EF" w:rsidR="00EF7657" w:rsidRPr="00EF7657" w:rsidRDefault="00EF7657" w:rsidP="00CC1F6E">
      <w:pPr>
        <w:spacing w:before="120"/>
        <w:ind w:left="4253" w:hanging="142"/>
        <w:rPr>
          <w:sz w:val="18"/>
          <w:szCs w:val="18"/>
        </w:rPr>
      </w:pPr>
      <w:r w:rsidRPr="00EF7657">
        <w:rPr>
          <w:sz w:val="18"/>
          <w:szCs w:val="18"/>
        </w:rPr>
        <w:t xml:space="preserve">  </w:t>
      </w:r>
      <w:r w:rsidRPr="00EF7657">
        <w:t>от</w:t>
      </w:r>
      <w:r w:rsidR="00884F85">
        <w:rPr>
          <w:sz w:val="18"/>
          <w:szCs w:val="18"/>
        </w:rPr>
        <w:t xml:space="preserve">  </w:t>
      </w:r>
      <w:r w:rsidRPr="00EF7657">
        <w:rPr>
          <w:sz w:val="18"/>
          <w:szCs w:val="18"/>
        </w:rPr>
        <w:t>_________________</w:t>
      </w:r>
      <w:r w:rsidR="002148AC">
        <w:rPr>
          <w:sz w:val="18"/>
          <w:szCs w:val="18"/>
        </w:rPr>
        <w:t>_</w:t>
      </w:r>
      <w:r w:rsidRPr="00EF7657">
        <w:rPr>
          <w:sz w:val="18"/>
          <w:szCs w:val="18"/>
        </w:rPr>
        <w:t>______________</w:t>
      </w:r>
      <w:r w:rsidR="002148AC">
        <w:rPr>
          <w:sz w:val="18"/>
          <w:szCs w:val="18"/>
        </w:rPr>
        <w:t>________</w:t>
      </w:r>
      <w:r w:rsidR="00CC1F6E">
        <w:rPr>
          <w:sz w:val="18"/>
          <w:szCs w:val="18"/>
        </w:rPr>
        <w:t>____________________</w:t>
      </w:r>
    </w:p>
    <w:p w14:paraId="72F7C7EE" w14:textId="6A60AA3B" w:rsidR="00EF7657" w:rsidRPr="00EF7657" w:rsidRDefault="00EF7657" w:rsidP="00CC1F6E">
      <w:pPr>
        <w:ind w:left="5954"/>
        <w:rPr>
          <w:sz w:val="16"/>
          <w:szCs w:val="16"/>
        </w:rPr>
      </w:pPr>
      <w:r w:rsidRPr="00EF7657">
        <w:rPr>
          <w:sz w:val="16"/>
          <w:szCs w:val="16"/>
        </w:rPr>
        <w:t xml:space="preserve"> (Фамилия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Имя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Отчество</w:t>
      </w:r>
      <w:r w:rsidR="002148AC">
        <w:rPr>
          <w:sz w:val="16"/>
          <w:szCs w:val="16"/>
        </w:rPr>
        <w:t>, полностью</w:t>
      </w:r>
      <w:r w:rsidRPr="00EF7657">
        <w:rPr>
          <w:sz w:val="16"/>
          <w:szCs w:val="16"/>
        </w:rPr>
        <w:t>)</w:t>
      </w:r>
    </w:p>
    <w:p w14:paraId="7E9F594A" w14:textId="08A30DC2" w:rsidR="001C7950" w:rsidRDefault="00CC1F6E" w:rsidP="005869D3">
      <w:pPr>
        <w:ind w:left="4253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5869D3">
        <w:rPr>
          <w:sz w:val="18"/>
          <w:szCs w:val="18"/>
        </w:rPr>
        <w:t xml:space="preserve">    </w:t>
      </w:r>
      <w:r w:rsidR="001C7950">
        <w:rPr>
          <w:sz w:val="20"/>
          <w:szCs w:val="20"/>
        </w:rPr>
        <w:t>____________________________</w:t>
      </w:r>
      <w:r w:rsidR="005869D3">
        <w:rPr>
          <w:sz w:val="20"/>
          <w:szCs w:val="20"/>
        </w:rPr>
        <w:t>____________________________</w:t>
      </w:r>
    </w:p>
    <w:p w14:paraId="1E67441C" w14:textId="6F54533C" w:rsidR="001C7950" w:rsidRDefault="001C7950" w:rsidP="005869D3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(занимаемая должность, структурное подразделение)</w:t>
      </w:r>
    </w:p>
    <w:p w14:paraId="52FF91B5" w14:textId="0AFC48E0" w:rsidR="001C7950" w:rsidRDefault="001C7950" w:rsidP="005869D3">
      <w:pPr>
        <w:ind w:left="4253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884F85">
        <w:rPr>
          <w:sz w:val="20"/>
          <w:szCs w:val="20"/>
        </w:rPr>
        <w:t>______________________________</w:t>
      </w:r>
      <w:r w:rsidR="005869D3">
        <w:rPr>
          <w:sz w:val="20"/>
          <w:szCs w:val="20"/>
        </w:rPr>
        <w:t>______________</w:t>
      </w:r>
    </w:p>
    <w:p w14:paraId="786550B5" w14:textId="6D8CC12F" w:rsidR="001C7950" w:rsidRDefault="001C7950" w:rsidP="005869D3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(объем </w:t>
      </w:r>
      <w:r w:rsidR="00884F85">
        <w:rPr>
          <w:sz w:val="20"/>
          <w:szCs w:val="20"/>
        </w:rPr>
        <w:t xml:space="preserve">и вид </w:t>
      </w:r>
      <w:r>
        <w:rPr>
          <w:sz w:val="20"/>
          <w:szCs w:val="20"/>
        </w:rPr>
        <w:t>ставки</w:t>
      </w:r>
      <w:r w:rsidR="00D160E8">
        <w:rPr>
          <w:sz w:val="20"/>
          <w:szCs w:val="20"/>
        </w:rPr>
        <w:t xml:space="preserve"> (</w:t>
      </w:r>
      <w:r>
        <w:rPr>
          <w:sz w:val="20"/>
          <w:szCs w:val="20"/>
        </w:rPr>
        <w:t>основная, внеш. сом., внутр. совмест.))</w:t>
      </w:r>
    </w:p>
    <w:p w14:paraId="7312BEB9" w14:textId="58934773" w:rsidR="00CC1F6E" w:rsidRPr="00884F85" w:rsidRDefault="00884F85" w:rsidP="005869D3">
      <w:pPr>
        <w:spacing w:before="120"/>
        <w:ind w:left="4253"/>
      </w:pPr>
      <w:proofErr w:type="spellStart"/>
      <w:r>
        <w:rPr>
          <w:sz w:val="20"/>
          <w:szCs w:val="20"/>
        </w:rPr>
        <w:t>к</w:t>
      </w:r>
      <w:r w:rsidR="00CC1F6E" w:rsidRPr="00CC1F6E">
        <w:rPr>
          <w:sz w:val="20"/>
          <w:szCs w:val="20"/>
        </w:rPr>
        <w:t>онт</w:t>
      </w:r>
      <w:proofErr w:type="spellEnd"/>
      <w:r w:rsidR="00CC1F6E" w:rsidRPr="00CC1F6E">
        <w:rPr>
          <w:sz w:val="20"/>
          <w:szCs w:val="20"/>
        </w:rPr>
        <w:t>. тел:</w:t>
      </w:r>
      <w:r w:rsidR="00CC1F6E">
        <w:t xml:space="preserve"> 7</w:t>
      </w:r>
      <w:r>
        <w:t xml:space="preserve">_____________ </w:t>
      </w:r>
      <w:r w:rsidR="00D160E8" w:rsidRPr="00CC1F6E">
        <w:rPr>
          <w:sz w:val="20"/>
          <w:szCs w:val="20"/>
          <w:lang w:val="en-US"/>
        </w:rPr>
        <w:t>Email</w:t>
      </w:r>
      <w:r w:rsidR="00D160E8" w:rsidRPr="00CC1F6E">
        <w:rPr>
          <w:sz w:val="20"/>
          <w:szCs w:val="20"/>
        </w:rPr>
        <w:t>: _</w:t>
      </w:r>
      <w:r w:rsidR="005869D3">
        <w:rPr>
          <w:sz w:val="20"/>
          <w:szCs w:val="20"/>
        </w:rPr>
        <w:t>_</w:t>
      </w:r>
      <w:r w:rsidR="00CC1F6E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  <w:r w:rsidR="00CC1F6E" w:rsidRPr="00CC1F6E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="00CC1F6E" w:rsidRPr="00CC1F6E">
        <w:rPr>
          <w:sz w:val="20"/>
          <w:szCs w:val="20"/>
        </w:rPr>
        <w:t>___</w:t>
      </w:r>
    </w:p>
    <w:p w14:paraId="20FEA216" w14:textId="77777777" w:rsidR="00795EB0" w:rsidRDefault="00795EB0" w:rsidP="002E1A32">
      <w:pPr>
        <w:rPr>
          <w:b/>
          <w:sz w:val="32"/>
          <w:szCs w:val="32"/>
        </w:rPr>
      </w:pPr>
    </w:p>
    <w:p w14:paraId="292673D6" w14:textId="77777777" w:rsidR="00795EB0" w:rsidRDefault="00EF7657" w:rsidP="00EF7657">
      <w:pPr>
        <w:jc w:val="center"/>
        <w:rPr>
          <w:b/>
          <w:sz w:val="32"/>
          <w:szCs w:val="32"/>
        </w:rPr>
      </w:pPr>
      <w:r w:rsidRPr="00EF7657">
        <w:rPr>
          <w:b/>
          <w:sz w:val="32"/>
          <w:szCs w:val="32"/>
        </w:rPr>
        <w:t xml:space="preserve">Заявление </w:t>
      </w:r>
    </w:p>
    <w:p w14:paraId="0E892B08" w14:textId="77777777" w:rsidR="00795EB0" w:rsidRDefault="00795EB0" w:rsidP="00EF7657">
      <w:pPr>
        <w:jc w:val="both"/>
      </w:pPr>
    </w:p>
    <w:p w14:paraId="7336065B" w14:textId="61CCF2BD" w:rsidR="00EF7657" w:rsidRPr="00EF7657" w:rsidRDefault="00EF7657" w:rsidP="00EF7657">
      <w:pPr>
        <w:jc w:val="both"/>
        <w:rPr>
          <w:sz w:val="12"/>
          <w:szCs w:val="12"/>
        </w:rPr>
      </w:pPr>
      <w:r w:rsidRPr="00EF7657">
        <w:t xml:space="preserve">          </w:t>
      </w:r>
    </w:p>
    <w:p w14:paraId="378DB6F3" w14:textId="77777777" w:rsidR="00884F85" w:rsidRDefault="00904DAF" w:rsidP="00884F85">
      <w:pPr>
        <w:tabs>
          <w:tab w:val="left" w:pos="567"/>
        </w:tabs>
        <w:jc w:val="both"/>
      </w:pPr>
      <w:r>
        <w:rPr>
          <w:sz w:val="28"/>
          <w:szCs w:val="28"/>
        </w:rPr>
        <w:tab/>
      </w:r>
      <w:r w:rsidRPr="00A0566D">
        <w:t xml:space="preserve">Прошу Вас </w:t>
      </w:r>
      <w:r w:rsidR="002E1A32">
        <w:t xml:space="preserve">направить </w:t>
      </w:r>
      <w:r w:rsidR="001C7950" w:rsidRPr="00A0566D">
        <w:t>меня на</w:t>
      </w:r>
      <w:r w:rsidR="002E1A32">
        <w:t xml:space="preserve"> обучение с полным / частичным отрывом от </w:t>
      </w:r>
      <w:proofErr w:type="gramStart"/>
      <w:r w:rsidR="002E1A32" w:rsidRPr="002E1A32">
        <w:t>работы</w:t>
      </w:r>
      <w:r w:rsidR="001C7950" w:rsidRPr="002E1A32">
        <w:t xml:space="preserve"> </w:t>
      </w:r>
      <w:r w:rsidR="00884F85">
        <w:t xml:space="preserve"> для</w:t>
      </w:r>
      <w:proofErr w:type="gramEnd"/>
      <w:r w:rsidR="00884F85">
        <w:t xml:space="preserve"> </w:t>
      </w:r>
    </w:p>
    <w:p w14:paraId="529CF6FC" w14:textId="35C80B04" w:rsidR="00884F85" w:rsidRPr="00884F85" w:rsidRDefault="00884F85" w:rsidP="00884F85">
      <w:pPr>
        <w:tabs>
          <w:tab w:val="left" w:pos="567"/>
        </w:tabs>
        <w:jc w:val="center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</w:t>
      </w:r>
      <w:r w:rsidRPr="00884F85">
        <w:rPr>
          <w:i/>
          <w:sz w:val="16"/>
          <w:szCs w:val="16"/>
        </w:rPr>
        <w:t>подчеркнуть необходимое</w:t>
      </w:r>
    </w:p>
    <w:p w14:paraId="5F4275ED" w14:textId="48FC3E5F" w:rsidR="00884F85" w:rsidRPr="00884F85" w:rsidRDefault="00884F85" w:rsidP="00884F85">
      <w:pPr>
        <w:tabs>
          <w:tab w:val="left" w:pos="567"/>
        </w:tabs>
        <w:jc w:val="both"/>
      </w:pPr>
      <w:r>
        <w:t xml:space="preserve">прохождения периодической/итоговой аттестации в </w:t>
      </w:r>
    </w:p>
    <w:p w14:paraId="3D087693" w14:textId="5F4A57B7" w:rsidR="001C7950" w:rsidRPr="00884F85" w:rsidRDefault="00884F85" w:rsidP="00884F85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8"/>
          <w:szCs w:val="28"/>
        </w:rPr>
        <w:t>___________</w:t>
      </w:r>
      <w:r w:rsidR="001C7950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</w:t>
      </w:r>
      <w:r w:rsidR="001C7950">
        <w:rPr>
          <w:sz w:val="28"/>
          <w:szCs w:val="28"/>
        </w:rPr>
        <w:t>__</w:t>
      </w:r>
    </w:p>
    <w:p w14:paraId="01D29B1F" w14:textId="3EC6EE91" w:rsidR="001C7950" w:rsidRPr="00884F85" w:rsidRDefault="001C7950" w:rsidP="001C7950">
      <w:pPr>
        <w:jc w:val="center"/>
        <w:rPr>
          <w:i/>
          <w:sz w:val="16"/>
          <w:szCs w:val="16"/>
        </w:rPr>
      </w:pPr>
      <w:r w:rsidRPr="00884F85">
        <w:rPr>
          <w:i/>
          <w:sz w:val="16"/>
          <w:szCs w:val="16"/>
        </w:rPr>
        <w:t>(</w:t>
      </w:r>
      <w:r w:rsidR="002E1A32" w:rsidRPr="00884F85">
        <w:rPr>
          <w:i/>
          <w:sz w:val="16"/>
          <w:szCs w:val="16"/>
        </w:rPr>
        <w:t xml:space="preserve">наименование учреждения, цикла, курса и т.д.) </w:t>
      </w:r>
    </w:p>
    <w:p w14:paraId="10E8334B" w14:textId="4213F912" w:rsidR="001C7950" w:rsidRDefault="001C7950" w:rsidP="001C7950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884F85">
        <w:rPr>
          <w:sz w:val="28"/>
          <w:szCs w:val="28"/>
        </w:rPr>
        <w:t>_______________________________</w:t>
      </w:r>
    </w:p>
    <w:p w14:paraId="65ED5A47" w14:textId="77777777" w:rsidR="00937B56" w:rsidRDefault="00937B56" w:rsidP="00904DAF">
      <w:pPr>
        <w:tabs>
          <w:tab w:val="left" w:pos="567"/>
        </w:tabs>
        <w:spacing w:line="276" w:lineRule="auto"/>
      </w:pPr>
    </w:p>
    <w:p w14:paraId="3FBC7B58" w14:textId="207255B2" w:rsidR="00904DAF" w:rsidRPr="002E1A32" w:rsidRDefault="00937B56" w:rsidP="00937B56">
      <w:pPr>
        <w:tabs>
          <w:tab w:val="left" w:pos="567"/>
        </w:tabs>
        <w:spacing w:line="276" w:lineRule="auto"/>
      </w:pPr>
      <w:r w:rsidRPr="00937B56">
        <w:t>с  «</w:t>
      </w:r>
      <w:r w:rsidR="001C7950" w:rsidRPr="00937B56">
        <w:t>____</w:t>
      </w:r>
      <w:r w:rsidRPr="00937B56">
        <w:t xml:space="preserve">» </w:t>
      </w:r>
      <w:r w:rsidR="001C7950" w:rsidRPr="00937B56">
        <w:t>________________</w:t>
      </w:r>
      <w:r w:rsidRPr="00937B56">
        <w:t xml:space="preserve">202 </w:t>
      </w:r>
      <w:r w:rsidR="001C7950" w:rsidRPr="00937B56">
        <w:t>__</w:t>
      </w:r>
      <w:r w:rsidRPr="00937B56">
        <w:t>г.</w:t>
      </w:r>
      <w:r w:rsidRPr="002E1A32">
        <w:t xml:space="preserve"> </w:t>
      </w:r>
      <w:r w:rsidR="002E1A32" w:rsidRPr="002E1A32">
        <w:t xml:space="preserve"> по «____» ___________________ 200_ г.</w:t>
      </w:r>
    </w:p>
    <w:p w14:paraId="31554E97" w14:textId="77777777" w:rsidR="002E1A32" w:rsidRDefault="002E1A32" w:rsidP="002E1A32"/>
    <w:p w14:paraId="1D9FF8A2" w14:textId="43D72FE5" w:rsidR="002E1A32" w:rsidRDefault="002E1A32" w:rsidP="002E1A32">
      <w:r>
        <w:t>Дополнительная информация:</w:t>
      </w:r>
    </w:p>
    <w:p w14:paraId="35AF21A2" w14:textId="77777777" w:rsidR="002E1A32" w:rsidRDefault="002E1A32" w:rsidP="002E1A3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23"/>
        <w:gridCol w:w="7208"/>
      </w:tblGrid>
      <w:tr w:rsidR="002E1A32" w14:paraId="7ED7DBD9" w14:textId="77777777" w:rsidTr="005869D3">
        <w:tc>
          <w:tcPr>
            <w:tcW w:w="2823" w:type="dxa"/>
          </w:tcPr>
          <w:p w14:paraId="07269060" w14:textId="41E54385" w:rsidR="002E1A32" w:rsidRDefault="002E1A32" w:rsidP="005052B4">
            <w:pPr>
              <w:spacing w:before="120"/>
            </w:pPr>
            <w:r>
              <w:t>Год окончания ВУЗа:</w:t>
            </w:r>
          </w:p>
        </w:tc>
        <w:tc>
          <w:tcPr>
            <w:tcW w:w="7208" w:type="dxa"/>
          </w:tcPr>
          <w:p w14:paraId="6D7D66A6" w14:textId="77777777" w:rsidR="002E1A32" w:rsidRDefault="002E1A32" w:rsidP="005052B4">
            <w:pPr>
              <w:spacing w:before="120"/>
            </w:pPr>
          </w:p>
        </w:tc>
      </w:tr>
      <w:tr w:rsidR="002E1A32" w14:paraId="5736254D" w14:textId="77777777" w:rsidTr="005869D3">
        <w:tc>
          <w:tcPr>
            <w:tcW w:w="2823" w:type="dxa"/>
          </w:tcPr>
          <w:p w14:paraId="3A1A0340" w14:textId="669CF10F" w:rsidR="002E1A32" w:rsidRDefault="002E1A32" w:rsidP="005052B4">
            <w:pPr>
              <w:spacing w:before="120"/>
            </w:pPr>
            <w:r>
              <w:t>Специальность по диплому:</w:t>
            </w:r>
          </w:p>
        </w:tc>
        <w:tc>
          <w:tcPr>
            <w:tcW w:w="7208" w:type="dxa"/>
          </w:tcPr>
          <w:p w14:paraId="12FB8BFD" w14:textId="77777777" w:rsidR="002E1A32" w:rsidRDefault="002E1A32" w:rsidP="005052B4">
            <w:pPr>
              <w:spacing w:before="120"/>
            </w:pPr>
          </w:p>
        </w:tc>
      </w:tr>
      <w:tr w:rsidR="002E1A32" w14:paraId="627B69A9" w14:textId="77777777" w:rsidTr="005869D3">
        <w:tc>
          <w:tcPr>
            <w:tcW w:w="2823" w:type="dxa"/>
          </w:tcPr>
          <w:p w14:paraId="5341E43F" w14:textId="261C4DC5" w:rsidR="002E1A32" w:rsidRDefault="002E1A32" w:rsidP="005052B4">
            <w:pPr>
              <w:spacing w:before="120"/>
            </w:pPr>
            <w:r>
              <w:t>Наличие действующего сертификата:</w:t>
            </w:r>
          </w:p>
        </w:tc>
        <w:tc>
          <w:tcPr>
            <w:tcW w:w="7208" w:type="dxa"/>
          </w:tcPr>
          <w:p w14:paraId="21DE2698" w14:textId="77777777" w:rsidR="002E1A32" w:rsidRDefault="002E1A32" w:rsidP="005052B4">
            <w:pPr>
              <w:spacing w:before="120"/>
            </w:pPr>
          </w:p>
        </w:tc>
      </w:tr>
      <w:tr w:rsidR="002E1A32" w14:paraId="0140904C" w14:textId="77777777" w:rsidTr="005869D3">
        <w:tc>
          <w:tcPr>
            <w:tcW w:w="2823" w:type="dxa"/>
          </w:tcPr>
          <w:p w14:paraId="33916D6F" w14:textId="3531253C" w:rsidR="002E1A32" w:rsidRDefault="002E1A32" w:rsidP="005052B4">
            <w:pPr>
              <w:spacing w:before="120"/>
            </w:pPr>
            <w:r>
              <w:t>Стаж работы по специальности:</w:t>
            </w:r>
          </w:p>
        </w:tc>
        <w:tc>
          <w:tcPr>
            <w:tcW w:w="7208" w:type="dxa"/>
          </w:tcPr>
          <w:p w14:paraId="6D200A85" w14:textId="77777777" w:rsidR="002E1A32" w:rsidRDefault="002E1A32" w:rsidP="005052B4">
            <w:pPr>
              <w:spacing w:before="120"/>
            </w:pPr>
          </w:p>
        </w:tc>
      </w:tr>
    </w:tbl>
    <w:p w14:paraId="01C71953" w14:textId="77777777" w:rsidR="002E1A32" w:rsidRDefault="002E1A32" w:rsidP="005052B4">
      <w:pPr>
        <w:spacing w:before="120"/>
      </w:pPr>
    </w:p>
    <w:p w14:paraId="66B7A737" w14:textId="4B09224A" w:rsidR="005052B4" w:rsidRPr="00EF7657" w:rsidRDefault="005052B4" w:rsidP="005052B4">
      <w:pPr>
        <w:spacing w:before="120"/>
      </w:pPr>
      <w:r>
        <w:t>_______</w:t>
      </w:r>
      <w:r w:rsidRPr="00EF7657">
        <w:t>______________        _____________________</w:t>
      </w:r>
      <w:r>
        <w:t xml:space="preserve">        </w:t>
      </w:r>
      <w:r w:rsidR="00D160E8">
        <w:t xml:space="preserve">  </w:t>
      </w:r>
      <w:r>
        <w:t xml:space="preserve">          </w:t>
      </w:r>
      <w:r w:rsidR="00D160E8">
        <w:t>«____» _</w:t>
      </w:r>
      <w:r>
        <w:t>____________</w:t>
      </w:r>
      <w:r w:rsidR="00D160E8">
        <w:t xml:space="preserve"> 202__г.</w:t>
      </w:r>
    </w:p>
    <w:p w14:paraId="0533BEBB" w14:textId="78932D62" w:rsidR="00D160E8" w:rsidRDefault="005052B4" w:rsidP="00012A01">
      <w:pPr>
        <w:rPr>
          <w:sz w:val="16"/>
          <w:szCs w:val="16"/>
        </w:rPr>
      </w:pPr>
      <w:r w:rsidRPr="00EF7657">
        <w:rPr>
          <w:sz w:val="16"/>
          <w:szCs w:val="16"/>
        </w:rPr>
        <w:t xml:space="preserve">              (подпись </w:t>
      </w:r>
      <w:r w:rsidR="00A0566D" w:rsidRPr="00EF7657">
        <w:rPr>
          <w:sz w:val="16"/>
          <w:szCs w:val="16"/>
        </w:rPr>
        <w:t xml:space="preserve">работника)  </w:t>
      </w:r>
      <w:r w:rsidRPr="00EF7657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</w:t>
      </w:r>
      <w:r w:rsidRPr="00EF7657">
        <w:rPr>
          <w:sz w:val="16"/>
          <w:szCs w:val="16"/>
        </w:rPr>
        <w:t xml:space="preserve"> (Ф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 xml:space="preserve"> работника)</w:t>
      </w:r>
      <w:r>
        <w:rPr>
          <w:sz w:val="16"/>
          <w:szCs w:val="16"/>
        </w:rPr>
        <w:t xml:space="preserve">          </w:t>
      </w:r>
    </w:p>
    <w:p w14:paraId="0E2FFD3C" w14:textId="77777777" w:rsidR="00D160E8" w:rsidRDefault="00D160E8" w:rsidP="00012A01">
      <w:pPr>
        <w:rPr>
          <w:sz w:val="16"/>
          <w:szCs w:val="16"/>
        </w:rPr>
      </w:pPr>
    </w:p>
    <w:p w14:paraId="4826CC9A" w14:textId="1C34B6C1" w:rsidR="00D160E8" w:rsidRDefault="00D160E8" w:rsidP="00012A01">
      <w:pPr>
        <w:rPr>
          <w:sz w:val="16"/>
          <w:szCs w:val="16"/>
        </w:rPr>
      </w:pPr>
    </w:p>
    <w:p w14:paraId="2D53BCFE" w14:textId="27DB42AC" w:rsidR="00937B56" w:rsidRDefault="00937B56" w:rsidP="00012A01">
      <w:pPr>
        <w:rPr>
          <w:sz w:val="16"/>
          <w:szCs w:val="16"/>
        </w:rPr>
      </w:pPr>
    </w:p>
    <w:p w14:paraId="2199972E" w14:textId="77777777" w:rsidR="002E1A32" w:rsidRDefault="002E1A32" w:rsidP="00012A01">
      <w:pPr>
        <w:rPr>
          <w:sz w:val="16"/>
          <w:szCs w:val="16"/>
        </w:rPr>
      </w:pPr>
    </w:p>
    <w:p w14:paraId="7A64D005" w14:textId="2302A9AF" w:rsidR="00937B56" w:rsidRPr="002E1A32" w:rsidRDefault="002E1A32" w:rsidP="002E1A32">
      <w:pPr>
        <w:ind w:firstLine="567"/>
        <w:rPr>
          <w:b/>
          <w:bCs/>
        </w:rPr>
      </w:pPr>
      <w:r w:rsidRPr="002E1A32">
        <w:rPr>
          <w:b/>
          <w:bCs/>
        </w:rPr>
        <w:t xml:space="preserve">Согласовано: </w:t>
      </w:r>
    </w:p>
    <w:p w14:paraId="014F5BF7" w14:textId="77777777" w:rsidR="002E1A32" w:rsidRDefault="002E1A32" w:rsidP="00012A01"/>
    <w:p w14:paraId="46A7B429" w14:textId="0AA1EEB5" w:rsidR="00D160E8" w:rsidRDefault="00D160E8" w:rsidP="00012A01">
      <w:pPr>
        <w:rPr>
          <w:sz w:val="28"/>
          <w:szCs w:val="28"/>
        </w:rPr>
      </w:pPr>
      <w:r w:rsidRPr="00A0566D">
        <w:t>Руководитель структурного подразделения</w:t>
      </w:r>
      <w:r>
        <w:rPr>
          <w:sz w:val="28"/>
          <w:szCs w:val="28"/>
        </w:rPr>
        <w:t xml:space="preserve"> ______________ /</w:t>
      </w:r>
      <w:r w:rsidR="00A0566D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</w:p>
    <w:p w14:paraId="789C9DB5" w14:textId="58394364" w:rsidR="00937B56" w:rsidRDefault="002E1A32" w:rsidP="00012A01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 w:rsidR="00D160E8">
        <w:rPr>
          <w:sz w:val="28"/>
          <w:szCs w:val="28"/>
        </w:rPr>
        <w:t xml:space="preserve">               </w:t>
      </w:r>
      <w:r w:rsidR="00D160E8">
        <w:rPr>
          <w:sz w:val="20"/>
          <w:szCs w:val="20"/>
        </w:rPr>
        <w:t>п</w:t>
      </w:r>
      <w:r w:rsidR="00D160E8" w:rsidRPr="00D160E8">
        <w:rPr>
          <w:sz w:val="20"/>
          <w:szCs w:val="20"/>
        </w:rPr>
        <w:t xml:space="preserve">одпись       </w:t>
      </w:r>
      <w:r w:rsidR="00A0566D">
        <w:rPr>
          <w:sz w:val="20"/>
          <w:szCs w:val="20"/>
        </w:rPr>
        <w:t xml:space="preserve">                    </w:t>
      </w:r>
      <w:r w:rsidR="00D160E8" w:rsidRPr="00D160E8">
        <w:rPr>
          <w:sz w:val="20"/>
          <w:szCs w:val="20"/>
        </w:rPr>
        <w:t xml:space="preserve"> (расшифровка подписи)</w:t>
      </w:r>
      <w:r w:rsidR="005052B4" w:rsidRPr="00D160E8">
        <w:rPr>
          <w:sz w:val="20"/>
          <w:szCs w:val="20"/>
        </w:rPr>
        <w:t xml:space="preserve">   </w:t>
      </w:r>
    </w:p>
    <w:p w14:paraId="639DEC68" w14:textId="35D3A122" w:rsidR="00937B56" w:rsidRDefault="00937B56" w:rsidP="00012A01">
      <w:pPr>
        <w:rPr>
          <w:sz w:val="20"/>
          <w:szCs w:val="20"/>
        </w:rPr>
      </w:pPr>
    </w:p>
    <w:p w14:paraId="12D97377" w14:textId="3B2F6091" w:rsidR="002E1A32" w:rsidRDefault="002E1A32" w:rsidP="00012A01">
      <w:pPr>
        <w:rPr>
          <w:sz w:val="20"/>
          <w:szCs w:val="20"/>
        </w:rPr>
      </w:pPr>
    </w:p>
    <w:p w14:paraId="23986754" w14:textId="77777777" w:rsidR="002E1A32" w:rsidRDefault="002E1A32" w:rsidP="00012A01">
      <w:pPr>
        <w:rPr>
          <w:sz w:val="20"/>
          <w:szCs w:val="20"/>
        </w:rPr>
      </w:pPr>
    </w:p>
    <w:p w14:paraId="602FF354" w14:textId="258317C2" w:rsidR="002E1A32" w:rsidRDefault="002E1A32" w:rsidP="002E1A32">
      <w:pPr>
        <w:rPr>
          <w:sz w:val="28"/>
          <w:szCs w:val="28"/>
        </w:rPr>
      </w:pPr>
      <w:r w:rsidRPr="00A0566D">
        <w:t xml:space="preserve">Руководитель </w:t>
      </w:r>
      <w:r w:rsidR="00AD4AA1">
        <w:t xml:space="preserve">           </w:t>
      </w:r>
      <w:r>
        <w:t xml:space="preserve">                                     </w:t>
      </w:r>
      <w:r>
        <w:rPr>
          <w:sz w:val="28"/>
          <w:szCs w:val="28"/>
        </w:rPr>
        <w:t xml:space="preserve"> ______________ /  ____________________</w:t>
      </w:r>
    </w:p>
    <w:p w14:paraId="53896BBC" w14:textId="364D0575" w:rsidR="00937B56" w:rsidRDefault="002E1A32" w:rsidP="002E1A3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0"/>
          <w:szCs w:val="20"/>
        </w:rPr>
        <w:t>п</w:t>
      </w:r>
      <w:r w:rsidRPr="00D160E8">
        <w:rPr>
          <w:sz w:val="20"/>
          <w:szCs w:val="20"/>
        </w:rPr>
        <w:t xml:space="preserve">одпись       </w:t>
      </w:r>
      <w:r>
        <w:rPr>
          <w:sz w:val="20"/>
          <w:szCs w:val="20"/>
        </w:rPr>
        <w:t xml:space="preserve">                    </w:t>
      </w:r>
      <w:r w:rsidRPr="00D160E8">
        <w:rPr>
          <w:sz w:val="20"/>
          <w:szCs w:val="20"/>
        </w:rPr>
        <w:t xml:space="preserve"> (расшифровка</w:t>
      </w:r>
      <w:r>
        <w:rPr>
          <w:sz w:val="20"/>
          <w:szCs w:val="20"/>
        </w:rPr>
        <w:t xml:space="preserve"> подписи)</w:t>
      </w:r>
    </w:p>
    <w:bookmarkEnd w:id="0"/>
    <w:bookmarkEnd w:id="1"/>
    <w:sectPr w:rsidR="00937B56" w:rsidSect="00884F85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113D" w14:textId="77777777" w:rsidR="00C55CC6" w:rsidRDefault="00C55CC6" w:rsidP="00B0165B">
      <w:r>
        <w:separator/>
      </w:r>
    </w:p>
  </w:endnote>
  <w:endnote w:type="continuationSeparator" w:id="0">
    <w:p w14:paraId="5EC27C1C" w14:textId="77777777" w:rsidR="00C55CC6" w:rsidRDefault="00C55CC6" w:rsidP="00B0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3007" w14:textId="77777777" w:rsidR="00C55CC6" w:rsidRDefault="00C55CC6" w:rsidP="00B0165B">
      <w:r>
        <w:separator/>
      </w:r>
    </w:p>
  </w:footnote>
  <w:footnote w:type="continuationSeparator" w:id="0">
    <w:p w14:paraId="3DF5CEFB" w14:textId="77777777" w:rsidR="00C55CC6" w:rsidRDefault="00C55CC6" w:rsidP="00B0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1BFC"/>
    <w:multiLevelType w:val="hybridMultilevel"/>
    <w:tmpl w:val="C98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0A2E"/>
    <w:multiLevelType w:val="multilevel"/>
    <w:tmpl w:val="9034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A53DA"/>
    <w:multiLevelType w:val="hybridMultilevel"/>
    <w:tmpl w:val="C98ED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50"/>
    <w:rsid w:val="00012A01"/>
    <w:rsid w:val="0001702D"/>
    <w:rsid w:val="00022A98"/>
    <w:rsid w:val="00027DC5"/>
    <w:rsid w:val="00034FBB"/>
    <w:rsid w:val="000645AD"/>
    <w:rsid w:val="000657F9"/>
    <w:rsid w:val="0006680A"/>
    <w:rsid w:val="00080C2A"/>
    <w:rsid w:val="0008750F"/>
    <w:rsid w:val="000A53F3"/>
    <w:rsid w:val="000E5479"/>
    <w:rsid w:val="00100EC7"/>
    <w:rsid w:val="001127B7"/>
    <w:rsid w:val="0011427F"/>
    <w:rsid w:val="001301B8"/>
    <w:rsid w:val="00134638"/>
    <w:rsid w:val="001424AE"/>
    <w:rsid w:val="0014526E"/>
    <w:rsid w:val="00167F79"/>
    <w:rsid w:val="001718DB"/>
    <w:rsid w:val="001A381F"/>
    <w:rsid w:val="001B7018"/>
    <w:rsid w:val="001C0522"/>
    <w:rsid w:val="001C46EC"/>
    <w:rsid w:val="001C5DA3"/>
    <w:rsid w:val="001C688B"/>
    <w:rsid w:val="001C7950"/>
    <w:rsid w:val="001D66B1"/>
    <w:rsid w:val="001E03AE"/>
    <w:rsid w:val="002148AC"/>
    <w:rsid w:val="00223CB6"/>
    <w:rsid w:val="00231509"/>
    <w:rsid w:val="00252203"/>
    <w:rsid w:val="002A45D0"/>
    <w:rsid w:val="002A6704"/>
    <w:rsid w:val="002C7522"/>
    <w:rsid w:val="002D4BC1"/>
    <w:rsid w:val="002D5C7F"/>
    <w:rsid w:val="002E1A32"/>
    <w:rsid w:val="002E4A34"/>
    <w:rsid w:val="002F17F7"/>
    <w:rsid w:val="00335914"/>
    <w:rsid w:val="00342661"/>
    <w:rsid w:val="0036144A"/>
    <w:rsid w:val="003926DA"/>
    <w:rsid w:val="003A1A04"/>
    <w:rsid w:val="003A229D"/>
    <w:rsid w:val="003B03D4"/>
    <w:rsid w:val="003B4963"/>
    <w:rsid w:val="003D7372"/>
    <w:rsid w:val="003E6E3A"/>
    <w:rsid w:val="003F028D"/>
    <w:rsid w:val="00421BE1"/>
    <w:rsid w:val="00423141"/>
    <w:rsid w:val="00431602"/>
    <w:rsid w:val="004420A2"/>
    <w:rsid w:val="00442AF7"/>
    <w:rsid w:val="00454AD0"/>
    <w:rsid w:val="004615BD"/>
    <w:rsid w:val="00465544"/>
    <w:rsid w:val="00476396"/>
    <w:rsid w:val="00493E56"/>
    <w:rsid w:val="004A0ABC"/>
    <w:rsid w:val="004A18C0"/>
    <w:rsid w:val="004B56CC"/>
    <w:rsid w:val="004C0964"/>
    <w:rsid w:val="004C1622"/>
    <w:rsid w:val="004E114F"/>
    <w:rsid w:val="004F3058"/>
    <w:rsid w:val="005052B4"/>
    <w:rsid w:val="00537AE9"/>
    <w:rsid w:val="00547F93"/>
    <w:rsid w:val="00560815"/>
    <w:rsid w:val="005869D3"/>
    <w:rsid w:val="005972CE"/>
    <w:rsid w:val="00597E5C"/>
    <w:rsid w:val="005A0F4B"/>
    <w:rsid w:val="005A741D"/>
    <w:rsid w:val="005B644F"/>
    <w:rsid w:val="005D4E65"/>
    <w:rsid w:val="00632193"/>
    <w:rsid w:val="00644D3D"/>
    <w:rsid w:val="0066099A"/>
    <w:rsid w:val="00672936"/>
    <w:rsid w:val="006854FB"/>
    <w:rsid w:val="00695C49"/>
    <w:rsid w:val="006973C8"/>
    <w:rsid w:val="006A7678"/>
    <w:rsid w:val="006C039E"/>
    <w:rsid w:val="006D3F30"/>
    <w:rsid w:val="00743059"/>
    <w:rsid w:val="0076747A"/>
    <w:rsid w:val="00783989"/>
    <w:rsid w:val="007936E9"/>
    <w:rsid w:val="00795EB0"/>
    <w:rsid w:val="00797A6A"/>
    <w:rsid w:val="007A1E1C"/>
    <w:rsid w:val="007C2423"/>
    <w:rsid w:val="007C3854"/>
    <w:rsid w:val="007D7003"/>
    <w:rsid w:val="007E1117"/>
    <w:rsid w:val="007F7849"/>
    <w:rsid w:val="00823C9C"/>
    <w:rsid w:val="00827E3A"/>
    <w:rsid w:val="00884F85"/>
    <w:rsid w:val="00885090"/>
    <w:rsid w:val="008901AE"/>
    <w:rsid w:val="008933B7"/>
    <w:rsid w:val="00897E95"/>
    <w:rsid w:val="008A12CF"/>
    <w:rsid w:val="008B70F8"/>
    <w:rsid w:val="008C1150"/>
    <w:rsid w:val="008D65A2"/>
    <w:rsid w:val="008D764C"/>
    <w:rsid w:val="00902BC0"/>
    <w:rsid w:val="00904041"/>
    <w:rsid w:val="00904DAF"/>
    <w:rsid w:val="00910802"/>
    <w:rsid w:val="00930ADC"/>
    <w:rsid w:val="00937B56"/>
    <w:rsid w:val="009476D4"/>
    <w:rsid w:val="00952279"/>
    <w:rsid w:val="00970F7C"/>
    <w:rsid w:val="009855A7"/>
    <w:rsid w:val="009909A8"/>
    <w:rsid w:val="00991383"/>
    <w:rsid w:val="009936C8"/>
    <w:rsid w:val="009A3964"/>
    <w:rsid w:val="009B657E"/>
    <w:rsid w:val="009C092F"/>
    <w:rsid w:val="009D7AE3"/>
    <w:rsid w:val="00A0566D"/>
    <w:rsid w:val="00A20296"/>
    <w:rsid w:val="00A33386"/>
    <w:rsid w:val="00A43342"/>
    <w:rsid w:val="00A63E85"/>
    <w:rsid w:val="00A75166"/>
    <w:rsid w:val="00A84483"/>
    <w:rsid w:val="00A85A41"/>
    <w:rsid w:val="00A87D81"/>
    <w:rsid w:val="00AA5F09"/>
    <w:rsid w:val="00AB2CD7"/>
    <w:rsid w:val="00AB545C"/>
    <w:rsid w:val="00AC7D51"/>
    <w:rsid w:val="00AD4AA1"/>
    <w:rsid w:val="00AD71A6"/>
    <w:rsid w:val="00AE59B9"/>
    <w:rsid w:val="00AF0B12"/>
    <w:rsid w:val="00B0165B"/>
    <w:rsid w:val="00B04D4A"/>
    <w:rsid w:val="00B4063E"/>
    <w:rsid w:val="00B5522A"/>
    <w:rsid w:val="00B65AB9"/>
    <w:rsid w:val="00BA3450"/>
    <w:rsid w:val="00BB3140"/>
    <w:rsid w:val="00BB5B1C"/>
    <w:rsid w:val="00BC3373"/>
    <w:rsid w:val="00C0499A"/>
    <w:rsid w:val="00C1643E"/>
    <w:rsid w:val="00C2271F"/>
    <w:rsid w:val="00C23483"/>
    <w:rsid w:val="00C27079"/>
    <w:rsid w:val="00C36239"/>
    <w:rsid w:val="00C47807"/>
    <w:rsid w:val="00C50DCF"/>
    <w:rsid w:val="00C55CC6"/>
    <w:rsid w:val="00C708FB"/>
    <w:rsid w:val="00C77A66"/>
    <w:rsid w:val="00CB3C70"/>
    <w:rsid w:val="00CB6758"/>
    <w:rsid w:val="00CB67B1"/>
    <w:rsid w:val="00CC0924"/>
    <w:rsid w:val="00CC1F6E"/>
    <w:rsid w:val="00CE026B"/>
    <w:rsid w:val="00D03267"/>
    <w:rsid w:val="00D11756"/>
    <w:rsid w:val="00D160E8"/>
    <w:rsid w:val="00D256D7"/>
    <w:rsid w:val="00D85450"/>
    <w:rsid w:val="00D931BC"/>
    <w:rsid w:val="00DB330E"/>
    <w:rsid w:val="00DC1551"/>
    <w:rsid w:val="00DC2283"/>
    <w:rsid w:val="00DE7E1C"/>
    <w:rsid w:val="00E1443B"/>
    <w:rsid w:val="00E23BBF"/>
    <w:rsid w:val="00E30CE0"/>
    <w:rsid w:val="00E53493"/>
    <w:rsid w:val="00E72E1D"/>
    <w:rsid w:val="00E74B06"/>
    <w:rsid w:val="00E76450"/>
    <w:rsid w:val="00E9302C"/>
    <w:rsid w:val="00EB04BC"/>
    <w:rsid w:val="00EB19B5"/>
    <w:rsid w:val="00EE31EB"/>
    <w:rsid w:val="00EF7657"/>
    <w:rsid w:val="00F01932"/>
    <w:rsid w:val="00F349DD"/>
    <w:rsid w:val="00F63FCD"/>
    <w:rsid w:val="00F76244"/>
    <w:rsid w:val="00F876DF"/>
    <w:rsid w:val="00FB2FAA"/>
    <w:rsid w:val="00FC17F9"/>
    <w:rsid w:val="00FD013B"/>
    <w:rsid w:val="00FE0482"/>
    <w:rsid w:val="00FE6992"/>
    <w:rsid w:val="00FE6B91"/>
    <w:rsid w:val="29241159"/>
    <w:rsid w:val="528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356848"/>
  <w15:docId w15:val="{2F4DFB19-01EA-47CE-A217-BAC8B841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unhideWhenUsed="1"/>
    <w:lsdException w:name="Body Text Indent 3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Table Grid" w:semiHidden="1"/>
    <w:lsdException w:name="Table Theme" w:semiHidden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paragraph" w:styleId="a6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2">
    <w:name w:val="Body Text Indent 2"/>
    <w:basedOn w:val="a"/>
    <w:link w:val="23"/>
    <w:pPr>
      <w:ind w:firstLine="720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3">
    <w:name w:val="Основной текст с отступом 2 Знак"/>
    <w:basedOn w:val="a0"/>
    <w:link w:val="22"/>
    <w:rPr>
      <w:sz w:val="28"/>
      <w:szCs w:val="24"/>
    </w:rPr>
  </w:style>
  <w:style w:type="paragraph" w:customStyle="1" w:styleId="10">
    <w:name w:val="Основной текст1"/>
    <w:basedOn w:val="a"/>
    <w:qFormat/>
    <w:pPr>
      <w:widowControl w:val="0"/>
      <w:spacing w:line="386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rsid w:val="009B657E"/>
    <w:rPr>
      <w:rFonts w:eastAsia="Times New Roman"/>
      <w:bCs/>
      <w:sz w:val="28"/>
      <w:szCs w:val="24"/>
    </w:rPr>
  </w:style>
  <w:style w:type="paragraph" w:styleId="a8">
    <w:name w:val="List Paragraph"/>
    <w:basedOn w:val="a"/>
    <w:uiPriority w:val="99"/>
    <w:rsid w:val="001C46E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936E9"/>
    <w:rPr>
      <w:color w:val="605E5C"/>
      <w:shd w:val="clear" w:color="auto" w:fill="E1DFDD"/>
    </w:rPr>
  </w:style>
  <w:style w:type="character" w:customStyle="1" w:styleId="a9">
    <w:name w:val="Сноска_"/>
    <w:basedOn w:val="a0"/>
    <w:link w:val="aa"/>
    <w:rsid w:val="00B0165B"/>
    <w:rPr>
      <w:rFonts w:eastAsia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B0165B"/>
    <w:rPr>
      <w:rFonts w:eastAsia="Times New Roman"/>
      <w:sz w:val="17"/>
      <w:szCs w:val="17"/>
    </w:rPr>
  </w:style>
  <w:style w:type="paragraph" w:customStyle="1" w:styleId="aa">
    <w:name w:val="Сноска"/>
    <w:basedOn w:val="a"/>
    <w:link w:val="a9"/>
    <w:rsid w:val="00B0165B"/>
    <w:pPr>
      <w:widowControl w:val="0"/>
      <w:spacing w:line="283" w:lineRule="auto"/>
    </w:pPr>
    <w:rPr>
      <w:sz w:val="17"/>
      <w:szCs w:val="17"/>
    </w:rPr>
  </w:style>
  <w:style w:type="paragraph" w:customStyle="1" w:styleId="32">
    <w:name w:val="Основной текст (3)"/>
    <w:basedOn w:val="a"/>
    <w:link w:val="31"/>
    <w:rsid w:val="00B0165B"/>
    <w:pPr>
      <w:widowControl w:val="0"/>
    </w:pPr>
    <w:rPr>
      <w:sz w:val="17"/>
      <w:szCs w:val="17"/>
    </w:rPr>
  </w:style>
  <w:style w:type="table" w:styleId="ab">
    <w:name w:val="Table Grid"/>
    <w:basedOn w:val="a1"/>
    <w:rsid w:val="0050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51;&#1040;&#1053;&#1050;&#1048;\&#1060;&#1062;&#1052;&#1050;\&#1059;&#1075;&#1083;&#1086;&#1074;&#1086;&#1081;%20&#1096;&#1090;&#1072;&#1084;&#1087;%20&#1060;&#1062;&#1052;&#1050;%20&#1053;&#1052;&#1061;&#1062;%20&#1052;&#1080;&#1085;&#1079;&#1076;&#1088;&#1072;&#1074;&#1072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57656773-9A43-430E-949D-83B9A9CD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ФЦМК НМХЦ Минздрава России</Template>
  <TotalTime>13</TotalTime>
  <Pages>1</Pages>
  <Words>118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НМХЦ</vt:lpstr>
    </vt:vector>
  </TitlesOfParts>
  <Company>НМХЦ им. Н.И. Пирогова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НМХЦ</dc:title>
  <dc:creator>Куткин Алексей Александрович</dc:creator>
  <cp:lastModifiedBy>ВАРЬЯСОВА Валентина Анатольевна</cp:lastModifiedBy>
  <cp:revision>5</cp:revision>
  <cp:lastPrinted>2023-11-21T12:47:00Z</cp:lastPrinted>
  <dcterms:created xsi:type="dcterms:W3CDTF">2023-12-13T11:41:00Z</dcterms:created>
  <dcterms:modified xsi:type="dcterms:W3CDTF">2023-12-22T10:32:00Z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81A76D6F0CF6436CAFDC20CFFDC22B97</vt:lpwstr>
  </property>
</Properties>
</file>