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Default="00B0165B" w:rsidP="00632193">
      <w:pPr>
        <w:ind w:right="-2"/>
        <w:rPr>
          <w:sz w:val="28"/>
          <w:szCs w:val="28"/>
        </w:rPr>
      </w:pPr>
      <w:bookmarkStart w:id="0" w:name="OLE_LINK8"/>
      <w:bookmarkStart w:id="1" w:name="OLE_LINK9"/>
    </w:p>
    <w:p w14:paraId="2ADABE32" w14:textId="77777777" w:rsidR="00395F3A" w:rsidRPr="00632193" w:rsidRDefault="00395F3A" w:rsidP="00395F3A">
      <w:pPr>
        <w:ind w:left="4253" w:right="-2"/>
      </w:pPr>
      <w:r>
        <w:t xml:space="preserve">Ректору ФГБОУ ВО «Российский университет медицины» </w:t>
      </w:r>
      <w:r w:rsidRPr="00632193">
        <w:t>Минздрава России, академику РАН, профессору</w:t>
      </w:r>
    </w:p>
    <w:p w14:paraId="24BF4E1F" w14:textId="77777777" w:rsidR="00395F3A" w:rsidRPr="00EF7657" w:rsidRDefault="00395F3A" w:rsidP="00395F3A">
      <w:pPr>
        <w:ind w:left="4253" w:right="-2"/>
        <w:jc w:val="center"/>
      </w:pPr>
    </w:p>
    <w:p w14:paraId="5A24B973" w14:textId="77777777" w:rsidR="00395F3A" w:rsidRPr="009C5FB0" w:rsidRDefault="00395F3A" w:rsidP="00395F3A">
      <w:pPr>
        <w:ind w:left="4253" w:right="-2"/>
        <w:rPr>
          <w:b/>
          <w:bCs/>
        </w:rPr>
      </w:pPr>
      <w:r w:rsidRPr="0034745F">
        <w:rPr>
          <w:b/>
          <w:bCs/>
        </w:rPr>
        <w:t>О.О. Янушевичу</w:t>
      </w:r>
    </w:p>
    <w:p w14:paraId="4DEB67D6" w14:textId="11AF0BA8" w:rsidR="00395F3A" w:rsidRPr="00EF7657" w:rsidRDefault="00395F3A" w:rsidP="00395F3A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Pr="00EF7657">
        <w:rPr>
          <w:sz w:val="18"/>
          <w:szCs w:val="18"/>
        </w:rPr>
        <w:t xml:space="preserve">   ___________________</w:t>
      </w:r>
      <w:r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___________________________</w:t>
      </w:r>
    </w:p>
    <w:p w14:paraId="5AFB6EA2" w14:textId="77777777" w:rsidR="00395F3A" w:rsidRPr="00EF7657" w:rsidRDefault="00395F3A" w:rsidP="00395F3A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2F1860D" w14:textId="77777777" w:rsidR="00892BA5" w:rsidRDefault="00395F3A" w:rsidP="00892BA5">
      <w:pPr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892BA5">
        <w:rPr>
          <w:sz w:val="20"/>
          <w:szCs w:val="20"/>
        </w:rPr>
        <w:t>____________________________________________________________</w:t>
      </w:r>
    </w:p>
    <w:p w14:paraId="36B08BA5" w14:textId="77777777" w:rsidR="00892BA5" w:rsidRDefault="00892BA5" w:rsidP="00892BA5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2DEA1A93" w14:textId="77777777" w:rsidR="00892BA5" w:rsidRDefault="00892BA5" w:rsidP="00892BA5">
      <w:pPr>
        <w:ind w:left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090A46E2" w14:textId="5D807978" w:rsidR="00892BA5" w:rsidRDefault="00892BA5" w:rsidP="00892BA5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57B61">
        <w:rPr>
          <w:sz w:val="20"/>
          <w:szCs w:val="20"/>
        </w:rPr>
        <w:t xml:space="preserve">объем </w:t>
      </w:r>
      <w:r w:rsidR="00B57B61" w:rsidRPr="00B57B61">
        <w:rPr>
          <w:sz w:val="20"/>
          <w:szCs w:val="20"/>
        </w:rPr>
        <w:t xml:space="preserve">  </w:t>
      </w:r>
      <w:r w:rsidR="00B57B61">
        <w:rPr>
          <w:sz w:val="20"/>
          <w:szCs w:val="20"/>
        </w:rPr>
        <w:t xml:space="preserve">и вид ставки </w:t>
      </w:r>
      <w:bookmarkStart w:id="2" w:name="_GoBack"/>
      <w:bookmarkEnd w:id="2"/>
      <w:r w:rsidR="00B57B61">
        <w:rPr>
          <w:sz w:val="20"/>
          <w:szCs w:val="20"/>
        </w:rPr>
        <w:t>ставки</w:t>
      </w:r>
      <w:r>
        <w:rPr>
          <w:sz w:val="20"/>
          <w:szCs w:val="20"/>
        </w:rPr>
        <w:t xml:space="preserve"> (основная, внеш. сом., внутр. совмест.))</w:t>
      </w:r>
    </w:p>
    <w:p w14:paraId="7AD01A49" w14:textId="39016963" w:rsidR="00395F3A" w:rsidRPr="00CC1F6E" w:rsidRDefault="00892BA5" w:rsidP="00395F3A">
      <w:pPr>
        <w:spacing w:before="120"/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5F3A" w:rsidRPr="00CC1F6E">
        <w:rPr>
          <w:sz w:val="20"/>
          <w:szCs w:val="20"/>
        </w:rPr>
        <w:t xml:space="preserve">Место регистрации __________________________________________                                                            </w:t>
      </w:r>
    </w:p>
    <w:p w14:paraId="1C8D4FC4" w14:textId="67F6A3D0" w:rsidR="00395F3A" w:rsidRPr="00CC1F6E" w:rsidRDefault="00395F3A" w:rsidP="00395F3A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</w:rPr>
        <w:t xml:space="preserve"> СНИЛС _________________________, ИНН_____________________ </w:t>
      </w:r>
    </w:p>
    <w:p w14:paraId="6C2FBE87" w14:textId="0E89013E" w:rsidR="00395F3A" w:rsidRPr="00892BA5" w:rsidRDefault="00395F3A" w:rsidP="00892BA5">
      <w:pPr>
        <w:spacing w:before="120"/>
        <w:ind w:left="4111"/>
      </w:pPr>
      <w:r>
        <w:t xml:space="preserve"> </w:t>
      </w:r>
      <w:r w:rsidR="00892BA5">
        <w:rPr>
          <w:sz w:val="20"/>
          <w:szCs w:val="20"/>
        </w:rPr>
        <w:t>к</w:t>
      </w:r>
      <w:r w:rsidRPr="00CC1F6E">
        <w:rPr>
          <w:sz w:val="20"/>
          <w:szCs w:val="20"/>
        </w:rPr>
        <w:t>онт. тел:</w:t>
      </w:r>
      <w:r w:rsidR="00892BA5">
        <w:t xml:space="preserve"> 7________________ </w:t>
      </w:r>
      <w:r w:rsidRPr="00CC1F6E">
        <w:rPr>
          <w:sz w:val="20"/>
          <w:szCs w:val="20"/>
          <w:lang w:val="en-US"/>
        </w:rPr>
        <w:t>Email</w:t>
      </w:r>
      <w:r w:rsidR="00892BA5">
        <w:rPr>
          <w:sz w:val="20"/>
          <w:szCs w:val="20"/>
        </w:rPr>
        <w:t>: _______</w:t>
      </w:r>
      <w:r w:rsidRPr="00CC1F6E">
        <w:rPr>
          <w:sz w:val="20"/>
          <w:szCs w:val="20"/>
        </w:rPr>
        <w:t>________________</w:t>
      </w:r>
    </w:p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77777777" w:rsidR="00632193" w:rsidRDefault="00632193" w:rsidP="00EF7657">
      <w:pPr>
        <w:jc w:val="center"/>
        <w:rPr>
          <w:b/>
          <w:sz w:val="32"/>
          <w:szCs w:val="32"/>
        </w:rPr>
      </w:pPr>
    </w:p>
    <w:p w14:paraId="0C68DC26" w14:textId="77777777" w:rsidR="00783FAC" w:rsidRDefault="00EF7657" w:rsidP="00EF7657">
      <w:pPr>
        <w:jc w:val="center"/>
        <w:rPr>
          <w:b/>
          <w:sz w:val="28"/>
          <w:szCs w:val="28"/>
        </w:rPr>
      </w:pPr>
      <w:r w:rsidRPr="001D5781">
        <w:rPr>
          <w:b/>
          <w:sz w:val="28"/>
          <w:szCs w:val="28"/>
        </w:rPr>
        <w:t xml:space="preserve">Заявление </w:t>
      </w:r>
    </w:p>
    <w:p w14:paraId="68BB783E" w14:textId="27013C31" w:rsidR="001D5781" w:rsidRPr="001D5781" w:rsidRDefault="00783FAC" w:rsidP="00EF7657">
      <w:pPr>
        <w:jc w:val="center"/>
        <w:rPr>
          <w:b/>
        </w:rPr>
      </w:pPr>
      <w:r w:rsidRPr="001D5781">
        <w:rPr>
          <w:b/>
        </w:rPr>
        <w:t xml:space="preserve"> </w:t>
      </w:r>
      <w:r w:rsidR="001D5781" w:rsidRPr="001D5781">
        <w:rPr>
          <w:b/>
        </w:rPr>
        <w:t>(</w:t>
      </w:r>
      <w:r>
        <w:rPr>
          <w:b/>
        </w:rPr>
        <w:t>о переводе работника на дистанционную (удаленную) работу</w:t>
      </w:r>
      <w:r w:rsidR="001D5781" w:rsidRPr="001D5781">
        <w:rPr>
          <w:b/>
        </w:rPr>
        <w:t>)</w:t>
      </w:r>
    </w:p>
    <w:p w14:paraId="7336065B" w14:textId="77777777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3E588FF1" w14:textId="58C0D38D" w:rsidR="006A2323" w:rsidRDefault="00EF7657" w:rsidP="00806AD8">
      <w:pPr>
        <w:jc w:val="both"/>
      </w:pPr>
      <w:r w:rsidRPr="00EF7657">
        <w:t xml:space="preserve">        </w:t>
      </w:r>
      <w:r w:rsidR="00783FAC">
        <w:t>В связи с _______________________________</w:t>
      </w:r>
      <w:r w:rsidR="00806AD8">
        <w:t>_________</w:t>
      </w:r>
      <w:r w:rsidR="00783FAC">
        <w:t>_</w:t>
      </w:r>
      <w:r w:rsidR="00806AD8">
        <w:t>(причины, обстоятельства) п</w:t>
      </w:r>
      <w:r w:rsidRPr="00EF7657">
        <w:t xml:space="preserve">рошу </w:t>
      </w:r>
      <w:r w:rsidR="00806AD8">
        <w:t>Вас перевести</w:t>
      </w:r>
      <w:r w:rsidRPr="00EF7657">
        <w:t xml:space="preserve"> меня на </w:t>
      </w:r>
      <w:r w:rsidR="00806AD8">
        <w:t xml:space="preserve">дистанционную (удаленную) </w:t>
      </w:r>
      <w:r w:rsidRPr="00EF7657">
        <w:t>работу</w:t>
      </w:r>
      <w:r w:rsidR="008B70F8">
        <w:t xml:space="preserve">, </w:t>
      </w:r>
      <w:r w:rsidRPr="00EF7657">
        <w:t xml:space="preserve">с </w:t>
      </w:r>
      <w:r w:rsidR="00806AD8">
        <w:t xml:space="preserve">«____» </w:t>
      </w:r>
      <w:r w:rsidRPr="00EF7657">
        <w:t xml:space="preserve">  ___________ 20___г.</w:t>
      </w:r>
      <w:r w:rsidR="00F860C4">
        <w:t xml:space="preserve"> </w:t>
      </w:r>
      <w:r w:rsidRPr="00EF7657">
        <w:t xml:space="preserve">  </w:t>
      </w:r>
      <w:r w:rsidR="00CB6758">
        <w:t xml:space="preserve">                                </w:t>
      </w:r>
    </w:p>
    <w:p w14:paraId="7880B6E3" w14:textId="77777777" w:rsidR="00806AD8" w:rsidRDefault="00806AD8" w:rsidP="00EF7657">
      <w:pPr>
        <w:spacing w:before="120"/>
        <w:rPr>
          <w:sz w:val="20"/>
          <w:szCs w:val="20"/>
        </w:rPr>
      </w:pPr>
    </w:p>
    <w:p w14:paraId="7CF52D87" w14:textId="77777777" w:rsidR="00806AD8" w:rsidRDefault="00806AD8" w:rsidP="00EF7657">
      <w:pPr>
        <w:spacing w:before="120"/>
        <w:rPr>
          <w:sz w:val="20"/>
          <w:szCs w:val="20"/>
        </w:rPr>
      </w:pPr>
    </w:p>
    <w:p w14:paraId="57DE632E" w14:textId="50DCB6AB" w:rsidR="00EF7657" w:rsidRPr="00EF7657" w:rsidRDefault="00CB6758" w:rsidP="00EF7657">
      <w:pPr>
        <w:spacing w:before="120"/>
      </w:pPr>
      <w:r>
        <w:t>_______</w:t>
      </w:r>
      <w:r w:rsidR="00EF7657" w:rsidRPr="00EF7657">
        <w:t>______________        _____________________</w:t>
      </w:r>
      <w:r w:rsidR="00B7646E">
        <w:t xml:space="preserve">                            ________________________</w:t>
      </w:r>
    </w:p>
    <w:p w14:paraId="098FB51B" w14:textId="506B30E4" w:rsidR="00EF7657" w:rsidRPr="00EF7657" w:rsidRDefault="00EF7657" w:rsidP="00EF7657">
      <w:pPr>
        <w:rPr>
          <w:b/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r w:rsidR="00395F3A" w:rsidRPr="00EF7657">
        <w:rPr>
          <w:sz w:val="16"/>
          <w:szCs w:val="16"/>
        </w:rPr>
        <w:t xml:space="preserve">работника)  </w:t>
      </w:r>
      <w:r w:rsidRPr="00EF7657">
        <w:rPr>
          <w:sz w:val="16"/>
          <w:szCs w:val="16"/>
        </w:rPr>
        <w:t xml:space="preserve">                      </w:t>
      </w:r>
      <w:r w:rsidR="00B7646E">
        <w:rPr>
          <w:sz w:val="16"/>
          <w:szCs w:val="16"/>
        </w:rPr>
        <w:t xml:space="preserve">                  </w:t>
      </w:r>
      <w:r w:rsidRPr="00EF7657">
        <w:rPr>
          <w:sz w:val="16"/>
          <w:szCs w:val="16"/>
        </w:rPr>
        <w:t xml:space="preserve">  (Ф</w:t>
      </w:r>
      <w:r w:rsidR="00CB6758"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 w:rsidR="00CB6758"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 w:rsidR="00CB6758"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 w:rsidR="00B7646E">
        <w:rPr>
          <w:sz w:val="16"/>
          <w:szCs w:val="16"/>
        </w:rPr>
        <w:t xml:space="preserve">                                                                       (дата)</w:t>
      </w:r>
    </w:p>
    <w:p w14:paraId="5833A894" w14:textId="77777777" w:rsidR="00B7646E" w:rsidRDefault="00B7646E" w:rsidP="00B7646E">
      <w:pPr>
        <w:ind w:firstLine="708"/>
        <w:rPr>
          <w:b/>
        </w:rPr>
      </w:pPr>
    </w:p>
    <w:p w14:paraId="4F8F27AF" w14:textId="77777777" w:rsidR="006A2323" w:rsidRDefault="006A2323" w:rsidP="00B7646E">
      <w:pPr>
        <w:ind w:firstLine="708"/>
        <w:rPr>
          <w:b/>
        </w:rPr>
      </w:pPr>
    </w:p>
    <w:p w14:paraId="64E0990A" w14:textId="77777777" w:rsidR="00806AD8" w:rsidRDefault="00806AD8" w:rsidP="00B7646E">
      <w:pPr>
        <w:ind w:firstLine="708"/>
        <w:rPr>
          <w:b/>
        </w:rPr>
      </w:pPr>
    </w:p>
    <w:p w14:paraId="175BFE5C" w14:textId="77777777" w:rsidR="00806AD8" w:rsidRDefault="00806AD8" w:rsidP="00B7646E">
      <w:pPr>
        <w:ind w:firstLine="708"/>
        <w:rPr>
          <w:b/>
        </w:rPr>
      </w:pPr>
    </w:p>
    <w:p w14:paraId="0B4D37AB" w14:textId="203CDED1" w:rsidR="001D5781" w:rsidRDefault="001D5781" w:rsidP="00B7646E">
      <w:pPr>
        <w:ind w:firstLine="708"/>
        <w:rPr>
          <w:b/>
        </w:rPr>
      </w:pPr>
    </w:p>
    <w:bookmarkEnd w:id="0"/>
    <w:bookmarkEnd w:id="1"/>
    <w:p w14:paraId="0659EFAA" w14:textId="77777777" w:rsidR="003D0B38" w:rsidRPr="00655FD6" w:rsidRDefault="003D0B38" w:rsidP="003D0B38">
      <w:pPr>
        <w:rPr>
          <w:b/>
          <w:bCs/>
          <w:sz w:val="28"/>
          <w:szCs w:val="28"/>
        </w:rPr>
      </w:pPr>
      <w:r w:rsidRPr="00655FD6">
        <w:rPr>
          <w:b/>
          <w:bCs/>
          <w:sz w:val="28"/>
          <w:szCs w:val="28"/>
        </w:rPr>
        <w:t>Согласовано:</w:t>
      </w:r>
    </w:p>
    <w:p w14:paraId="434BF3CC" w14:textId="77777777" w:rsidR="003D0B38" w:rsidRDefault="003D0B38" w:rsidP="003D0B3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53D4A4F0" w14:textId="77777777" w:rsidR="003D0B38" w:rsidRDefault="003D0B38" w:rsidP="003D0B38"/>
    <w:p w14:paraId="1FC85E23" w14:textId="77777777" w:rsidR="003D0B38" w:rsidRDefault="003D0B38" w:rsidP="003D0B38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/  __________________</w:t>
      </w:r>
    </w:p>
    <w:p w14:paraId="64D01B1C" w14:textId="77777777" w:rsidR="003D0B38" w:rsidRPr="00D160E8" w:rsidRDefault="003D0B38" w:rsidP="003D0B38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                  </w:t>
      </w:r>
      <w:r w:rsidRPr="00D160E8">
        <w:rPr>
          <w:sz w:val="20"/>
          <w:szCs w:val="20"/>
        </w:rPr>
        <w:t xml:space="preserve">(расшифровка подписи)                                                                    </w:t>
      </w:r>
    </w:p>
    <w:p w14:paraId="1F8E0CEC" w14:textId="279281F8" w:rsidR="003A1A04" w:rsidRPr="003D0B38" w:rsidRDefault="003A1A04" w:rsidP="006854FB">
      <w:pPr>
        <w:spacing w:line="360" w:lineRule="auto"/>
        <w:jc w:val="both"/>
        <w:rPr>
          <w:sz w:val="28"/>
          <w:szCs w:val="28"/>
        </w:rPr>
      </w:pPr>
    </w:p>
    <w:sectPr w:rsidR="003A1A04" w:rsidRPr="003D0B38" w:rsidSect="00B7646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100EC7"/>
    <w:rsid w:val="001127B7"/>
    <w:rsid w:val="0011427F"/>
    <w:rsid w:val="001301B8"/>
    <w:rsid w:val="00134638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D5781"/>
    <w:rsid w:val="001D66B1"/>
    <w:rsid w:val="001E03AE"/>
    <w:rsid w:val="002148AC"/>
    <w:rsid w:val="00223CB6"/>
    <w:rsid w:val="00231509"/>
    <w:rsid w:val="00252203"/>
    <w:rsid w:val="00264000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6144A"/>
    <w:rsid w:val="003926DA"/>
    <w:rsid w:val="00395F3A"/>
    <w:rsid w:val="003A1A04"/>
    <w:rsid w:val="003A229D"/>
    <w:rsid w:val="003B03D4"/>
    <w:rsid w:val="003B4963"/>
    <w:rsid w:val="003D0B38"/>
    <w:rsid w:val="003D4DF9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5544"/>
    <w:rsid w:val="00476396"/>
    <w:rsid w:val="00493E56"/>
    <w:rsid w:val="004A0ABC"/>
    <w:rsid w:val="004A18C0"/>
    <w:rsid w:val="004B56CC"/>
    <w:rsid w:val="004C1622"/>
    <w:rsid w:val="004E114F"/>
    <w:rsid w:val="004F3058"/>
    <w:rsid w:val="00537AE9"/>
    <w:rsid w:val="00547F93"/>
    <w:rsid w:val="00560815"/>
    <w:rsid w:val="005972CE"/>
    <w:rsid w:val="00597E5C"/>
    <w:rsid w:val="005A0F4B"/>
    <w:rsid w:val="005A741D"/>
    <w:rsid w:val="005B644F"/>
    <w:rsid w:val="005D4E65"/>
    <w:rsid w:val="00632193"/>
    <w:rsid w:val="00644D3D"/>
    <w:rsid w:val="0066099A"/>
    <w:rsid w:val="006709D2"/>
    <w:rsid w:val="00672936"/>
    <w:rsid w:val="006854FB"/>
    <w:rsid w:val="00695C49"/>
    <w:rsid w:val="006973C8"/>
    <w:rsid w:val="006A2323"/>
    <w:rsid w:val="006A6AB0"/>
    <w:rsid w:val="006A7678"/>
    <w:rsid w:val="006C039E"/>
    <w:rsid w:val="006D3F30"/>
    <w:rsid w:val="0076747A"/>
    <w:rsid w:val="00783989"/>
    <w:rsid w:val="00783FAC"/>
    <w:rsid w:val="007936E9"/>
    <w:rsid w:val="007A1E1C"/>
    <w:rsid w:val="007C2423"/>
    <w:rsid w:val="007C3854"/>
    <w:rsid w:val="007D7003"/>
    <w:rsid w:val="007F7849"/>
    <w:rsid w:val="00806AD8"/>
    <w:rsid w:val="00823C9C"/>
    <w:rsid w:val="00827E3A"/>
    <w:rsid w:val="00870EAE"/>
    <w:rsid w:val="00874F71"/>
    <w:rsid w:val="00885090"/>
    <w:rsid w:val="00892BA5"/>
    <w:rsid w:val="008933B7"/>
    <w:rsid w:val="00897E95"/>
    <w:rsid w:val="008A12CF"/>
    <w:rsid w:val="008B70F8"/>
    <w:rsid w:val="008C1150"/>
    <w:rsid w:val="008D65A2"/>
    <w:rsid w:val="008D764C"/>
    <w:rsid w:val="00904041"/>
    <w:rsid w:val="00910802"/>
    <w:rsid w:val="00930ADC"/>
    <w:rsid w:val="009476D4"/>
    <w:rsid w:val="00952279"/>
    <w:rsid w:val="009562B8"/>
    <w:rsid w:val="00970F7C"/>
    <w:rsid w:val="009855A7"/>
    <w:rsid w:val="009909A8"/>
    <w:rsid w:val="00991383"/>
    <w:rsid w:val="009936C8"/>
    <w:rsid w:val="009A3964"/>
    <w:rsid w:val="009B657E"/>
    <w:rsid w:val="009C092F"/>
    <w:rsid w:val="009E15A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A63B1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57B61"/>
    <w:rsid w:val="00B7646E"/>
    <w:rsid w:val="00BA3450"/>
    <w:rsid w:val="00BB3140"/>
    <w:rsid w:val="00BB5B1C"/>
    <w:rsid w:val="00BC3373"/>
    <w:rsid w:val="00C0499A"/>
    <w:rsid w:val="00C1643E"/>
    <w:rsid w:val="00C2271F"/>
    <w:rsid w:val="00C23483"/>
    <w:rsid w:val="00C36239"/>
    <w:rsid w:val="00C47807"/>
    <w:rsid w:val="00C50DCF"/>
    <w:rsid w:val="00C55CC6"/>
    <w:rsid w:val="00C708FB"/>
    <w:rsid w:val="00C77A66"/>
    <w:rsid w:val="00CB6758"/>
    <w:rsid w:val="00CB67B1"/>
    <w:rsid w:val="00CC0924"/>
    <w:rsid w:val="00CC1F6E"/>
    <w:rsid w:val="00CE026B"/>
    <w:rsid w:val="00D03267"/>
    <w:rsid w:val="00D11756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60C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BDCECC79-B4B0-406C-AED9-061336E0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1D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B3ACBBF-BEBA-4AEF-9C4D-B052FCB1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5</cp:revision>
  <cp:lastPrinted>2023-11-22T12:32:00Z</cp:lastPrinted>
  <dcterms:created xsi:type="dcterms:W3CDTF">2023-12-16T16:19:00Z</dcterms:created>
  <dcterms:modified xsi:type="dcterms:W3CDTF">2023-12-22T11:53:00Z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