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CF7" w14:textId="77777777" w:rsidR="00B0165B" w:rsidRPr="000E5479" w:rsidRDefault="00B0165B" w:rsidP="00632193">
      <w:pPr>
        <w:ind w:right="-2"/>
        <w:rPr>
          <w:sz w:val="28"/>
          <w:szCs w:val="28"/>
          <w:lang w:val="en-US"/>
        </w:rPr>
      </w:pPr>
      <w:bookmarkStart w:id="0" w:name="OLE_LINK8"/>
      <w:bookmarkStart w:id="1" w:name="OLE_LINK9"/>
    </w:p>
    <w:p w14:paraId="3525B368" w14:textId="618F39F2" w:rsidR="002148AC" w:rsidRPr="00632193" w:rsidRDefault="002148AC" w:rsidP="00B65AB9">
      <w:pPr>
        <w:ind w:left="4253" w:right="-2"/>
      </w:pPr>
      <w:r>
        <w:t xml:space="preserve">Ректору ФГБОУ ВО </w:t>
      </w:r>
      <w:r w:rsidR="00B65AB9">
        <w:t>«Российский университет медицины» Минздрава России</w:t>
      </w:r>
      <w:r w:rsidRPr="00632193">
        <w:t>, академику РАН, профессору</w:t>
      </w:r>
    </w:p>
    <w:p w14:paraId="50A93339" w14:textId="17A6B3F2" w:rsidR="00EF7657" w:rsidRPr="00EF7657" w:rsidRDefault="00EF7657" w:rsidP="00CC1F6E">
      <w:pPr>
        <w:ind w:left="4253" w:right="-2"/>
        <w:jc w:val="center"/>
      </w:pPr>
    </w:p>
    <w:p w14:paraId="124F8CCF" w14:textId="080B3693" w:rsidR="002148AC" w:rsidRPr="00EF7657" w:rsidRDefault="002148AC" w:rsidP="00B65AB9">
      <w:pPr>
        <w:ind w:left="4253" w:right="-2"/>
      </w:pPr>
      <w:r>
        <w:t xml:space="preserve">О.О. </w:t>
      </w:r>
      <w:proofErr w:type="spellStart"/>
      <w:r>
        <w:t>Янушевичу</w:t>
      </w:r>
      <w:proofErr w:type="spellEnd"/>
    </w:p>
    <w:p w14:paraId="7B93DFA5" w14:textId="642BFA48" w:rsidR="00EF7657" w:rsidRPr="00EF7657" w:rsidRDefault="00EF7657" w:rsidP="00CC1F6E">
      <w:pPr>
        <w:spacing w:before="120"/>
        <w:ind w:left="4253" w:hanging="142"/>
        <w:rPr>
          <w:sz w:val="18"/>
          <w:szCs w:val="18"/>
        </w:rPr>
      </w:pPr>
      <w:r w:rsidRPr="00EF7657">
        <w:rPr>
          <w:sz w:val="18"/>
          <w:szCs w:val="18"/>
        </w:rPr>
        <w:t xml:space="preserve">  </w:t>
      </w:r>
      <w:r w:rsidRPr="00EF7657">
        <w:t>от</w:t>
      </w:r>
      <w:r w:rsidRPr="00EF7657">
        <w:rPr>
          <w:sz w:val="18"/>
          <w:szCs w:val="18"/>
        </w:rPr>
        <w:t xml:space="preserve">   ___________________</w:t>
      </w:r>
      <w:r w:rsidR="002148AC">
        <w:rPr>
          <w:sz w:val="18"/>
          <w:szCs w:val="18"/>
        </w:rPr>
        <w:t>_</w:t>
      </w:r>
      <w:r w:rsidRPr="00EF7657">
        <w:rPr>
          <w:sz w:val="18"/>
          <w:szCs w:val="18"/>
        </w:rPr>
        <w:t>______________</w:t>
      </w:r>
      <w:r w:rsidR="002148AC">
        <w:rPr>
          <w:sz w:val="18"/>
          <w:szCs w:val="18"/>
        </w:rPr>
        <w:t>________</w:t>
      </w:r>
      <w:r w:rsidR="00CC1F6E">
        <w:rPr>
          <w:sz w:val="18"/>
          <w:szCs w:val="18"/>
        </w:rPr>
        <w:t>____________________</w:t>
      </w:r>
    </w:p>
    <w:p w14:paraId="72F7C7EE" w14:textId="6A60AA3B" w:rsidR="00EF7657" w:rsidRPr="00EF7657" w:rsidRDefault="00EF7657" w:rsidP="00CC1F6E">
      <w:pPr>
        <w:ind w:left="5954"/>
        <w:rPr>
          <w:sz w:val="16"/>
          <w:szCs w:val="16"/>
        </w:rPr>
      </w:pPr>
      <w:r w:rsidRPr="00EF7657">
        <w:rPr>
          <w:sz w:val="16"/>
          <w:szCs w:val="16"/>
        </w:rPr>
        <w:t xml:space="preserve"> (Фамилия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Имя</w:t>
      </w:r>
      <w:r w:rsidR="002148AC">
        <w:rPr>
          <w:sz w:val="16"/>
          <w:szCs w:val="16"/>
        </w:rPr>
        <w:t>,</w:t>
      </w:r>
      <w:r w:rsidRPr="00EF7657">
        <w:rPr>
          <w:sz w:val="16"/>
          <w:szCs w:val="16"/>
        </w:rPr>
        <w:t xml:space="preserve"> Отчество</w:t>
      </w:r>
      <w:r w:rsidR="002148AC">
        <w:rPr>
          <w:sz w:val="16"/>
          <w:szCs w:val="16"/>
        </w:rPr>
        <w:t>, полностью</w:t>
      </w:r>
      <w:r w:rsidRPr="00EF7657">
        <w:rPr>
          <w:sz w:val="16"/>
          <w:szCs w:val="16"/>
        </w:rPr>
        <w:t>)</w:t>
      </w:r>
    </w:p>
    <w:p w14:paraId="7E9F594A" w14:textId="77777777" w:rsidR="001C7950" w:rsidRDefault="00CC1F6E" w:rsidP="001C7950">
      <w:pPr>
        <w:ind w:left="4111"/>
        <w:rPr>
          <w:sz w:val="20"/>
          <w:szCs w:val="20"/>
        </w:rPr>
      </w:pPr>
      <w:r>
        <w:rPr>
          <w:sz w:val="18"/>
          <w:szCs w:val="18"/>
        </w:rPr>
        <w:t xml:space="preserve"> </w:t>
      </w:r>
      <w:r w:rsidR="001C7950">
        <w:rPr>
          <w:sz w:val="20"/>
          <w:szCs w:val="20"/>
        </w:rPr>
        <w:t>____________________________________________________________</w:t>
      </w:r>
    </w:p>
    <w:p w14:paraId="1E67441C" w14:textId="6F54533C" w:rsidR="001C7950" w:rsidRDefault="001C7950" w:rsidP="001C7950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должность, структурное подразделение)</w:t>
      </w:r>
    </w:p>
    <w:p w14:paraId="52FF91B5" w14:textId="350ABF9A" w:rsidR="001C7950" w:rsidRDefault="001C7950" w:rsidP="001C7950">
      <w:pPr>
        <w:ind w:left="411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14:paraId="786550B5" w14:textId="33633F88" w:rsidR="001C7950" w:rsidRDefault="001C7950" w:rsidP="001C7950">
      <w:pPr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(объем ставки</w:t>
      </w:r>
      <w:r w:rsidR="00D160E8">
        <w:rPr>
          <w:sz w:val="20"/>
          <w:szCs w:val="20"/>
        </w:rPr>
        <w:t xml:space="preserve"> (</w:t>
      </w:r>
      <w:r>
        <w:rPr>
          <w:sz w:val="20"/>
          <w:szCs w:val="20"/>
        </w:rPr>
        <w:t>основная, внеш. сом., внутр. совмест.))</w:t>
      </w:r>
    </w:p>
    <w:p w14:paraId="269C61BE" w14:textId="794C7EF0" w:rsidR="001C7950" w:rsidRDefault="00CC1F6E" w:rsidP="00CC1F6E">
      <w:pPr>
        <w:spacing w:before="120"/>
        <w:ind w:left="4111"/>
      </w:pPr>
      <w:r w:rsidRPr="00CC1F6E">
        <w:rPr>
          <w:sz w:val="20"/>
          <w:szCs w:val="20"/>
        </w:rPr>
        <w:t>Конт. тел:</w:t>
      </w:r>
      <w:r>
        <w:t xml:space="preserve"> 7</w:t>
      </w:r>
      <w:r w:rsidR="001C7950">
        <w:t>__________________________________________</w:t>
      </w:r>
    </w:p>
    <w:p w14:paraId="7312BEB9" w14:textId="3A6FED8F" w:rsidR="00CC1F6E" w:rsidRPr="00CC1F6E" w:rsidRDefault="00D160E8" w:rsidP="00CC1F6E">
      <w:pPr>
        <w:spacing w:before="120"/>
        <w:ind w:left="4111"/>
        <w:rPr>
          <w:sz w:val="20"/>
          <w:szCs w:val="20"/>
        </w:rPr>
      </w:pPr>
      <w:r w:rsidRPr="00CC1F6E">
        <w:rPr>
          <w:sz w:val="20"/>
          <w:szCs w:val="20"/>
          <w:lang w:val="en-US"/>
        </w:rPr>
        <w:t>Email</w:t>
      </w:r>
      <w:r w:rsidRPr="00CC1F6E">
        <w:rPr>
          <w:sz w:val="20"/>
          <w:szCs w:val="20"/>
        </w:rPr>
        <w:t>: _</w:t>
      </w:r>
      <w:r w:rsidR="00CC1F6E" w:rsidRPr="00CC1F6E">
        <w:rPr>
          <w:sz w:val="20"/>
          <w:szCs w:val="20"/>
        </w:rPr>
        <w:t>______________________</w:t>
      </w:r>
      <w:r w:rsidR="00CC1F6E">
        <w:rPr>
          <w:sz w:val="20"/>
          <w:szCs w:val="20"/>
        </w:rPr>
        <w:t>___________</w:t>
      </w:r>
      <w:r w:rsidR="00CC1F6E" w:rsidRPr="00CC1F6E">
        <w:rPr>
          <w:sz w:val="20"/>
          <w:szCs w:val="20"/>
        </w:rPr>
        <w:t>_____________________</w:t>
      </w:r>
    </w:p>
    <w:p w14:paraId="0B7E3C49" w14:textId="77777777" w:rsidR="00EF7657" w:rsidRPr="00EF7657" w:rsidRDefault="00EF7657" w:rsidP="00EF7657">
      <w:pPr>
        <w:jc w:val="center"/>
        <w:rPr>
          <w:b/>
          <w:sz w:val="14"/>
          <w:szCs w:val="14"/>
        </w:rPr>
      </w:pPr>
    </w:p>
    <w:p w14:paraId="409E1645" w14:textId="52A86384" w:rsidR="00632193" w:rsidRDefault="00632193" w:rsidP="00EF7657">
      <w:pPr>
        <w:jc w:val="center"/>
        <w:rPr>
          <w:b/>
          <w:sz w:val="32"/>
          <w:szCs w:val="32"/>
        </w:rPr>
      </w:pPr>
    </w:p>
    <w:p w14:paraId="20FEA216" w14:textId="77777777" w:rsidR="00795EB0" w:rsidRDefault="00795EB0" w:rsidP="00EF7657">
      <w:pPr>
        <w:jc w:val="center"/>
        <w:rPr>
          <w:b/>
          <w:sz w:val="32"/>
          <w:szCs w:val="32"/>
        </w:rPr>
      </w:pPr>
    </w:p>
    <w:p w14:paraId="292673D6" w14:textId="77777777" w:rsidR="00795EB0" w:rsidRDefault="00EF7657" w:rsidP="00EF7657">
      <w:pPr>
        <w:jc w:val="center"/>
        <w:rPr>
          <w:b/>
          <w:sz w:val="32"/>
          <w:szCs w:val="32"/>
        </w:rPr>
      </w:pPr>
      <w:r w:rsidRPr="00EF7657">
        <w:rPr>
          <w:b/>
          <w:sz w:val="32"/>
          <w:szCs w:val="32"/>
        </w:rPr>
        <w:t xml:space="preserve">Заявление </w:t>
      </w:r>
    </w:p>
    <w:p w14:paraId="0E892B08" w14:textId="77777777" w:rsidR="00795EB0" w:rsidRDefault="00795EB0" w:rsidP="00EF7657">
      <w:pPr>
        <w:jc w:val="both"/>
      </w:pPr>
    </w:p>
    <w:p w14:paraId="7336065B" w14:textId="61CCF2BD" w:rsidR="00EF7657" w:rsidRPr="00EF7657" w:rsidRDefault="00EF7657" w:rsidP="00EF7657">
      <w:pPr>
        <w:jc w:val="both"/>
        <w:rPr>
          <w:sz w:val="12"/>
          <w:szCs w:val="12"/>
        </w:rPr>
      </w:pPr>
      <w:r w:rsidRPr="00EF7657">
        <w:t xml:space="preserve">          </w:t>
      </w:r>
    </w:p>
    <w:p w14:paraId="02A80814" w14:textId="59B5DF56" w:rsidR="008E0D29" w:rsidRDefault="00904DAF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E0D29" w:rsidRPr="008E0D29">
        <w:t xml:space="preserve">В связи с присуждением ученной степени, </w:t>
      </w:r>
      <w:proofErr w:type="gramStart"/>
      <w:r w:rsidR="008E0D29" w:rsidRPr="008E0D29">
        <w:t>звания</w:t>
      </w:r>
      <w:r w:rsidR="008E0D29">
        <w:rPr>
          <w:sz w:val="28"/>
          <w:szCs w:val="28"/>
        </w:rPr>
        <w:t xml:space="preserve">  _</w:t>
      </w:r>
      <w:proofErr w:type="gramEnd"/>
      <w:r w:rsidR="008E0D29">
        <w:rPr>
          <w:sz w:val="28"/>
          <w:szCs w:val="28"/>
        </w:rPr>
        <w:t xml:space="preserve">______________________________ </w:t>
      </w:r>
    </w:p>
    <w:p w14:paraId="3059C5CA" w14:textId="380787EA" w:rsidR="008E0D29" w:rsidRDefault="008E0D29" w:rsidP="00904DAF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8E0D29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не</w:t>
      </w:r>
      <w:r w:rsidRPr="008E0D29">
        <w:rPr>
          <w:i/>
          <w:iCs/>
          <w:sz w:val="20"/>
          <w:szCs w:val="20"/>
        </w:rPr>
        <w:t>нужное вычеркнуть)</w:t>
      </w:r>
      <w:r>
        <w:rPr>
          <w:sz w:val="28"/>
          <w:szCs w:val="28"/>
        </w:rPr>
        <w:t xml:space="preserve"> ________________________________________________________________________</w:t>
      </w:r>
    </w:p>
    <w:p w14:paraId="53DE61A4" w14:textId="0F3FFAF1" w:rsidR="008E0D29" w:rsidRPr="008E0D29" w:rsidRDefault="008E0D29" w:rsidP="008E0D29">
      <w:pPr>
        <w:tabs>
          <w:tab w:val="left" w:pos="567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(название учреждения, присвоившего звание, степень, дата, номер удостоверения) </w:t>
      </w:r>
    </w:p>
    <w:p w14:paraId="040F43AA" w14:textId="734BB907" w:rsidR="001C7950" w:rsidRPr="00743059" w:rsidRDefault="008E0D29" w:rsidP="00904DAF">
      <w:pPr>
        <w:tabs>
          <w:tab w:val="left" w:pos="567"/>
        </w:tabs>
        <w:spacing w:line="276" w:lineRule="auto"/>
      </w:pPr>
      <w:r>
        <w:t>п</w:t>
      </w:r>
      <w:r w:rsidR="00904DAF" w:rsidRPr="00A0566D">
        <w:t xml:space="preserve">рошу Вас </w:t>
      </w:r>
      <w:r w:rsidR="001C7950" w:rsidRPr="00A0566D">
        <w:t>п</w:t>
      </w:r>
      <w:r w:rsidR="005B2F3B">
        <w:t>ро</w:t>
      </w:r>
      <w:r>
        <w:t xml:space="preserve">извести перерасчет заработной </w:t>
      </w:r>
      <w:proofErr w:type="gramStart"/>
      <w:r>
        <w:t>платы,  с</w:t>
      </w:r>
      <w:proofErr w:type="gramEnd"/>
      <w:r>
        <w:t xml:space="preserve"> </w:t>
      </w:r>
      <w:r w:rsidR="00D160E8" w:rsidRPr="00743059">
        <w:t>«____»   __________________ 202___ г.</w:t>
      </w:r>
    </w:p>
    <w:p w14:paraId="3FBC7B58" w14:textId="3CD4AAA6" w:rsidR="00904DAF" w:rsidRDefault="00904DAF" w:rsidP="005052B4">
      <w:pPr>
        <w:spacing w:before="120"/>
      </w:pPr>
    </w:p>
    <w:p w14:paraId="45A37E51" w14:textId="3EC61887" w:rsidR="00904DAF" w:rsidRDefault="008E0D29" w:rsidP="005052B4">
      <w:pPr>
        <w:spacing w:before="120"/>
      </w:pPr>
      <w:r>
        <w:t>Приложение: _________________________________________________________________________</w:t>
      </w:r>
    </w:p>
    <w:p w14:paraId="50A7DA85" w14:textId="481DDF96" w:rsidR="008E0D29" w:rsidRDefault="008E0D29" w:rsidP="005052B4">
      <w:pPr>
        <w:spacing w:before="120"/>
        <w:rPr>
          <w:sz w:val="20"/>
          <w:szCs w:val="20"/>
        </w:rPr>
      </w:pPr>
      <w:r>
        <w:t xml:space="preserve">                                     </w:t>
      </w:r>
      <w:r>
        <w:rPr>
          <w:sz w:val="20"/>
          <w:szCs w:val="20"/>
        </w:rPr>
        <w:t xml:space="preserve">(копия диплома, удостоверения. </w:t>
      </w:r>
      <w:proofErr w:type="gramStart"/>
      <w:r>
        <w:rPr>
          <w:sz w:val="20"/>
          <w:szCs w:val="20"/>
        </w:rPr>
        <w:t>серия  и</w:t>
      </w:r>
      <w:proofErr w:type="gramEnd"/>
      <w:r>
        <w:rPr>
          <w:sz w:val="20"/>
          <w:szCs w:val="20"/>
        </w:rPr>
        <w:t xml:space="preserve"> номер)</w:t>
      </w:r>
    </w:p>
    <w:p w14:paraId="3D175682" w14:textId="77777777" w:rsidR="008E0D29" w:rsidRPr="008E0D29" w:rsidRDefault="008E0D29" w:rsidP="005052B4">
      <w:pPr>
        <w:spacing w:before="120"/>
        <w:rPr>
          <w:sz w:val="20"/>
          <w:szCs w:val="20"/>
        </w:rPr>
      </w:pPr>
    </w:p>
    <w:p w14:paraId="66B7A737" w14:textId="4B09224A" w:rsidR="005052B4" w:rsidRPr="00EF7657" w:rsidRDefault="005052B4" w:rsidP="005052B4">
      <w:pPr>
        <w:spacing w:before="120"/>
      </w:pPr>
      <w:r>
        <w:t>_______</w:t>
      </w:r>
      <w:r w:rsidRPr="00EF7657">
        <w:t>______________        _____________________</w:t>
      </w:r>
      <w:r>
        <w:t xml:space="preserve">        </w:t>
      </w:r>
      <w:r w:rsidR="00D160E8">
        <w:t xml:space="preserve">  </w:t>
      </w:r>
      <w:r>
        <w:t xml:space="preserve">       </w:t>
      </w:r>
      <w:proofErr w:type="gramStart"/>
      <w:r>
        <w:t xml:space="preserve">   </w:t>
      </w:r>
      <w:r w:rsidR="00D160E8">
        <w:t>«</w:t>
      </w:r>
      <w:proofErr w:type="gramEnd"/>
      <w:r w:rsidR="00D160E8">
        <w:t>____» _</w:t>
      </w:r>
      <w:r>
        <w:t>____________</w:t>
      </w:r>
      <w:r w:rsidR="00D160E8">
        <w:t xml:space="preserve"> 202__г.</w:t>
      </w:r>
    </w:p>
    <w:p w14:paraId="0533BEBB" w14:textId="78932D62" w:rsidR="00D160E8" w:rsidRDefault="005052B4" w:rsidP="00012A01">
      <w:pPr>
        <w:rPr>
          <w:sz w:val="16"/>
          <w:szCs w:val="16"/>
        </w:rPr>
      </w:pPr>
      <w:r w:rsidRPr="00EF7657">
        <w:rPr>
          <w:sz w:val="16"/>
          <w:szCs w:val="16"/>
        </w:rPr>
        <w:t xml:space="preserve">              (подпись </w:t>
      </w:r>
      <w:proofErr w:type="gramStart"/>
      <w:r w:rsidR="00A0566D" w:rsidRPr="00EF7657">
        <w:rPr>
          <w:sz w:val="16"/>
          <w:szCs w:val="16"/>
        </w:rPr>
        <w:t xml:space="preserve">работника)  </w:t>
      </w:r>
      <w:r w:rsidRPr="00EF7657">
        <w:rPr>
          <w:sz w:val="16"/>
          <w:szCs w:val="16"/>
        </w:rPr>
        <w:t xml:space="preserve"> </w:t>
      </w:r>
      <w:proofErr w:type="gramEnd"/>
      <w:r w:rsidRPr="00EF7657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</w:t>
      </w:r>
      <w:r w:rsidRPr="00EF7657">
        <w:rPr>
          <w:sz w:val="16"/>
          <w:szCs w:val="16"/>
        </w:rPr>
        <w:t xml:space="preserve"> (Ф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EF7657">
        <w:rPr>
          <w:sz w:val="16"/>
          <w:szCs w:val="16"/>
        </w:rPr>
        <w:t xml:space="preserve"> работника)</w:t>
      </w:r>
      <w:r>
        <w:rPr>
          <w:sz w:val="16"/>
          <w:szCs w:val="16"/>
        </w:rPr>
        <w:t xml:space="preserve">          </w:t>
      </w:r>
    </w:p>
    <w:p w14:paraId="0E2FFD3C" w14:textId="77777777" w:rsidR="00D160E8" w:rsidRDefault="00D160E8" w:rsidP="00012A01">
      <w:pPr>
        <w:rPr>
          <w:sz w:val="16"/>
          <w:szCs w:val="16"/>
        </w:rPr>
      </w:pPr>
    </w:p>
    <w:p w14:paraId="006FED31" w14:textId="77777777" w:rsidR="00D160E8" w:rsidRDefault="00D160E8" w:rsidP="00012A01">
      <w:pPr>
        <w:rPr>
          <w:sz w:val="16"/>
          <w:szCs w:val="16"/>
        </w:rPr>
      </w:pPr>
    </w:p>
    <w:p w14:paraId="34AB2E32" w14:textId="77777777" w:rsidR="00D160E8" w:rsidRDefault="00D160E8" w:rsidP="00012A01">
      <w:pPr>
        <w:rPr>
          <w:sz w:val="16"/>
          <w:szCs w:val="16"/>
        </w:rPr>
      </w:pPr>
    </w:p>
    <w:p w14:paraId="02B03B9E" w14:textId="77777777" w:rsidR="00D160E8" w:rsidRDefault="00D160E8" w:rsidP="00012A01">
      <w:pPr>
        <w:rPr>
          <w:sz w:val="16"/>
          <w:szCs w:val="16"/>
        </w:rPr>
      </w:pPr>
    </w:p>
    <w:p w14:paraId="1C1C6456" w14:textId="77777777" w:rsidR="00D160E8" w:rsidRDefault="00D160E8" w:rsidP="00012A01">
      <w:pPr>
        <w:rPr>
          <w:sz w:val="16"/>
          <w:szCs w:val="16"/>
        </w:rPr>
      </w:pPr>
      <w:bookmarkStart w:id="2" w:name="_GoBack"/>
      <w:bookmarkEnd w:id="2"/>
    </w:p>
    <w:bookmarkEnd w:id="0"/>
    <w:bookmarkEnd w:id="1"/>
    <w:sectPr w:rsidR="00D160E8" w:rsidSect="00DE7E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13D" w14:textId="77777777" w:rsidR="00C55CC6" w:rsidRDefault="00C55CC6" w:rsidP="00B0165B">
      <w:r>
        <w:separator/>
      </w:r>
    </w:p>
  </w:endnote>
  <w:endnote w:type="continuationSeparator" w:id="0">
    <w:p w14:paraId="5EC27C1C" w14:textId="77777777" w:rsidR="00C55CC6" w:rsidRDefault="00C55CC6" w:rsidP="00B0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93007" w14:textId="77777777" w:rsidR="00C55CC6" w:rsidRDefault="00C55CC6" w:rsidP="00B0165B">
      <w:r>
        <w:separator/>
      </w:r>
    </w:p>
  </w:footnote>
  <w:footnote w:type="continuationSeparator" w:id="0">
    <w:p w14:paraId="3DF5CEFB" w14:textId="77777777" w:rsidR="00C55CC6" w:rsidRDefault="00C55CC6" w:rsidP="00B0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0A2E"/>
    <w:multiLevelType w:val="multilevel"/>
    <w:tmpl w:val="903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A53DA"/>
    <w:multiLevelType w:val="hybridMultilevel"/>
    <w:tmpl w:val="C98EDB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50"/>
    <w:rsid w:val="00012A01"/>
    <w:rsid w:val="0001702D"/>
    <w:rsid w:val="00022A98"/>
    <w:rsid w:val="00027DC5"/>
    <w:rsid w:val="00034FBB"/>
    <w:rsid w:val="000645AD"/>
    <w:rsid w:val="000657F9"/>
    <w:rsid w:val="0006680A"/>
    <w:rsid w:val="00080C2A"/>
    <w:rsid w:val="0008750F"/>
    <w:rsid w:val="000A53F3"/>
    <w:rsid w:val="000E5479"/>
    <w:rsid w:val="00100EC7"/>
    <w:rsid w:val="001127B7"/>
    <w:rsid w:val="0011427F"/>
    <w:rsid w:val="001301B8"/>
    <w:rsid w:val="00134638"/>
    <w:rsid w:val="001424AE"/>
    <w:rsid w:val="0014526E"/>
    <w:rsid w:val="00167F79"/>
    <w:rsid w:val="001718DB"/>
    <w:rsid w:val="001A381F"/>
    <w:rsid w:val="001B7018"/>
    <w:rsid w:val="001C0522"/>
    <w:rsid w:val="001C46EC"/>
    <w:rsid w:val="001C5DA3"/>
    <w:rsid w:val="001C688B"/>
    <w:rsid w:val="001C7950"/>
    <w:rsid w:val="001D66B1"/>
    <w:rsid w:val="001E03AE"/>
    <w:rsid w:val="002148AC"/>
    <w:rsid w:val="00223CB6"/>
    <w:rsid w:val="00231509"/>
    <w:rsid w:val="00252203"/>
    <w:rsid w:val="002A45D0"/>
    <w:rsid w:val="002A6704"/>
    <w:rsid w:val="002C7522"/>
    <w:rsid w:val="002D4BC1"/>
    <w:rsid w:val="002D5C7F"/>
    <w:rsid w:val="002D5F6B"/>
    <w:rsid w:val="002E4A34"/>
    <w:rsid w:val="002F17F7"/>
    <w:rsid w:val="00335914"/>
    <w:rsid w:val="00342661"/>
    <w:rsid w:val="0036144A"/>
    <w:rsid w:val="00366C4D"/>
    <w:rsid w:val="00382A82"/>
    <w:rsid w:val="003926DA"/>
    <w:rsid w:val="003A1A04"/>
    <w:rsid w:val="003A229D"/>
    <w:rsid w:val="003B03D4"/>
    <w:rsid w:val="003B4963"/>
    <w:rsid w:val="003D7372"/>
    <w:rsid w:val="003E6E3A"/>
    <w:rsid w:val="003F028D"/>
    <w:rsid w:val="00421BE1"/>
    <w:rsid w:val="00423141"/>
    <w:rsid w:val="00431602"/>
    <w:rsid w:val="004420A2"/>
    <w:rsid w:val="00442AF7"/>
    <w:rsid w:val="00454AD0"/>
    <w:rsid w:val="004615BD"/>
    <w:rsid w:val="00465544"/>
    <w:rsid w:val="00476396"/>
    <w:rsid w:val="00493E56"/>
    <w:rsid w:val="004A0ABC"/>
    <w:rsid w:val="004A18C0"/>
    <w:rsid w:val="004B56CC"/>
    <w:rsid w:val="004C0964"/>
    <w:rsid w:val="004C1622"/>
    <w:rsid w:val="004E114F"/>
    <w:rsid w:val="004F3058"/>
    <w:rsid w:val="005052B4"/>
    <w:rsid w:val="00537AE9"/>
    <w:rsid w:val="00547F93"/>
    <w:rsid w:val="00560815"/>
    <w:rsid w:val="005972CE"/>
    <w:rsid w:val="00597E5C"/>
    <w:rsid w:val="005A0F4B"/>
    <w:rsid w:val="005A741D"/>
    <w:rsid w:val="005B2F3B"/>
    <w:rsid w:val="005B644F"/>
    <w:rsid w:val="005D4E65"/>
    <w:rsid w:val="00632193"/>
    <w:rsid w:val="00644D3D"/>
    <w:rsid w:val="0066099A"/>
    <w:rsid w:val="00672936"/>
    <w:rsid w:val="006854FB"/>
    <w:rsid w:val="00695C49"/>
    <w:rsid w:val="006973C8"/>
    <w:rsid w:val="006A7678"/>
    <w:rsid w:val="006C039E"/>
    <w:rsid w:val="006D3F30"/>
    <w:rsid w:val="00743059"/>
    <w:rsid w:val="0076619B"/>
    <w:rsid w:val="0076747A"/>
    <w:rsid w:val="00783989"/>
    <w:rsid w:val="007936E9"/>
    <w:rsid w:val="00795EB0"/>
    <w:rsid w:val="00797A6A"/>
    <w:rsid w:val="007A1E1C"/>
    <w:rsid w:val="007C2423"/>
    <w:rsid w:val="007C3854"/>
    <w:rsid w:val="007D7003"/>
    <w:rsid w:val="007E1117"/>
    <w:rsid w:val="007F7849"/>
    <w:rsid w:val="00823C9C"/>
    <w:rsid w:val="00827E3A"/>
    <w:rsid w:val="00885090"/>
    <w:rsid w:val="008901AE"/>
    <w:rsid w:val="008933B7"/>
    <w:rsid w:val="00897E95"/>
    <w:rsid w:val="008A12CF"/>
    <w:rsid w:val="008B70F8"/>
    <w:rsid w:val="008C1150"/>
    <w:rsid w:val="008D65A2"/>
    <w:rsid w:val="008D764C"/>
    <w:rsid w:val="008E0D29"/>
    <w:rsid w:val="00902BC0"/>
    <w:rsid w:val="00904041"/>
    <w:rsid w:val="00904DAF"/>
    <w:rsid w:val="00910802"/>
    <w:rsid w:val="00930ADC"/>
    <w:rsid w:val="009476D4"/>
    <w:rsid w:val="00952279"/>
    <w:rsid w:val="00970F7C"/>
    <w:rsid w:val="009855A7"/>
    <w:rsid w:val="009909A8"/>
    <w:rsid w:val="00991383"/>
    <w:rsid w:val="009936C8"/>
    <w:rsid w:val="009A3964"/>
    <w:rsid w:val="009B657E"/>
    <w:rsid w:val="009C092F"/>
    <w:rsid w:val="009D7AE3"/>
    <w:rsid w:val="00A0566D"/>
    <w:rsid w:val="00A0747A"/>
    <w:rsid w:val="00A20296"/>
    <w:rsid w:val="00A33386"/>
    <w:rsid w:val="00A43342"/>
    <w:rsid w:val="00A63E85"/>
    <w:rsid w:val="00A75166"/>
    <w:rsid w:val="00A84483"/>
    <w:rsid w:val="00A85A41"/>
    <w:rsid w:val="00A87D81"/>
    <w:rsid w:val="00AA5F09"/>
    <w:rsid w:val="00AB2CD7"/>
    <w:rsid w:val="00AB545C"/>
    <w:rsid w:val="00AC7D51"/>
    <w:rsid w:val="00AD71A6"/>
    <w:rsid w:val="00AE59B9"/>
    <w:rsid w:val="00AF0B12"/>
    <w:rsid w:val="00B0165B"/>
    <w:rsid w:val="00B04D4A"/>
    <w:rsid w:val="00B4063E"/>
    <w:rsid w:val="00B5522A"/>
    <w:rsid w:val="00B65AB9"/>
    <w:rsid w:val="00BA3450"/>
    <w:rsid w:val="00BB3140"/>
    <w:rsid w:val="00BB5B1C"/>
    <w:rsid w:val="00BC3373"/>
    <w:rsid w:val="00C0499A"/>
    <w:rsid w:val="00C1643E"/>
    <w:rsid w:val="00C2271F"/>
    <w:rsid w:val="00C23483"/>
    <w:rsid w:val="00C27079"/>
    <w:rsid w:val="00C36239"/>
    <w:rsid w:val="00C47807"/>
    <w:rsid w:val="00C50DCF"/>
    <w:rsid w:val="00C55CC6"/>
    <w:rsid w:val="00C708FB"/>
    <w:rsid w:val="00C77A66"/>
    <w:rsid w:val="00CB3C70"/>
    <w:rsid w:val="00CB6758"/>
    <w:rsid w:val="00CB67B1"/>
    <w:rsid w:val="00CC0924"/>
    <w:rsid w:val="00CC1F6E"/>
    <w:rsid w:val="00CE026B"/>
    <w:rsid w:val="00D03267"/>
    <w:rsid w:val="00D11756"/>
    <w:rsid w:val="00D160E8"/>
    <w:rsid w:val="00D256D7"/>
    <w:rsid w:val="00D85450"/>
    <w:rsid w:val="00D931BC"/>
    <w:rsid w:val="00DB330E"/>
    <w:rsid w:val="00DC1551"/>
    <w:rsid w:val="00DC2283"/>
    <w:rsid w:val="00DE7E1C"/>
    <w:rsid w:val="00E1443B"/>
    <w:rsid w:val="00E23BBF"/>
    <w:rsid w:val="00E30CE0"/>
    <w:rsid w:val="00E53493"/>
    <w:rsid w:val="00E72E1D"/>
    <w:rsid w:val="00E76450"/>
    <w:rsid w:val="00E9302C"/>
    <w:rsid w:val="00EB04BC"/>
    <w:rsid w:val="00EB19B5"/>
    <w:rsid w:val="00EE31EB"/>
    <w:rsid w:val="00EF7657"/>
    <w:rsid w:val="00F01932"/>
    <w:rsid w:val="00F349DD"/>
    <w:rsid w:val="00F63FCD"/>
    <w:rsid w:val="00F76244"/>
    <w:rsid w:val="00F876DF"/>
    <w:rsid w:val="00FB2FAA"/>
    <w:rsid w:val="00FC17F9"/>
    <w:rsid w:val="00FD013B"/>
    <w:rsid w:val="00FE0482"/>
    <w:rsid w:val="00FE6992"/>
    <w:rsid w:val="00FE6B91"/>
    <w:rsid w:val="29241159"/>
    <w:rsid w:val="528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356848"/>
  <w15:docId w15:val="{9DFF0CEF-8606-419F-8699-42A7D1E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paragraph" w:styleId="a6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22">
    <w:name w:val="Body Text Indent 2"/>
    <w:basedOn w:val="a"/>
    <w:link w:val="23"/>
    <w:pPr>
      <w:ind w:firstLine="720"/>
      <w:jc w:val="both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3">
    <w:name w:val="Основной текст с отступом 2 Знак"/>
    <w:basedOn w:val="a0"/>
    <w:link w:val="22"/>
    <w:rPr>
      <w:sz w:val="28"/>
      <w:szCs w:val="24"/>
    </w:rPr>
  </w:style>
  <w:style w:type="paragraph" w:customStyle="1" w:styleId="10">
    <w:name w:val="Основной текст1"/>
    <w:basedOn w:val="a"/>
    <w:qFormat/>
    <w:pPr>
      <w:widowControl w:val="0"/>
      <w:spacing w:line="386" w:lineRule="auto"/>
      <w:ind w:firstLine="400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rsid w:val="009B657E"/>
    <w:rPr>
      <w:rFonts w:eastAsia="Times New Roman"/>
      <w:bCs/>
      <w:sz w:val="28"/>
      <w:szCs w:val="24"/>
    </w:rPr>
  </w:style>
  <w:style w:type="paragraph" w:styleId="a8">
    <w:name w:val="List Paragraph"/>
    <w:basedOn w:val="a"/>
    <w:uiPriority w:val="99"/>
    <w:rsid w:val="001C46E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7936E9"/>
    <w:rPr>
      <w:color w:val="605E5C"/>
      <w:shd w:val="clear" w:color="auto" w:fill="E1DFDD"/>
    </w:rPr>
  </w:style>
  <w:style w:type="character" w:customStyle="1" w:styleId="aa">
    <w:name w:val="Сноска_"/>
    <w:basedOn w:val="a0"/>
    <w:link w:val="ab"/>
    <w:rsid w:val="00B0165B"/>
    <w:rPr>
      <w:rFonts w:eastAsia="Times New Roman"/>
      <w:sz w:val="17"/>
      <w:szCs w:val="17"/>
    </w:rPr>
  </w:style>
  <w:style w:type="character" w:customStyle="1" w:styleId="31">
    <w:name w:val="Основной текст (3)_"/>
    <w:basedOn w:val="a0"/>
    <w:link w:val="32"/>
    <w:rsid w:val="00B0165B"/>
    <w:rPr>
      <w:rFonts w:eastAsia="Times New Roman"/>
      <w:sz w:val="17"/>
      <w:szCs w:val="17"/>
    </w:rPr>
  </w:style>
  <w:style w:type="paragraph" w:customStyle="1" w:styleId="ab">
    <w:name w:val="Сноска"/>
    <w:basedOn w:val="a"/>
    <w:link w:val="aa"/>
    <w:rsid w:val="00B0165B"/>
    <w:pPr>
      <w:widowControl w:val="0"/>
      <w:spacing w:line="283" w:lineRule="auto"/>
    </w:pPr>
    <w:rPr>
      <w:sz w:val="17"/>
      <w:szCs w:val="17"/>
    </w:rPr>
  </w:style>
  <w:style w:type="paragraph" w:customStyle="1" w:styleId="32">
    <w:name w:val="Основной текст (3)"/>
    <w:basedOn w:val="a"/>
    <w:link w:val="31"/>
    <w:rsid w:val="00B0165B"/>
    <w:pPr>
      <w:widowControl w:val="0"/>
    </w:pPr>
    <w:rPr>
      <w:sz w:val="17"/>
      <w:szCs w:val="17"/>
    </w:rPr>
  </w:style>
  <w:style w:type="table" w:styleId="ac">
    <w:name w:val="Table Grid"/>
    <w:basedOn w:val="a1"/>
    <w:rsid w:val="0050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51;&#1040;&#1053;&#1050;&#1048;\&#1060;&#1062;&#1052;&#1050;\&#1059;&#1075;&#1083;&#1086;&#1074;&#1086;&#1081;%20&#1096;&#1090;&#1072;&#1084;&#1087;%20&#1060;&#1062;&#1052;&#1050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09219A6-1383-4173-910A-3FD4B76B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ФЦМК НМХЦ Минздрава России</Template>
  <TotalTime>0</TotalTime>
  <Pages>1</Pages>
  <Words>85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Куткин Алексей Александрович</dc:creator>
  <cp:lastModifiedBy>ВАРЬЯСОВА Валентина Анатольевна</cp:lastModifiedBy>
  <cp:revision>2</cp:revision>
  <cp:lastPrinted>2023-11-21T12:47:00Z</cp:lastPrinted>
  <dcterms:created xsi:type="dcterms:W3CDTF">2023-12-22T12:05:00Z</dcterms:created>
  <dcterms:modified xsi:type="dcterms:W3CDTF">2023-12-22T12:05:00Z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81A76D6F0CF6436CAFDC20CFFDC22B97</vt:lpwstr>
  </property>
</Properties>
</file>