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0F235C">
      <w:pPr>
        <w:ind w:left="3686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0F235C">
      <w:pPr>
        <w:ind w:left="3686" w:right="-2"/>
        <w:jc w:val="center"/>
      </w:pPr>
    </w:p>
    <w:p w14:paraId="124F8CCF" w14:textId="080B3693" w:rsidR="002148AC" w:rsidRPr="000F235C" w:rsidRDefault="002148AC" w:rsidP="000F235C">
      <w:pPr>
        <w:ind w:left="3686" w:right="-2"/>
        <w:rPr>
          <w:b/>
          <w:bCs/>
        </w:rPr>
      </w:pPr>
      <w:r w:rsidRPr="000F235C">
        <w:rPr>
          <w:b/>
          <w:bCs/>
        </w:rPr>
        <w:t xml:space="preserve">О.О. </w:t>
      </w:r>
      <w:proofErr w:type="spellStart"/>
      <w:r w:rsidRPr="000F235C">
        <w:rPr>
          <w:b/>
          <w:bCs/>
        </w:rPr>
        <w:t>Янушевичу</w:t>
      </w:r>
      <w:proofErr w:type="spellEnd"/>
    </w:p>
    <w:p w14:paraId="7B93DFA5" w14:textId="0ED6EB2C" w:rsidR="00EF7657" w:rsidRPr="00EF7657" w:rsidRDefault="00EF7657" w:rsidP="000F235C">
      <w:pPr>
        <w:spacing w:before="120"/>
        <w:ind w:left="3686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="000F235C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</w:t>
      </w:r>
    </w:p>
    <w:p w14:paraId="72F7C7EE" w14:textId="1DC7C469" w:rsidR="00EF7657" w:rsidRPr="00EF7657" w:rsidRDefault="00EF7657" w:rsidP="000F235C">
      <w:pPr>
        <w:ind w:left="3686"/>
        <w:rPr>
          <w:sz w:val="16"/>
          <w:szCs w:val="16"/>
        </w:rPr>
      </w:pPr>
      <w:r w:rsidRPr="00EF7657">
        <w:rPr>
          <w:sz w:val="16"/>
          <w:szCs w:val="16"/>
        </w:rPr>
        <w:t xml:space="preserve"> </w:t>
      </w:r>
      <w:r w:rsidR="000F235C">
        <w:rPr>
          <w:sz w:val="16"/>
          <w:szCs w:val="16"/>
        </w:rPr>
        <w:t xml:space="preserve">                              </w:t>
      </w:r>
      <w:r w:rsidRPr="00EF7657">
        <w:rPr>
          <w:sz w:val="16"/>
          <w:szCs w:val="16"/>
        </w:rPr>
        <w:t>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1798F32B" w:rsidR="001C7950" w:rsidRDefault="00CC1F6E" w:rsidP="000F235C">
      <w:pPr>
        <w:ind w:left="3686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</w:t>
      </w:r>
    </w:p>
    <w:p w14:paraId="1E67441C" w14:textId="6F54533C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63FADC3F" w:rsidR="001C7950" w:rsidRDefault="001C7950" w:rsidP="000F235C">
      <w:pPr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786550B5" w14:textId="1232967E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</w:t>
      </w:r>
      <w:r w:rsidR="000F235C">
        <w:rPr>
          <w:sz w:val="20"/>
          <w:szCs w:val="20"/>
        </w:rPr>
        <w:t>./</w:t>
      </w:r>
      <w:r>
        <w:rPr>
          <w:sz w:val="20"/>
          <w:szCs w:val="20"/>
        </w:rPr>
        <w:t xml:space="preserve"> внутр. совмест.))</w:t>
      </w:r>
    </w:p>
    <w:p w14:paraId="269C61BE" w14:textId="13C8E85E" w:rsidR="001C7950" w:rsidRDefault="00CC1F6E" w:rsidP="000F235C">
      <w:pPr>
        <w:spacing w:before="120"/>
        <w:ind w:left="3686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</w:t>
      </w:r>
    </w:p>
    <w:p w14:paraId="7312BEB9" w14:textId="39C40F5B" w:rsidR="00CC1F6E" w:rsidRPr="00CC1F6E" w:rsidRDefault="00D160E8" w:rsidP="000F235C">
      <w:pPr>
        <w:spacing w:before="120"/>
        <w:ind w:left="3686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</w:t>
      </w:r>
      <w:r w:rsidR="000F235C"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______</w:t>
      </w:r>
    </w:p>
    <w:p w14:paraId="0B7E3C49" w14:textId="77777777" w:rsidR="00EF7657" w:rsidRPr="00EF7657" w:rsidRDefault="00EF7657" w:rsidP="000F235C">
      <w:pPr>
        <w:ind w:left="3686"/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ADE38F5" w14:textId="4769B2AB" w:rsidR="000F235C" w:rsidRPr="000F235C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F235C">
        <w:rPr>
          <w:sz w:val="28"/>
          <w:szCs w:val="28"/>
        </w:rPr>
        <w:t xml:space="preserve">Прошу Вас </w:t>
      </w:r>
      <w:r w:rsidR="001C7950" w:rsidRPr="000F235C">
        <w:rPr>
          <w:sz w:val="28"/>
          <w:szCs w:val="28"/>
        </w:rPr>
        <w:t>п</w:t>
      </w:r>
      <w:r w:rsidR="005B2F3B" w:rsidRPr="000F235C">
        <w:rPr>
          <w:sz w:val="28"/>
          <w:szCs w:val="28"/>
        </w:rPr>
        <w:t>р</w:t>
      </w:r>
      <w:r w:rsidR="000F235C" w:rsidRPr="000F235C">
        <w:rPr>
          <w:sz w:val="28"/>
          <w:szCs w:val="28"/>
        </w:rPr>
        <w:t xml:space="preserve">едоставить мне: </w:t>
      </w:r>
    </w:p>
    <w:p w14:paraId="0A1EC920" w14:textId="77777777" w:rsidR="000F235C" w:rsidRDefault="000F235C" w:rsidP="00904DAF">
      <w:pPr>
        <w:tabs>
          <w:tab w:val="left" w:pos="567"/>
        </w:tabs>
        <w:spacing w:line="276" w:lineRule="auto"/>
      </w:pPr>
    </w:p>
    <w:p w14:paraId="5398BE3B" w14:textId="0CC1E056" w:rsidR="000F235C" w:rsidRPr="000F235C" w:rsidRDefault="000F235C" w:rsidP="000F235C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F235C">
        <w:rPr>
          <w:sz w:val="28"/>
          <w:szCs w:val="28"/>
        </w:rPr>
        <w:t>- отпуск по беременности и родам</w:t>
      </w:r>
    </w:p>
    <w:p w14:paraId="55BC2FB8" w14:textId="33BB666F" w:rsidR="000F235C" w:rsidRDefault="000F235C" w:rsidP="000F235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sz w:val="28"/>
          <w:szCs w:val="28"/>
        </w:rPr>
      </w:pPr>
      <w:r w:rsidRPr="000F235C">
        <w:rPr>
          <w:sz w:val="28"/>
          <w:szCs w:val="28"/>
        </w:rPr>
        <w:t>отпуск по уходу за ребенком до достижения им возраста 3 -х лет</w:t>
      </w:r>
    </w:p>
    <w:p w14:paraId="6627BBE5" w14:textId="6BF872B8" w:rsidR="000F235C" w:rsidRPr="003931C4" w:rsidRDefault="000F235C" w:rsidP="000F235C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931C4">
        <w:rPr>
          <w:sz w:val="20"/>
          <w:szCs w:val="20"/>
        </w:rPr>
        <w:t xml:space="preserve">(нужное подчеркнуть) </w:t>
      </w:r>
    </w:p>
    <w:p w14:paraId="1403519D" w14:textId="17F1F06D" w:rsidR="0076619B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0F235C">
        <w:rPr>
          <w:sz w:val="28"/>
          <w:szCs w:val="28"/>
        </w:rPr>
        <w:t xml:space="preserve">сроком на ______________________ календарных дней, </w:t>
      </w:r>
    </w:p>
    <w:p w14:paraId="37A14344" w14:textId="77777777" w:rsidR="000F235C" w:rsidRPr="000F235C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bookmarkStart w:id="2" w:name="_GoBack"/>
      <w:bookmarkEnd w:id="2"/>
    </w:p>
    <w:p w14:paraId="040F43AA" w14:textId="77ABE15F" w:rsidR="001C7950" w:rsidRPr="000F235C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proofErr w:type="gramStart"/>
      <w:r w:rsidRPr="000F235C">
        <w:rPr>
          <w:sz w:val="28"/>
          <w:szCs w:val="28"/>
        </w:rPr>
        <w:t xml:space="preserve">с  </w:t>
      </w:r>
      <w:r w:rsidR="00D160E8" w:rsidRPr="000F235C">
        <w:rPr>
          <w:sz w:val="28"/>
          <w:szCs w:val="28"/>
        </w:rPr>
        <w:t>«</w:t>
      </w:r>
      <w:proofErr w:type="gramEnd"/>
      <w:r w:rsidR="00D160E8" w:rsidRPr="000F235C">
        <w:rPr>
          <w:sz w:val="28"/>
          <w:szCs w:val="28"/>
        </w:rPr>
        <w:t>____»   ________________ 202___ г.</w:t>
      </w:r>
      <w:r w:rsidRPr="000F235C">
        <w:rPr>
          <w:sz w:val="28"/>
          <w:szCs w:val="28"/>
        </w:rPr>
        <w:t xml:space="preserve">  по «____» ________________202 __г.</w:t>
      </w:r>
    </w:p>
    <w:p w14:paraId="3FBC7B58" w14:textId="3F1DFB69" w:rsidR="00904DAF" w:rsidRDefault="00904DAF" w:rsidP="005052B4">
      <w:pPr>
        <w:spacing w:before="120"/>
      </w:pPr>
    </w:p>
    <w:p w14:paraId="7C42C129" w14:textId="77777777" w:rsidR="000F235C" w:rsidRDefault="000F235C" w:rsidP="005052B4">
      <w:pPr>
        <w:spacing w:before="120"/>
      </w:pPr>
    </w:p>
    <w:p w14:paraId="45A37E51" w14:textId="2AFCD3FA" w:rsidR="00904DAF" w:rsidRPr="000F235C" w:rsidRDefault="000F235C" w:rsidP="005052B4">
      <w:pPr>
        <w:spacing w:before="120"/>
        <w:rPr>
          <w:sz w:val="32"/>
          <w:szCs w:val="32"/>
        </w:rPr>
      </w:pPr>
      <w:r w:rsidRPr="000F235C">
        <w:rPr>
          <w:sz w:val="28"/>
          <w:szCs w:val="28"/>
        </w:rPr>
        <w:t>________________ / _____________________</w:t>
      </w:r>
      <w:r w:rsidRPr="000F235C">
        <w:rPr>
          <w:sz w:val="32"/>
          <w:szCs w:val="32"/>
        </w:rPr>
        <w:t xml:space="preserve">      </w:t>
      </w:r>
      <w:proofErr w:type="gramStart"/>
      <w:r w:rsidRPr="000F235C">
        <w:rPr>
          <w:sz w:val="32"/>
          <w:szCs w:val="32"/>
        </w:rPr>
        <w:t xml:space="preserve">   </w:t>
      </w:r>
      <w:r w:rsidRPr="000F235C">
        <w:t>«</w:t>
      </w:r>
      <w:proofErr w:type="gramEnd"/>
      <w:r w:rsidRPr="000F235C">
        <w:t>___»___________202___г.</w:t>
      </w:r>
    </w:p>
    <w:p w14:paraId="34AB2E32" w14:textId="1C0E8D5B" w:rsidR="00D160E8" w:rsidRDefault="000F235C" w:rsidP="00012A01">
      <w:pPr>
        <w:rPr>
          <w:sz w:val="16"/>
          <w:szCs w:val="16"/>
        </w:rPr>
      </w:pPr>
      <w:r>
        <w:rPr>
          <w:sz w:val="20"/>
          <w:szCs w:val="20"/>
        </w:rPr>
        <w:t xml:space="preserve">              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</w:t>
      </w:r>
      <w:r w:rsidRPr="00D160E8">
        <w:rPr>
          <w:sz w:val="20"/>
          <w:szCs w:val="20"/>
        </w:rPr>
        <w:t xml:space="preserve"> (</w:t>
      </w:r>
      <w:proofErr w:type="gramEnd"/>
      <w:r w:rsidRPr="00D160E8">
        <w:rPr>
          <w:sz w:val="20"/>
          <w:szCs w:val="20"/>
        </w:rPr>
        <w:t xml:space="preserve">расшифровка подписи)                                                                    </w:t>
      </w: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551A137" w:rsidR="00D160E8" w:rsidRDefault="00D160E8" w:rsidP="00012A01">
      <w:pPr>
        <w:rPr>
          <w:sz w:val="16"/>
          <w:szCs w:val="16"/>
        </w:rPr>
      </w:pPr>
    </w:p>
    <w:p w14:paraId="57A2ADEB" w14:textId="16F702CA" w:rsidR="000F235C" w:rsidRDefault="000F235C" w:rsidP="00012A01">
      <w:pPr>
        <w:rPr>
          <w:sz w:val="16"/>
          <w:szCs w:val="16"/>
        </w:rPr>
      </w:pPr>
    </w:p>
    <w:p w14:paraId="1D32C0DF" w14:textId="4215943A" w:rsidR="000F235C" w:rsidRPr="00604115" w:rsidRDefault="000F235C" w:rsidP="00012A01">
      <w:pPr>
        <w:rPr>
          <w:b/>
          <w:bCs/>
        </w:rPr>
      </w:pPr>
      <w:r w:rsidRPr="00604115">
        <w:rPr>
          <w:b/>
          <w:bCs/>
        </w:rPr>
        <w:t>Согласовано:</w:t>
      </w: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AF9D659" w14:textId="77777777" w:rsidR="00604115" w:rsidRDefault="00604115" w:rsidP="00012A01"/>
    <w:p w14:paraId="46A7B429" w14:textId="799457D1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14:paraId="6BFE5E74" w14:textId="102AD1A6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</w:t>
      </w:r>
      <w:proofErr w:type="gramStart"/>
      <w:r w:rsidR="00A0566D">
        <w:rPr>
          <w:sz w:val="20"/>
          <w:szCs w:val="20"/>
        </w:rPr>
        <w:t xml:space="preserve"> </w:t>
      </w:r>
      <w:r w:rsidR="00604115">
        <w:rPr>
          <w:sz w:val="20"/>
          <w:szCs w:val="20"/>
        </w:rPr>
        <w:t xml:space="preserve">  </w:t>
      </w:r>
      <w:r w:rsidR="00604115" w:rsidRPr="00D160E8">
        <w:rPr>
          <w:sz w:val="20"/>
          <w:szCs w:val="20"/>
        </w:rPr>
        <w:t>(</w:t>
      </w:r>
      <w:proofErr w:type="gramEnd"/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0F235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264712"/>
    <w:lvl w:ilvl="0">
      <w:numFmt w:val="bullet"/>
      <w:lvlText w:val="*"/>
      <w:lvlJc w:val="left"/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0F235C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66C4D"/>
    <w:rsid w:val="003926DA"/>
    <w:rsid w:val="003931C4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0411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CCC7500-8740-48D2-BF22-6DDCE5E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2</TotalTime>
  <Pages>1</Pages>
  <Words>93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3</cp:revision>
  <cp:lastPrinted>2023-11-21T12:47:00Z</cp:lastPrinted>
  <dcterms:created xsi:type="dcterms:W3CDTF">2023-12-14T09:32:00Z</dcterms:created>
  <dcterms:modified xsi:type="dcterms:W3CDTF">2023-12-22T10:40:00Z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