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4CF7" w14:textId="77777777" w:rsidR="00B0165B" w:rsidRPr="000E5479" w:rsidRDefault="00B0165B" w:rsidP="00632193">
      <w:pPr>
        <w:ind w:right="-2"/>
        <w:rPr>
          <w:sz w:val="28"/>
          <w:szCs w:val="28"/>
          <w:lang w:val="en-US"/>
        </w:rPr>
      </w:pPr>
      <w:bookmarkStart w:id="0" w:name="OLE_LINK8"/>
      <w:bookmarkStart w:id="1" w:name="OLE_LINK9"/>
    </w:p>
    <w:p w14:paraId="3525B368" w14:textId="618F39F2" w:rsidR="002148AC" w:rsidRPr="00632193" w:rsidRDefault="002148AC" w:rsidP="000F235C">
      <w:pPr>
        <w:ind w:left="3686" w:right="-2"/>
      </w:pPr>
      <w:r>
        <w:t xml:space="preserve">Ректору ФГБОУ ВО </w:t>
      </w:r>
      <w:r w:rsidR="00B65AB9">
        <w:t>«Российский университет медицины» Минздрава России</w:t>
      </w:r>
      <w:r w:rsidRPr="00632193">
        <w:t>, академику РАН, профессору</w:t>
      </w:r>
    </w:p>
    <w:p w14:paraId="50A93339" w14:textId="17A6B3F2" w:rsidR="00EF7657" w:rsidRPr="00EF7657" w:rsidRDefault="00EF7657" w:rsidP="000F235C">
      <w:pPr>
        <w:ind w:left="3686" w:right="-2"/>
        <w:jc w:val="center"/>
      </w:pPr>
    </w:p>
    <w:p w14:paraId="124F8CCF" w14:textId="080B3693" w:rsidR="002148AC" w:rsidRPr="000F235C" w:rsidRDefault="002148AC" w:rsidP="000F235C">
      <w:pPr>
        <w:ind w:left="3686" w:right="-2"/>
        <w:rPr>
          <w:b/>
          <w:bCs/>
        </w:rPr>
      </w:pPr>
      <w:r w:rsidRPr="000F235C">
        <w:rPr>
          <w:b/>
          <w:bCs/>
        </w:rPr>
        <w:t xml:space="preserve">О.О. </w:t>
      </w:r>
      <w:proofErr w:type="spellStart"/>
      <w:r w:rsidRPr="000F235C">
        <w:rPr>
          <w:b/>
          <w:bCs/>
        </w:rPr>
        <w:t>Янушевичу</w:t>
      </w:r>
      <w:proofErr w:type="spellEnd"/>
    </w:p>
    <w:p w14:paraId="7B93DFA5" w14:textId="0ED6EB2C" w:rsidR="00EF7657" w:rsidRPr="00EF7657" w:rsidRDefault="00EF7657" w:rsidP="000F235C">
      <w:pPr>
        <w:spacing w:before="120"/>
        <w:ind w:left="3686"/>
        <w:rPr>
          <w:sz w:val="18"/>
          <w:szCs w:val="18"/>
        </w:rPr>
      </w:pPr>
      <w:r w:rsidRPr="00EF7657">
        <w:rPr>
          <w:sz w:val="18"/>
          <w:szCs w:val="18"/>
        </w:rPr>
        <w:t xml:space="preserve"> </w:t>
      </w:r>
      <w:r w:rsidR="000F235C">
        <w:t>от</w:t>
      </w:r>
      <w:r w:rsidRPr="00EF7657">
        <w:rPr>
          <w:sz w:val="18"/>
          <w:szCs w:val="18"/>
        </w:rPr>
        <w:t xml:space="preserve">   __________________</w:t>
      </w:r>
      <w:r w:rsidR="002148AC">
        <w:rPr>
          <w:sz w:val="18"/>
          <w:szCs w:val="18"/>
        </w:rPr>
        <w:t>_</w:t>
      </w:r>
      <w:r w:rsidRPr="00EF7657">
        <w:rPr>
          <w:sz w:val="18"/>
          <w:szCs w:val="18"/>
        </w:rPr>
        <w:t>______________</w:t>
      </w:r>
      <w:r w:rsidR="002148AC">
        <w:rPr>
          <w:sz w:val="18"/>
          <w:szCs w:val="18"/>
        </w:rPr>
        <w:t>________</w:t>
      </w:r>
      <w:r w:rsidR="00CC1F6E">
        <w:rPr>
          <w:sz w:val="18"/>
          <w:szCs w:val="18"/>
        </w:rPr>
        <w:t>________________</w:t>
      </w:r>
    </w:p>
    <w:p w14:paraId="72F7C7EE" w14:textId="1DC7C469" w:rsidR="00EF7657" w:rsidRPr="00EF7657" w:rsidRDefault="00EF7657" w:rsidP="000F235C">
      <w:pPr>
        <w:ind w:left="3686"/>
        <w:rPr>
          <w:sz w:val="16"/>
          <w:szCs w:val="16"/>
        </w:rPr>
      </w:pPr>
      <w:r w:rsidRPr="00EF7657">
        <w:rPr>
          <w:sz w:val="16"/>
          <w:szCs w:val="16"/>
        </w:rPr>
        <w:t xml:space="preserve"> </w:t>
      </w:r>
      <w:r w:rsidR="000F235C">
        <w:rPr>
          <w:sz w:val="16"/>
          <w:szCs w:val="16"/>
        </w:rPr>
        <w:t xml:space="preserve">                              </w:t>
      </w:r>
      <w:r w:rsidRPr="00EF7657">
        <w:rPr>
          <w:sz w:val="16"/>
          <w:szCs w:val="16"/>
        </w:rPr>
        <w:t>(Фамилия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Имя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Отчество</w:t>
      </w:r>
      <w:r w:rsidR="002148AC">
        <w:rPr>
          <w:sz w:val="16"/>
          <w:szCs w:val="16"/>
        </w:rPr>
        <w:t>, полностью</w:t>
      </w:r>
      <w:r w:rsidRPr="00EF7657">
        <w:rPr>
          <w:sz w:val="16"/>
          <w:szCs w:val="16"/>
        </w:rPr>
        <w:t>)</w:t>
      </w:r>
    </w:p>
    <w:p w14:paraId="7E9F594A" w14:textId="1798F32B" w:rsidR="001C7950" w:rsidRDefault="00CC1F6E" w:rsidP="000F235C">
      <w:pPr>
        <w:ind w:left="3686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="001C7950">
        <w:rPr>
          <w:sz w:val="20"/>
          <w:szCs w:val="20"/>
        </w:rPr>
        <w:t>_______________________________________________________</w:t>
      </w:r>
    </w:p>
    <w:p w14:paraId="1E67441C" w14:textId="6F54533C" w:rsidR="001C7950" w:rsidRDefault="001C7950" w:rsidP="000F235C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(занимаемая должность, структурное подразделение)</w:t>
      </w:r>
    </w:p>
    <w:p w14:paraId="52FF91B5" w14:textId="63FADC3F" w:rsidR="001C7950" w:rsidRDefault="001C7950" w:rsidP="000F235C">
      <w:pPr>
        <w:ind w:left="368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14:paraId="786550B5" w14:textId="1232967E" w:rsidR="001C7950" w:rsidRDefault="001C7950" w:rsidP="000F235C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(объем ставки</w:t>
      </w:r>
      <w:r w:rsidR="00D160E8">
        <w:rPr>
          <w:sz w:val="20"/>
          <w:szCs w:val="20"/>
        </w:rPr>
        <w:t xml:space="preserve"> (</w:t>
      </w:r>
      <w:r>
        <w:rPr>
          <w:sz w:val="20"/>
          <w:szCs w:val="20"/>
        </w:rPr>
        <w:t>основная, внеш</w:t>
      </w:r>
      <w:r w:rsidR="000F235C">
        <w:rPr>
          <w:sz w:val="20"/>
          <w:szCs w:val="20"/>
        </w:rPr>
        <w:t>./</w:t>
      </w:r>
      <w:r>
        <w:rPr>
          <w:sz w:val="20"/>
          <w:szCs w:val="20"/>
        </w:rPr>
        <w:t xml:space="preserve"> внутр. совмест.))</w:t>
      </w:r>
    </w:p>
    <w:p w14:paraId="269C61BE" w14:textId="24CAFC5C" w:rsidR="001C7950" w:rsidRDefault="00CC1F6E" w:rsidP="000F235C">
      <w:pPr>
        <w:spacing w:before="120"/>
        <w:ind w:left="3686"/>
      </w:pPr>
      <w:r w:rsidRPr="00CC1F6E">
        <w:rPr>
          <w:sz w:val="20"/>
          <w:szCs w:val="20"/>
        </w:rPr>
        <w:t>Конт. тел:</w:t>
      </w:r>
      <w:r>
        <w:t xml:space="preserve"> 7</w:t>
      </w:r>
      <w:r w:rsidR="001C7950">
        <w:t>____________________________________</w:t>
      </w:r>
      <w:r w:rsidR="001C553D">
        <w:t>__</w:t>
      </w:r>
    </w:p>
    <w:p w14:paraId="7312BEB9" w14:textId="39C40F5B" w:rsidR="00CC1F6E" w:rsidRPr="00CC1F6E" w:rsidRDefault="00D160E8" w:rsidP="000F235C">
      <w:pPr>
        <w:spacing w:before="120"/>
        <w:ind w:left="3686"/>
        <w:rPr>
          <w:sz w:val="20"/>
          <w:szCs w:val="20"/>
        </w:rPr>
      </w:pPr>
      <w:r w:rsidRPr="00CC1F6E">
        <w:rPr>
          <w:sz w:val="20"/>
          <w:szCs w:val="20"/>
          <w:lang w:val="en-US"/>
        </w:rPr>
        <w:t>Email</w:t>
      </w:r>
      <w:r w:rsidRPr="00CC1F6E">
        <w:rPr>
          <w:sz w:val="20"/>
          <w:szCs w:val="20"/>
        </w:rPr>
        <w:t>: _</w:t>
      </w:r>
      <w:r w:rsidR="00CC1F6E" w:rsidRPr="00CC1F6E">
        <w:rPr>
          <w:sz w:val="20"/>
          <w:szCs w:val="20"/>
        </w:rPr>
        <w:t>___________________</w:t>
      </w:r>
      <w:r w:rsidR="00CC1F6E">
        <w:rPr>
          <w:sz w:val="20"/>
          <w:szCs w:val="20"/>
        </w:rPr>
        <w:t>___________</w:t>
      </w:r>
      <w:r w:rsidR="00CC1F6E" w:rsidRPr="00CC1F6E">
        <w:rPr>
          <w:sz w:val="20"/>
          <w:szCs w:val="20"/>
        </w:rPr>
        <w:t>____________</w:t>
      </w:r>
      <w:r w:rsidR="000F235C">
        <w:rPr>
          <w:sz w:val="20"/>
          <w:szCs w:val="20"/>
        </w:rPr>
        <w:t>_</w:t>
      </w:r>
      <w:r w:rsidR="00CC1F6E" w:rsidRPr="00CC1F6E">
        <w:rPr>
          <w:sz w:val="20"/>
          <w:szCs w:val="20"/>
        </w:rPr>
        <w:t>______</w:t>
      </w:r>
    </w:p>
    <w:p w14:paraId="0B7E3C49" w14:textId="77777777" w:rsidR="00EF7657" w:rsidRPr="00EF7657" w:rsidRDefault="00EF7657" w:rsidP="000F235C">
      <w:pPr>
        <w:ind w:left="3686"/>
        <w:jc w:val="center"/>
        <w:rPr>
          <w:b/>
          <w:sz w:val="14"/>
          <w:szCs w:val="14"/>
        </w:rPr>
      </w:pPr>
    </w:p>
    <w:p w14:paraId="409E1645" w14:textId="52A86384" w:rsidR="00632193" w:rsidRDefault="00632193" w:rsidP="00EF7657">
      <w:pPr>
        <w:jc w:val="center"/>
        <w:rPr>
          <w:b/>
          <w:sz w:val="32"/>
          <w:szCs w:val="32"/>
        </w:rPr>
      </w:pPr>
    </w:p>
    <w:p w14:paraId="20FEA216" w14:textId="77777777" w:rsidR="00795EB0" w:rsidRDefault="00795EB0" w:rsidP="00EF7657">
      <w:pPr>
        <w:jc w:val="center"/>
        <w:rPr>
          <w:b/>
          <w:sz w:val="32"/>
          <w:szCs w:val="32"/>
        </w:rPr>
      </w:pPr>
    </w:p>
    <w:p w14:paraId="292673D6" w14:textId="77777777" w:rsidR="00795EB0" w:rsidRDefault="00EF7657" w:rsidP="00EF7657">
      <w:pPr>
        <w:jc w:val="center"/>
        <w:rPr>
          <w:b/>
          <w:sz w:val="32"/>
          <w:szCs w:val="32"/>
        </w:rPr>
      </w:pPr>
      <w:r w:rsidRPr="00EF7657">
        <w:rPr>
          <w:b/>
          <w:sz w:val="32"/>
          <w:szCs w:val="32"/>
        </w:rPr>
        <w:t xml:space="preserve">Заявление </w:t>
      </w:r>
    </w:p>
    <w:p w14:paraId="0E892B08" w14:textId="77777777" w:rsidR="00795EB0" w:rsidRDefault="00795EB0" w:rsidP="00EF7657">
      <w:pPr>
        <w:jc w:val="both"/>
      </w:pPr>
    </w:p>
    <w:p w14:paraId="7336065B" w14:textId="61CCF2BD" w:rsidR="00EF7657" w:rsidRPr="00EF7657" w:rsidRDefault="00EF7657" w:rsidP="00EF7657">
      <w:pPr>
        <w:jc w:val="both"/>
        <w:rPr>
          <w:sz w:val="12"/>
          <w:szCs w:val="12"/>
        </w:rPr>
      </w:pPr>
      <w:r w:rsidRPr="00EF7657">
        <w:t xml:space="preserve">          </w:t>
      </w:r>
    </w:p>
    <w:p w14:paraId="040F43AA" w14:textId="4AB3C0F4" w:rsidR="001C7950" w:rsidRDefault="00904DAF" w:rsidP="001C553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235C">
        <w:rPr>
          <w:sz w:val="28"/>
          <w:szCs w:val="28"/>
        </w:rPr>
        <w:t xml:space="preserve">Прошу Вас </w:t>
      </w:r>
      <w:r w:rsidR="001C7950" w:rsidRPr="000F235C">
        <w:rPr>
          <w:sz w:val="28"/>
          <w:szCs w:val="28"/>
        </w:rPr>
        <w:t>п</w:t>
      </w:r>
      <w:r w:rsidR="005B2F3B" w:rsidRPr="000F235C">
        <w:rPr>
          <w:sz w:val="28"/>
          <w:szCs w:val="28"/>
        </w:rPr>
        <w:t>р</w:t>
      </w:r>
      <w:r w:rsidR="000F235C" w:rsidRPr="000F235C">
        <w:rPr>
          <w:sz w:val="28"/>
          <w:szCs w:val="28"/>
        </w:rPr>
        <w:t>едоставить мне</w:t>
      </w:r>
      <w:r w:rsidR="000E1468">
        <w:rPr>
          <w:sz w:val="28"/>
          <w:szCs w:val="28"/>
        </w:rPr>
        <w:t xml:space="preserve"> </w:t>
      </w:r>
      <w:r w:rsidR="00655FD6">
        <w:rPr>
          <w:sz w:val="28"/>
          <w:szCs w:val="28"/>
        </w:rPr>
        <w:t xml:space="preserve">отпуск </w:t>
      </w:r>
      <w:r w:rsidR="006F2E25">
        <w:rPr>
          <w:sz w:val="28"/>
          <w:szCs w:val="28"/>
        </w:rPr>
        <w:t xml:space="preserve">для </w:t>
      </w:r>
      <w:r w:rsidR="001C553D">
        <w:rPr>
          <w:sz w:val="28"/>
          <w:szCs w:val="28"/>
        </w:rPr>
        <w:t xml:space="preserve">прохождения промежуточной/итоговой аттестации, </w:t>
      </w:r>
      <w:r w:rsidR="006F2E25">
        <w:rPr>
          <w:sz w:val="28"/>
          <w:szCs w:val="28"/>
        </w:rPr>
        <w:t xml:space="preserve">с сохранением / без сохранения </w:t>
      </w:r>
      <w:r w:rsidR="000E1468">
        <w:rPr>
          <w:sz w:val="28"/>
          <w:szCs w:val="28"/>
        </w:rPr>
        <w:t>заработной платы</w:t>
      </w:r>
      <w:r w:rsidR="001C553D">
        <w:rPr>
          <w:sz w:val="28"/>
          <w:szCs w:val="28"/>
        </w:rPr>
        <w:t xml:space="preserve"> </w:t>
      </w:r>
      <w:r w:rsidR="001C553D" w:rsidRPr="001C553D">
        <w:rPr>
          <w:i/>
          <w:iCs/>
        </w:rPr>
        <w:t>(нужное подчеркнуть),</w:t>
      </w:r>
      <w:r w:rsidR="000E1468">
        <w:rPr>
          <w:sz w:val="28"/>
          <w:szCs w:val="28"/>
        </w:rPr>
        <w:t xml:space="preserve"> </w:t>
      </w:r>
      <w:r w:rsidR="000F235C" w:rsidRPr="000F235C">
        <w:rPr>
          <w:sz w:val="28"/>
          <w:szCs w:val="28"/>
        </w:rPr>
        <w:t xml:space="preserve">на _______________ календарных дней, </w:t>
      </w:r>
      <w:r w:rsidR="001C553D" w:rsidRPr="000F235C">
        <w:rPr>
          <w:sz w:val="28"/>
          <w:szCs w:val="28"/>
        </w:rPr>
        <w:t>с «</w:t>
      </w:r>
      <w:r w:rsidR="00D160E8" w:rsidRPr="000F235C">
        <w:rPr>
          <w:sz w:val="28"/>
          <w:szCs w:val="28"/>
        </w:rPr>
        <w:t>___</w:t>
      </w:r>
      <w:r w:rsidR="001C553D" w:rsidRPr="000F235C">
        <w:rPr>
          <w:sz w:val="28"/>
          <w:szCs w:val="28"/>
        </w:rPr>
        <w:t>_» _</w:t>
      </w:r>
      <w:r w:rsidR="00D160E8" w:rsidRPr="000F235C">
        <w:rPr>
          <w:sz w:val="28"/>
          <w:szCs w:val="28"/>
        </w:rPr>
        <w:t>_____________ 202___ г.</w:t>
      </w:r>
      <w:r w:rsidR="000F235C" w:rsidRPr="000F235C">
        <w:rPr>
          <w:sz w:val="28"/>
          <w:szCs w:val="28"/>
        </w:rPr>
        <w:t xml:space="preserve">  по «____» ________________202 __г.</w:t>
      </w:r>
    </w:p>
    <w:p w14:paraId="45C63ACC" w14:textId="525DCD80" w:rsidR="003541DF" w:rsidRPr="001C553D" w:rsidRDefault="003541DF" w:rsidP="00D307B9">
      <w:pPr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1C553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</w:t>
      </w:r>
    </w:p>
    <w:p w14:paraId="150CE472" w14:textId="0F33E4D9" w:rsidR="000E1468" w:rsidRPr="00D307B9" w:rsidRDefault="00D307B9" w:rsidP="00D307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D307B9">
        <w:rPr>
          <w:sz w:val="20"/>
          <w:szCs w:val="20"/>
        </w:rPr>
        <w:t>(справка-вызов и дата выдачи, наименование учебного заведения)</w:t>
      </w:r>
    </w:p>
    <w:p w14:paraId="19BFEC2E" w14:textId="77777777" w:rsidR="001C553D" w:rsidRDefault="001C553D" w:rsidP="005052B4">
      <w:pPr>
        <w:spacing w:before="120"/>
      </w:pPr>
    </w:p>
    <w:p w14:paraId="45A37E51" w14:textId="2AFCD3FA" w:rsidR="00904DAF" w:rsidRPr="000F235C" w:rsidRDefault="000F235C" w:rsidP="005052B4">
      <w:pPr>
        <w:spacing w:before="120"/>
        <w:rPr>
          <w:sz w:val="32"/>
          <w:szCs w:val="32"/>
        </w:rPr>
      </w:pPr>
      <w:r w:rsidRPr="000F235C">
        <w:rPr>
          <w:sz w:val="28"/>
          <w:szCs w:val="28"/>
        </w:rPr>
        <w:t>________________ / _____________________</w:t>
      </w:r>
      <w:r w:rsidRPr="000F235C">
        <w:rPr>
          <w:sz w:val="32"/>
          <w:szCs w:val="32"/>
        </w:rPr>
        <w:t xml:space="preserve">      </w:t>
      </w:r>
      <w:proofErr w:type="gramStart"/>
      <w:r w:rsidRPr="000F235C">
        <w:rPr>
          <w:sz w:val="32"/>
          <w:szCs w:val="32"/>
        </w:rPr>
        <w:t xml:space="preserve">   </w:t>
      </w:r>
      <w:r w:rsidRPr="000F235C">
        <w:t>«</w:t>
      </w:r>
      <w:proofErr w:type="gramEnd"/>
      <w:r w:rsidRPr="000F235C">
        <w:t>___»___________202___г.</w:t>
      </w:r>
    </w:p>
    <w:p w14:paraId="34AB2E32" w14:textId="1C0E8D5B" w:rsidR="00D160E8" w:rsidRDefault="000F235C" w:rsidP="00012A01">
      <w:pPr>
        <w:rPr>
          <w:sz w:val="16"/>
          <w:szCs w:val="16"/>
        </w:rPr>
      </w:pPr>
      <w:r>
        <w:rPr>
          <w:sz w:val="20"/>
          <w:szCs w:val="20"/>
        </w:rPr>
        <w:t xml:space="preserve">              п</w:t>
      </w:r>
      <w:r w:rsidRPr="00D160E8">
        <w:rPr>
          <w:sz w:val="20"/>
          <w:szCs w:val="20"/>
        </w:rPr>
        <w:t xml:space="preserve">одпись       </w:t>
      </w:r>
      <w:r>
        <w:rPr>
          <w:sz w:val="20"/>
          <w:szCs w:val="20"/>
        </w:rPr>
        <w:t xml:space="preserve">                  </w:t>
      </w:r>
      <w:proofErr w:type="gramStart"/>
      <w:r>
        <w:rPr>
          <w:sz w:val="20"/>
          <w:szCs w:val="20"/>
        </w:rPr>
        <w:t xml:space="preserve">  </w:t>
      </w:r>
      <w:r w:rsidRPr="00D160E8">
        <w:rPr>
          <w:sz w:val="20"/>
          <w:szCs w:val="20"/>
        </w:rPr>
        <w:t xml:space="preserve"> (</w:t>
      </w:r>
      <w:proofErr w:type="gramEnd"/>
      <w:r w:rsidRPr="00D160E8">
        <w:rPr>
          <w:sz w:val="20"/>
          <w:szCs w:val="20"/>
        </w:rPr>
        <w:t xml:space="preserve">расшифровка подписи)                                                                    </w:t>
      </w:r>
      <w:bookmarkStart w:id="2" w:name="_GoBack"/>
      <w:bookmarkEnd w:id="2"/>
    </w:p>
    <w:p w14:paraId="02B03B9E" w14:textId="77777777" w:rsidR="00D160E8" w:rsidRDefault="00D160E8" w:rsidP="00012A01">
      <w:pPr>
        <w:rPr>
          <w:sz w:val="16"/>
          <w:szCs w:val="16"/>
        </w:rPr>
      </w:pPr>
    </w:p>
    <w:p w14:paraId="1C1C6456" w14:textId="7551A137" w:rsidR="00D160E8" w:rsidRDefault="00D160E8" w:rsidP="00012A01">
      <w:pPr>
        <w:rPr>
          <w:sz w:val="16"/>
          <w:szCs w:val="16"/>
        </w:rPr>
      </w:pPr>
    </w:p>
    <w:p w14:paraId="57A2ADEB" w14:textId="16F702CA" w:rsidR="000F235C" w:rsidRDefault="000F235C" w:rsidP="00012A01">
      <w:pPr>
        <w:rPr>
          <w:sz w:val="16"/>
          <w:szCs w:val="16"/>
        </w:rPr>
      </w:pPr>
    </w:p>
    <w:p w14:paraId="50399B0D" w14:textId="77777777" w:rsidR="000E1468" w:rsidRDefault="000E1468" w:rsidP="00012A01">
      <w:pPr>
        <w:rPr>
          <w:b/>
          <w:bCs/>
          <w:sz w:val="28"/>
          <w:szCs w:val="28"/>
        </w:rPr>
      </w:pPr>
    </w:p>
    <w:p w14:paraId="4F178B15" w14:textId="77777777" w:rsidR="000E1468" w:rsidRDefault="000E1468" w:rsidP="00012A01">
      <w:pPr>
        <w:rPr>
          <w:b/>
          <w:bCs/>
          <w:sz w:val="28"/>
          <w:szCs w:val="28"/>
        </w:rPr>
      </w:pPr>
    </w:p>
    <w:p w14:paraId="1D32C0DF" w14:textId="4CFE33D7" w:rsidR="000F235C" w:rsidRPr="00655FD6" w:rsidRDefault="000F235C" w:rsidP="00012A01">
      <w:pPr>
        <w:rPr>
          <w:b/>
          <w:bCs/>
          <w:sz w:val="28"/>
          <w:szCs w:val="28"/>
        </w:rPr>
      </w:pPr>
      <w:r w:rsidRPr="00655FD6">
        <w:rPr>
          <w:b/>
          <w:bCs/>
          <w:sz w:val="28"/>
          <w:szCs w:val="28"/>
        </w:rPr>
        <w:t>Согласовано:</w:t>
      </w:r>
    </w:p>
    <w:p w14:paraId="4826CC9A" w14:textId="77777777" w:rsidR="00D160E8" w:rsidRDefault="005052B4" w:rsidP="00012A01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4AF9D659" w14:textId="77777777" w:rsidR="00604115" w:rsidRDefault="00604115" w:rsidP="00012A01"/>
    <w:p w14:paraId="46A7B429" w14:textId="799457D1" w:rsidR="00D160E8" w:rsidRDefault="00D160E8" w:rsidP="00012A01">
      <w:pPr>
        <w:rPr>
          <w:sz w:val="28"/>
          <w:szCs w:val="28"/>
        </w:rPr>
      </w:pPr>
      <w:r w:rsidRPr="00A0566D">
        <w:t>Руководитель структурного подразделения</w:t>
      </w:r>
      <w:r>
        <w:rPr>
          <w:sz w:val="28"/>
          <w:szCs w:val="28"/>
        </w:rPr>
        <w:t xml:space="preserve"> ______________ </w:t>
      </w:r>
      <w:proofErr w:type="gramStart"/>
      <w:r>
        <w:rPr>
          <w:sz w:val="28"/>
          <w:szCs w:val="28"/>
        </w:rPr>
        <w:t>/</w:t>
      </w:r>
      <w:r w:rsidR="00A0566D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</w:t>
      </w:r>
    </w:p>
    <w:p w14:paraId="6BFE5E74" w14:textId="102AD1A6" w:rsidR="005052B4" w:rsidRPr="00D160E8" w:rsidRDefault="00D160E8" w:rsidP="00012A01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0"/>
          <w:szCs w:val="20"/>
        </w:rPr>
        <w:t>п</w:t>
      </w:r>
      <w:r w:rsidRPr="00D160E8">
        <w:rPr>
          <w:sz w:val="20"/>
          <w:szCs w:val="20"/>
        </w:rPr>
        <w:t xml:space="preserve">одпись       </w:t>
      </w:r>
      <w:r w:rsidR="00A0566D">
        <w:rPr>
          <w:sz w:val="20"/>
          <w:szCs w:val="20"/>
        </w:rPr>
        <w:t xml:space="preserve">                 </w:t>
      </w:r>
      <w:proofErr w:type="gramStart"/>
      <w:r w:rsidR="00A0566D">
        <w:rPr>
          <w:sz w:val="20"/>
          <w:szCs w:val="20"/>
        </w:rPr>
        <w:t xml:space="preserve"> </w:t>
      </w:r>
      <w:r w:rsidR="00604115">
        <w:rPr>
          <w:sz w:val="20"/>
          <w:szCs w:val="20"/>
        </w:rPr>
        <w:t xml:space="preserve">  </w:t>
      </w:r>
      <w:r w:rsidR="00604115" w:rsidRPr="00D160E8">
        <w:rPr>
          <w:sz w:val="20"/>
          <w:szCs w:val="20"/>
        </w:rPr>
        <w:t>(</w:t>
      </w:r>
      <w:proofErr w:type="gramEnd"/>
      <w:r w:rsidRPr="00D160E8">
        <w:rPr>
          <w:sz w:val="20"/>
          <w:szCs w:val="20"/>
        </w:rPr>
        <w:t>расшифровка подписи)</w:t>
      </w:r>
      <w:r w:rsidR="005052B4" w:rsidRPr="00D160E8">
        <w:rPr>
          <w:sz w:val="20"/>
          <w:szCs w:val="20"/>
        </w:rPr>
        <w:t xml:space="preserve">                                                     </w:t>
      </w:r>
      <w:r w:rsidR="00795EB0" w:rsidRPr="00D160E8">
        <w:rPr>
          <w:sz w:val="20"/>
          <w:szCs w:val="20"/>
        </w:rPr>
        <w:t xml:space="preserve">             </w:t>
      </w:r>
      <w:r w:rsidR="005052B4" w:rsidRPr="00D160E8">
        <w:rPr>
          <w:sz w:val="20"/>
          <w:szCs w:val="20"/>
        </w:rPr>
        <w:t xml:space="preserve">  </w:t>
      </w:r>
    </w:p>
    <w:bookmarkEnd w:id="0"/>
    <w:bookmarkEnd w:id="1"/>
    <w:sectPr w:rsidR="005052B4" w:rsidRPr="00D160E8" w:rsidSect="000F235C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113D" w14:textId="77777777" w:rsidR="00C55CC6" w:rsidRDefault="00C55CC6" w:rsidP="00B0165B">
      <w:r>
        <w:separator/>
      </w:r>
    </w:p>
  </w:endnote>
  <w:endnote w:type="continuationSeparator" w:id="0">
    <w:p w14:paraId="5EC27C1C" w14:textId="77777777" w:rsidR="00C55CC6" w:rsidRDefault="00C55CC6" w:rsidP="00B0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3007" w14:textId="77777777" w:rsidR="00C55CC6" w:rsidRDefault="00C55CC6" w:rsidP="00B0165B">
      <w:r>
        <w:separator/>
      </w:r>
    </w:p>
  </w:footnote>
  <w:footnote w:type="continuationSeparator" w:id="0">
    <w:p w14:paraId="3DF5CEFB" w14:textId="77777777" w:rsidR="00C55CC6" w:rsidRDefault="00C55CC6" w:rsidP="00B0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A264712"/>
    <w:lvl w:ilvl="0">
      <w:numFmt w:val="bullet"/>
      <w:lvlText w:val="*"/>
      <w:lvlJc w:val="left"/>
    </w:lvl>
  </w:abstractNum>
  <w:abstractNum w:abstractNumId="1" w15:restartNumberingAfterBreak="0">
    <w:nsid w:val="18DD1BFC"/>
    <w:multiLevelType w:val="hybridMultilevel"/>
    <w:tmpl w:val="C98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A2E"/>
    <w:multiLevelType w:val="multilevel"/>
    <w:tmpl w:val="9034A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3A53DA"/>
    <w:multiLevelType w:val="hybridMultilevel"/>
    <w:tmpl w:val="C98EDB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50"/>
    <w:rsid w:val="00012A01"/>
    <w:rsid w:val="0001702D"/>
    <w:rsid w:val="00022A98"/>
    <w:rsid w:val="00027DC5"/>
    <w:rsid w:val="00034FBB"/>
    <w:rsid w:val="000645AD"/>
    <w:rsid w:val="000657F9"/>
    <w:rsid w:val="0006680A"/>
    <w:rsid w:val="00080C2A"/>
    <w:rsid w:val="0008750F"/>
    <w:rsid w:val="000A53F3"/>
    <w:rsid w:val="000E1468"/>
    <w:rsid w:val="000E5479"/>
    <w:rsid w:val="000F235C"/>
    <w:rsid w:val="00100EC7"/>
    <w:rsid w:val="001127B7"/>
    <w:rsid w:val="0011427F"/>
    <w:rsid w:val="001301B8"/>
    <w:rsid w:val="00134638"/>
    <w:rsid w:val="001424AE"/>
    <w:rsid w:val="0014526E"/>
    <w:rsid w:val="00167F79"/>
    <w:rsid w:val="001718DB"/>
    <w:rsid w:val="001A381F"/>
    <w:rsid w:val="001B7018"/>
    <w:rsid w:val="001C0522"/>
    <w:rsid w:val="001C46EC"/>
    <w:rsid w:val="001C553D"/>
    <w:rsid w:val="001C5DA3"/>
    <w:rsid w:val="001C688B"/>
    <w:rsid w:val="001C7950"/>
    <w:rsid w:val="001D66B1"/>
    <w:rsid w:val="001E03AE"/>
    <w:rsid w:val="002148AC"/>
    <w:rsid w:val="00223CB6"/>
    <w:rsid w:val="00231509"/>
    <w:rsid w:val="00252203"/>
    <w:rsid w:val="002A45D0"/>
    <w:rsid w:val="002A6704"/>
    <w:rsid w:val="002C7522"/>
    <w:rsid w:val="002D4BC1"/>
    <w:rsid w:val="002D5C7F"/>
    <w:rsid w:val="002E4A34"/>
    <w:rsid w:val="002F17F7"/>
    <w:rsid w:val="00335914"/>
    <w:rsid w:val="00342661"/>
    <w:rsid w:val="003541DF"/>
    <w:rsid w:val="0036144A"/>
    <w:rsid w:val="00366C4D"/>
    <w:rsid w:val="003926DA"/>
    <w:rsid w:val="003A1A04"/>
    <w:rsid w:val="003A229D"/>
    <w:rsid w:val="003B03D4"/>
    <w:rsid w:val="003B4963"/>
    <w:rsid w:val="003D7372"/>
    <w:rsid w:val="003E6E3A"/>
    <w:rsid w:val="003F028D"/>
    <w:rsid w:val="00421BE1"/>
    <w:rsid w:val="00423141"/>
    <w:rsid w:val="00431602"/>
    <w:rsid w:val="004420A2"/>
    <w:rsid w:val="00442AF7"/>
    <w:rsid w:val="00454AD0"/>
    <w:rsid w:val="004615BD"/>
    <w:rsid w:val="00465544"/>
    <w:rsid w:val="00476396"/>
    <w:rsid w:val="00493E56"/>
    <w:rsid w:val="004A0ABC"/>
    <w:rsid w:val="004A18C0"/>
    <w:rsid w:val="004B56CC"/>
    <w:rsid w:val="004C0964"/>
    <w:rsid w:val="004C1622"/>
    <w:rsid w:val="004E114F"/>
    <w:rsid w:val="004F3058"/>
    <w:rsid w:val="005052B4"/>
    <w:rsid w:val="00537AE9"/>
    <w:rsid w:val="00547F93"/>
    <w:rsid w:val="00560815"/>
    <w:rsid w:val="005972CE"/>
    <w:rsid w:val="00597E5C"/>
    <w:rsid w:val="005A0F4B"/>
    <w:rsid w:val="005A741D"/>
    <w:rsid w:val="005B2F3B"/>
    <w:rsid w:val="005B644F"/>
    <w:rsid w:val="005D4E65"/>
    <w:rsid w:val="00604115"/>
    <w:rsid w:val="00632193"/>
    <w:rsid w:val="00644D3D"/>
    <w:rsid w:val="00655FD6"/>
    <w:rsid w:val="0066099A"/>
    <w:rsid w:val="00672936"/>
    <w:rsid w:val="006854FB"/>
    <w:rsid w:val="00695C49"/>
    <w:rsid w:val="006973C8"/>
    <w:rsid w:val="006A7678"/>
    <w:rsid w:val="006C039E"/>
    <w:rsid w:val="006D3F30"/>
    <w:rsid w:val="006F2E25"/>
    <w:rsid w:val="00743059"/>
    <w:rsid w:val="0076619B"/>
    <w:rsid w:val="0076747A"/>
    <w:rsid w:val="00783989"/>
    <w:rsid w:val="007936E9"/>
    <w:rsid w:val="00795EB0"/>
    <w:rsid w:val="00797A6A"/>
    <w:rsid w:val="007A1E1C"/>
    <w:rsid w:val="007C2423"/>
    <w:rsid w:val="007C3854"/>
    <w:rsid w:val="007D7003"/>
    <w:rsid w:val="007E1117"/>
    <w:rsid w:val="007F7849"/>
    <w:rsid w:val="00823C9C"/>
    <w:rsid w:val="00827E3A"/>
    <w:rsid w:val="00885090"/>
    <w:rsid w:val="008901AE"/>
    <w:rsid w:val="008933B7"/>
    <w:rsid w:val="00897E95"/>
    <w:rsid w:val="008A12CF"/>
    <w:rsid w:val="008B70F8"/>
    <w:rsid w:val="008C1150"/>
    <w:rsid w:val="008D65A2"/>
    <w:rsid w:val="008D764C"/>
    <w:rsid w:val="00902BC0"/>
    <w:rsid w:val="00904041"/>
    <w:rsid w:val="00904DAF"/>
    <w:rsid w:val="00910802"/>
    <w:rsid w:val="00930ADC"/>
    <w:rsid w:val="009476D4"/>
    <w:rsid w:val="00952279"/>
    <w:rsid w:val="00970F7C"/>
    <w:rsid w:val="009855A7"/>
    <w:rsid w:val="009909A8"/>
    <w:rsid w:val="00991383"/>
    <w:rsid w:val="009936C8"/>
    <w:rsid w:val="009A3964"/>
    <w:rsid w:val="009B657E"/>
    <w:rsid w:val="009C092F"/>
    <w:rsid w:val="009D7AE3"/>
    <w:rsid w:val="00A0566D"/>
    <w:rsid w:val="00A20296"/>
    <w:rsid w:val="00A33386"/>
    <w:rsid w:val="00A43342"/>
    <w:rsid w:val="00A63E85"/>
    <w:rsid w:val="00A75166"/>
    <w:rsid w:val="00A84483"/>
    <w:rsid w:val="00A85A41"/>
    <w:rsid w:val="00A87D81"/>
    <w:rsid w:val="00AA5F09"/>
    <w:rsid w:val="00AB2CD7"/>
    <w:rsid w:val="00AB545C"/>
    <w:rsid w:val="00AC7D51"/>
    <w:rsid w:val="00AD71A6"/>
    <w:rsid w:val="00AE59B9"/>
    <w:rsid w:val="00AF0B12"/>
    <w:rsid w:val="00B0165B"/>
    <w:rsid w:val="00B04D4A"/>
    <w:rsid w:val="00B4063E"/>
    <w:rsid w:val="00B5522A"/>
    <w:rsid w:val="00B65AB9"/>
    <w:rsid w:val="00BA3450"/>
    <w:rsid w:val="00BB3140"/>
    <w:rsid w:val="00BB5B1C"/>
    <w:rsid w:val="00BC3373"/>
    <w:rsid w:val="00C0499A"/>
    <w:rsid w:val="00C1643E"/>
    <w:rsid w:val="00C2271F"/>
    <w:rsid w:val="00C23483"/>
    <w:rsid w:val="00C27079"/>
    <w:rsid w:val="00C36239"/>
    <w:rsid w:val="00C47807"/>
    <w:rsid w:val="00C50DCF"/>
    <w:rsid w:val="00C55CC6"/>
    <w:rsid w:val="00C708FB"/>
    <w:rsid w:val="00C77A66"/>
    <w:rsid w:val="00CB3C70"/>
    <w:rsid w:val="00CB6758"/>
    <w:rsid w:val="00CB67B1"/>
    <w:rsid w:val="00CC0924"/>
    <w:rsid w:val="00CC1F6E"/>
    <w:rsid w:val="00CE026B"/>
    <w:rsid w:val="00D03267"/>
    <w:rsid w:val="00D11756"/>
    <w:rsid w:val="00D160E8"/>
    <w:rsid w:val="00D256D7"/>
    <w:rsid w:val="00D307B9"/>
    <w:rsid w:val="00D85450"/>
    <w:rsid w:val="00D931BC"/>
    <w:rsid w:val="00DB330E"/>
    <w:rsid w:val="00DC1551"/>
    <w:rsid w:val="00DC2283"/>
    <w:rsid w:val="00DE7E1C"/>
    <w:rsid w:val="00E1443B"/>
    <w:rsid w:val="00E23BBF"/>
    <w:rsid w:val="00E30CE0"/>
    <w:rsid w:val="00E53493"/>
    <w:rsid w:val="00E72E1D"/>
    <w:rsid w:val="00E76450"/>
    <w:rsid w:val="00E9302C"/>
    <w:rsid w:val="00EB04BC"/>
    <w:rsid w:val="00EB19B5"/>
    <w:rsid w:val="00EE31EB"/>
    <w:rsid w:val="00EF7657"/>
    <w:rsid w:val="00F01932"/>
    <w:rsid w:val="00F349DD"/>
    <w:rsid w:val="00F63FCD"/>
    <w:rsid w:val="00F76244"/>
    <w:rsid w:val="00F876DF"/>
    <w:rsid w:val="00FB2FAA"/>
    <w:rsid w:val="00FC17F9"/>
    <w:rsid w:val="00FD013B"/>
    <w:rsid w:val="00FE0482"/>
    <w:rsid w:val="00FE6992"/>
    <w:rsid w:val="00FE6B91"/>
    <w:rsid w:val="29241159"/>
    <w:rsid w:val="528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356848"/>
  <w15:docId w15:val="{9DFF0CEF-8606-419F-8699-42A7D1E7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612"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280"/>
      </w:tabs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left="37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73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left="1800" w:hanging="1800"/>
      <w:jc w:val="both"/>
    </w:pPr>
    <w:rPr>
      <w:sz w:val="28"/>
    </w:rPr>
  </w:style>
  <w:style w:type="paragraph" w:styleId="a6">
    <w:name w:val="Body Text"/>
    <w:basedOn w:val="a"/>
    <w:pPr>
      <w:framePr w:w="3370" w:h="1852" w:hSpace="180" w:wrap="around" w:vAnchor="text" w:hAnchor="page" w:x="2362" w:y="157"/>
      <w:jc w:val="center"/>
    </w:pPr>
    <w:rPr>
      <w:sz w:val="26"/>
      <w:szCs w:val="20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22">
    <w:name w:val="Body Text Indent 2"/>
    <w:basedOn w:val="a"/>
    <w:link w:val="23"/>
    <w:pPr>
      <w:ind w:firstLine="720"/>
      <w:jc w:val="both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3">
    <w:name w:val="Основной текст с отступом 2 Знак"/>
    <w:basedOn w:val="a0"/>
    <w:link w:val="22"/>
    <w:rPr>
      <w:sz w:val="28"/>
      <w:szCs w:val="24"/>
    </w:rPr>
  </w:style>
  <w:style w:type="paragraph" w:customStyle="1" w:styleId="10">
    <w:name w:val="Основной текст1"/>
    <w:basedOn w:val="a"/>
    <w:qFormat/>
    <w:pPr>
      <w:widowControl w:val="0"/>
      <w:spacing w:line="386" w:lineRule="auto"/>
      <w:ind w:firstLine="40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rsid w:val="009B657E"/>
    <w:rPr>
      <w:rFonts w:eastAsia="Times New Roman"/>
      <w:bCs/>
      <w:sz w:val="28"/>
      <w:szCs w:val="24"/>
    </w:rPr>
  </w:style>
  <w:style w:type="paragraph" w:styleId="a8">
    <w:name w:val="List Paragraph"/>
    <w:basedOn w:val="a"/>
    <w:uiPriority w:val="99"/>
    <w:rsid w:val="001C46EC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7936E9"/>
    <w:rPr>
      <w:color w:val="605E5C"/>
      <w:shd w:val="clear" w:color="auto" w:fill="E1DFDD"/>
    </w:rPr>
  </w:style>
  <w:style w:type="character" w:customStyle="1" w:styleId="aa">
    <w:name w:val="Сноска_"/>
    <w:basedOn w:val="a0"/>
    <w:link w:val="ab"/>
    <w:rsid w:val="00B0165B"/>
    <w:rPr>
      <w:rFonts w:eastAsia="Times New Roman"/>
      <w:sz w:val="17"/>
      <w:szCs w:val="17"/>
    </w:rPr>
  </w:style>
  <w:style w:type="character" w:customStyle="1" w:styleId="31">
    <w:name w:val="Основной текст (3)_"/>
    <w:basedOn w:val="a0"/>
    <w:link w:val="32"/>
    <w:rsid w:val="00B0165B"/>
    <w:rPr>
      <w:rFonts w:eastAsia="Times New Roman"/>
      <w:sz w:val="17"/>
      <w:szCs w:val="17"/>
    </w:rPr>
  </w:style>
  <w:style w:type="paragraph" w:customStyle="1" w:styleId="ab">
    <w:name w:val="Сноска"/>
    <w:basedOn w:val="a"/>
    <w:link w:val="aa"/>
    <w:rsid w:val="00B0165B"/>
    <w:pPr>
      <w:widowControl w:val="0"/>
      <w:spacing w:line="283" w:lineRule="auto"/>
    </w:pPr>
    <w:rPr>
      <w:sz w:val="17"/>
      <w:szCs w:val="17"/>
    </w:rPr>
  </w:style>
  <w:style w:type="paragraph" w:customStyle="1" w:styleId="32">
    <w:name w:val="Основной текст (3)"/>
    <w:basedOn w:val="a"/>
    <w:link w:val="31"/>
    <w:rsid w:val="00B0165B"/>
    <w:pPr>
      <w:widowControl w:val="0"/>
    </w:pPr>
    <w:rPr>
      <w:sz w:val="17"/>
      <w:szCs w:val="17"/>
    </w:rPr>
  </w:style>
  <w:style w:type="table" w:styleId="ac">
    <w:name w:val="Table Grid"/>
    <w:basedOn w:val="a1"/>
    <w:rsid w:val="0050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1;&#1051;&#1040;&#1053;&#1050;&#1048;\&#1060;&#1062;&#1052;&#1050;\&#1059;&#1075;&#1083;&#1086;&#1074;&#1086;&#1081;%20&#1096;&#1090;&#1072;&#1084;&#1087;%20&#1060;&#1062;&#1052;&#1050;%20&#1053;&#1052;&#1061;&#1062;%20&#1052;&#1080;&#1085;&#1079;&#1076;&#1088;&#1072;&#1074;&#1072;%20&#1056;&#1086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3EFE671-EA78-457B-BA6A-D8284675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 ФЦМК НМХЦ Минздрава России</Template>
  <TotalTime>44</TotalTime>
  <Pages>1</Pages>
  <Words>94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 НМХЦ</vt:lpstr>
    </vt:vector>
  </TitlesOfParts>
  <Company>НМХЦ им. Н.И. Пирогова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 НМХЦ</dc:title>
  <dc:creator>Куткин Алексей Александрович</dc:creator>
  <cp:lastModifiedBy>ВАРЬЯСОВА Валентина Анатольевна</cp:lastModifiedBy>
  <cp:revision>3</cp:revision>
  <cp:lastPrinted>2023-11-21T12:47:00Z</cp:lastPrinted>
  <dcterms:created xsi:type="dcterms:W3CDTF">2023-12-14T13:22:00Z</dcterms:created>
  <dcterms:modified xsi:type="dcterms:W3CDTF">2023-12-22T10:38:00Z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81A76D6F0CF6436CAFDC20CFFDC22B97</vt:lpwstr>
  </property>
</Properties>
</file>