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B65AB9">
      <w:pPr>
        <w:ind w:left="4253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080B3693" w:rsidR="002148AC" w:rsidRPr="00EF7657" w:rsidRDefault="002148AC" w:rsidP="00B65AB9">
      <w:pPr>
        <w:ind w:left="4253" w:right="-2"/>
      </w:pPr>
      <w:r>
        <w:t xml:space="preserve">О.О. </w:t>
      </w:r>
      <w:proofErr w:type="spellStart"/>
      <w:r>
        <w:t>Янушевичу</w:t>
      </w:r>
      <w:proofErr w:type="spellEnd"/>
    </w:p>
    <w:p w14:paraId="7B93DFA5" w14:textId="642BFA48" w:rsidR="00EF7657" w:rsidRPr="00EF7657" w:rsidRDefault="00EF7657" w:rsidP="00CC1F6E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____________________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77777777" w:rsidR="001C7950" w:rsidRDefault="00CC1F6E" w:rsidP="001C7950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____________________________________________________________</w:t>
      </w:r>
    </w:p>
    <w:p w14:paraId="1E67441C" w14:textId="6F54533C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350ABF9A" w:rsidR="001C7950" w:rsidRDefault="001C7950" w:rsidP="001C7950">
      <w:pPr>
        <w:ind w:left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786550B5" w14:textId="33633F88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внеш. сом., внутр. совмест.))</w:t>
      </w:r>
    </w:p>
    <w:p w14:paraId="269C61BE" w14:textId="794C7EF0" w:rsidR="001C7950" w:rsidRDefault="00CC1F6E" w:rsidP="00CC1F6E">
      <w:pPr>
        <w:spacing w:before="120"/>
        <w:ind w:left="4111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__________________________________________</w:t>
      </w:r>
    </w:p>
    <w:p w14:paraId="7312BEB9" w14:textId="3A6FED8F" w:rsidR="00CC1F6E" w:rsidRPr="00CC1F6E" w:rsidRDefault="00D160E8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_____________________</w:t>
      </w:r>
      <w:bookmarkStart w:id="2" w:name="_GoBack"/>
      <w:bookmarkEnd w:id="2"/>
    </w:p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3D087693" w14:textId="2730B2CB" w:rsidR="001C7950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0566D">
        <w:t xml:space="preserve">Прошу Вас </w:t>
      </w:r>
      <w:r w:rsidR="001C7950" w:rsidRPr="00A0566D">
        <w:t>п</w:t>
      </w:r>
      <w:r w:rsidR="005B2F3B">
        <w:t>родлить срок работы в</w:t>
      </w:r>
      <w:r w:rsidR="001C7950" w:rsidRPr="00A0566D">
        <w:t xml:space="preserve"> должност</w:t>
      </w:r>
      <w:r w:rsidR="005B2F3B">
        <w:t>и</w:t>
      </w:r>
      <w:r w:rsidR="001C7950">
        <w:rPr>
          <w:sz w:val="28"/>
          <w:szCs w:val="28"/>
        </w:rPr>
        <w:t xml:space="preserve"> </w:t>
      </w:r>
      <w:r w:rsidR="005B2F3B">
        <w:rPr>
          <w:sz w:val="28"/>
          <w:szCs w:val="28"/>
        </w:rPr>
        <w:t>________</w:t>
      </w:r>
      <w:r w:rsidR="001C7950">
        <w:rPr>
          <w:sz w:val="28"/>
          <w:szCs w:val="28"/>
        </w:rPr>
        <w:t>_________________________</w:t>
      </w:r>
    </w:p>
    <w:p w14:paraId="10E8334B" w14:textId="2C9E921F" w:rsidR="001C7950" w:rsidRDefault="005B2F3B" w:rsidP="005B2F3B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C7950">
        <w:rPr>
          <w:sz w:val="20"/>
          <w:szCs w:val="20"/>
        </w:rPr>
        <w:t>(должност</w:t>
      </w:r>
      <w:r>
        <w:rPr>
          <w:sz w:val="20"/>
          <w:szCs w:val="20"/>
        </w:rPr>
        <w:t xml:space="preserve">ь) </w:t>
      </w:r>
      <w:r w:rsidR="001C7950">
        <w:rPr>
          <w:sz w:val="28"/>
          <w:szCs w:val="28"/>
        </w:rPr>
        <w:t>________________________________________________________________________</w:t>
      </w:r>
    </w:p>
    <w:p w14:paraId="650B6B28" w14:textId="4A94062F" w:rsidR="00D160E8" w:rsidRDefault="00D160E8" w:rsidP="00D160E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B2F3B">
        <w:rPr>
          <w:sz w:val="20"/>
          <w:szCs w:val="20"/>
        </w:rPr>
        <w:t xml:space="preserve">наименование кафедры, факультета и научно-образовательного института полностью) </w:t>
      </w:r>
    </w:p>
    <w:p w14:paraId="3FB912B6" w14:textId="4318F745" w:rsidR="001C7950" w:rsidRDefault="001C7950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D160E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3FDE02AA" w14:textId="480F3449" w:rsidR="00D160E8" w:rsidRPr="00743059" w:rsidRDefault="0076619B" w:rsidP="0076619B">
      <w:pPr>
        <w:tabs>
          <w:tab w:val="left" w:pos="567"/>
        </w:tabs>
        <w:spacing w:line="276" w:lineRule="auto"/>
        <w:jc w:val="center"/>
        <w:rPr>
          <w:sz w:val="16"/>
          <w:szCs w:val="16"/>
        </w:rPr>
      </w:pPr>
      <w:r>
        <w:rPr>
          <w:sz w:val="20"/>
          <w:szCs w:val="20"/>
        </w:rPr>
        <w:t>(объем ставки, вид деятельности)</w:t>
      </w:r>
    </w:p>
    <w:p w14:paraId="12705D5F" w14:textId="0F96F425" w:rsidR="0076619B" w:rsidRDefault="0076619B" w:rsidP="00904DAF">
      <w:pPr>
        <w:tabs>
          <w:tab w:val="left" w:pos="567"/>
        </w:tabs>
        <w:spacing w:line="276" w:lineRule="auto"/>
      </w:pPr>
      <w:r w:rsidRPr="00743059">
        <w:t xml:space="preserve">с </w:t>
      </w:r>
      <w:r>
        <w:t xml:space="preserve">последующим </w:t>
      </w:r>
      <w:r w:rsidR="002D5F6B">
        <w:t>прохождением</w:t>
      </w:r>
      <w:r w:rsidR="00366C4D">
        <w:t xml:space="preserve"> </w:t>
      </w:r>
      <w:r>
        <w:t>конкурсно</w:t>
      </w:r>
      <w:r w:rsidR="002D5F6B">
        <w:t>го</w:t>
      </w:r>
      <w:r>
        <w:t xml:space="preserve"> отбор</w:t>
      </w:r>
      <w:r w:rsidR="002D5F6B">
        <w:t>а</w:t>
      </w:r>
      <w:r>
        <w:t>.</w:t>
      </w:r>
    </w:p>
    <w:p w14:paraId="1403519D" w14:textId="77777777" w:rsidR="0076619B" w:rsidRDefault="0076619B" w:rsidP="00904DAF">
      <w:pPr>
        <w:tabs>
          <w:tab w:val="left" w:pos="567"/>
        </w:tabs>
        <w:spacing w:line="276" w:lineRule="auto"/>
      </w:pPr>
    </w:p>
    <w:p w14:paraId="040F43AA" w14:textId="0A55AE10" w:rsidR="001C7950" w:rsidRPr="00743059" w:rsidRDefault="00D160E8" w:rsidP="00904DAF">
      <w:pPr>
        <w:tabs>
          <w:tab w:val="left" w:pos="567"/>
        </w:tabs>
        <w:spacing w:line="276" w:lineRule="auto"/>
      </w:pPr>
      <w:r w:rsidRPr="00743059">
        <w:t>«___</w:t>
      </w:r>
      <w:proofErr w:type="gramStart"/>
      <w:r w:rsidRPr="00743059">
        <w:t xml:space="preserve">_»   </w:t>
      </w:r>
      <w:proofErr w:type="gramEnd"/>
      <w:r w:rsidRPr="00743059">
        <w:t>__________________ 202___ г.</w:t>
      </w:r>
    </w:p>
    <w:p w14:paraId="3FBC7B58" w14:textId="3CD4AAA6" w:rsidR="00904DAF" w:rsidRDefault="00904DAF" w:rsidP="005052B4">
      <w:pPr>
        <w:spacing w:before="120"/>
      </w:pPr>
    </w:p>
    <w:p w14:paraId="45A37E51" w14:textId="77777777" w:rsidR="00904DAF" w:rsidRDefault="00904DAF" w:rsidP="005052B4">
      <w:pPr>
        <w:spacing w:before="120"/>
      </w:pPr>
    </w:p>
    <w:p w14:paraId="66B7A737" w14:textId="4B09224A" w:rsidR="005052B4" w:rsidRPr="00EF7657" w:rsidRDefault="005052B4" w:rsidP="005052B4">
      <w:pPr>
        <w:spacing w:before="120"/>
      </w:pPr>
      <w:r>
        <w:t>_______</w:t>
      </w:r>
      <w:r w:rsidRPr="00EF7657">
        <w:t>______________        _____________________</w:t>
      </w:r>
      <w:r>
        <w:t xml:space="preserve">        </w:t>
      </w:r>
      <w:r w:rsidR="00D160E8">
        <w:t xml:space="preserve">  </w:t>
      </w:r>
      <w:r>
        <w:t xml:space="preserve">       </w:t>
      </w:r>
      <w:proofErr w:type="gramStart"/>
      <w:r>
        <w:t xml:space="preserve">   </w:t>
      </w:r>
      <w:r w:rsidR="00D160E8">
        <w:t>«</w:t>
      </w:r>
      <w:proofErr w:type="gramEnd"/>
      <w:r w:rsidR="00D160E8">
        <w:t>____» _</w:t>
      </w:r>
      <w:r>
        <w:t>____________</w:t>
      </w:r>
      <w:r w:rsidR="00D160E8">
        <w:t xml:space="preserve"> 202__г.</w:t>
      </w:r>
    </w:p>
    <w:p w14:paraId="0533BEBB" w14:textId="78932D62" w:rsidR="00D160E8" w:rsidRDefault="005052B4" w:rsidP="00012A01">
      <w:pPr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proofErr w:type="gramStart"/>
      <w:r w:rsidR="00A0566D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</w:t>
      </w:r>
      <w:proofErr w:type="gramEnd"/>
      <w:r w:rsidRPr="00EF765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</w:t>
      </w:r>
    </w:p>
    <w:p w14:paraId="0E2FFD3C" w14:textId="77777777" w:rsidR="00D160E8" w:rsidRDefault="00D160E8" w:rsidP="00012A01">
      <w:pPr>
        <w:rPr>
          <w:sz w:val="16"/>
          <w:szCs w:val="16"/>
        </w:rPr>
      </w:pPr>
    </w:p>
    <w:p w14:paraId="006FED31" w14:textId="77777777" w:rsidR="00D160E8" w:rsidRDefault="00D160E8" w:rsidP="00012A01">
      <w:pPr>
        <w:rPr>
          <w:sz w:val="16"/>
          <w:szCs w:val="16"/>
        </w:rPr>
      </w:pPr>
    </w:p>
    <w:p w14:paraId="34AB2E32" w14:textId="77777777" w:rsidR="00D160E8" w:rsidRDefault="00D160E8" w:rsidP="00012A01">
      <w:pPr>
        <w:rPr>
          <w:sz w:val="16"/>
          <w:szCs w:val="16"/>
        </w:rPr>
      </w:pP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7777777" w:rsidR="00D160E8" w:rsidRDefault="00D160E8" w:rsidP="00012A01">
      <w:pPr>
        <w:rPr>
          <w:sz w:val="16"/>
          <w:szCs w:val="16"/>
        </w:rPr>
      </w:pP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6A7B429" w14:textId="396C23EE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</w:t>
      </w:r>
    </w:p>
    <w:p w14:paraId="6BFE5E74" w14:textId="0E7CADCF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 </w:t>
      </w:r>
      <w:proofErr w:type="gramStart"/>
      <w:r w:rsidR="00A0566D">
        <w:rPr>
          <w:sz w:val="20"/>
          <w:szCs w:val="20"/>
        </w:rPr>
        <w:t xml:space="preserve">  </w:t>
      </w:r>
      <w:r w:rsidRPr="00D160E8">
        <w:rPr>
          <w:sz w:val="20"/>
          <w:szCs w:val="20"/>
        </w:rPr>
        <w:t xml:space="preserve"> (</w:t>
      </w:r>
      <w:proofErr w:type="gramEnd"/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DE7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D5F6B"/>
    <w:rsid w:val="002E4A34"/>
    <w:rsid w:val="002F17F7"/>
    <w:rsid w:val="00335914"/>
    <w:rsid w:val="00342661"/>
    <w:rsid w:val="0036144A"/>
    <w:rsid w:val="00366C4D"/>
    <w:rsid w:val="00382A82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4A76C8B-B344-469B-BA6E-880CDFC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18</TotalTime>
  <Pages>1</Pages>
  <Words>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5</cp:revision>
  <cp:lastPrinted>2023-11-21T12:47:00Z</cp:lastPrinted>
  <dcterms:created xsi:type="dcterms:W3CDTF">2023-12-13T10:53:00Z</dcterms:created>
  <dcterms:modified xsi:type="dcterms:W3CDTF">2023-12-22T11:01:00Z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